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48" w:rsidRDefault="00CE4648" w:rsidP="00471560">
      <w:pPr>
        <w:pStyle w:val="MDText0"/>
        <w:jc w:val="center"/>
        <w:rPr>
          <w:rFonts w:ascii="AGaramond" w:hAnsi="AGaramond" w:cs="AGaramond"/>
          <w:noProof/>
        </w:rPr>
      </w:pPr>
    </w:p>
    <w:p w:rsidR="00471560" w:rsidRDefault="00311DDE" w:rsidP="00471560">
      <w:pPr>
        <w:pStyle w:val="MDText0"/>
        <w:jc w:val="center"/>
      </w:pPr>
      <w:r>
        <w:rPr>
          <w:rFonts w:ascii="AGaramond" w:hAnsi="AGaramond" w:cs="AGaramond"/>
          <w:noProof/>
        </w:rPr>
        <w:drawing>
          <wp:inline distT="0" distB="0" distL="0" distR="0">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rsidR="001B4487" w:rsidRDefault="001B4487" w:rsidP="001B4487">
      <w:pPr>
        <w:pStyle w:val="MDTitle"/>
        <w:spacing w:after="120"/>
      </w:pPr>
      <w:r>
        <w:t>State of Maryland</w:t>
      </w:r>
    </w:p>
    <w:p w:rsidR="001B4487" w:rsidRPr="00436799" w:rsidRDefault="00AE4D2A" w:rsidP="006E24EA">
      <w:pPr>
        <w:pStyle w:val="MDTitle"/>
        <w:spacing w:after="120"/>
      </w:pPr>
      <w:r>
        <w:t>Caroline County Department of Social Services</w:t>
      </w:r>
      <w:r w:rsidR="001B4487" w:rsidRPr="00436799">
        <w:t xml:space="preserve"> (</w:t>
      </w:r>
      <w:r>
        <w:t>CCDSS</w:t>
      </w:r>
      <w:r w:rsidR="001B4487" w:rsidRPr="00436799">
        <w:t>)</w:t>
      </w:r>
    </w:p>
    <w:p w:rsidR="001B4487" w:rsidRPr="00436799" w:rsidRDefault="000A333C" w:rsidP="001B4487">
      <w:pPr>
        <w:pStyle w:val="MDTitle"/>
        <w:spacing w:after="120"/>
      </w:pPr>
      <w:r>
        <w:t>Request for Proposals</w:t>
      </w:r>
      <w:r w:rsidR="00471560" w:rsidRPr="00436799">
        <w:t xml:space="preserve"> (</w:t>
      </w:r>
      <w:r>
        <w:t>RFP</w:t>
      </w:r>
      <w:r w:rsidR="00471560" w:rsidRPr="00436799">
        <w:t>)</w:t>
      </w:r>
    </w:p>
    <w:p w:rsidR="001B4487" w:rsidRPr="00436799" w:rsidRDefault="00AE4D2A" w:rsidP="001B4487">
      <w:pPr>
        <w:pStyle w:val="MDTitle"/>
        <w:spacing w:after="120"/>
      </w:pPr>
      <w:r>
        <w:t>FOSTER YOUTH EMPLOYMENT PROGRAM</w:t>
      </w:r>
    </w:p>
    <w:p w:rsidR="001B4487" w:rsidRDefault="000A333C" w:rsidP="001B4487">
      <w:pPr>
        <w:pStyle w:val="MDTitle"/>
        <w:spacing w:before="0" w:after="120"/>
      </w:pPr>
      <w:r>
        <w:t>RFP</w:t>
      </w:r>
      <w:r w:rsidR="001B4487" w:rsidRPr="00436799">
        <w:t xml:space="preserve"> Number </w:t>
      </w:r>
      <w:r w:rsidR="00ED755E">
        <w:t>CARLN/SERV/20-016-S</w:t>
      </w:r>
    </w:p>
    <w:p w:rsidR="00436799" w:rsidRDefault="00436799" w:rsidP="001B4487">
      <w:pPr>
        <w:pStyle w:val="MDTitle"/>
        <w:spacing w:before="0" w:after="120"/>
      </w:pPr>
    </w:p>
    <w:p w:rsidR="00436799" w:rsidRDefault="00436799" w:rsidP="001B4487">
      <w:pPr>
        <w:pStyle w:val="MDTitle"/>
        <w:spacing w:before="0" w:after="120"/>
      </w:pPr>
      <w:r>
        <w:t xml:space="preserve">Issue date: </w:t>
      </w:r>
      <w:r w:rsidR="00A237E7">
        <w:t xml:space="preserve">August </w:t>
      </w:r>
      <w:r w:rsidR="00A0754D">
        <w:t>6</w:t>
      </w:r>
      <w:r w:rsidR="00A237E7">
        <w:t xml:space="preserve">, 2019 </w:t>
      </w:r>
    </w:p>
    <w:p w:rsidR="00436799" w:rsidRDefault="00436799" w:rsidP="001B4487">
      <w:pPr>
        <w:pStyle w:val="MDTitle"/>
        <w:spacing w:before="0" w:after="120"/>
      </w:pPr>
    </w:p>
    <w:p w:rsidR="00676A4F" w:rsidRDefault="00676A4F" w:rsidP="00676A4F"/>
    <w:p w:rsidR="00436799" w:rsidRDefault="00345292" w:rsidP="001B4487">
      <w:pPr>
        <w:pStyle w:val="MDTitle"/>
        <w:spacing w:before="0" w:after="120"/>
      </w:pPr>
      <w:r>
        <w:t>NOTICE</w:t>
      </w:r>
    </w:p>
    <w:p w:rsidR="00436799" w:rsidRDefault="00BC4E7D" w:rsidP="00436799">
      <w:pPr>
        <w:pStyle w:val="MDText0"/>
        <w:jc w:val="center"/>
        <w:rPr>
          <w:b/>
        </w:rPr>
      </w:pPr>
      <w:r w:rsidRPr="00BC4E7D">
        <w:t xml:space="preserve">A Prospective </w:t>
      </w:r>
      <w:proofErr w:type="spellStart"/>
      <w:r w:rsidR="000A333C">
        <w:t>Offeror</w:t>
      </w:r>
      <w:proofErr w:type="spellEnd"/>
      <w:r w:rsidRPr="00BC4E7D">
        <w:t xml:space="preserve"> that has received this document from a source other than </w:t>
      </w:r>
      <w:proofErr w:type="spellStart"/>
      <w:r w:rsidRPr="00BC4E7D">
        <w:t>eMarylandMarketplace</w:t>
      </w:r>
      <w:proofErr w:type="spellEnd"/>
      <w:r w:rsidRPr="00BC4E7D">
        <w:t xml:space="preserve"> </w:t>
      </w:r>
      <w:r w:rsidR="00F505CA">
        <w:t xml:space="preserve">Advantage </w:t>
      </w:r>
      <w:r w:rsidRPr="00BC4E7D">
        <w:t>(</w:t>
      </w:r>
      <w:proofErr w:type="spellStart"/>
      <w:proofErr w:type="gramStart"/>
      <w:r w:rsidR="001562CC">
        <w:t>eM</w:t>
      </w:r>
      <w:r w:rsidR="00F505CA">
        <w:t>M</w:t>
      </w:r>
      <w:r w:rsidR="001562CC">
        <w:t>A</w:t>
      </w:r>
      <w:proofErr w:type="spellEnd"/>
      <w:proofErr w:type="gramEnd"/>
      <w:r w:rsidRPr="00BC4E7D">
        <w:t xml:space="preserve">) </w:t>
      </w:r>
      <w:r w:rsidRPr="00BC4E7D">
        <w:rPr>
          <w:rStyle w:val="Hyperlink"/>
        </w:rPr>
        <w:t>https://</w:t>
      </w:r>
      <w:r w:rsidR="001562CC">
        <w:rPr>
          <w:rStyle w:val="Hyperlink"/>
        </w:rPr>
        <w:t>procurement.maryland.gov</w:t>
      </w:r>
      <w:r w:rsidRPr="00BC4E7D">
        <w:t xml:space="preserve"> should register on </w:t>
      </w:r>
      <w:proofErr w:type="spellStart"/>
      <w:r w:rsidR="001562CC">
        <w:t>eM</w:t>
      </w:r>
      <w:r w:rsidR="00F505CA">
        <w:t>M</w:t>
      </w:r>
      <w:r w:rsidR="001562CC">
        <w:t>A</w:t>
      </w:r>
      <w:proofErr w:type="spellEnd"/>
      <w:r w:rsidRPr="00BC4E7D">
        <w:t xml:space="preserve">. See </w:t>
      </w:r>
      <w:r w:rsidRPr="00BC4E7D">
        <w:rPr>
          <w:b/>
        </w:rPr>
        <w:t>Section 4.2</w:t>
      </w:r>
      <w:r w:rsidRPr="00BC4E7D">
        <w:t>.</w:t>
      </w:r>
    </w:p>
    <w:p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rsidR="00345292" w:rsidRDefault="00345292">
      <w:pPr>
        <w:spacing w:after="160" w:line="259" w:lineRule="auto"/>
        <w:rPr>
          <w:u w:val="single"/>
        </w:rPr>
      </w:pPr>
      <w:bookmarkStart w:id="0" w:name="_Toc462146046"/>
      <w:bookmarkStart w:id="1" w:name="_Toc462146045"/>
      <w:r>
        <w:rPr>
          <w:u w:val="single"/>
        </w:rPr>
        <w:br w:type="page"/>
      </w:r>
    </w:p>
    <w:p w:rsidR="00345292" w:rsidRPr="00634B9B" w:rsidRDefault="00676A4F" w:rsidP="00345292">
      <w:pPr>
        <w:pStyle w:val="MDContractText0"/>
        <w:jc w:val="center"/>
        <w:rPr>
          <w:b/>
        </w:rPr>
      </w:pPr>
      <w:r>
        <w:rPr>
          <w:b/>
          <w:bCs/>
        </w:rPr>
        <w:lastRenderedPageBreak/>
        <w:t>VENDOR FEEDBACK FORM</w:t>
      </w:r>
    </w:p>
    <w:p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rsidR="00345292" w:rsidRPr="00C81579" w:rsidRDefault="00345292" w:rsidP="007F0A25">
      <w:pPr>
        <w:pStyle w:val="MDContractText0"/>
        <w:spacing w:before="0" w:after="0"/>
        <w:rPr>
          <w:b/>
        </w:rPr>
      </w:pPr>
      <w:r w:rsidRPr="00C81579">
        <w:rPr>
          <w:b/>
        </w:rPr>
        <w:t>Title</w:t>
      </w:r>
      <w:r w:rsidR="00AC29B8">
        <w:rPr>
          <w:b/>
        </w:rPr>
        <w:t xml:space="preserve">: </w:t>
      </w:r>
      <w:r w:rsidR="00AE4D2A">
        <w:rPr>
          <w:b/>
        </w:rPr>
        <w:t>Foster Youth Employment Program</w:t>
      </w:r>
    </w:p>
    <w:p w:rsidR="00377D8B" w:rsidRDefault="00345292" w:rsidP="007F0A25">
      <w:pPr>
        <w:pStyle w:val="MDContractText0"/>
        <w:spacing w:before="0" w:after="0"/>
        <w:rPr>
          <w:b/>
        </w:rPr>
      </w:pPr>
      <w:r w:rsidRPr="00C81579">
        <w:rPr>
          <w:b/>
        </w:rPr>
        <w:t xml:space="preserve">Solicitation No: </w:t>
      </w:r>
      <w:r w:rsidR="00ED755E">
        <w:rPr>
          <w:b/>
        </w:rPr>
        <w:t>CARLN/SERV/20-016-S</w:t>
      </w:r>
    </w:p>
    <w:p w:rsidR="00345292" w:rsidRDefault="00345292" w:rsidP="00D04447">
      <w:pPr>
        <w:pStyle w:val="MDText0"/>
      </w:pPr>
      <w:r>
        <w:t>1.</w:t>
      </w:r>
      <w:r>
        <w:tab/>
        <w:t>If you have chosen not to respond to this solicitation, please indicate the reason(s) below:</w:t>
      </w:r>
    </w:p>
    <w:p w:rsidR="00FE109C" w:rsidRDefault="00FE109C" w:rsidP="00FF1154">
      <w:pPr>
        <w:pStyle w:val="MDText0"/>
        <w:numPr>
          <w:ilvl w:val="0"/>
          <w:numId w:val="28"/>
        </w:numPr>
      </w:pPr>
      <w:r>
        <w:t>Other commitments preclude our participation at this time</w:t>
      </w:r>
    </w:p>
    <w:p w:rsidR="00FE109C" w:rsidRDefault="00FE109C" w:rsidP="00FF1154">
      <w:pPr>
        <w:pStyle w:val="MDText0"/>
        <w:numPr>
          <w:ilvl w:val="0"/>
          <w:numId w:val="28"/>
        </w:numPr>
      </w:pPr>
      <w:r>
        <w:t>The subject of the solicitation is not something we ordinarily provide</w:t>
      </w:r>
    </w:p>
    <w:p w:rsidR="00FE109C" w:rsidRDefault="00FE109C" w:rsidP="00FF1154">
      <w:pPr>
        <w:pStyle w:val="MDText0"/>
        <w:numPr>
          <w:ilvl w:val="0"/>
          <w:numId w:val="28"/>
        </w:numPr>
      </w:pPr>
      <w:r>
        <w:t>We are inexperienced in the work/commodities required</w:t>
      </w:r>
    </w:p>
    <w:p w:rsidR="00FE109C" w:rsidRDefault="00FE109C" w:rsidP="00FF1154">
      <w:pPr>
        <w:pStyle w:val="MDText0"/>
        <w:numPr>
          <w:ilvl w:val="0"/>
          <w:numId w:val="28"/>
        </w:numPr>
      </w:pPr>
      <w:r>
        <w:t>Specifications are unclear, too restrictive, etc. (Explain in REMARKS section)</w:t>
      </w:r>
    </w:p>
    <w:p w:rsidR="00FE109C" w:rsidRDefault="00FE109C" w:rsidP="00FF1154">
      <w:pPr>
        <w:pStyle w:val="MDText0"/>
        <w:numPr>
          <w:ilvl w:val="0"/>
          <w:numId w:val="28"/>
        </w:numPr>
      </w:pPr>
      <w:r>
        <w:t>The scope of work is beyond our present capacity</w:t>
      </w:r>
    </w:p>
    <w:p w:rsidR="00FE109C" w:rsidRPr="00C81579" w:rsidRDefault="00FE109C" w:rsidP="00FF1154">
      <w:pPr>
        <w:pStyle w:val="MDText0"/>
        <w:numPr>
          <w:ilvl w:val="0"/>
          <w:numId w:val="28"/>
        </w:numPr>
      </w:pPr>
      <w:r>
        <w:t>Doing business with the State is simply too complicated</w:t>
      </w:r>
      <w:r w:rsidR="00AC29B8">
        <w:t xml:space="preserve">. </w:t>
      </w:r>
      <w:r>
        <w:t>(Explain in REMARKS section)</w:t>
      </w:r>
    </w:p>
    <w:p w:rsidR="00FE109C" w:rsidRDefault="00FE109C" w:rsidP="00FF1154">
      <w:pPr>
        <w:pStyle w:val="MDText0"/>
        <w:numPr>
          <w:ilvl w:val="0"/>
          <w:numId w:val="28"/>
        </w:numPr>
      </w:pPr>
      <w:r>
        <w:t>We cannot be competitive</w:t>
      </w:r>
      <w:r w:rsidR="00AC29B8">
        <w:t xml:space="preserve">. </w:t>
      </w:r>
      <w:r>
        <w:t>(Explain in REMARKS section)</w:t>
      </w:r>
    </w:p>
    <w:p w:rsidR="00FE109C" w:rsidRDefault="00FE109C" w:rsidP="00FF1154">
      <w:pPr>
        <w:pStyle w:val="MDText0"/>
        <w:numPr>
          <w:ilvl w:val="0"/>
          <w:numId w:val="28"/>
        </w:numPr>
      </w:pPr>
      <w:r>
        <w:t xml:space="preserve">Time allotted for completion of the </w:t>
      </w:r>
      <w:r w:rsidR="000A333C">
        <w:t>Proposal</w:t>
      </w:r>
      <w:r>
        <w:t xml:space="preserve"> is insufficient</w:t>
      </w:r>
    </w:p>
    <w:p w:rsidR="00FE109C" w:rsidRDefault="00FE109C" w:rsidP="00FF1154">
      <w:pPr>
        <w:pStyle w:val="MDText0"/>
        <w:numPr>
          <w:ilvl w:val="0"/>
          <w:numId w:val="28"/>
        </w:numPr>
      </w:pPr>
      <w:r>
        <w:t>Start-up time is insufficient</w:t>
      </w:r>
    </w:p>
    <w:p w:rsidR="00FE109C" w:rsidRDefault="00FE109C" w:rsidP="00FF1154">
      <w:pPr>
        <w:pStyle w:val="MDText0"/>
        <w:numPr>
          <w:ilvl w:val="0"/>
          <w:numId w:val="28"/>
        </w:numPr>
      </w:pPr>
      <w:r>
        <w:t>Bonding/Insurance requirements are restrictive (Explain in REMARKS section)</w:t>
      </w:r>
    </w:p>
    <w:p w:rsidR="00FE109C" w:rsidRDefault="000A333C" w:rsidP="00FF1154">
      <w:pPr>
        <w:pStyle w:val="MDText0"/>
        <w:numPr>
          <w:ilvl w:val="0"/>
          <w:numId w:val="28"/>
        </w:numPr>
      </w:pPr>
      <w:r>
        <w:t>Proposal</w:t>
      </w:r>
      <w:r w:rsidR="00FE109C">
        <w:t xml:space="preserve"> requirements (other than specifications) are unreasonable or too risky (Explain in REMARKS section)</w:t>
      </w:r>
    </w:p>
    <w:p w:rsidR="00FE109C" w:rsidRDefault="00FE109C" w:rsidP="00FF1154">
      <w:pPr>
        <w:pStyle w:val="MDText0"/>
        <w:numPr>
          <w:ilvl w:val="0"/>
          <w:numId w:val="28"/>
        </w:numPr>
      </w:pPr>
      <w:r>
        <w:t>MBE or VSBE requirements (Explain in REMARKS section)</w:t>
      </w:r>
    </w:p>
    <w:p w:rsidR="00FE109C" w:rsidRDefault="00FE109C" w:rsidP="00FF1154">
      <w:pPr>
        <w:pStyle w:val="MDText0"/>
        <w:numPr>
          <w:ilvl w:val="0"/>
          <w:numId w:val="28"/>
        </w:numPr>
      </w:pPr>
      <w:r>
        <w:t>Prior State of Maryland contract experience was unprofitable or otherwise unsatisfactory</w:t>
      </w:r>
      <w:r w:rsidR="00AC29B8">
        <w:t xml:space="preserve">. </w:t>
      </w:r>
      <w:r>
        <w:t>(Explain in REMARKS section)</w:t>
      </w:r>
    </w:p>
    <w:p w:rsidR="00FE109C" w:rsidRDefault="00FE109C" w:rsidP="00FF1154">
      <w:pPr>
        <w:pStyle w:val="MDText0"/>
        <w:numPr>
          <w:ilvl w:val="0"/>
          <w:numId w:val="28"/>
        </w:numPr>
      </w:pPr>
      <w:r>
        <w:t>Payment schedule too slow</w:t>
      </w:r>
    </w:p>
    <w:p w:rsidR="00FE109C" w:rsidRDefault="00FE109C" w:rsidP="00FF1154">
      <w:pPr>
        <w:pStyle w:val="MDText0"/>
        <w:numPr>
          <w:ilvl w:val="0"/>
          <w:numId w:val="28"/>
        </w:numPr>
      </w:pPr>
      <w:r>
        <w:t>Other: __________________________________________________________________</w:t>
      </w:r>
    </w:p>
    <w:p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rsidR="00345292" w:rsidRDefault="00345292" w:rsidP="00345292">
      <w:pPr>
        <w:pStyle w:val="MDContractText0"/>
      </w:pPr>
      <w:r>
        <w:t>REMARKS: ____________________________________________________________________________________</w:t>
      </w:r>
    </w:p>
    <w:p w:rsidR="00345292" w:rsidRDefault="00345292" w:rsidP="00345292">
      <w:pPr>
        <w:pStyle w:val="MDContractText0"/>
      </w:pPr>
      <w:r>
        <w:t>____________________________________________________________________________________</w:t>
      </w:r>
    </w:p>
    <w:p w:rsidR="00345292" w:rsidRDefault="00345292" w:rsidP="00345292">
      <w:pPr>
        <w:pStyle w:val="MDContractText0"/>
        <w:spacing w:after="240"/>
      </w:pPr>
      <w:r>
        <w:t>Vendor Name: ________________________________</w:t>
      </w:r>
      <w:r w:rsidR="00AC29B8">
        <w:t xml:space="preserve"> </w:t>
      </w:r>
      <w:r>
        <w:t>Date: _______________________</w:t>
      </w:r>
    </w:p>
    <w:p w:rsidR="00345292" w:rsidRDefault="00345292" w:rsidP="00345292">
      <w:pPr>
        <w:pStyle w:val="MDContractText0"/>
        <w:spacing w:after="240"/>
      </w:pPr>
      <w:r>
        <w:t>Contact Person: ________________________________</w:t>
      </w:r>
      <w:r w:rsidR="00C97451">
        <w:t>_ Phone</w:t>
      </w:r>
      <w:r>
        <w:t xml:space="preserve"> (____) _____ - _________________</w:t>
      </w:r>
    </w:p>
    <w:p w:rsidR="00345292" w:rsidRDefault="00345292" w:rsidP="00345292">
      <w:pPr>
        <w:pStyle w:val="MDContractText0"/>
        <w:spacing w:after="240"/>
      </w:pPr>
      <w:r>
        <w:t>Address: ______________________________________________________________________</w:t>
      </w:r>
    </w:p>
    <w:p w:rsidR="00345292" w:rsidRDefault="00345292" w:rsidP="00345292">
      <w:pPr>
        <w:pStyle w:val="MDContractText0"/>
        <w:spacing w:after="240"/>
      </w:pPr>
      <w:r>
        <w:t>E-mail Address: ________________________________________________________________</w:t>
      </w:r>
    </w:p>
    <w:p w:rsidR="00436799" w:rsidRDefault="00436799" w:rsidP="00C148E6">
      <w:pPr>
        <w:pStyle w:val="MDTitle"/>
        <w:spacing w:before="0" w:after="120"/>
      </w:pPr>
      <w:r w:rsidRPr="00436799">
        <w:lastRenderedPageBreak/>
        <w:t>State of Maryland</w:t>
      </w:r>
    </w:p>
    <w:p w:rsidR="00436799" w:rsidRPr="00436799" w:rsidRDefault="00AE4D2A" w:rsidP="00C148E6">
      <w:pPr>
        <w:pStyle w:val="MDTitle"/>
        <w:spacing w:before="0" w:after="120"/>
      </w:pPr>
      <w:r>
        <w:t>Caroline County Department of Social Services</w:t>
      </w:r>
      <w:r w:rsidR="00436799">
        <w:t xml:space="preserve"> (</w:t>
      </w:r>
      <w:r>
        <w:t>CCDSS</w:t>
      </w:r>
      <w:r w:rsidR="00ED3318">
        <w:t>)</w:t>
      </w:r>
    </w:p>
    <w:p w:rsidR="00436799" w:rsidRPr="00436799" w:rsidRDefault="00436799" w:rsidP="00C148E6">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6390"/>
      </w:tblGrid>
      <w:tr w:rsidR="00345292" w:rsidRPr="009B6EAE" w:rsidTr="009B6EAE">
        <w:tc>
          <w:tcPr>
            <w:tcW w:w="3078" w:type="dxa"/>
            <w:shd w:val="clear" w:color="auto" w:fill="auto"/>
          </w:tcPr>
          <w:bookmarkEnd w:id="1"/>
          <w:p w:rsidR="00345292" w:rsidRPr="009B6EAE" w:rsidRDefault="000A333C" w:rsidP="00345292">
            <w:pPr>
              <w:pStyle w:val="MDTableText1"/>
              <w:rPr>
                <w:b/>
              </w:rPr>
            </w:pPr>
            <w:r w:rsidRPr="009B6EAE">
              <w:rPr>
                <w:b/>
              </w:rPr>
              <w:t>Request for Proposals</w:t>
            </w:r>
          </w:p>
        </w:tc>
        <w:tc>
          <w:tcPr>
            <w:tcW w:w="6390" w:type="dxa"/>
            <w:shd w:val="clear" w:color="auto" w:fill="auto"/>
          </w:tcPr>
          <w:p w:rsidR="00345292" w:rsidRPr="009B6EAE" w:rsidRDefault="00223482" w:rsidP="00223482">
            <w:pPr>
              <w:pStyle w:val="MDTableText1"/>
              <w:rPr>
                <w:highlight w:val="cyan"/>
              </w:rPr>
            </w:pPr>
            <w:r>
              <w:t>Services</w:t>
            </w:r>
            <w:r w:rsidR="00345292" w:rsidRPr="009B6EAE">
              <w:t xml:space="preserve"> - </w:t>
            </w:r>
            <w:r w:rsidR="00AE4D2A">
              <w:t>Foster Youth Employment Program</w:t>
            </w:r>
          </w:p>
        </w:tc>
      </w:tr>
      <w:tr w:rsidR="00345292" w:rsidRPr="009B6EAE" w:rsidTr="009B6EAE">
        <w:tc>
          <w:tcPr>
            <w:tcW w:w="3078" w:type="dxa"/>
            <w:shd w:val="clear" w:color="auto" w:fill="auto"/>
          </w:tcPr>
          <w:p w:rsidR="00345292" w:rsidRPr="009B6EAE" w:rsidRDefault="00345292" w:rsidP="00345292">
            <w:pPr>
              <w:pStyle w:val="MDTableText1"/>
              <w:rPr>
                <w:b/>
              </w:rPr>
            </w:pPr>
            <w:r w:rsidRPr="009B6EAE">
              <w:rPr>
                <w:b/>
              </w:rPr>
              <w:t>Solicitation Number:</w:t>
            </w:r>
          </w:p>
        </w:tc>
        <w:tc>
          <w:tcPr>
            <w:tcW w:w="6390" w:type="dxa"/>
            <w:shd w:val="clear" w:color="auto" w:fill="auto"/>
          </w:tcPr>
          <w:p w:rsidR="00345292" w:rsidRPr="009B6EAE" w:rsidRDefault="00ED755E" w:rsidP="00345292">
            <w:pPr>
              <w:pStyle w:val="MDTableText1"/>
              <w:rPr>
                <w:highlight w:val="cyan"/>
              </w:rPr>
            </w:pPr>
            <w:r>
              <w:t>CARLN/SERV/20-016-S</w:t>
            </w:r>
          </w:p>
        </w:tc>
      </w:tr>
      <w:tr w:rsidR="00345292" w:rsidRPr="009B6EAE" w:rsidTr="009B6EAE">
        <w:tc>
          <w:tcPr>
            <w:tcW w:w="3078" w:type="dxa"/>
            <w:shd w:val="clear" w:color="auto" w:fill="auto"/>
          </w:tcPr>
          <w:p w:rsidR="00345292" w:rsidRPr="009B6EAE" w:rsidRDefault="000A333C" w:rsidP="00345292">
            <w:pPr>
              <w:pStyle w:val="MDTableText1"/>
              <w:rPr>
                <w:b/>
              </w:rPr>
            </w:pPr>
            <w:r w:rsidRPr="009B6EAE">
              <w:rPr>
                <w:b/>
              </w:rPr>
              <w:t>RFP</w:t>
            </w:r>
            <w:r w:rsidR="00345292" w:rsidRPr="009B6EAE">
              <w:rPr>
                <w:b/>
              </w:rPr>
              <w:t xml:space="preserve"> Issue Date:</w:t>
            </w:r>
          </w:p>
        </w:tc>
        <w:tc>
          <w:tcPr>
            <w:tcW w:w="6390" w:type="dxa"/>
            <w:shd w:val="clear" w:color="auto" w:fill="auto"/>
          </w:tcPr>
          <w:p w:rsidR="00345292" w:rsidRPr="00A0754D" w:rsidRDefault="00A237E7" w:rsidP="00A0754D">
            <w:pPr>
              <w:pStyle w:val="MDTableText1"/>
              <w:rPr>
                <w:b/>
              </w:rPr>
            </w:pPr>
            <w:r w:rsidRPr="00A0754D">
              <w:rPr>
                <w:b/>
              </w:rPr>
              <w:t xml:space="preserve">August </w:t>
            </w:r>
            <w:r w:rsidR="00A0754D" w:rsidRPr="00A0754D">
              <w:rPr>
                <w:b/>
              </w:rPr>
              <w:t>06</w:t>
            </w:r>
            <w:r w:rsidRPr="00A0754D">
              <w:rPr>
                <w:b/>
              </w:rPr>
              <w:t xml:space="preserve">, 2019 </w:t>
            </w:r>
          </w:p>
        </w:tc>
      </w:tr>
      <w:tr w:rsidR="00B628CA" w:rsidRPr="009B6EAE" w:rsidTr="009B6EAE">
        <w:tc>
          <w:tcPr>
            <w:tcW w:w="3078" w:type="dxa"/>
            <w:tcBorders>
              <w:bottom w:val="single" w:sz="4" w:space="0" w:color="auto"/>
            </w:tcBorders>
            <w:shd w:val="clear" w:color="auto" w:fill="auto"/>
          </w:tcPr>
          <w:p w:rsidR="00B628CA" w:rsidRPr="009B6EAE" w:rsidRDefault="000A333C" w:rsidP="00345292">
            <w:pPr>
              <w:pStyle w:val="MDTableText1"/>
              <w:rPr>
                <w:b/>
              </w:rPr>
            </w:pPr>
            <w:r w:rsidRPr="009B6EAE">
              <w:rPr>
                <w:b/>
              </w:rPr>
              <w:t>RFP</w:t>
            </w:r>
            <w:r w:rsidR="00B628CA" w:rsidRPr="009B6EAE">
              <w:rPr>
                <w:b/>
              </w:rPr>
              <w:t xml:space="preserve"> Issuing Office:</w:t>
            </w:r>
          </w:p>
        </w:tc>
        <w:tc>
          <w:tcPr>
            <w:tcW w:w="6390" w:type="dxa"/>
            <w:tcBorders>
              <w:bottom w:val="single" w:sz="4" w:space="0" w:color="auto"/>
            </w:tcBorders>
            <w:shd w:val="clear" w:color="auto" w:fill="auto"/>
          </w:tcPr>
          <w:p w:rsidR="00B628CA" w:rsidRPr="009B6EAE" w:rsidRDefault="00AE4D2A" w:rsidP="00CE629F">
            <w:pPr>
              <w:pStyle w:val="MDTableText1"/>
            </w:pPr>
            <w:r>
              <w:t>Caroline County Department of Social Services</w:t>
            </w:r>
            <w:r w:rsidR="00B628CA" w:rsidRPr="009B6EAE">
              <w:t xml:space="preserve"> </w:t>
            </w:r>
          </w:p>
        </w:tc>
      </w:tr>
      <w:tr w:rsidR="00B628CA" w:rsidRPr="009B6EAE" w:rsidTr="009B6EAE">
        <w:tc>
          <w:tcPr>
            <w:tcW w:w="3078" w:type="dxa"/>
            <w:tcBorders>
              <w:bottom w:val="nil"/>
            </w:tcBorders>
            <w:shd w:val="clear" w:color="auto" w:fill="auto"/>
          </w:tcPr>
          <w:p w:rsidR="004D1501" w:rsidRDefault="00B628CA" w:rsidP="00345292">
            <w:pPr>
              <w:pStyle w:val="MDTableText1"/>
              <w:rPr>
                <w:b/>
              </w:rPr>
            </w:pPr>
            <w:r w:rsidRPr="009B6EAE">
              <w:rPr>
                <w:b/>
              </w:rPr>
              <w:t>Procurement Officer</w:t>
            </w:r>
            <w:r w:rsidR="004D1501">
              <w:rPr>
                <w:b/>
              </w:rPr>
              <w:t xml:space="preserve"> and</w:t>
            </w:r>
          </w:p>
          <w:p w:rsidR="00B628CA" w:rsidRPr="009B6EAE" w:rsidRDefault="004D1501" w:rsidP="00345292">
            <w:pPr>
              <w:pStyle w:val="MDTableText1"/>
              <w:rPr>
                <w:b/>
              </w:rPr>
            </w:pPr>
            <w:r>
              <w:rPr>
                <w:b/>
              </w:rPr>
              <w:t xml:space="preserve">Contract </w:t>
            </w:r>
            <w:r w:rsidR="00F32243">
              <w:rPr>
                <w:b/>
              </w:rPr>
              <w:t>Monitor</w:t>
            </w:r>
          </w:p>
        </w:tc>
        <w:tc>
          <w:tcPr>
            <w:tcW w:w="6390" w:type="dxa"/>
            <w:tcBorders>
              <w:bottom w:val="nil"/>
            </w:tcBorders>
            <w:shd w:val="clear" w:color="auto" w:fill="auto"/>
          </w:tcPr>
          <w:p w:rsidR="00B628CA" w:rsidRPr="009B6EAE" w:rsidRDefault="00ED755E" w:rsidP="00686116">
            <w:pPr>
              <w:pStyle w:val="MDTableText1"/>
            </w:pPr>
            <w:r>
              <w:t>Christy Reid</w:t>
            </w:r>
          </w:p>
          <w:p w:rsidR="00B628CA" w:rsidRDefault="00ED755E" w:rsidP="00345292">
            <w:pPr>
              <w:pStyle w:val="MDTableText1"/>
            </w:pPr>
            <w:r>
              <w:t>207 S. Third St, P.O. Box 400</w:t>
            </w:r>
          </w:p>
          <w:p w:rsidR="00ED755E" w:rsidRPr="009B6EAE" w:rsidRDefault="00ED755E" w:rsidP="00345292">
            <w:pPr>
              <w:pStyle w:val="MDTableText1"/>
            </w:pPr>
            <w:r>
              <w:t>Denton, MD 21629</w:t>
            </w:r>
          </w:p>
        </w:tc>
      </w:tr>
      <w:tr w:rsidR="00B628CA" w:rsidRPr="009B6EAE" w:rsidTr="009B6EAE">
        <w:tc>
          <w:tcPr>
            <w:tcW w:w="3078" w:type="dxa"/>
            <w:tcBorders>
              <w:top w:val="nil"/>
            </w:tcBorders>
            <w:shd w:val="clear" w:color="auto" w:fill="auto"/>
          </w:tcPr>
          <w:p w:rsidR="00B628CA" w:rsidRPr="009B6EAE" w:rsidRDefault="00B628CA" w:rsidP="009B6EAE">
            <w:pPr>
              <w:pStyle w:val="MDTableText0"/>
              <w:jc w:val="right"/>
              <w:rPr>
                <w:b/>
              </w:rPr>
            </w:pPr>
            <w:r w:rsidRPr="009B6EAE">
              <w:rPr>
                <w:b/>
              </w:rPr>
              <w:t>e-mail:</w:t>
            </w:r>
          </w:p>
          <w:p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rsidR="00B628CA" w:rsidRPr="009B6EAE" w:rsidRDefault="00ED755E" w:rsidP="00686116">
            <w:pPr>
              <w:pStyle w:val="MDTableText0"/>
            </w:pPr>
            <w:r>
              <w:t>Christy.reid@maryland.gov</w:t>
            </w:r>
          </w:p>
          <w:p w:rsidR="00B628CA" w:rsidRPr="009B6EAE" w:rsidRDefault="00ED755E" w:rsidP="00345292">
            <w:pPr>
              <w:pStyle w:val="MDTableText1"/>
            </w:pPr>
            <w:r>
              <w:t>410-819-4518</w:t>
            </w:r>
            <w:r w:rsidR="00CE629F">
              <w:t>”</w:t>
            </w:r>
          </w:p>
        </w:tc>
      </w:tr>
      <w:tr w:rsidR="00B628CA" w:rsidRPr="009B6EAE" w:rsidTr="009B6EAE">
        <w:tc>
          <w:tcPr>
            <w:tcW w:w="3078" w:type="dxa"/>
            <w:shd w:val="clear" w:color="auto" w:fill="auto"/>
          </w:tcPr>
          <w:p w:rsidR="00B628CA" w:rsidRPr="009B6EAE" w:rsidRDefault="000A333C" w:rsidP="00345292">
            <w:pPr>
              <w:pStyle w:val="MDTableText1"/>
              <w:rPr>
                <w:b/>
              </w:rPr>
            </w:pPr>
            <w:r w:rsidRPr="009B6EAE">
              <w:rPr>
                <w:b/>
              </w:rPr>
              <w:t>Proposal</w:t>
            </w:r>
            <w:r w:rsidR="00B628CA" w:rsidRPr="009B6EAE">
              <w:rPr>
                <w:b/>
              </w:rPr>
              <w:t>s are to be sent to:</w:t>
            </w:r>
          </w:p>
        </w:tc>
        <w:tc>
          <w:tcPr>
            <w:tcW w:w="6390" w:type="dxa"/>
            <w:shd w:val="clear" w:color="auto" w:fill="auto"/>
          </w:tcPr>
          <w:p w:rsidR="00B628CA" w:rsidRDefault="00ED755E" w:rsidP="009D78F1">
            <w:pPr>
              <w:pStyle w:val="MDTableText1"/>
            </w:pPr>
            <w:r>
              <w:t>Caroline County Department of Social Services</w:t>
            </w:r>
          </w:p>
          <w:p w:rsidR="00ED755E" w:rsidRDefault="00ED755E" w:rsidP="009D78F1">
            <w:pPr>
              <w:pStyle w:val="MDTableText1"/>
            </w:pPr>
            <w:r>
              <w:t>207 S. Third St., P.O. Box 400</w:t>
            </w:r>
          </w:p>
          <w:p w:rsidR="00ED755E" w:rsidRPr="009B6EAE" w:rsidRDefault="00ED755E" w:rsidP="009D78F1">
            <w:pPr>
              <w:pStyle w:val="MDTableText1"/>
            </w:pPr>
            <w:r>
              <w:t>Denton, MD 21629</w:t>
            </w:r>
          </w:p>
          <w:p w:rsidR="00B628CA" w:rsidRPr="00ED755E" w:rsidRDefault="00B628CA" w:rsidP="003509FE">
            <w:pPr>
              <w:pStyle w:val="MDTableText1"/>
            </w:pPr>
            <w:r w:rsidRPr="009B6EAE">
              <w:t xml:space="preserve">Attention: </w:t>
            </w:r>
            <w:r w:rsidR="00ED755E">
              <w:t>Christy Reid</w:t>
            </w:r>
            <w:r w:rsidR="003509FE" w:rsidRPr="009B6EAE" w:rsidDel="003509FE">
              <w:rPr>
                <w:color w:val="FF0000"/>
              </w:rPr>
              <w:t xml:space="preserve"> </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Pre-</w:t>
            </w:r>
            <w:r w:rsidR="000A333C" w:rsidRPr="009B6EAE">
              <w:rPr>
                <w:b/>
              </w:rPr>
              <w:t>Proposal</w:t>
            </w:r>
            <w:r w:rsidRPr="009B6EAE">
              <w:rPr>
                <w:b/>
              </w:rPr>
              <w:t xml:space="preserve"> Conference:</w:t>
            </w:r>
          </w:p>
        </w:tc>
        <w:tc>
          <w:tcPr>
            <w:tcW w:w="6390" w:type="dxa"/>
            <w:shd w:val="clear" w:color="auto" w:fill="auto"/>
          </w:tcPr>
          <w:p w:rsidR="00047011" w:rsidRPr="00A0754D" w:rsidRDefault="00047011" w:rsidP="00047011">
            <w:pPr>
              <w:pStyle w:val="MDTableText1"/>
              <w:rPr>
                <w:b/>
              </w:rPr>
            </w:pPr>
            <w:r w:rsidRPr="00A0754D">
              <w:rPr>
                <w:b/>
              </w:rPr>
              <w:t xml:space="preserve">Date: August </w:t>
            </w:r>
            <w:r w:rsidR="00A0754D" w:rsidRPr="00A0754D">
              <w:rPr>
                <w:b/>
              </w:rPr>
              <w:t>16</w:t>
            </w:r>
            <w:r w:rsidRPr="00A0754D">
              <w:rPr>
                <w:b/>
              </w:rPr>
              <w:t xml:space="preserve">, 2019 </w:t>
            </w:r>
            <w:r w:rsidR="00B628CA" w:rsidRPr="00A0754D">
              <w:rPr>
                <w:b/>
              </w:rPr>
              <w:t xml:space="preserve"> </w:t>
            </w:r>
            <w:r w:rsidRPr="00A0754D">
              <w:rPr>
                <w:b/>
              </w:rPr>
              <w:t>Time: 10:</w:t>
            </w:r>
            <w:r w:rsidR="00104208">
              <w:rPr>
                <w:b/>
              </w:rPr>
              <w:t>3</w:t>
            </w:r>
            <w:r w:rsidRPr="00A0754D">
              <w:rPr>
                <w:b/>
              </w:rPr>
              <w:t>0am</w:t>
            </w:r>
          </w:p>
          <w:p w:rsidR="00047011" w:rsidRPr="00A0754D" w:rsidRDefault="00B628CA" w:rsidP="00047011">
            <w:pPr>
              <w:pStyle w:val="MDTableText1"/>
              <w:rPr>
                <w:b/>
              </w:rPr>
            </w:pPr>
            <w:r w:rsidRPr="00A0754D">
              <w:rPr>
                <w:b/>
              </w:rPr>
              <w:t>Loca</w:t>
            </w:r>
            <w:r w:rsidR="00047011" w:rsidRPr="00A0754D">
              <w:rPr>
                <w:b/>
              </w:rPr>
              <w:t xml:space="preserve">tion: </w:t>
            </w:r>
            <w:r w:rsidRPr="00A0754D">
              <w:rPr>
                <w:b/>
              </w:rPr>
              <w:t xml:space="preserve"> </w:t>
            </w:r>
            <w:r w:rsidR="00047011" w:rsidRPr="00A0754D">
              <w:rPr>
                <w:b/>
              </w:rPr>
              <w:t>Caroline County Department of Social Services</w:t>
            </w:r>
          </w:p>
          <w:p w:rsidR="00047011" w:rsidRPr="00A0754D" w:rsidRDefault="00047011" w:rsidP="00047011">
            <w:pPr>
              <w:pStyle w:val="MDTableText1"/>
              <w:rPr>
                <w:b/>
              </w:rPr>
            </w:pPr>
            <w:r w:rsidRPr="00A0754D">
              <w:rPr>
                <w:b/>
              </w:rPr>
              <w:t>207 S. Third St., P.O. Box 400</w:t>
            </w:r>
          </w:p>
          <w:p w:rsidR="00047011" w:rsidRPr="00A0754D" w:rsidRDefault="00047011" w:rsidP="00047011">
            <w:pPr>
              <w:pStyle w:val="MDTableText1"/>
              <w:rPr>
                <w:b/>
              </w:rPr>
            </w:pPr>
            <w:r w:rsidRPr="00A0754D">
              <w:rPr>
                <w:b/>
              </w:rPr>
              <w:t>Denton, MD 21629</w:t>
            </w:r>
          </w:p>
          <w:p w:rsidR="00B628CA" w:rsidRPr="009B6EAE" w:rsidRDefault="00B628CA" w:rsidP="009D78F1">
            <w:pPr>
              <w:pStyle w:val="MDTableText1"/>
            </w:pPr>
            <w:r w:rsidRPr="009B6EAE">
              <w:t xml:space="preserve"> </w:t>
            </w:r>
          </w:p>
        </w:tc>
      </w:tr>
      <w:tr w:rsidR="00EC58BF" w:rsidRPr="009B6EAE" w:rsidTr="00003138">
        <w:tc>
          <w:tcPr>
            <w:tcW w:w="3078" w:type="dxa"/>
            <w:shd w:val="clear" w:color="auto" w:fill="auto"/>
          </w:tcPr>
          <w:p w:rsidR="00EC58BF" w:rsidRPr="009B6EAE" w:rsidRDefault="00EC58BF" w:rsidP="00003138">
            <w:pPr>
              <w:pStyle w:val="MDTableText1"/>
              <w:rPr>
                <w:b/>
              </w:rPr>
            </w:pPr>
            <w:r w:rsidRPr="009B6EAE">
              <w:rPr>
                <w:b/>
              </w:rPr>
              <w:t>Questions Due Date and Time</w:t>
            </w:r>
          </w:p>
        </w:tc>
        <w:tc>
          <w:tcPr>
            <w:tcW w:w="6390" w:type="dxa"/>
            <w:shd w:val="clear" w:color="auto" w:fill="auto"/>
          </w:tcPr>
          <w:p w:rsidR="00EC58BF" w:rsidRPr="009B6EAE" w:rsidRDefault="00047011" w:rsidP="00A0754D">
            <w:pPr>
              <w:pStyle w:val="MDTableText1"/>
            </w:pPr>
            <w:r>
              <w:t xml:space="preserve">August  </w:t>
            </w:r>
            <w:r w:rsidR="00A0754D">
              <w:t>22</w:t>
            </w:r>
            <w:r>
              <w:t>, 2019 -</w:t>
            </w:r>
            <w:r w:rsidR="00EC58BF" w:rsidRPr="009B6EAE">
              <w:t xml:space="preserve"> Local Time</w:t>
            </w:r>
          </w:p>
        </w:tc>
      </w:tr>
      <w:tr w:rsidR="00B628CA" w:rsidRPr="009B6EAE" w:rsidTr="009B6EAE">
        <w:tc>
          <w:tcPr>
            <w:tcW w:w="3078" w:type="dxa"/>
            <w:shd w:val="clear" w:color="auto" w:fill="auto"/>
          </w:tcPr>
          <w:p w:rsidR="00B628CA" w:rsidRPr="009B6EAE" w:rsidRDefault="000A333C" w:rsidP="00345292">
            <w:pPr>
              <w:pStyle w:val="MDTableText1"/>
              <w:rPr>
                <w:b/>
              </w:rPr>
            </w:pPr>
            <w:r w:rsidRPr="009B6EAE">
              <w:rPr>
                <w:b/>
              </w:rPr>
              <w:t>Proposal</w:t>
            </w:r>
            <w:r w:rsidR="00B628CA" w:rsidRPr="009B6EAE">
              <w:rPr>
                <w:b/>
              </w:rPr>
              <w:t xml:space="preserve"> Due (Closing) Date and Time: </w:t>
            </w:r>
          </w:p>
        </w:tc>
        <w:tc>
          <w:tcPr>
            <w:tcW w:w="6390" w:type="dxa"/>
            <w:shd w:val="clear" w:color="auto" w:fill="auto"/>
          </w:tcPr>
          <w:p w:rsidR="00B628CA" w:rsidRPr="009B6EAE" w:rsidRDefault="00A237E7" w:rsidP="00345292">
            <w:pPr>
              <w:pStyle w:val="MDTableText1"/>
            </w:pPr>
            <w:r>
              <w:t xml:space="preserve">September  6, </w:t>
            </w:r>
            <w:r w:rsidR="00047011">
              <w:t xml:space="preserve">  by 2:00pm -</w:t>
            </w:r>
            <w:r w:rsidR="00B628CA" w:rsidRPr="009B6EAE">
              <w:t xml:space="preserve"> Local Time</w:t>
            </w:r>
          </w:p>
          <w:p w:rsidR="00B628CA" w:rsidRPr="009B6EAE" w:rsidRDefault="000A333C" w:rsidP="00136051">
            <w:pPr>
              <w:pStyle w:val="MDTableText1"/>
            </w:pPr>
            <w:proofErr w:type="spellStart"/>
            <w:r w:rsidRPr="009B6EAE">
              <w:t>Offeror</w:t>
            </w:r>
            <w:r w:rsidR="00B628CA" w:rsidRPr="009B6EAE">
              <w:t>s</w:t>
            </w:r>
            <w:proofErr w:type="spellEnd"/>
            <w:r w:rsidR="00B628CA" w:rsidRPr="009B6EAE">
              <w:t xml:space="preserve"> are reminded that a completed Feedback Form is requested if a no-bid decision is made (see </w:t>
            </w:r>
            <w:r w:rsidR="00B628CA" w:rsidRPr="009B6EAE">
              <w:rPr>
                <w:b/>
              </w:rPr>
              <w:t>page i</w:t>
            </w:r>
            <w:r w:rsidR="00C73C6E">
              <w:rPr>
                <w:b/>
              </w:rPr>
              <w:t>v</w:t>
            </w:r>
            <w:r w:rsidR="00B628CA" w:rsidRPr="009B6EAE">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MBE Subcontracting Goal:</w:t>
            </w:r>
          </w:p>
        </w:tc>
        <w:tc>
          <w:tcPr>
            <w:tcW w:w="6390" w:type="dxa"/>
            <w:shd w:val="clear" w:color="auto" w:fill="auto"/>
          </w:tcPr>
          <w:p w:rsidR="00B628CA" w:rsidRPr="009B6EAE" w:rsidRDefault="00ED755E" w:rsidP="00CE629F">
            <w:pPr>
              <w:pStyle w:val="MDText0"/>
            </w:pPr>
            <w:r>
              <w:t>0%</w:t>
            </w:r>
            <w:r w:rsidR="00B628CA" w:rsidRPr="009B6EAE">
              <w:t xml:space="preserve"> </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VSBE Subcontracting Goal:</w:t>
            </w:r>
          </w:p>
        </w:tc>
        <w:tc>
          <w:tcPr>
            <w:tcW w:w="6390" w:type="dxa"/>
            <w:shd w:val="clear" w:color="auto" w:fill="auto"/>
          </w:tcPr>
          <w:p w:rsidR="00B628CA" w:rsidRPr="009B6EAE" w:rsidRDefault="00ED755E" w:rsidP="00345292">
            <w:pPr>
              <w:pStyle w:val="MDTableText1"/>
            </w:pPr>
            <w:r>
              <w:t>0%</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Contract Type:</w:t>
            </w:r>
          </w:p>
        </w:tc>
        <w:tc>
          <w:tcPr>
            <w:tcW w:w="6390" w:type="dxa"/>
            <w:shd w:val="clear" w:color="auto" w:fill="auto"/>
          </w:tcPr>
          <w:p w:rsidR="00B628CA" w:rsidRPr="009B6EAE" w:rsidRDefault="00ED755E" w:rsidP="00ED755E">
            <w:pPr>
              <w:pStyle w:val="MDTableText1"/>
            </w:pPr>
            <w:r>
              <w:t>Firm Fixed Price</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Contract Duration:</w:t>
            </w:r>
          </w:p>
        </w:tc>
        <w:tc>
          <w:tcPr>
            <w:tcW w:w="6390" w:type="dxa"/>
            <w:shd w:val="clear" w:color="auto" w:fill="auto"/>
          </w:tcPr>
          <w:p w:rsidR="00B628CA" w:rsidRPr="009B6EAE" w:rsidRDefault="003C50B5" w:rsidP="00ED755E">
            <w:pPr>
              <w:pStyle w:val="MDTableText1"/>
            </w:pPr>
            <w:r>
              <w:t>1 year</w:t>
            </w:r>
          </w:p>
        </w:tc>
      </w:tr>
      <w:tr w:rsidR="00B628CA" w:rsidRPr="009B6EAE" w:rsidTr="009B6EAE">
        <w:tc>
          <w:tcPr>
            <w:tcW w:w="3078" w:type="dxa"/>
            <w:shd w:val="clear" w:color="auto" w:fill="auto"/>
          </w:tcPr>
          <w:p w:rsidR="00B628CA" w:rsidRPr="00ED755E" w:rsidRDefault="00B628CA" w:rsidP="00345292">
            <w:pPr>
              <w:pStyle w:val="MDTableText1"/>
              <w:rPr>
                <w:b/>
              </w:rPr>
            </w:pPr>
            <w:r w:rsidRPr="00ED755E">
              <w:rPr>
                <w:b/>
              </w:rPr>
              <w:t>Primary Place of Performance:</w:t>
            </w:r>
          </w:p>
        </w:tc>
        <w:tc>
          <w:tcPr>
            <w:tcW w:w="6390" w:type="dxa"/>
            <w:shd w:val="clear" w:color="auto" w:fill="auto"/>
          </w:tcPr>
          <w:p w:rsidR="00B628CA" w:rsidRPr="00ED755E" w:rsidRDefault="00ED755E" w:rsidP="00EE2E88">
            <w:pPr>
              <w:pStyle w:val="MDInstruction"/>
              <w:rPr>
                <w:color w:val="auto"/>
              </w:rPr>
            </w:pPr>
            <w:r w:rsidRPr="00ED755E">
              <w:rPr>
                <w:color w:val="auto"/>
              </w:rPr>
              <w:t>Maryland’s Mid Shore</w:t>
            </w:r>
          </w:p>
        </w:tc>
      </w:tr>
      <w:tr w:rsidR="00B628CA" w:rsidRPr="009B6EAE" w:rsidTr="009B6EAE">
        <w:tc>
          <w:tcPr>
            <w:tcW w:w="3078" w:type="dxa"/>
            <w:shd w:val="clear" w:color="auto" w:fill="auto"/>
          </w:tcPr>
          <w:p w:rsidR="00B628CA" w:rsidRPr="009B6EAE" w:rsidRDefault="00B628CA" w:rsidP="00345292">
            <w:pPr>
              <w:pStyle w:val="MDTableText1"/>
              <w:rPr>
                <w:b/>
                <w:highlight w:val="green"/>
              </w:rPr>
            </w:pPr>
            <w:r w:rsidRPr="009B6EAE">
              <w:rPr>
                <w:b/>
              </w:rPr>
              <w:t>SBR Designation:</w:t>
            </w:r>
          </w:p>
        </w:tc>
        <w:tc>
          <w:tcPr>
            <w:tcW w:w="6390" w:type="dxa"/>
            <w:shd w:val="clear" w:color="auto" w:fill="auto"/>
          </w:tcPr>
          <w:p w:rsidR="00B628CA" w:rsidRPr="009B6EAE" w:rsidRDefault="00ED755E" w:rsidP="00345292">
            <w:pPr>
              <w:pStyle w:val="MDTableText1"/>
            </w:pPr>
            <w:r>
              <w:t>No</w:t>
            </w:r>
          </w:p>
        </w:tc>
      </w:tr>
      <w:tr w:rsidR="00B628CA" w:rsidRPr="009B6EAE" w:rsidTr="009B6EAE">
        <w:tc>
          <w:tcPr>
            <w:tcW w:w="3078" w:type="dxa"/>
            <w:shd w:val="clear" w:color="auto" w:fill="auto"/>
          </w:tcPr>
          <w:p w:rsidR="00B628CA" w:rsidRPr="009B6EAE" w:rsidRDefault="00B628CA" w:rsidP="00345292">
            <w:pPr>
              <w:pStyle w:val="MDTableText1"/>
              <w:rPr>
                <w:b/>
                <w:highlight w:val="green"/>
              </w:rPr>
            </w:pPr>
            <w:r w:rsidRPr="009B6EAE">
              <w:rPr>
                <w:b/>
              </w:rPr>
              <w:t>Federal Funding:</w:t>
            </w:r>
          </w:p>
        </w:tc>
        <w:tc>
          <w:tcPr>
            <w:tcW w:w="6390" w:type="dxa"/>
            <w:shd w:val="clear" w:color="auto" w:fill="auto"/>
          </w:tcPr>
          <w:p w:rsidR="00B628CA" w:rsidRPr="009B6EAE" w:rsidRDefault="00ED755E" w:rsidP="00345292">
            <w:pPr>
              <w:pStyle w:val="MDTableText1"/>
            </w:pPr>
            <w:r>
              <w:t>No</w:t>
            </w:r>
          </w:p>
        </w:tc>
      </w:tr>
    </w:tbl>
    <w:p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0A333C">
        <w:t>RFP</w:t>
      </w:r>
    </w:p>
    <w:p w:rsidR="00A366B0" w:rsidRDefault="00B27DF5">
      <w:pPr>
        <w:pStyle w:val="TOC1"/>
        <w:rPr>
          <w:rFonts w:asciiTheme="minorHAnsi" w:eastAsiaTheme="minorEastAsia" w:hAnsiTheme="minorHAnsi" w:cstheme="minorBidi"/>
          <w:b w:val="0"/>
        </w:rPr>
      </w:pPr>
      <w:r w:rsidRPr="00B27DF5">
        <w:fldChar w:fldCharType="begin"/>
      </w:r>
      <w:r w:rsidR="00512B65">
        <w:instrText xml:space="preserve"> TOC \o "1-1" \h \z \u \t "Heading 2,2" </w:instrText>
      </w:r>
      <w:r w:rsidRPr="00B27DF5">
        <w:fldChar w:fldCharType="separate"/>
      </w:r>
      <w:hyperlink w:anchor="_Toc15469297" w:history="1">
        <w:r w:rsidR="00A366B0" w:rsidRPr="000E3971">
          <w:rPr>
            <w:rStyle w:val="Hyperlink"/>
          </w:rPr>
          <w:t>1</w:t>
        </w:r>
        <w:r w:rsidR="00A366B0">
          <w:rPr>
            <w:rFonts w:asciiTheme="minorHAnsi" w:eastAsiaTheme="minorEastAsia" w:hAnsiTheme="minorHAnsi" w:cstheme="minorBidi"/>
            <w:b w:val="0"/>
          </w:rPr>
          <w:tab/>
        </w:r>
        <w:r w:rsidR="00A366B0" w:rsidRPr="000E3971">
          <w:rPr>
            <w:rStyle w:val="Hyperlink"/>
          </w:rPr>
          <w:t>Minimum Qualifications</w:t>
        </w:r>
        <w:r w:rsidR="00A366B0">
          <w:rPr>
            <w:webHidden/>
          </w:rPr>
          <w:tab/>
        </w:r>
        <w:r>
          <w:rPr>
            <w:webHidden/>
          </w:rPr>
          <w:fldChar w:fldCharType="begin"/>
        </w:r>
        <w:r w:rsidR="00A366B0">
          <w:rPr>
            <w:webHidden/>
          </w:rPr>
          <w:instrText xml:space="preserve"> PAGEREF _Toc15469297 \h </w:instrText>
        </w:r>
        <w:r>
          <w:rPr>
            <w:webHidden/>
          </w:rPr>
        </w:r>
        <w:r>
          <w:rPr>
            <w:webHidden/>
          </w:rPr>
          <w:fldChar w:fldCharType="separate"/>
        </w:r>
        <w:r w:rsidR="002170C6">
          <w:rPr>
            <w:webHidden/>
          </w:rPr>
          <w:t>7</w:t>
        </w:r>
        <w:r>
          <w:rPr>
            <w:webHidden/>
          </w:rPr>
          <w:fldChar w:fldCharType="end"/>
        </w:r>
      </w:hyperlink>
    </w:p>
    <w:p w:rsidR="00A366B0" w:rsidRDefault="00B27DF5">
      <w:pPr>
        <w:pStyle w:val="TOC2"/>
        <w:rPr>
          <w:rFonts w:asciiTheme="minorHAnsi" w:eastAsiaTheme="minorEastAsia" w:hAnsiTheme="minorHAnsi" w:cstheme="minorBidi"/>
        </w:rPr>
      </w:pPr>
      <w:hyperlink w:anchor="_Toc15469298" w:history="1">
        <w:r w:rsidR="00A366B0" w:rsidRPr="000E3971">
          <w:rPr>
            <w:rStyle w:val="Hyperlink"/>
          </w:rPr>
          <w:t>1.1</w:t>
        </w:r>
        <w:r w:rsidR="00A366B0">
          <w:rPr>
            <w:rFonts w:asciiTheme="minorHAnsi" w:eastAsiaTheme="minorEastAsia" w:hAnsiTheme="minorHAnsi" w:cstheme="minorBidi"/>
          </w:rPr>
          <w:tab/>
        </w:r>
        <w:r w:rsidR="00A366B0" w:rsidRPr="000E3971">
          <w:rPr>
            <w:rStyle w:val="Hyperlink"/>
          </w:rPr>
          <w:t>Offeror Minimum Qualifications</w:t>
        </w:r>
        <w:r w:rsidR="00A366B0">
          <w:rPr>
            <w:webHidden/>
          </w:rPr>
          <w:tab/>
        </w:r>
        <w:r>
          <w:rPr>
            <w:webHidden/>
          </w:rPr>
          <w:fldChar w:fldCharType="begin"/>
        </w:r>
        <w:r w:rsidR="00A366B0">
          <w:rPr>
            <w:webHidden/>
          </w:rPr>
          <w:instrText xml:space="preserve"> PAGEREF _Toc15469298 \h </w:instrText>
        </w:r>
        <w:r>
          <w:rPr>
            <w:webHidden/>
          </w:rPr>
        </w:r>
        <w:r>
          <w:rPr>
            <w:webHidden/>
          </w:rPr>
          <w:fldChar w:fldCharType="separate"/>
        </w:r>
        <w:r w:rsidR="002170C6">
          <w:rPr>
            <w:webHidden/>
          </w:rPr>
          <w:t>7</w:t>
        </w:r>
        <w:r>
          <w:rPr>
            <w:webHidden/>
          </w:rPr>
          <w:fldChar w:fldCharType="end"/>
        </w:r>
      </w:hyperlink>
    </w:p>
    <w:p w:rsidR="00A366B0" w:rsidRDefault="00B27DF5">
      <w:pPr>
        <w:pStyle w:val="TOC1"/>
        <w:rPr>
          <w:rFonts w:asciiTheme="minorHAnsi" w:eastAsiaTheme="minorEastAsia" w:hAnsiTheme="minorHAnsi" w:cstheme="minorBidi"/>
          <w:b w:val="0"/>
        </w:rPr>
      </w:pPr>
      <w:hyperlink w:anchor="_Toc15469299" w:history="1">
        <w:r w:rsidR="00A366B0" w:rsidRPr="000E3971">
          <w:rPr>
            <w:rStyle w:val="Hyperlink"/>
          </w:rPr>
          <w:t>2</w:t>
        </w:r>
        <w:r w:rsidR="00A366B0">
          <w:rPr>
            <w:rFonts w:asciiTheme="minorHAnsi" w:eastAsiaTheme="minorEastAsia" w:hAnsiTheme="minorHAnsi" w:cstheme="minorBidi"/>
            <w:b w:val="0"/>
          </w:rPr>
          <w:tab/>
        </w:r>
        <w:r w:rsidR="00A366B0" w:rsidRPr="000E3971">
          <w:rPr>
            <w:rStyle w:val="Hyperlink"/>
          </w:rPr>
          <w:t>Contractor Requirements: Scope of Work</w:t>
        </w:r>
        <w:r w:rsidR="00A366B0">
          <w:rPr>
            <w:webHidden/>
          </w:rPr>
          <w:tab/>
        </w:r>
        <w:r>
          <w:rPr>
            <w:webHidden/>
          </w:rPr>
          <w:fldChar w:fldCharType="begin"/>
        </w:r>
        <w:r w:rsidR="00A366B0">
          <w:rPr>
            <w:webHidden/>
          </w:rPr>
          <w:instrText xml:space="preserve"> PAGEREF _Toc15469299 \h </w:instrText>
        </w:r>
        <w:r>
          <w:rPr>
            <w:webHidden/>
          </w:rPr>
        </w:r>
        <w:r>
          <w:rPr>
            <w:webHidden/>
          </w:rPr>
          <w:fldChar w:fldCharType="separate"/>
        </w:r>
        <w:r w:rsidR="002170C6">
          <w:rPr>
            <w:webHidden/>
          </w:rPr>
          <w:t>8</w:t>
        </w:r>
        <w:r>
          <w:rPr>
            <w:webHidden/>
          </w:rPr>
          <w:fldChar w:fldCharType="end"/>
        </w:r>
      </w:hyperlink>
    </w:p>
    <w:p w:rsidR="00A366B0" w:rsidRDefault="00B27DF5">
      <w:pPr>
        <w:pStyle w:val="TOC2"/>
        <w:rPr>
          <w:rFonts w:asciiTheme="minorHAnsi" w:eastAsiaTheme="minorEastAsia" w:hAnsiTheme="minorHAnsi" w:cstheme="minorBidi"/>
        </w:rPr>
      </w:pPr>
      <w:hyperlink w:anchor="_Toc15469300" w:history="1">
        <w:r w:rsidR="00A366B0" w:rsidRPr="000E3971">
          <w:rPr>
            <w:rStyle w:val="Hyperlink"/>
          </w:rPr>
          <w:t>2.1</w:t>
        </w:r>
        <w:r w:rsidR="00A366B0">
          <w:rPr>
            <w:rFonts w:asciiTheme="minorHAnsi" w:eastAsiaTheme="minorEastAsia" w:hAnsiTheme="minorHAnsi" w:cstheme="minorBidi"/>
          </w:rPr>
          <w:tab/>
        </w:r>
        <w:r w:rsidR="00A366B0" w:rsidRPr="000E3971">
          <w:rPr>
            <w:rStyle w:val="Hyperlink"/>
          </w:rPr>
          <w:t>Summary Statement</w:t>
        </w:r>
        <w:r w:rsidR="00A366B0">
          <w:rPr>
            <w:webHidden/>
          </w:rPr>
          <w:tab/>
        </w:r>
        <w:r>
          <w:rPr>
            <w:webHidden/>
          </w:rPr>
          <w:fldChar w:fldCharType="begin"/>
        </w:r>
        <w:r w:rsidR="00A366B0">
          <w:rPr>
            <w:webHidden/>
          </w:rPr>
          <w:instrText xml:space="preserve"> PAGEREF _Toc15469300 \h </w:instrText>
        </w:r>
        <w:r>
          <w:rPr>
            <w:webHidden/>
          </w:rPr>
        </w:r>
        <w:r>
          <w:rPr>
            <w:webHidden/>
          </w:rPr>
          <w:fldChar w:fldCharType="separate"/>
        </w:r>
        <w:r w:rsidR="002170C6">
          <w:rPr>
            <w:webHidden/>
          </w:rPr>
          <w:t>8</w:t>
        </w:r>
        <w:r>
          <w:rPr>
            <w:webHidden/>
          </w:rPr>
          <w:fldChar w:fldCharType="end"/>
        </w:r>
      </w:hyperlink>
    </w:p>
    <w:p w:rsidR="00A366B0" w:rsidRDefault="00B27DF5">
      <w:pPr>
        <w:pStyle w:val="TOC2"/>
        <w:rPr>
          <w:rFonts w:asciiTheme="minorHAnsi" w:eastAsiaTheme="minorEastAsia" w:hAnsiTheme="minorHAnsi" w:cstheme="minorBidi"/>
        </w:rPr>
      </w:pPr>
      <w:hyperlink w:anchor="_Toc15469301" w:history="1">
        <w:r w:rsidR="00A366B0" w:rsidRPr="000E3971">
          <w:rPr>
            <w:rStyle w:val="Hyperlink"/>
          </w:rPr>
          <w:t>2.2</w:t>
        </w:r>
        <w:r w:rsidR="00A366B0">
          <w:rPr>
            <w:rFonts w:asciiTheme="minorHAnsi" w:eastAsiaTheme="minorEastAsia" w:hAnsiTheme="minorHAnsi" w:cstheme="minorBidi"/>
          </w:rPr>
          <w:tab/>
        </w:r>
        <w:r w:rsidR="00A366B0" w:rsidRPr="000E3971">
          <w:rPr>
            <w:rStyle w:val="Hyperlink"/>
          </w:rPr>
          <w:t>Background and Purpose</w:t>
        </w:r>
        <w:r w:rsidR="00A366B0">
          <w:rPr>
            <w:webHidden/>
          </w:rPr>
          <w:tab/>
        </w:r>
        <w:r>
          <w:rPr>
            <w:webHidden/>
          </w:rPr>
          <w:fldChar w:fldCharType="begin"/>
        </w:r>
        <w:r w:rsidR="00A366B0">
          <w:rPr>
            <w:webHidden/>
          </w:rPr>
          <w:instrText xml:space="preserve"> PAGEREF _Toc15469301 \h </w:instrText>
        </w:r>
        <w:r>
          <w:rPr>
            <w:webHidden/>
          </w:rPr>
        </w:r>
        <w:r>
          <w:rPr>
            <w:webHidden/>
          </w:rPr>
          <w:fldChar w:fldCharType="separate"/>
        </w:r>
        <w:r w:rsidR="002170C6">
          <w:rPr>
            <w:webHidden/>
          </w:rPr>
          <w:t>8</w:t>
        </w:r>
        <w:r>
          <w:rPr>
            <w:webHidden/>
          </w:rPr>
          <w:fldChar w:fldCharType="end"/>
        </w:r>
      </w:hyperlink>
    </w:p>
    <w:p w:rsidR="00A366B0" w:rsidRDefault="00B27DF5">
      <w:pPr>
        <w:pStyle w:val="TOC2"/>
        <w:rPr>
          <w:rFonts w:asciiTheme="minorHAnsi" w:eastAsiaTheme="minorEastAsia" w:hAnsiTheme="minorHAnsi" w:cstheme="minorBidi"/>
        </w:rPr>
      </w:pPr>
      <w:hyperlink w:anchor="_Toc15469302" w:history="1">
        <w:r w:rsidR="00A366B0" w:rsidRPr="000E3971">
          <w:rPr>
            <w:rStyle w:val="Hyperlink"/>
          </w:rPr>
          <w:t>2.3</w:t>
        </w:r>
        <w:r w:rsidR="00A366B0">
          <w:rPr>
            <w:rFonts w:asciiTheme="minorHAnsi" w:eastAsiaTheme="minorEastAsia" w:hAnsiTheme="minorHAnsi" w:cstheme="minorBidi"/>
          </w:rPr>
          <w:tab/>
        </w:r>
        <w:r w:rsidR="00A366B0" w:rsidRPr="000E3971">
          <w:rPr>
            <w:rStyle w:val="Hyperlink"/>
          </w:rPr>
          <w:t>Responsibilities and Tasks</w:t>
        </w:r>
        <w:r w:rsidR="00A366B0">
          <w:rPr>
            <w:webHidden/>
          </w:rPr>
          <w:tab/>
        </w:r>
        <w:r>
          <w:rPr>
            <w:webHidden/>
          </w:rPr>
          <w:fldChar w:fldCharType="begin"/>
        </w:r>
        <w:r w:rsidR="00A366B0">
          <w:rPr>
            <w:webHidden/>
          </w:rPr>
          <w:instrText xml:space="preserve"> PAGEREF _Toc15469302 \h </w:instrText>
        </w:r>
        <w:r>
          <w:rPr>
            <w:webHidden/>
          </w:rPr>
        </w:r>
        <w:r>
          <w:rPr>
            <w:webHidden/>
          </w:rPr>
          <w:fldChar w:fldCharType="separate"/>
        </w:r>
        <w:r w:rsidR="002170C6">
          <w:rPr>
            <w:webHidden/>
          </w:rPr>
          <w:t>8</w:t>
        </w:r>
        <w:r>
          <w:rPr>
            <w:webHidden/>
          </w:rPr>
          <w:fldChar w:fldCharType="end"/>
        </w:r>
      </w:hyperlink>
    </w:p>
    <w:p w:rsidR="00A366B0" w:rsidRDefault="00B27DF5">
      <w:pPr>
        <w:pStyle w:val="TOC1"/>
        <w:rPr>
          <w:rFonts w:asciiTheme="minorHAnsi" w:eastAsiaTheme="minorEastAsia" w:hAnsiTheme="minorHAnsi" w:cstheme="minorBidi"/>
          <w:b w:val="0"/>
        </w:rPr>
      </w:pPr>
      <w:hyperlink w:anchor="_Toc15469303" w:history="1">
        <w:r w:rsidR="00A366B0" w:rsidRPr="000E3971">
          <w:rPr>
            <w:rStyle w:val="Hyperlink"/>
          </w:rPr>
          <w:t>3</w:t>
        </w:r>
        <w:r w:rsidR="00A366B0">
          <w:rPr>
            <w:rFonts w:asciiTheme="minorHAnsi" w:eastAsiaTheme="minorEastAsia" w:hAnsiTheme="minorHAnsi" w:cstheme="minorBidi"/>
            <w:b w:val="0"/>
          </w:rPr>
          <w:tab/>
        </w:r>
        <w:r w:rsidR="00A366B0" w:rsidRPr="000E3971">
          <w:rPr>
            <w:rStyle w:val="Hyperlink"/>
          </w:rPr>
          <w:t>Contractor Requirements: General</w:t>
        </w:r>
        <w:r w:rsidR="00A366B0">
          <w:rPr>
            <w:webHidden/>
          </w:rPr>
          <w:tab/>
        </w:r>
        <w:r>
          <w:rPr>
            <w:webHidden/>
          </w:rPr>
          <w:fldChar w:fldCharType="begin"/>
        </w:r>
        <w:r w:rsidR="00A366B0">
          <w:rPr>
            <w:webHidden/>
          </w:rPr>
          <w:instrText xml:space="preserve"> PAGEREF _Toc15469303 \h </w:instrText>
        </w:r>
        <w:r>
          <w:rPr>
            <w:webHidden/>
          </w:rPr>
        </w:r>
        <w:r>
          <w:rPr>
            <w:webHidden/>
          </w:rPr>
          <w:fldChar w:fldCharType="separate"/>
        </w:r>
        <w:r w:rsidR="002170C6">
          <w:rPr>
            <w:webHidden/>
          </w:rPr>
          <w:t>14</w:t>
        </w:r>
        <w:r>
          <w:rPr>
            <w:webHidden/>
          </w:rPr>
          <w:fldChar w:fldCharType="end"/>
        </w:r>
      </w:hyperlink>
    </w:p>
    <w:p w:rsidR="00A366B0" w:rsidRDefault="00B27DF5">
      <w:pPr>
        <w:pStyle w:val="TOC2"/>
        <w:rPr>
          <w:rFonts w:asciiTheme="minorHAnsi" w:eastAsiaTheme="minorEastAsia" w:hAnsiTheme="minorHAnsi" w:cstheme="minorBidi"/>
        </w:rPr>
      </w:pPr>
      <w:hyperlink w:anchor="_Toc15469304" w:history="1">
        <w:r w:rsidR="00A366B0" w:rsidRPr="000E3971">
          <w:rPr>
            <w:rStyle w:val="Hyperlink"/>
          </w:rPr>
          <w:t>3.1</w:t>
        </w:r>
        <w:r w:rsidR="00A366B0">
          <w:rPr>
            <w:rFonts w:asciiTheme="minorHAnsi" w:eastAsiaTheme="minorEastAsia" w:hAnsiTheme="minorHAnsi" w:cstheme="minorBidi"/>
          </w:rPr>
          <w:tab/>
        </w:r>
        <w:r w:rsidR="00A366B0" w:rsidRPr="000E3971">
          <w:rPr>
            <w:rStyle w:val="Hyperlink"/>
          </w:rPr>
          <w:t>Contract Initiation Requirements</w:t>
        </w:r>
        <w:r w:rsidR="00A366B0">
          <w:rPr>
            <w:webHidden/>
          </w:rPr>
          <w:tab/>
        </w:r>
        <w:r>
          <w:rPr>
            <w:webHidden/>
          </w:rPr>
          <w:fldChar w:fldCharType="begin"/>
        </w:r>
        <w:r w:rsidR="00A366B0">
          <w:rPr>
            <w:webHidden/>
          </w:rPr>
          <w:instrText xml:space="preserve"> PAGEREF _Toc15469304 \h </w:instrText>
        </w:r>
        <w:r>
          <w:rPr>
            <w:webHidden/>
          </w:rPr>
        </w:r>
        <w:r>
          <w:rPr>
            <w:webHidden/>
          </w:rPr>
          <w:fldChar w:fldCharType="separate"/>
        </w:r>
        <w:r w:rsidR="002170C6">
          <w:rPr>
            <w:webHidden/>
          </w:rPr>
          <w:t>14</w:t>
        </w:r>
        <w:r>
          <w:rPr>
            <w:webHidden/>
          </w:rPr>
          <w:fldChar w:fldCharType="end"/>
        </w:r>
      </w:hyperlink>
    </w:p>
    <w:p w:rsidR="00A366B0" w:rsidRDefault="00B27DF5">
      <w:pPr>
        <w:pStyle w:val="TOC2"/>
        <w:rPr>
          <w:rFonts w:asciiTheme="minorHAnsi" w:eastAsiaTheme="minorEastAsia" w:hAnsiTheme="minorHAnsi" w:cstheme="minorBidi"/>
        </w:rPr>
      </w:pPr>
      <w:hyperlink w:anchor="_Toc15469305" w:history="1">
        <w:r w:rsidR="00A366B0" w:rsidRPr="000E3971">
          <w:rPr>
            <w:rStyle w:val="Hyperlink"/>
          </w:rPr>
          <w:t>3.2</w:t>
        </w:r>
        <w:r w:rsidR="00A366B0">
          <w:rPr>
            <w:rFonts w:asciiTheme="minorHAnsi" w:eastAsiaTheme="minorEastAsia" w:hAnsiTheme="minorHAnsi" w:cstheme="minorBidi"/>
          </w:rPr>
          <w:tab/>
        </w:r>
        <w:r w:rsidR="00A366B0" w:rsidRPr="000E3971">
          <w:rPr>
            <w:rStyle w:val="Hyperlink"/>
          </w:rPr>
          <w:t>End of Contract Transition</w:t>
        </w:r>
        <w:r w:rsidR="00A366B0">
          <w:rPr>
            <w:webHidden/>
          </w:rPr>
          <w:tab/>
        </w:r>
        <w:r>
          <w:rPr>
            <w:webHidden/>
          </w:rPr>
          <w:fldChar w:fldCharType="begin"/>
        </w:r>
        <w:r w:rsidR="00A366B0">
          <w:rPr>
            <w:webHidden/>
          </w:rPr>
          <w:instrText xml:space="preserve"> PAGEREF _Toc15469305 \h </w:instrText>
        </w:r>
        <w:r>
          <w:rPr>
            <w:webHidden/>
          </w:rPr>
        </w:r>
        <w:r>
          <w:rPr>
            <w:webHidden/>
          </w:rPr>
          <w:fldChar w:fldCharType="separate"/>
        </w:r>
        <w:r w:rsidR="002170C6">
          <w:rPr>
            <w:webHidden/>
          </w:rPr>
          <w:t>14</w:t>
        </w:r>
        <w:r>
          <w:rPr>
            <w:webHidden/>
          </w:rPr>
          <w:fldChar w:fldCharType="end"/>
        </w:r>
      </w:hyperlink>
    </w:p>
    <w:p w:rsidR="00A366B0" w:rsidRDefault="00B27DF5">
      <w:pPr>
        <w:pStyle w:val="TOC2"/>
        <w:rPr>
          <w:rFonts w:asciiTheme="minorHAnsi" w:eastAsiaTheme="minorEastAsia" w:hAnsiTheme="minorHAnsi" w:cstheme="minorBidi"/>
        </w:rPr>
      </w:pPr>
      <w:hyperlink w:anchor="_Toc15469306" w:history="1">
        <w:r w:rsidR="00A366B0" w:rsidRPr="000E3971">
          <w:rPr>
            <w:rStyle w:val="Hyperlink"/>
          </w:rPr>
          <w:t>3.3</w:t>
        </w:r>
        <w:r w:rsidR="00A366B0">
          <w:rPr>
            <w:rFonts w:asciiTheme="minorHAnsi" w:eastAsiaTheme="minorEastAsia" w:hAnsiTheme="minorHAnsi" w:cstheme="minorBidi"/>
          </w:rPr>
          <w:tab/>
        </w:r>
        <w:r w:rsidR="00A366B0" w:rsidRPr="000E3971">
          <w:rPr>
            <w:rStyle w:val="Hyperlink"/>
          </w:rPr>
          <w:t>Invoicing</w:t>
        </w:r>
        <w:r w:rsidR="00A366B0">
          <w:rPr>
            <w:webHidden/>
          </w:rPr>
          <w:tab/>
        </w:r>
        <w:r>
          <w:rPr>
            <w:webHidden/>
          </w:rPr>
          <w:fldChar w:fldCharType="begin"/>
        </w:r>
        <w:r w:rsidR="00A366B0">
          <w:rPr>
            <w:webHidden/>
          </w:rPr>
          <w:instrText xml:space="preserve"> PAGEREF _Toc15469306 \h </w:instrText>
        </w:r>
        <w:r>
          <w:rPr>
            <w:webHidden/>
          </w:rPr>
        </w:r>
        <w:r>
          <w:rPr>
            <w:webHidden/>
          </w:rPr>
          <w:fldChar w:fldCharType="separate"/>
        </w:r>
        <w:r w:rsidR="002170C6">
          <w:rPr>
            <w:webHidden/>
          </w:rPr>
          <w:t>16</w:t>
        </w:r>
        <w:r>
          <w:rPr>
            <w:webHidden/>
          </w:rPr>
          <w:fldChar w:fldCharType="end"/>
        </w:r>
      </w:hyperlink>
    </w:p>
    <w:p w:rsidR="00A366B0" w:rsidRDefault="00B27DF5">
      <w:pPr>
        <w:pStyle w:val="TOC2"/>
        <w:rPr>
          <w:rFonts w:asciiTheme="minorHAnsi" w:eastAsiaTheme="minorEastAsia" w:hAnsiTheme="minorHAnsi" w:cstheme="minorBidi"/>
        </w:rPr>
      </w:pPr>
      <w:hyperlink w:anchor="_Toc15469307" w:history="1">
        <w:r w:rsidR="00A366B0" w:rsidRPr="000E3971">
          <w:rPr>
            <w:rStyle w:val="Hyperlink"/>
          </w:rPr>
          <w:t>3.4</w:t>
        </w:r>
        <w:r w:rsidR="00A366B0">
          <w:rPr>
            <w:rFonts w:asciiTheme="minorHAnsi" w:eastAsiaTheme="minorEastAsia" w:hAnsiTheme="minorHAnsi" w:cstheme="minorBidi"/>
          </w:rPr>
          <w:tab/>
        </w:r>
        <w:r w:rsidR="00A366B0" w:rsidRPr="000E3971">
          <w:rPr>
            <w:rStyle w:val="Hyperlink"/>
          </w:rPr>
          <w:t>Liquidated Damages</w:t>
        </w:r>
        <w:r w:rsidR="00A366B0">
          <w:rPr>
            <w:webHidden/>
          </w:rPr>
          <w:tab/>
        </w:r>
        <w:r>
          <w:rPr>
            <w:webHidden/>
          </w:rPr>
          <w:fldChar w:fldCharType="begin"/>
        </w:r>
        <w:r w:rsidR="00A366B0">
          <w:rPr>
            <w:webHidden/>
          </w:rPr>
          <w:instrText xml:space="preserve"> PAGEREF _Toc15469307 \h </w:instrText>
        </w:r>
        <w:r>
          <w:rPr>
            <w:webHidden/>
          </w:rPr>
        </w:r>
        <w:r>
          <w:rPr>
            <w:webHidden/>
          </w:rPr>
          <w:fldChar w:fldCharType="separate"/>
        </w:r>
        <w:r w:rsidR="002170C6">
          <w:rPr>
            <w:webHidden/>
          </w:rPr>
          <w:t>17</w:t>
        </w:r>
        <w:r>
          <w:rPr>
            <w:webHidden/>
          </w:rPr>
          <w:fldChar w:fldCharType="end"/>
        </w:r>
      </w:hyperlink>
    </w:p>
    <w:p w:rsidR="00A366B0" w:rsidRDefault="00B27DF5">
      <w:pPr>
        <w:pStyle w:val="TOC2"/>
        <w:rPr>
          <w:rFonts w:asciiTheme="minorHAnsi" w:eastAsiaTheme="minorEastAsia" w:hAnsiTheme="minorHAnsi" w:cstheme="minorBidi"/>
        </w:rPr>
      </w:pPr>
      <w:hyperlink w:anchor="_Toc15469308" w:history="1">
        <w:r w:rsidR="00A366B0" w:rsidRPr="000E3971">
          <w:rPr>
            <w:rStyle w:val="Hyperlink"/>
          </w:rPr>
          <w:t>3.5</w:t>
        </w:r>
        <w:r w:rsidR="00A366B0">
          <w:rPr>
            <w:rFonts w:asciiTheme="minorHAnsi" w:eastAsiaTheme="minorEastAsia" w:hAnsiTheme="minorHAnsi" w:cstheme="minorBidi"/>
          </w:rPr>
          <w:tab/>
        </w:r>
        <w:r w:rsidR="00A366B0" w:rsidRPr="000E3971">
          <w:rPr>
            <w:rStyle w:val="Hyperlink"/>
          </w:rPr>
          <w:t>Disaster Recovery and Data</w:t>
        </w:r>
        <w:r w:rsidR="00A366B0">
          <w:rPr>
            <w:webHidden/>
          </w:rPr>
          <w:tab/>
        </w:r>
        <w:r>
          <w:rPr>
            <w:webHidden/>
          </w:rPr>
          <w:fldChar w:fldCharType="begin"/>
        </w:r>
        <w:r w:rsidR="00A366B0">
          <w:rPr>
            <w:webHidden/>
          </w:rPr>
          <w:instrText xml:space="preserve"> PAGEREF _Toc15469308 \h </w:instrText>
        </w:r>
        <w:r>
          <w:rPr>
            <w:webHidden/>
          </w:rPr>
        </w:r>
        <w:r>
          <w:rPr>
            <w:webHidden/>
          </w:rPr>
          <w:fldChar w:fldCharType="separate"/>
        </w:r>
        <w:r w:rsidR="002170C6">
          <w:rPr>
            <w:webHidden/>
          </w:rPr>
          <w:t>17</w:t>
        </w:r>
        <w:r>
          <w:rPr>
            <w:webHidden/>
          </w:rPr>
          <w:fldChar w:fldCharType="end"/>
        </w:r>
      </w:hyperlink>
    </w:p>
    <w:p w:rsidR="00A366B0" w:rsidRDefault="00B27DF5">
      <w:pPr>
        <w:pStyle w:val="TOC2"/>
        <w:rPr>
          <w:rFonts w:asciiTheme="minorHAnsi" w:eastAsiaTheme="minorEastAsia" w:hAnsiTheme="minorHAnsi" w:cstheme="minorBidi"/>
        </w:rPr>
      </w:pPr>
      <w:hyperlink w:anchor="_Toc15469309" w:history="1">
        <w:r w:rsidR="00A366B0" w:rsidRPr="000E3971">
          <w:rPr>
            <w:rStyle w:val="Hyperlink"/>
          </w:rPr>
          <w:t>3.6</w:t>
        </w:r>
        <w:r w:rsidR="00A366B0">
          <w:rPr>
            <w:rFonts w:asciiTheme="minorHAnsi" w:eastAsiaTheme="minorEastAsia" w:hAnsiTheme="minorHAnsi" w:cstheme="minorBidi"/>
          </w:rPr>
          <w:tab/>
        </w:r>
        <w:r w:rsidR="00A366B0" w:rsidRPr="000E3971">
          <w:rPr>
            <w:rStyle w:val="Hyperlink"/>
          </w:rPr>
          <w:t>Insurance Requirements</w:t>
        </w:r>
        <w:r w:rsidR="00A366B0">
          <w:rPr>
            <w:webHidden/>
          </w:rPr>
          <w:tab/>
        </w:r>
        <w:r>
          <w:rPr>
            <w:webHidden/>
          </w:rPr>
          <w:fldChar w:fldCharType="begin"/>
        </w:r>
        <w:r w:rsidR="00A366B0">
          <w:rPr>
            <w:webHidden/>
          </w:rPr>
          <w:instrText xml:space="preserve"> PAGEREF _Toc15469309 \h </w:instrText>
        </w:r>
        <w:r>
          <w:rPr>
            <w:webHidden/>
          </w:rPr>
        </w:r>
        <w:r>
          <w:rPr>
            <w:webHidden/>
          </w:rPr>
          <w:fldChar w:fldCharType="separate"/>
        </w:r>
        <w:r w:rsidR="002170C6">
          <w:rPr>
            <w:webHidden/>
          </w:rPr>
          <w:t>19</w:t>
        </w:r>
        <w:r>
          <w:rPr>
            <w:webHidden/>
          </w:rPr>
          <w:fldChar w:fldCharType="end"/>
        </w:r>
      </w:hyperlink>
    </w:p>
    <w:p w:rsidR="00A366B0" w:rsidRDefault="00B27DF5">
      <w:pPr>
        <w:pStyle w:val="TOC2"/>
        <w:rPr>
          <w:rFonts w:asciiTheme="minorHAnsi" w:eastAsiaTheme="minorEastAsia" w:hAnsiTheme="minorHAnsi" w:cstheme="minorBidi"/>
        </w:rPr>
      </w:pPr>
      <w:hyperlink w:anchor="_Toc15469310" w:history="1">
        <w:r w:rsidR="00A366B0" w:rsidRPr="000E3971">
          <w:rPr>
            <w:rStyle w:val="Hyperlink"/>
          </w:rPr>
          <w:t>3.7</w:t>
        </w:r>
        <w:r w:rsidR="00A366B0">
          <w:rPr>
            <w:rFonts w:asciiTheme="minorHAnsi" w:eastAsiaTheme="minorEastAsia" w:hAnsiTheme="minorHAnsi" w:cstheme="minorBidi"/>
          </w:rPr>
          <w:tab/>
        </w:r>
        <w:r w:rsidR="00A366B0" w:rsidRPr="000E3971">
          <w:rPr>
            <w:rStyle w:val="Hyperlink"/>
          </w:rPr>
          <w:t>Security Requirements</w:t>
        </w:r>
        <w:r w:rsidR="00A366B0">
          <w:rPr>
            <w:webHidden/>
          </w:rPr>
          <w:tab/>
        </w:r>
        <w:r>
          <w:rPr>
            <w:webHidden/>
          </w:rPr>
          <w:fldChar w:fldCharType="begin"/>
        </w:r>
        <w:r w:rsidR="00A366B0">
          <w:rPr>
            <w:webHidden/>
          </w:rPr>
          <w:instrText xml:space="preserve"> PAGEREF _Toc15469310 \h </w:instrText>
        </w:r>
        <w:r>
          <w:rPr>
            <w:webHidden/>
          </w:rPr>
        </w:r>
        <w:r>
          <w:rPr>
            <w:webHidden/>
          </w:rPr>
          <w:fldChar w:fldCharType="separate"/>
        </w:r>
        <w:r w:rsidR="002170C6">
          <w:rPr>
            <w:webHidden/>
          </w:rPr>
          <w:t>20</w:t>
        </w:r>
        <w:r>
          <w:rPr>
            <w:webHidden/>
          </w:rPr>
          <w:fldChar w:fldCharType="end"/>
        </w:r>
      </w:hyperlink>
    </w:p>
    <w:p w:rsidR="00A366B0" w:rsidRDefault="00B27DF5">
      <w:pPr>
        <w:pStyle w:val="TOC2"/>
        <w:rPr>
          <w:rFonts w:asciiTheme="minorHAnsi" w:eastAsiaTheme="minorEastAsia" w:hAnsiTheme="minorHAnsi" w:cstheme="minorBidi"/>
        </w:rPr>
      </w:pPr>
      <w:hyperlink w:anchor="_Toc15469311" w:history="1">
        <w:r w:rsidR="00A366B0" w:rsidRPr="000E3971">
          <w:rPr>
            <w:rStyle w:val="Hyperlink"/>
          </w:rPr>
          <w:t>3.8</w:t>
        </w:r>
        <w:r w:rsidR="00A366B0">
          <w:rPr>
            <w:rFonts w:asciiTheme="minorHAnsi" w:eastAsiaTheme="minorEastAsia" w:hAnsiTheme="minorHAnsi" w:cstheme="minorBidi"/>
          </w:rPr>
          <w:tab/>
        </w:r>
        <w:r w:rsidR="00A366B0" w:rsidRPr="000E3971">
          <w:rPr>
            <w:rStyle w:val="Hyperlink"/>
          </w:rPr>
          <w:t>Problem Escalation Procedure</w:t>
        </w:r>
        <w:r w:rsidR="00A366B0">
          <w:rPr>
            <w:webHidden/>
          </w:rPr>
          <w:tab/>
        </w:r>
        <w:r>
          <w:rPr>
            <w:webHidden/>
          </w:rPr>
          <w:fldChar w:fldCharType="begin"/>
        </w:r>
        <w:r w:rsidR="00A366B0">
          <w:rPr>
            <w:webHidden/>
          </w:rPr>
          <w:instrText xml:space="preserve"> PAGEREF _Toc15469311 \h </w:instrText>
        </w:r>
        <w:r>
          <w:rPr>
            <w:webHidden/>
          </w:rPr>
        </w:r>
        <w:r>
          <w:rPr>
            <w:webHidden/>
          </w:rPr>
          <w:fldChar w:fldCharType="separate"/>
        </w:r>
        <w:r w:rsidR="002170C6">
          <w:rPr>
            <w:webHidden/>
          </w:rPr>
          <w:t>26</w:t>
        </w:r>
        <w:r>
          <w:rPr>
            <w:webHidden/>
          </w:rPr>
          <w:fldChar w:fldCharType="end"/>
        </w:r>
      </w:hyperlink>
    </w:p>
    <w:p w:rsidR="00A366B0" w:rsidRDefault="00B27DF5">
      <w:pPr>
        <w:pStyle w:val="TOC2"/>
        <w:rPr>
          <w:rFonts w:asciiTheme="minorHAnsi" w:eastAsiaTheme="minorEastAsia" w:hAnsiTheme="minorHAnsi" w:cstheme="minorBidi"/>
        </w:rPr>
      </w:pPr>
      <w:hyperlink w:anchor="_Toc15469312" w:history="1">
        <w:r w:rsidR="00A366B0" w:rsidRPr="000E3971">
          <w:rPr>
            <w:rStyle w:val="Hyperlink"/>
          </w:rPr>
          <w:t>3.9</w:t>
        </w:r>
        <w:r w:rsidR="00A366B0">
          <w:rPr>
            <w:rFonts w:asciiTheme="minorHAnsi" w:eastAsiaTheme="minorEastAsia" w:hAnsiTheme="minorHAnsi" w:cstheme="minorBidi"/>
          </w:rPr>
          <w:tab/>
        </w:r>
        <w:r w:rsidR="00A366B0" w:rsidRPr="000E3971">
          <w:rPr>
            <w:rStyle w:val="Hyperlink"/>
          </w:rPr>
          <w:t>SOC 2 Type 2 Audit Report</w:t>
        </w:r>
        <w:r w:rsidR="00A366B0">
          <w:rPr>
            <w:webHidden/>
          </w:rPr>
          <w:tab/>
        </w:r>
        <w:r>
          <w:rPr>
            <w:webHidden/>
          </w:rPr>
          <w:fldChar w:fldCharType="begin"/>
        </w:r>
        <w:r w:rsidR="00A366B0">
          <w:rPr>
            <w:webHidden/>
          </w:rPr>
          <w:instrText xml:space="preserve"> PAGEREF _Toc15469312 \h </w:instrText>
        </w:r>
        <w:r>
          <w:rPr>
            <w:webHidden/>
          </w:rPr>
        </w:r>
        <w:r>
          <w:rPr>
            <w:webHidden/>
          </w:rPr>
          <w:fldChar w:fldCharType="separate"/>
        </w:r>
        <w:r w:rsidR="002170C6">
          <w:rPr>
            <w:webHidden/>
          </w:rPr>
          <w:t>26</w:t>
        </w:r>
        <w:r>
          <w:rPr>
            <w:webHidden/>
          </w:rPr>
          <w:fldChar w:fldCharType="end"/>
        </w:r>
      </w:hyperlink>
    </w:p>
    <w:p w:rsidR="00A366B0" w:rsidRDefault="00B27DF5">
      <w:pPr>
        <w:pStyle w:val="TOC2"/>
        <w:rPr>
          <w:rFonts w:asciiTheme="minorHAnsi" w:eastAsiaTheme="minorEastAsia" w:hAnsiTheme="minorHAnsi" w:cstheme="minorBidi"/>
        </w:rPr>
      </w:pPr>
      <w:hyperlink w:anchor="_Toc15469313" w:history="1">
        <w:r w:rsidR="00A366B0" w:rsidRPr="000E3971">
          <w:rPr>
            <w:rStyle w:val="Hyperlink"/>
          </w:rPr>
          <w:t>3.10</w:t>
        </w:r>
        <w:r w:rsidR="00A366B0">
          <w:rPr>
            <w:rFonts w:asciiTheme="minorHAnsi" w:eastAsiaTheme="minorEastAsia" w:hAnsiTheme="minorHAnsi" w:cstheme="minorBidi"/>
          </w:rPr>
          <w:tab/>
        </w:r>
        <w:r w:rsidR="00A366B0" w:rsidRPr="000E3971">
          <w:rPr>
            <w:rStyle w:val="Hyperlink"/>
          </w:rPr>
          <w:t>Experience and Personnel</w:t>
        </w:r>
        <w:r w:rsidR="00A366B0">
          <w:rPr>
            <w:webHidden/>
          </w:rPr>
          <w:tab/>
        </w:r>
        <w:r>
          <w:rPr>
            <w:webHidden/>
          </w:rPr>
          <w:fldChar w:fldCharType="begin"/>
        </w:r>
        <w:r w:rsidR="00A366B0">
          <w:rPr>
            <w:webHidden/>
          </w:rPr>
          <w:instrText xml:space="preserve"> PAGEREF _Toc15469313 \h </w:instrText>
        </w:r>
        <w:r>
          <w:rPr>
            <w:webHidden/>
          </w:rPr>
        </w:r>
        <w:r>
          <w:rPr>
            <w:webHidden/>
          </w:rPr>
          <w:fldChar w:fldCharType="separate"/>
        </w:r>
        <w:r w:rsidR="002170C6">
          <w:rPr>
            <w:webHidden/>
          </w:rPr>
          <w:t>26</w:t>
        </w:r>
        <w:r>
          <w:rPr>
            <w:webHidden/>
          </w:rPr>
          <w:fldChar w:fldCharType="end"/>
        </w:r>
      </w:hyperlink>
    </w:p>
    <w:p w:rsidR="00A366B0" w:rsidRDefault="00B27DF5">
      <w:pPr>
        <w:pStyle w:val="TOC2"/>
        <w:rPr>
          <w:rFonts w:asciiTheme="minorHAnsi" w:eastAsiaTheme="minorEastAsia" w:hAnsiTheme="minorHAnsi" w:cstheme="minorBidi"/>
        </w:rPr>
      </w:pPr>
      <w:hyperlink w:anchor="_Toc15469314" w:history="1">
        <w:r w:rsidR="00A366B0" w:rsidRPr="000E3971">
          <w:rPr>
            <w:rStyle w:val="Hyperlink"/>
          </w:rPr>
          <w:t>3.11</w:t>
        </w:r>
        <w:r w:rsidR="00A366B0">
          <w:rPr>
            <w:rFonts w:asciiTheme="minorHAnsi" w:eastAsiaTheme="minorEastAsia" w:hAnsiTheme="minorHAnsi" w:cstheme="minorBidi"/>
          </w:rPr>
          <w:tab/>
        </w:r>
        <w:r w:rsidR="00A366B0" w:rsidRPr="000E3971">
          <w:rPr>
            <w:rStyle w:val="Hyperlink"/>
          </w:rPr>
          <w:t>Substitution of Personnel</w:t>
        </w:r>
        <w:r w:rsidR="00A366B0">
          <w:rPr>
            <w:webHidden/>
          </w:rPr>
          <w:tab/>
        </w:r>
        <w:r>
          <w:rPr>
            <w:webHidden/>
          </w:rPr>
          <w:fldChar w:fldCharType="begin"/>
        </w:r>
        <w:r w:rsidR="00A366B0">
          <w:rPr>
            <w:webHidden/>
          </w:rPr>
          <w:instrText xml:space="preserve"> PAGEREF _Toc15469314 \h </w:instrText>
        </w:r>
        <w:r>
          <w:rPr>
            <w:webHidden/>
          </w:rPr>
        </w:r>
        <w:r>
          <w:rPr>
            <w:webHidden/>
          </w:rPr>
          <w:fldChar w:fldCharType="separate"/>
        </w:r>
        <w:r w:rsidR="002170C6">
          <w:rPr>
            <w:webHidden/>
          </w:rPr>
          <w:t>26</w:t>
        </w:r>
        <w:r>
          <w:rPr>
            <w:webHidden/>
          </w:rPr>
          <w:fldChar w:fldCharType="end"/>
        </w:r>
      </w:hyperlink>
    </w:p>
    <w:p w:rsidR="00A366B0" w:rsidRDefault="00B27DF5">
      <w:pPr>
        <w:pStyle w:val="TOC2"/>
        <w:rPr>
          <w:rFonts w:asciiTheme="minorHAnsi" w:eastAsiaTheme="minorEastAsia" w:hAnsiTheme="minorHAnsi" w:cstheme="minorBidi"/>
        </w:rPr>
      </w:pPr>
      <w:hyperlink w:anchor="_Toc15469315" w:history="1">
        <w:r w:rsidR="00A366B0" w:rsidRPr="000E3971">
          <w:rPr>
            <w:rStyle w:val="Hyperlink"/>
          </w:rPr>
          <w:t>3.12</w:t>
        </w:r>
        <w:r w:rsidR="00A366B0">
          <w:rPr>
            <w:rFonts w:asciiTheme="minorHAnsi" w:eastAsiaTheme="minorEastAsia" w:hAnsiTheme="minorHAnsi" w:cstheme="minorBidi"/>
          </w:rPr>
          <w:tab/>
        </w:r>
        <w:r w:rsidR="00A366B0" w:rsidRPr="000E3971">
          <w:rPr>
            <w:rStyle w:val="Hyperlink"/>
          </w:rPr>
          <w:t>Minority Business Enterprise (MBE) Reports</w:t>
        </w:r>
        <w:r w:rsidR="00A366B0">
          <w:rPr>
            <w:webHidden/>
          </w:rPr>
          <w:tab/>
        </w:r>
        <w:r>
          <w:rPr>
            <w:webHidden/>
          </w:rPr>
          <w:fldChar w:fldCharType="begin"/>
        </w:r>
        <w:r w:rsidR="00A366B0">
          <w:rPr>
            <w:webHidden/>
          </w:rPr>
          <w:instrText xml:space="preserve"> PAGEREF _Toc15469315 \h </w:instrText>
        </w:r>
        <w:r>
          <w:rPr>
            <w:webHidden/>
          </w:rPr>
        </w:r>
        <w:r>
          <w:rPr>
            <w:webHidden/>
          </w:rPr>
          <w:fldChar w:fldCharType="separate"/>
        </w:r>
        <w:r w:rsidR="002170C6">
          <w:rPr>
            <w:webHidden/>
          </w:rPr>
          <w:t>30</w:t>
        </w:r>
        <w:r>
          <w:rPr>
            <w:webHidden/>
          </w:rPr>
          <w:fldChar w:fldCharType="end"/>
        </w:r>
      </w:hyperlink>
    </w:p>
    <w:p w:rsidR="00A366B0" w:rsidRDefault="00B27DF5">
      <w:pPr>
        <w:pStyle w:val="TOC2"/>
        <w:rPr>
          <w:rFonts w:asciiTheme="minorHAnsi" w:eastAsiaTheme="minorEastAsia" w:hAnsiTheme="minorHAnsi" w:cstheme="minorBidi"/>
        </w:rPr>
      </w:pPr>
      <w:hyperlink w:anchor="_Toc15469316" w:history="1">
        <w:r w:rsidR="00A366B0" w:rsidRPr="000E3971">
          <w:rPr>
            <w:rStyle w:val="Hyperlink"/>
          </w:rPr>
          <w:t>3.13</w:t>
        </w:r>
        <w:r w:rsidR="00A366B0">
          <w:rPr>
            <w:rFonts w:asciiTheme="minorHAnsi" w:eastAsiaTheme="minorEastAsia" w:hAnsiTheme="minorHAnsi" w:cstheme="minorBidi"/>
          </w:rPr>
          <w:tab/>
        </w:r>
        <w:r w:rsidR="00A366B0" w:rsidRPr="000E3971">
          <w:rPr>
            <w:rStyle w:val="Hyperlink"/>
          </w:rPr>
          <w:t>Veteran Small Business Enterprise (VSBE) Reports</w:t>
        </w:r>
        <w:r w:rsidR="00A366B0">
          <w:rPr>
            <w:webHidden/>
          </w:rPr>
          <w:tab/>
        </w:r>
        <w:r>
          <w:rPr>
            <w:webHidden/>
          </w:rPr>
          <w:fldChar w:fldCharType="begin"/>
        </w:r>
        <w:r w:rsidR="00A366B0">
          <w:rPr>
            <w:webHidden/>
          </w:rPr>
          <w:instrText xml:space="preserve"> PAGEREF _Toc15469316 \h </w:instrText>
        </w:r>
        <w:r>
          <w:rPr>
            <w:webHidden/>
          </w:rPr>
        </w:r>
        <w:r>
          <w:rPr>
            <w:webHidden/>
          </w:rPr>
          <w:fldChar w:fldCharType="separate"/>
        </w:r>
        <w:r w:rsidR="002170C6">
          <w:rPr>
            <w:webHidden/>
          </w:rPr>
          <w:t>30</w:t>
        </w:r>
        <w:r>
          <w:rPr>
            <w:webHidden/>
          </w:rPr>
          <w:fldChar w:fldCharType="end"/>
        </w:r>
      </w:hyperlink>
    </w:p>
    <w:p w:rsidR="00A366B0" w:rsidRDefault="00B27DF5">
      <w:pPr>
        <w:pStyle w:val="TOC2"/>
        <w:rPr>
          <w:rFonts w:asciiTheme="minorHAnsi" w:eastAsiaTheme="minorEastAsia" w:hAnsiTheme="minorHAnsi" w:cstheme="minorBidi"/>
        </w:rPr>
      </w:pPr>
      <w:hyperlink w:anchor="_Toc15469317" w:history="1">
        <w:r w:rsidR="00A366B0" w:rsidRPr="000E3971">
          <w:rPr>
            <w:rStyle w:val="Hyperlink"/>
          </w:rPr>
          <w:t>3.14</w:t>
        </w:r>
        <w:r w:rsidR="00A366B0">
          <w:rPr>
            <w:rFonts w:asciiTheme="minorHAnsi" w:eastAsiaTheme="minorEastAsia" w:hAnsiTheme="minorHAnsi" w:cstheme="minorBidi"/>
          </w:rPr>
          <w:tab/>
        </w:r>
        <w:r w:rsidR="00A366B0" w:rsidRPr="000E3971">
          <w:rPr>
            <w:rStyle w:val="Hyperlink"/>
          </w:rPr>
          <w:t>Work Orders</w:t>
        </w:r>
        <w:r w:rsidR="00A366B0">
          <w:rPr>
            <w:webHidden/>
          </w:rPr>
          <w:tab/>
        </w:r>
        <w:r>
          <w:rPr>
            <w:webHidden/>
          </w:rPr>
          <w:fldChar w:fldCharType="begin"/>
        </w:r>
        <w:r w:rsidR="00A366B0">
          <w:rPr>
            <w:webHidden/>
          </w:rPr>
          <w:instrText xml:space="preserve"> PAGEREF _Toc15469317 \h </w:instrText>
        </w:r>
        <w:r>
          <w:rPr>
            <w:webHidden/>
          </w:rPr>
        </w:r>
        <w:r>
          <w:rPr>
            <w:webHidden/>
          </w:rPr>
          <w:fldChar w:fldCharType="separate"/>
        </w:r>
        <w:r w:rsidR="002170C6">
          <w:rPr>
            <w:webHidden/>
          </w:rPr>
          <w:t>31</w:t>
        </w:r>
        <w:r>
          <w:rPr>
            <w:webHidden/>
          </w:rPr>
          <w:fldChar w:fldCharType="end"/>
        </w:r>
      </w:hyperlink>
    </w:p>
    <w:p w:rsidR="00A366B0" w:rsidRDefault="00B27DF5">
      <w:pPr>
        <w:pStyle w:val="TOC2"/>
        <w:rPr>
          <w:rFonts w:asciiTheme="minorHAnsi" w:eastAsiaTheme="minorEastAsia" w:hAnsiTheme="minorHAnsi" w:cstheme="minorBidi"/>
        </w:rPr>
      </w:pPr>
      <w:hyperlink w:anchor="_Toc15469318" w:history="1">
        <w:r w:rsidR="00A366B0" w:rsidRPr="000E3971">
          <w:rPr>
            <w:rStyle w:val="Hyperlink"/>
          </w:rPr>
          <w:t>3.15</w:t>
        </w:r>
        <w:r w:rsidR="00A366B0">
          <w:rPr>
            <w:rFonts w:asciiTheme="minorHAnsi" w:eastAsiaTheme="minorEastAsia" w:hAnsiTheme="minorHAnsi" w:cstheme="minorBidi"/>
          </w:rPr>
          <w:tab/>
        </w:r>
        <w:r w:rsidR="00A366B0" w:rsidRPr="000E3971">
          <w:rPr>
            <w:rStyle w:val="Hyperlink"/>
          </w:rPr>
          <w:t>Additional Clauses</w:t>
        </w:r>
        <w:r w:rsidR="00A366B0">
          <w:rPr>
            <w:webHidden/>
          </w:rPr>
          <w:tab/>
        </w:r>
        <w:r>
          <w:rPr>
            <w:webHidden/>
          </w:rPr>
          <w:fldChar w:fldCharType="begin"/>
        </w:r>
        <w:r w:rsidR="00A366B0">
          <w:rPr>
            <w:webHidden/>
          </w:rPr>
          <w:instrText xml:space="preserve"> PAGEREF _Toc15469318 \h </w:instrText>
        </w:r>
        <w:r>
          <w:rPr>
            <w:webHidden/>
          </w:rPr>
        </w:r>
        <w:r>
          <w:rPr>
            <w:webHidden/>
          </w:rPr>
          <w:fldChar w:fldCharType="separate"/>
        </w:r>
        <w:r w:rsidR="002170C6">
          <w:rPr>
            <w:webHidden/>
          </w:rPr>
          <w:t>31</w:t>
        </w:r>
        <w:r>
          <w:rPr>
            <w:webHidden/>
          </w:rPr>
          <w:fldChar w:fldCharType="end"/>
        </w:r>
      </w:hyperlink>
    </w:p>
    <w:p w:rsidR="00A366B0" w:rsidRDefault="00B27DF5">
      <w:pPr>
        <w:pStyle w:val="TOC1"/>
        <w:rPr>
          <w:rFonts w:asciiTheme="minorHAnsi" w:eastAsiaTheme="minorEastAsia" w:hAnsiTheme="minorHAnsi" w:cstheme="minorBidi"/>
          <w:b w:val="0"/>
        </w:rPr>
      </w:pPr>
      <w:hyperlink w:anchor="_Toc15469319" w:history="1">
        <w:r w:rsidR="00A366B0" w:rsidRPr="000E3971">
          <w:rPr>
            <w:rStyle w:val="Hyperlink"/>
          </w:rPr>
          <w:t>4</w:t>
        </w:r>
        <w:r w:rsidR="00A366B0">
          <w:rPr>
            <w:rFonts w:asciiTheme="minorHAnsi" w:eastAsiaTheme="minorEastAsia" w:hAnsiTheme="minorHAnsi" w:cstheme="minorBidi"/>
            <w:b w:val="0"/>
          </w:rPr>
          <w:tab/>
        </w:r>
        <w:r w:rsidR="00A366B0" w:rsidRPr="000E3971">
          <w:rPr>
            <w:rStyle w:val="Hyperlink"/>
          </w:rPr>
          <w:t>Procurement Instructions</w:t>
        </w:r>
        <w:r w:rsidR="00A366B0">
          <w:rPr>
            <w:webHidden/>
          </w:rPr>
          <w:tab/>
        </w:r>
        <w:r>
          <w:rPr>
            <w:webHidden/>
          </w:rPr>
          <w:fldChar w:fldCharType="begin"/>
        </w:r>
        <w:r w:rsidR="00A366B0">
          <w:rPr>
            <w:webHidden/>
          </w:rPr>
          <w:instrText xml:space="preserve"> PAGEREF _Toc15469319 \h </w:instrText>
        </w:r>
        <w:r>
          <w:rPr>
            <w:webHidden/>
          </w:rPr>
        </w:r>
        <w:r>
          <w:rPr>
            <w:webHidden/>
          </w:rPr>
          <w:fldChar w:fldCharType="separate"/>
        </w:r>
        <w:r w:rsidR="002170C6">
          <w:rPr>
            <w:webHidden/>
          </w:rPr>
          <w:t>32</w:t>
        </w:r>
        <w:r>
          <w:rPr>
            <w:webHidden/>
          </w:rPr>
          <w:fldChar w:fldCharType="end"/>
        </w:r>
      </w:hyperlink>
    </w:p>
    <w:p w:rsidR="00A366B0" w:rsidRDefault="00B27DF5">
      <w:pPr>
        <w:pStyle w:val="TOC2"/>
        <w:rPr>
          <w:rFonts w:asciiTheme="minorHAnsi" w:eastAsiaTheme="minorEastAsia" w:hAnsiTheme="minorHAnsi" w:cstheme="minorBidi"/>
        </w:rPr>
      </w:pPr>
      <w:hyperlink w:anchor="_Toc15469320" w:history="1">
        <w:r w:rsidR="00A366B0" w:rsidRPr="000E3971">
          <w:rPr>
            <w:rStyle w:val="Hyperlink"/>
          </w:rPr>
          <w:t>4.1</w:t>
        </w:r>
        <w:r w:rsidR="00A366B0">
          <w:rPr>
            <w:rFonts w:asciiTheme="minorHAnsi" w:eastAsiaTheme="minorEastAsia" w:hAnsiTheme="minorHAnsi" w:cstheme="minorBidi"/>
          </w:rPr>
          <w:tab/>
        </w:r>
        <w:r w:rsidR="00A366B0" w:rsidRPr="000E3971">
          <w:rPr>
            <w:rStyle w:val="Hyperlink"/>
          </w:rPr>
          <w:t>Pre-Proposal Conference</w:t>
        </w:r>
        <w:r w:rsidR="00A366B0">
          <w:rPr>
            <w:webHidden/>
          </w:rPr>
          <w:tab/>
        </w:r>
        <w:r>
          <w:rPr>
            <w:webHidden/>
          </w:rPr>
          <w:fldChar w:fldCharType="begin"/>
        </w:r>
        <w:r w:rsidR="00A366B0">
          <w:rPr>
            <w:webHidden/>
          </w:rPr>
          <w:instrText xml:space="preserve"> PAGEREF _Toc15469320 \h </w:instrText>
        </w:r>
        <w:r>
          <w:rPr>
            <w:webHidden/>
          </w:rPr>
        </w:r>
        <w:r>
          <w:rPr>
            <w:webHidden/>
          </w:rPr>
          <w:fldChar w:fldCharType="separate"/>
        </w:r>
        <w:r w:rsidR="002170C6">
          <w:rPr>
            <w:webHidden/>
          </w:rPr>
          <w:t>32</w:t>
        </w:r>
        <w:r>
          <w:rPr>
            <w:webHidden/>
          </w:rPr>
          <w:fldChar w:fldCharType="end"/>
        </w:r>
      </w:hyperlink>
    </w:p>
    <w:p w:rsidR="00A366B0" w:rsidRDefault="00B27DF5">
      <w:pPr>
        <w:pStyle w:val="TOC2"/>
        <w:rPr>
          <w:rFonts w:asciiTheme="minorHAnsi" w:eastAsiaTheme="minorEastAsia" w:hAnsiTheme="minorHAnsi" w:cstheme="minorBidi"/>
        </w:rPr>
      </w:pPr>
      <w:hyperlink w:anchor="_Toc15469321" w:history="1">
        <w:r w:rsidR="00A366B0" w:rsidRPr="000E3971">
          <w:rPr>
            <w:rStyle w:val="Hyperlink"/>
          </w:rPr>
          <w:t>4.2</w:t>
        </w:r>
        <w:r w:rsidR="00A366B0">
          <w:rPr>
            <w:rFonts w:asciiTheme="minorHAnsi" w:eastAsiaTheme="minorEastAsia" w:hAnsiTheme="minorHAnsi" w:cstheme="minorBidi"/>
          </w:rPr>
          <w:tab/>
        </w:r>
        <w:r w:rsidR="00A366B0" w:rsidRPr="000E3971">
          <w:rPr>
            <w:rStyle w:val="Hyperlink"/>
          </w:rPr>
          <w:t>eMaryland Marketplace Advantage  (eMMA)</w:t>
        </w:r>
        <w:r w:rsidR="00A366B0">
          <w:rPr>
            <w:webHidden/>
          </w:rPr>
          <w:tab/>
        </w:r>
        <w:r>
          <w:rPr>
            <w:webHidden/>
          </w:rPr>
          <w:fldChar w:fldCharType="begin"/>
        </w:r>
        <w:r w:rsidR="00A366B0">
          <w:rPr>
            <w:webHidden/>
          </w:rPr>
          <w:instrText xml:space="preserve"> PAGEREF _Toc15469321 \h </w:instrText>
        </w:r>
        <w:r>
          <w:rPr>
            <w:webHidden/>
          </w:rPr>
        </w:r>
        <w:r>
          <w:rPr>
            <w:webHidden/>
          </w:rPr>
          <w:fldChar w:fldCharType="separate"/>
        </w:r>
        <w:r w:rsidR="002170C6">
          <w:rPr>
            <w:webHidden/>
          </w:rPr>
          <w:t>32</w:t>
        </w:r>
        <w:r>
          <w:rPr>
            <w:webHidden/>
          </w:rPr>
          <w:fldChar w:fldCharType="end"/>
        </w:r>
      </w:hyperlink>
    </w:p>
    <w:p w:rsidR="00A366B0" w:rsidRDefault="00B27DF5">
      <w:pPr>
        <w:pStyle w:val="TOC2"/>
        <w:rPr>
          <w:rFonts w:asciiTheme="minorHAnsi" w:eastAsiaTheme="minorEastAsia" w:hAnsiTheme="minorHAnsi" w:cstheme="minorBidi"/>
        </w:rPr>
      </w:pPr>
      <w:hyperlink w:anchor="_Toc15469322" w:history="1">
        <w:r w:rsidR="00A366B0" w:rsidRPr="000E3971">
          <w:rPr>
            <w:rStyle w:val="Hyperlink"/>
          </w:rPr>
          <w:t>4.3</w:t>
        </w:r>
        <w:r w:rsidR="00A366B0">
          <w:rPr>
            <w:rFonts w:asciiTheme="minorHAnsi" w:eastAsiaTheme="minorEastAsia" w:hAnsiTheme="minorHAnsi" w:cstheme="minorBidi"/>
          </w:rPr>
          <w:tab/>
        </w:r>
        <w:r w:rsidR="00A366B0" w:rsidRPr="000E3971">
          <w:rPr>
            <w:rStyle w:val="Hyperlink"/>
          </w:rPr>
          <w:t>Questions</w:t>
        </w:r>
        <w:r w:rsidR="00A366B0">
          <w:rPr>
            <w:webHidden/>
          </w:rPr>
          <w:tab/>
        </w:r>
        <w:r>
          <w:rPr>
            <w:webHidden/>
          </w:rPr>
          <w:fldChar w:fldCharType="begin"/>
        </w:r>
        <w:r w:rsidR="00A366B0">
          <w:rPr>
            <w:webHidden/>
          </w:rPr>
          <w:instrText xml:space="preserve"> PAGEREF _Toc15469322 \h </w:instrText>
        </w:r>
        <w:r>
          <w:rPr>
            <w:webHidden/>
          </w:rPr>
        </w:r>
        <w:r>
          <w:rPr>
            <w:webHidden/>
          </w:rPr>
          <w:fldChar w:fldCharType="separate"/>
        </w:r>
        <w:r w:rsidR="002170C6">
          <w:rPr>
            <w:webHidden/>
          </w:rPr>
          <w:t>32</w:t>
        </w:r>
        <w:r>
          <w:rPr>
            <w:webHidden/>
          </w:rPr>
          <w:fldChar w:fldCharType="end"/>
        </w:r>
      </w:hyperlink>
    </w:p>
    <w:p w:rsidR="00A366B0" w:rsidRDefault="00B27DF5">
      <w:pPr>
        <w:pStyle w:val="TOC2"/>
        <w:rPr>
          <w:rFonts w:asciiTheme="minorHAnsi" w:eastAsiaTheme="minorEastAsia" w:hAnsiTheme="minorHAnsi" w:cstheme="minorBidi"/>
        </w:rPr>
      </w:pPr>
      <w:hyperlink w:anchor="_Toc15469323" w:history="1">
        <w:r w:rsidR="00A366B0" w:rsidRPr="000E3971">
          <w:rPr>
            <w:rStyle w:val="Hyperlink"/>
          </w:rPr>
          <w:t>4.4</w:t>
        </w:r>
        <w:r w:rsidR="00A366B0">
          <w:rPr>
            <w:rFonts w:asciiTheme="minorHAnsi" w:eastAsiaTheme="minorEastAsia" w:hAnsiTheme="minorHAnsi" w:cstheme="minorBidi"/>
          </w:rPr>
          <w:tab/>
        </w:r>
        <w:r w:rsidR="00A366B0" w:rsidRPr="000E3971">
          <w:rPr>
            <w:rStyle w:val="Hyperlink"/>
          </w:rPr>
          <w:t>Procurement Method</w:t>
        </w:r>
        <w:r w:rsidR="00A366B0">
          <w:rPr>
            <w:webHidden/>
          </w:rPr>
          <w:tab/>
        </w:r>
        <w:r>
          <w:rPr>
            <w:webHidden/>
          </w:rPr>
          <w:fldChar w:fldCharType="begin"/>
        </w:r>
        <w:r w:rsidR="00A366B0">
          <w:rPr>
            <w:webHidden/>
          </w:rPr>
          <w:instrText xml:space="preserve"> PAGEREF _Toc15469323 \h </w:instrText>
        </w:r>
        <w:r>
          <w:rPr>
            <w:webHidden/>
          </w:rPr>
        </w:r>
        <w:r>
          <w:rPr>
            <w:webHidden/>
          </w:rPr>
          <w:fldChar w:fldCharType="separate"/>
        </w:r>
        <w:r w:rsidR="002170C6">
          <w:rPr>
            <w:webHidden/>
          </w:rPr>
          <w:t>32</w:t>
        </w:r>
        <w:r>
          <w:rPr>
            <w:webHidden/>
          </w:rPr>
          <w:fldChar w:fldCharType="end"/>
        </w:r>
      </w:hyperlink>
    </w:p>
    <w:p w:rsidR="00A366B0" w:rsidRDefault="00B27DF5">
      <w:pPr>
        <w:pStyle w:val="TOC2"/>
        <w:rPr>
          <w:rFonts w:asciiTheme="minorHAnsi" w:eastAsiaTheme="minorEastAsia" w:hAnsiTheme="minorHAnsi" w:cstheme="minorBidi"/>
        </w:rPr>
      </w:pPr>
      <w:hyperlink w:anchor="_Toc15469324" w:history="1">
        <w:r w:rsidR="00A366B0" w:rsidRPr="000E3971">
          <w:rPr>
            <w:rStyle w:val="Hyperlink"/>
          </w:rPr>
          <w:t>4.5</w:t>
        </w:r>
        <w:r w:rsidR="00A366B0">
          <w:rPr>
            <w:rFonts w:asciiTheme="minorHAnsi" w:eastAsiaTheme="minorEastAsia" w:hAnsiTheme="minorHAnsi" w:cstheme="minorBidi"/>
          </w:rPr>
          <w:tab/>
        </w:r>
        <w:r w:rsidR="00A366B0" w:rsidRPr="000E3971">
          <w:rPr>
            <w:rStyle w:val="Hyperlink"/>
          </w:rPr>
          <w:t>Proposal Due (Closing) Date and Time</w:t>
        </w:r>
        <w:r w:rsidR="00A366B0">
          <w:rPr>
            <w:webHidden/>
          </w:rPr>
          <w:tab/>
        </w:r>
        <w:r>
          <w:rPr>
            <w:webHidden/>
          </w:rPr>
          <w:fldChar w:fldCharType="begin"/>
        </w:r>
        <w:r w:rsidR="00A366B0">
          <w:rPr>
            <w:webHidden/>
          </w:rPr>
          <w:instrText xml:space="preserve"> PAGEREF _Toc15469324 \h </w:instrText>
        </w:r>
        <w:r>
          <w:rPr>
            <w:webHidden/>
          </w:rPr>
        </w:r>
        <w:r>
          <w:rPr>
            <w:webHidden/>
          </w:rPr>
          <w:fldChar w:fldCharType="separate"/>
        </w:r>
        <w:r w:rsidR="002170C6">
          <w:rPr>
            <w:webHidden/>
          </w:rPr>
          <w:t>32</w:t>
        </w:r>
        <w:r>
          <w:rPr>
            <w:webHidden/>
          </w:rPr>
          <w:fldChar w:fldCharType="end"/>
        </w:r>
      </w:hyperlink>
    </w:p>
    <w:p w:rsidR="00A366B0" w:rsidRDefault="00B27DF5">
      <w:pPr>
        <w:pStyle w:val="TOC2"/>
        <w:rPr>
          <w:rFonts w:asciiTheme="minorHAnsi" w:eastAsiaTheme="minorEastAsia" w:hAnsiTheme="minorHAnsi" w:cstheme="minorBidi"/>
        </w:rPr>
      </w:pPr>
      <w:hyperlink w:anchor="_Toc15469325" w:history="1">
        <w:r w:rsidR="00A366B0" w:rsidRPr="000E3971">
          <w:rPr>
            <w:rStyle w:val="Hyperlink"/>
          </w:rPr>
          <w:t>4.6</w:t>
        </w:r>
        <w:r w:rsidR="00A366B0">
          <w:rPr>
            <w:rFonts w:asciiTheme="minorHAnsi" w:eastAsiaTheme="minorEastAsia" w:hAnsiTheme="minorHAnsi" w:cstheme="minorBidi"/>
          </w:rPr>
          <w:tab/>
        </w:r>
        <w:r w:rsidR="00A366B0" w:rsidRPr="000E3971">
          <w:rPr>
            <w:rStyle w:val="Hyperlink"/>
          </w:rPr>
          <w:t>Multiple or Alternate Proposals</w:t>
        </w:r>
        <w:r w:rsidR="00A366B0">
          <w:rPr>
            <w:webHidden/>
          </w:rPr>
          <w:tab/>
        </w:r>
        <w:r>
          <w:rPr>
            <w:webHidden/>
          </w:rPr>
          <w:fldChar w:fldCharType="begin"/>
        </w:r>
        <w:r w:rsidR="00A366B0">
          <w:rPr>
            <w:webHidden/>
          </w:rPr>
          <w:instrText xml:space="preserve"> PAGEREF _Toc15469325 \h </w:instrText>
        </w:r>
        <w:r>
          <w:rPr>
            <w:webHidden/>
          </w:rPr>
        </w:r>
        <w:r>
          <w:rPr>
            <w:webHidden/>
          </w:rPr>
          <w:fldChar w:fldCharType="separate"/>
        </w:r>
        <w:r w:rsidR="002170C6">
          <w:rPr>
            <w:webHidden/>
          </w:rPr>
          <w:t>33</w:t>
        </w:r>
        <w:r>
          <w:rPr>
            <w:webHidden/>
          </w:rPr>
          <w:fldChar w:fldCharType="end"/>
        </w:r>
      </w:hyperlink>
    </w:p>
    <w:p w:rsidR="00A366B0" w:rsidRDefault="00B27DF5">
      <w:pPr>
        <w:pStyle w:val="TOC2"/>
        <w:rPr>
          <w:rFonts w:asciiTheme="minorHAnsi" w:eastAsiaTheme="minorEastAsia" w:hAnsiTheme="minorHAnsi" w:cstheme="minorBidi"/>
        </w:rPr>
      </w:pPr>
      <w:hyperlink w:anchor="_Toc15469326" w:history="1">
        <w:r w:rsidR="00A366B0" w:rsidRPr="000E3971">
          <w:rPr>
            <w:rStyle w:val="Hyperlink"/>
          </w:rPr>
          <w:t>4.7</w:t>
        </w:r>
        <w:r w:rsidR="00A366B0">
          <w:rPr>
            <w:rFonts w:asciiTheme="minorHAnsi" w:eastAsiaTheme="minorEastAsia" w:hAnsiTheme="minorHAnsi" w:cstheme="minorBidi"/>
          </w:rPr>
          <w:tab/>
        </w:r>
        <w:r w:rsidR="00A366B0" w:rsidRPr="000E3971">
          <w:rPr>
            <w:rStyle w:val="Hyperlink"/>
          </w:rPr>
          <w:t>Economy of Preparation</w:t>
        </w:r>
        <w:r w:rsidR="00A366B0">
          <w:rPr>
            <w:webHidden/>
          </w:rPr>
          <w:tab/>
        </w:r>
        <w:r>
          <w:rPr>
            <w:webHidden/>
          </w:rPr>
          <w:fldChar w:fldCharType="begin"/>
        </w:r>
        <w:r w:rsidR="00A366B0">
          <w:rPr>
            <w:webHidden/>
          </w:rPr>
          <w:instrText xml:space="preserve"> PAGEREF _Toc15469326 \h </w:instrText>
        </w:r>
        <w:r>
          <w:rPr>
            <w:webHidden/>
          </w:rPr>
        </w:r>
        <w:r>
          <w:rPr>
            <w:webHidden/>
          </w:rPr>
          <w:fldChar w:fldCharType="separate"/>
        </w:r>
        <w:r w:rsidR="002170C6">
          <w:rPr>
            <w:webHidden/>
          </w:rPr>
          <w:t>33</w:t>
        </w:r>
        <w:r>
          <w:rPr>
            <w:webHidden/>
          </w:rPr>
          <w:fldChar w:fldCharType="end"/>
        </w:r>
      </w:hyperlink>
    </w:p>
    <w:p w:rsidR="00A366B0" w:rsidRDefault="00B27DF5">
      <w:pPr>
        <w:pStyle w:val="TOC2"/>
        <w:rPr>
          <w:rFonts w:asciiTheme="minorHAnsi" w:eastAsiaTheme="minorEastAsia" w:hAnsiTheme="minorHAnsi" w:cstheme="minorBidi"/>
        </w:rPr>
      </w:pPr>
      <w:hyperlink w:anchor="_Toc15469327" w:history="1">
        <w:r w:rsidR="00A366B0" w:rsidRPr="000E3971">
          <w:rPr>
            <w:rStyle w:val="Hyperlink"/>
          </w:rPr>
          <w:t>4.8</w:t>
        </w:r>
        <w:r w:rsidR="00A366B0">
          <w:rPr>
            <w:rFonts w:asciiTheme="minorHAnsi" w:eastAsiaTheme="minorEastAsia" w:hAnsiTheme="minorHAnsi" w:cstheme="minorBidi"/>
          </w:rPr>
          <w:tab/>
        </w:r>
        <w:r w:rsidR="00A366B0" w:rsidRPr="000E3971">
          <w:rPr>
            <w:rStyle w:val="Hyperlink"/>
          </w:rPr>
          <w:t>Public Information Act Notice</w:t>
        </w:r>
        <w:r w:rsidR="00A366B0">
          <w:rPr>
            <w:webHidden/>
          </w:rPr>
          <w:tab/>
        </w:r>
        <w:r>
          <w:rPr>
            <w:webHidden/>
          </w:rPr>
          <w:fldChar w:fldCharType="begin"/>
        </w:r>
        <w:r w:rsidR="00A366B0">
          <w:rPr>
            <w:webHidden/>
          </w:rPr>
          <w:instrText xml:space="preserve"> PAGEREF _Toc15469327 \h </w:instrText>
        </w:r>
        <w:r>
          <w:rPr>
            <w:webHidden/>
          </w:rPr>
        </w:r>
        <w:r>
          <w:rPr>
            <w:webHidden/>
          </w:rPr>
          <w:fldChar w:fldCharType="separate"/>
        </w:r>
        <w:r w:rsidR="002170C6">
          <w:rPr>
            <w:webHidden/>
          </w:rPr>
          <w:t>33</w:t>
        </w:r>
        <w:r>
          <w:rPr>
            <w:webHidden/>
          </w:rPr>
          <w:fldChar w:fldCharType="end"/>
        </w:r>
      </w:hyperlink>
    </w:p>
    <w:p w:rsidR="00A366B0" w:rsidRDefault="00B27DF5">
      <w:pPr>
        <w:pStyle w:val="TOC2"/>
        <w:rPr>
          <w:rFonts w:asciiTheme="minorHAnsi" w:eastAsiaTheme="minorEastAsia" w:hAnsiTheme="minorHAnsi" w:cstheme="minorBidi"/>
        </w:rPr>
      </w:pPr>
      <w:hyperlink w:anchor="_Toc15469328" w:history="1">
        <w:r w:rsidR="00A366B0" w:rsidRPr="000E3971">
          <w:rPr>
            <w:rStyle w:val="Hyperlink"/>
          </w:rPr>
          <w:t>4.9</w:t>
        </w:r>
        <w:r w:rsidR="00A366B0">
          <w:rPr>
            <w:rFonts w:asciiTheme="minorHAnsi" w:eastAsiaTheme="minorEastAsia" w:hAnsiTheme="minorHAnsi" w:cstheme="minorBidi"/>
          </w:rPr>
          <w:tab/>
        </w:r>
        <w:r w:rsidR="00A366B0" w:rsidRPr="000E3971">
          <w:rPr>
            <w:rStyle w:val="Hyperlink"/>
          </w:rPr>
          <w:t>Award Basis</w:t>
        </w:r>
        <w:r w:rsidR="00A366B0">
          <w:rPr>
            <w:webHidden/>
          </w:rPr>
          <w:tab/>
        </w:r>
        <w:r>
          <w:rPr>
            <w:webHidden/>
          </w:rPr>
          <w:fldChar w:fldCharType="begin"/>
        </w:r>
        <w:r w:rsidR="00A366B0">
          <w:rPr>
            <w:webHidden/>
          </w:rPr>
          <w:instrText xml:space="preserve"> PAGEREF _Toc15469328 \h </w:instrText>
        </w:r>
        <w:r>
          <w:rPr>
            <w:webHidden/>
          </w:rPr>
        </w:r>
        <w:r>
          <w:rPr>
            <w:webHidden/>
          </w:rPr>
          <w:fldChar w:fldCharType="separate"/>
        </w:r>
        <w:r w:rsidR="002170C6">
          <w:rPr>
            <w:webHidden/>
          </w:rPr>
          <w:t>33</w:t>
        </w:r>
        <w:r>
          <w:rPr>
            <w:webHidden/>
          </w:rPr>
          <w:fldChar w:fldCharType="end"/>
        </w:r>
      </w:hyperlink>
    </w:p>
    <w:p w:rsidR="00A366B0" w:rsidRDefault="00B27DF5">
      <w:pPr>
        <w:pStyle w:val="TOC2"/>
        <w:rPr>
          <w:rFonts w:asciiTheme="minorHAnsi" w:eastAsiaTheme="minorEastAsia" w:hAnsiTheme="minorHAnsi" w:cstheme="minorBidi"/>
        </w:rPr>
      </w:pPr>
      <w:hyperlink w:anchor="_Toc15469329" w:history="1">
        <w:r w:rsidR="00A366B0" w:rsidRPr="000E3971">
          <w:rPr>
            <w:rStyle w:val="Hyperlink"/>
          </w:rPr>
          <w:t>4.10</w:t>
        </w:r>
        <w:r w:rsidR="00A366B0">
          <w:rPr>
            <w:rFonts w:asciiTheme="minorHAnsi" w:eastAsiaTheme="minorEastAsia" w:hAnsiTheme="minorHAnsi" w:cstheme="minorBidi"/>
          </w:rPr>
          <w:tab/>
        </w:r>
        <w:r w:rsidR="00A366B0" w:rsidRPr="000E3971">
          <w:rPr>
            <w:rStyle w:val="Hyperlink"/>
          </w:rPr>
          <w:t>Oral Presentation</w:t>
        </w:r>
        <w:r w:rsidR="00A366B0">
          <w:rPr>
            <w:webHidden/>
          </w:rPr>
          <w:tab/>
        </w:r>
        <w:r>
          <w:rPr>
            <w:webHidden/>
          </w:rPr>
          <w:fldChar w:fldCharType="begin"/>
        </w:r>
        <w:r w:rsidR="00A366B0">
          <w:rPr>
            <w:webHidden/>
          </w:rPr>
          <w:instrText xml:space="preserve"> PAGEREF _Toc15469329 \h </w:instrText>
        </w:r>
        <w:r>
          <w:rPr>
            <w:webHidden/>
          </w:rPr>
        </w:r>
        <w:r>
          <w:rPr>
            <w:webHidden/>
          </w:rPr>
          <w:fldChar w:fldCharType="separate"/>
        </w:r>
        <w:r w:rsidR="002170C6">
          <w:rPr>
            <w:webHidden/>
          </w:rPr>
          <w:t>34</w:t>
        </w:r>
        <w:r>
          <w:rPr>
            <w:webHidden/>
          </w:rPr>
          <w:fldChar w:fldCharType="end"/>
        </w:r>
      </w:hyperlink>
    </w:p>
    <w:p w:rsidR="00A366B0" w:rsidRDefault="00B27DF5">
      <w:pPr>
        <w:pStyle w:val="TOC2"/>
        <w:rPr>
          <w:rFonts w:asciiTheme="minorHAnsi" w:eastAsiaTheme="minorEastAsia" w:hAnsiTheme="minorHAnsi" w:cstheme="minorBidi"/>
        </w:rPr>
      </w:pPr>
      <w:hyperlink w:anchor="_Toc15469330" w:history="1">
        <w:r w:rsidR="00A366B0" w:rsidRPr="000E3971">
          <w:rPr>
            <w:rStyle w:val="Hyperlink"/>
          </w:rPr>
          <w:t>4.11</w:t>
        </w:r>
        <w:r w:rsidR="00A366B0">
          <w:rPr>
            <w:rFonts w:asciiTheme="minorHAnsi" w:eastAsiaTheme="minorEastAsia" w:hAnsiTheme="minorHAnsi" w:cstheme="minorBidi"/>
          </w:rPr>
          <w:tab/>
        </w:r>
        <w:r w:rsidR="00A366B0" w:rsidRPr="000E3971">
          <w:rPr>
            <w:rStyle w:val="Hyperlink"/>
          </w:rPr>
          <w:t>Duration of Proposal</w:t>
        </w:r>
        <w:r w:rsidR="00A366B0">
          <w:rPr>
            <w:webHidden/>
          </w:rPr>
          <w:tab/>
        </w:r>
        <w:r>
          <w:rPr>
            <w:webHidden/>
          </w:rPr>
          <w:fldChar w:fldCharType="begin"/>
        </w:r>
        <w:r w:rsidR="00A366B0">
          <w:rPr>
            <w:webHidden/>
          </w:rPr>
          <w:instrText xml:space="preserve"> PAGEREF _Toc15469330 \h </w:instrText>
        </w:r>
        <w:r>
          <w:rPr>
            <w:webHidden/>
          </w:rPr>
        </w:r>
        <w:r>
          <w:rPr>
            <w:webHidden/>
          </w:rPr>
          <w:fldChar w:fldCharType="separate"/>
        </w:r>
        <w:r w:rsidR="002170C6">
          <w:rPr>
            <w:webHidden/>
          </w:rPr>
          <w:t>34</w:t>
        </w:r>
        <w:r>
          <w:rPr>
            <w:webHidden/>
          </w:rPr>
          <w:fldChar w:fldCharType="end"/>
        </w:r>
      </w:hyperlink>
    </w:p>
    <w:p w:rsidR="00A366B0" w:rsidRDefault="00B27DF5">
      <w:pPr>
        <w:pStyle w:val="TOC2"/>
        <w:rPr>
          <w:rFonts w:asciiTheme="minorHAnsi" w:eastAsiaTheme="minorEastAsia" w:hAnsiTheme="minorHAnsi" w:cstheme="minorBidi"/>
        </w:rPr>
      </w:pPr>
      <w:hyperlink w:anchor="_Toc15469331" w:history="1">
        <w:r w:rsidR="00A366B0" w:rsidRPr="000E3971">
          <w:rPr>
            <w:rStyle w:val="Hyperlink"/>
          </w:rPr>
          <w:t>4.12</w:t>
        </w:r>
        <w:r w:rsidR="00A366B0">
          <w:rPr>
            <w:rFonts w:asciiTheme="minorHAnsi" w:eastAsiaTheme="minorEastAsia" w:hAnsiTheme="minorHAnsi" w:cstheme="minorBidi"/>
          </w:rPr>
          <w:tab/>
        </w:r>
        <w:r w:rsidR="00A366B0" w:rsidRPr="000E3971">
          <w:rPr>
            <w:rStyle w:val="Hyperlink"/>
          </w:rPr>
          <w:t>Revisions to the RFP</w:t>
        </w:r>
        <w:r w:rsidR="00A366B0">
          <w:rPr>
            <w:webHidden/>
          </w:rPr>
          <w:tab/>
        </w:r>
        <w:r>
          <w:rPr>
            <w:webHidden/>
          </w:rPr>
          <w:fldChar w:fldCharType="begin"/>
        </w:r>
        <w:r w:rsidR="00A366B0">
          <w:rPr>
            <w:webHidden/>
          </w:rPr>
          <w:instrText xml:space="preserve"> PAGEREF _Toc15469331 \h </w:instrText>
        </w:r>
        <w:r>
          <w:rPr>
            <w:webHidden/>
          </w:rPr>
        </w:r>
        <w:r>
          <w:rPr>
            <w:webHidden/>
          </w:rPr>
          <w:fldChar w:fldCharType="separate"/>
        </w:r>
        <w:r w:rsidR="002170C6">
          <w:rPr>
            <w:webHidden/>
          </w:rPr>
          <w:t>34</w:t>
        </w:r>
        <w:r>
          <w:rPr>
            <w:webHidden/>
          </w:rPr>
          <w:fldChar w:fldCharType="end"/>
        </w:r>
      </w:hyperlink>
    </w:p>
    <w:p w:rsidR="00A366B0" w:rsidRDefault="00B27DF5">
      <w:pPr>
        <w:pStyle w:val="TOC2"/>
        <w:rPr>
          <w:rFonts w:asciiTheme="minorHAnsi" w:eastAsiaTheme="minorEastAsia" w:hAnsiTheme="minorHAnsi" w:cstheme="minorBidi"/>
        </w:rPr>
      </w:pPr>
      <w:hyperlink w:anchor="_Toc15469332" w:history="1">
        <w:r w:rsidR="00A366B0" w:rsidRPr="000E3971">
          <w:rPr>
            <w:rStyle w:val="Hyperlink"/>
          </w:rPr>
          <w:t>4.13</w:t>
        </w:r>
        <w:r w:rsidR="00A366B0">
          <w:rPr>
            <w:rFonts w:asciiTheme="minorHAnsi" w:eastAsiaTheme="minorEastAsia" w:hAnsiTheme="minorHAnsi" w:cstheme="minorBidi"/>
          </w:rPr>
          <w:tab/>
        </w:r>
        <w:r w:rsidR="00A366B0" w:rsidRPr="000E3971">
          <w:rPr>
            <w:rStyle w:val="Hyperlink"/>
          </w:rPr>
          <w:t>Cancellations</w:t>
        </w:r>
        <w:r w:rsidR="00A366B0">
          <w:rPr>
            <w:webHidden/>
          </w:rPr>
          <w:tab/>
        </w:r>
        <w:r>
          <w:rPr>
            <w:webHidden/>
          </w:rPr>
          <w:fldChar w:fldCharType="begin"/>
        </w:r>
        <w:r w:rsidR="00A366B0">
          <w:rPr>
            <w:webHidden/>
          </w:rPr>
          <w:instrText xml:space="preserve"> PAGEREF _Toc15469332 \h </w:instrText>
        </w:r>
        <w:r>
          <w:rPr>
            <w:webHidden/>
          </w:rPr>
        </w:r>
        <w:r>
          <w:rPr>
            <w:webHidden/>
          </w:rPr>
          <w:fldChar w:fldCharType="separate"/>
        </w:r>
        <w:r w:rsidR="002170C6">
          <w:rPr>
            <w:webHidden/>
          </w:rPr>
          <w:t>34</w:t>
        </w:r>
        <w:r>
          <w:rPr>
            <w:webHidden/>
          </w:rPr>
          <w:fldChar w:fldCharType="end"/>
        </w:r>
      </w:hyperlink>
    </w:p>
    <w:p w:rsidR="00A366B0" w:rsidRDefault="00B27DF5">
      <w:pPr>
        <w:pStyle w:val="TOC2"/>
        <w:rPr>
          <w:rFonts w:asciiTheme="minorHAnsi" w:eastAsiaTheme="minorEastAsia" w:hAnsiTheme="minorHAnsi" w:cstheme="minorBidi"/>
        </w:rPr>
      </w:pPr>
      <w:hyperlink w:anchor="_Toc15469333" w:history="1">
        <w:r w:rsidR="00A366B0" w:rsidRPr="000E3971">
          <w:rPr>
            <w:rStyle w:val="Hyperlink"/>
          </w:rPr>
          <w:t>4.14</w:t>
        </w:r>
        <w:r w:rsidR="00A366B0">
          <w:rPr>
            <w:rFonts w:asciiTheme="minorHAnsi" w:eastAsiaTheme="minorEastAsia" w:hAnsiTheme="minorHAnsi" w:cstheme="minorBidi"/>
          </w:rPr>
          <w:tab/>
        </w:r>
        <w:r w:rsidR="00A366B0" w:rsidRPr="000E3971">
          <w:rPr>
            <w:rStyle w:val="Hyperlink"/>
          </w:rPr>
          <w:t>Incurred Expenses</w:t>
        </w:r>
        <w:r w:rsidR="00A366B0">
          <w:rPr>
            <w:webHidden/>
          </w:rPr>
          <w:tab/>
        </w:r>
        <w:r>
          <w:rPr>
            <w:webHidden/>
          </w:rPr>
          <w:fldChar w:fldCharType="begin"/>
        </w:r>
        <w:r w:rsidR="00A366B0">
          <w:rPr>
            <w:webHidden/>
          </w:rPr>
          <w:instrText xml:space="preserve"> PAGEREF _Toc15469333 \h </w:instrText>
        </w:r>
        <w:r>
          <w:rPr>
            <w:webHidden/>
          </w:rPr>
        </w:r>
        <w:r>
          <w:rPr>
            <w:webHidden/>
          </w:rPr>
          <w:fldChar w:fldCharType="separate"/>
        </w:r>
        <w:r w:rsidR="002170C6">
          <w:rPr>
            <w:webHidden/>
          </w:rPr>
          <w:t>35</w:t>
        </w:r>
        <w:r>
          <w:rPr>
            <w:webHidden/>
          </w:rPr>
          <w:fldChar w:fldCharType="end"/>
        </w:r>
      </w:hyperlink>
    </w:p>
    <w:p w:rsidR="00A366B0" w:rsidRDefault="00B27DF5">
      <w:pPr>
        <w:pStyle w:val="TOC2"/>
        <w:rPr>
          <w:rFonts w:asciiTheme="minorHAnsi" w:eastAsiaTheme="minorEastAsia" w:hAnsiTheme="minorHAnsi" w:cstheme="minorBidi"/>
        </w:rPr>
      </w:pPr>
      <w:hyperlink w:anchor="_Toc15469334" w:history="1">
        <w:r w:rsidR="00A366B0" w:rsidRPr="000E3971">
          <w:rPr>
            <w:rStyle w:val="Hyperlink"/>
          </w:rPr>
          <w:t>4.15</w:t>
        </w:r>
        <w:r w:rsidR="00A366B0">
          <w:rPr>
            <w:rFonts w:asciiTheme="minorHAnsi" w:eastAsiaTheme="minorEastAsia" w:hAnsiTheme="minorHAnsi" w:cstheme="minorBidi"/>
          </w:rPr>
          <w:tab/>
        </w:r>
        <w:r w:rsidR="00A366B0" w:rsidRPr="000E3971">
          <w:rPr>
            <w:rStyle w:val="Hyperlink"/>
          </w:rPr>
          <w:t>Protest/Disputes</w:t>
        </w:r>
        <w:r w:rsidR="00A366B0">
          <w:rPr>
            <w:webHidden/>
          </w:rPr>
          <w:tab/>
        </w:r>
        <w:r>
          <w:rPr>
            <w:webHidden/>
          </w:rPr>
          <w:fldChar w:fldCharType="begin"/>
        </w:r>
        <w:r w:rsidR="00A366B0">
          <w:rPr>
            <w:webHidden/>
          </w:rPr>
          <w:instrText xml:space="preserve"> PAGEREF _Toc15469334 \h </w:instrText>
        </w:r>
        <w:r>
          <w:rPr>
            <w:webHidden/>
          </w:rPr>
        </w:r>
        <w:r>
          <w:rPr>
            <w:webHidden/>
          </w:rPr>
          <w:fldChar w:fldCharType="separate"/>
        </w:r>
        <w:r w:rsidR="002170C6">
          <w:rPr>
            <w:webHidden/>
          </w:rPr>
          <w:t>35</w:t>
        </w:r>
        <w:r>
          <w:rPr>
            <w:webHidden/>
          </w:rPr>
          <w:fldChar w:fldCharType="end"/>
        </w:r>
      </w:hyperlink>
    </w:p>
    <w:p w:rsidR="00A366B0" w:rsidRDefault="00B27DF5">
      <w:pPr>
        <w:pStyle w:val="TOC2"/>
        <w:rPr>
          <w:rFonts w:asciiTheme="minorHAnsi" w:eastAsiaTheme="minorEastAsia" w:hAnsiTheme="minorHAnsi" w:cstheme="minorBidi"/>
        </w:rPr>
      </w:pPr>
      <w:hyperlink w:anchor="_Toc15469335" w:history="1">
        <w:r w:rsidR="00A366B0" w:rsidRPr="000E3971">
          <w:rPr>
            <w:rStyle w:val="Hyperlink"/>
          </w:rPr>
          <w:t>4.16</w:t>
        </w:r>
        <w:r w:rsidR="00A366B0">
          <w:rPr>
            <w:rFonts w:asciiTheme="minorHAnsi" w:eastAsiaTheme="minorEastAsia" w:hAnsiTheme="minorHAnsi" w:cstheme="minorBidi"/>
          </w:rPr>
          <w:tab/>
        </w:r>
        <w:r w:rsidR="00A366B0" w:rsidRPr="000E3971">
          <w:rPr>
            <w:rStyle w:val="Hyperlink"/>
          </w:rPr>
          <w:t>Offeror Responsibilities</w:t>
        </w:r>
        <w:r w:rsidR="00A366B0">
          <w:rPr>
            <w:webHidden/>
          </w:rPr>
          <w:tab/>
        </w:r>
        <w:r>
          <w:rPr>
            <w:webHidden/>
          </w:rPr>
          <w:fldChar w:fldCharType="begin"/>
        </w:r>
        <w:r w:rsidR="00A366B0">
          <w:rPr>
            <w:webHidden/>
          </w:rPr>
          <w:instrText xml:space="preserve"> PAGEREF _Toc15469335 \h </w:instrText>
        </w:r>
        <w:r>
          <w:rPr>
            <w:webHidden/>
          </w:rPr>
        </w:r>
        <w:r>
          <w:rPr>
            <w:webHidden/>
          </w:rPr>
          <w:fldChar w:fldCharType="separate"/>
        </w:r>
        <w:r w:rsidR="002170C6">
          <w:rPr>
            <w:webHidden/>
          </w:rPr>
          <w:t>35</w:t>
        </w:r>
        <w:r>
          <w:rPr>
            <w:webHidden/>
          </w:rPr>
          <w:fldChar w:fldCharType="end"/>
        </w:r>
      </w:hyperlink>
    </w:p>
    <w:p w:rsidR="00A366B0" w:rsidRDefault="00B27DF5">
      <w:pPr>
        <w:pStyle w:val="TOC2"/>
        <w:rPr>
          <w:rFonts w:asciiTheme="minorHAnsi" w:eastAsiaTheme="minorEastAsia" w:hAnsiTheme="minorHAnsi" w:cstheme="minorBidi"/>
        </w:rPr>
      </w:pPr>
      <w:hyperlink w:anchor="_Toc15469336" w:history="1">
        <w:r w:rsidR="00A366B0" w:rsidRPr="000E3971">
          <w:rPr>
            <w:rStyle w:val="Hyperlink"/>
          </w:rPr>
          <w:t>4.17</w:t>
        </w:r>
        <w:r w:rsidR="00A366B0">
          <w:rPr>
            <w:rFonts w:asciiTheme="minorHAnsi" w:eastAsiaTheme="minorEastAsia" w:hAnsiTheme="minorHAnsi" w:cstheme="minorBidi"/>
          </w:rPr>
          <w:tab/>
        </w:r>
        <w:r w:rsidR="00A366B0" w:rsidRPr="000E3971">
          <w:rPr>
            <w:rStyle w:val="Hyperlink"/>
          </w:rPr>
          <w:t>Acceptance of Terms and Conditions</w:t>
        </w:r>
        <w:r w:rsidR="00A366B0">
          <w:rPr>
            <w:webHidden/>
          </w:rPr>
          <w:tab/>
        </w:r>
        <w:r>
          <w:rPr>
            <w:webHidden/>
          </w:rPr>
          <w:fldChar w:fldCharType="begin"/>
        </w:r>
        <w:r w:rsidR="00A366B0">
          <w:rPr>
            <w:webHidden/>
          </w:rPr>
          <w:instrText xml:space="preserve"> PAGEREF _Toc15469336 \h </w:instrText>
        </w:r>
        <w:r>
          <w:rPr>
            <w:webHidden/>
          </w:rPr>
        </w:r>
        <w:r>
          <w:rPr>
            <w:webHidden/>
          </w:rPr>
          <w:fldChar w:fldCharType="separate"/>
        </w:r>
        <w:r w:rsidR="002170C6">
          <w:rPr>
            <w:webHidden/>
          </w:rPr>
          <w:t>36</w:t>
        </w:r>
        <w:r>
          <w:rPr>
            <w:webHidden/>
          </w:rPr>
          <w:fldChar w:fldCharType="end"/>
        </w:r>
      </w:hyperlink>
    </w:p>
    <w:p w:rsidR="00A366B0" w:rsidRDefault="00B27DF5">
      <w:pPr>
        <w:pStyle w:val="TOC2"/>
        <w:rPr>
          <w:rFonts w:asciiTheme="minorHAnsi" w:eastAsiaTheme="minorEastAsia" w:hAnsiTheme="minorHAnsi" w:cstheme="minorBidi"/>
        </w:rPr>
      </w:pPr>
      <w:hyperlink w:anchor="_Toc15469337" w:history="1">
        <w:r w:rsidR="00A366B0" w:rsidRPr="000E3971">
          <w:rPr>
            <w:rStyle w:val="Hyperlink"/>
          </w:rPr>
          <w:t>4.18</w:t>
        </w:r>
        <w:r w:rsidR="00A366B0">
          <w:rPr>
            <w:rFonts w:asciiTheme="minorHAnsi" w:eastAsiaTheme="minorEastAsia" w:hAnsiTheme="minorHAnsi" w:cstheme="minorBidi"/>
          </w:rPr>
          <w:tab/>
        </w:r>
        <w:r w:rsidR="00A366B0" w:rsidRPr="000E3971">
          <w:rPr>
            <w:rStyle w:val="Hyperlink"/>
          </w:rPr>
          <w:t>Proposal Affidavit</w:t>
        </w:r>
        <w:r w:rsidR="00A366B0">
          <w:rPr>
            <w:webHidden/>
          </w:rPr>
          <w:tab/>
        </w:r>
        <w:r>
          <w:rPr>
            <w:webHidden/>
          </w:rPr>
          <w:fldChar w:fldCharType="begin"/>
        </w:r>
        <w:r w:rsidR="00A366B0">
          <w:rPr>
            <w:webHidden/>
          </w:rPr>
          <w:instrText xml:space="preserve"> PAGEREF _Toc15469337 \h </w:instrText>
        </w:r>
        <w:r>
          <w:rPr>
            <w:webHidden/>
          </w:rPr>
        </w:r>
        <w:r>
          <w:rPr>
            <w:webHidden/>
          </w:rPr>
          <w:fldChar w:fldCharType="separate"/>
        </w:r>
        <w:r w:rsidR="002170C6">
          <w:rPr>
            <w:webHidden/>
          </w:rPr>
          <w:t>36</w:t>
        </w:r>
        <w:r>
          <w:rPr>
            <w:webHidden/>
          </w:rPr>
          <w:fldChar w:fldCharType="end"/>
        </w:r>
      </w:hyperlink>
    </w:p>
    <w:p w:rsidR="00A366B0" w:rsidRDefault="00B27DF5">
      <w:pPr>
        <w:pStyle w:val="TOC2"/>
        <w:rPr>
          <w:rFonts w:asciiTheme="minorHAnsi" w:eastAsiaTheme="minorEastAsia" w:hAnsiTheme="minorHAnsi" w:cstheme="minorBidi"/>
        </w:rPr>
      </w:pPr>
      <w:hyperlink w:anchor="_Toc15469338" w:history="1">
        <w:r w:rsidR="00A366B0" w:rsidRPr="000E3971">
          <w:rPr>
            <w:rStyle w:val="Hyperlink"/>
          </w:rPr>
          <w:t>4.19</w:t>
        </w:r>
        <w:r w:rsidR="00A366B0">
          <w:rPr>
            <w:rFonts w:asciiTheme="minorHAnsi" w:eastAsiaTheme="minorEastAsia" w:hAnsiTheme="minorHAnsi" w:cstheme="minorBidi"/>
          </w:rPr>
          <w:tab/>
        </w:r>
        <w:r w:rsidR="00A366B0" w:rsidRPr="000E3971">
          <w:rPr>
            <w:rStyle w:val="Hyperlink"/>
          </w:rPr>
          <w:t>Contract Affidavit</w:t>
        </w:r>
        <w:r w:rsidR="00A366B0">
          <w:rPr>
            <w:webHidden/>
          </w:rPr>
          <w:tab/>
        </w:r>
        <w:r>
          <w:rPr>
            <w:webHidden/>
          </w:rPr>
          <w:fldChar w:fldCharType="begin"/>
        </w:r>
        <w:r w:rsidR="00A366B0">
          <w:rPr>
            <w:webHidden/>
          </w:rPr>
          <w:instrText xml:space="preserve"> PAGEREF _Toc15469338 \h </w:instrText>
        </w:r>
        <w:r>
          <w:rPr>
            <w:webHidden/>
          </w:rPr>
        </w:r>
        <w:r>
          <w:rPr>
            <w:webHidden/>
          </w:rPr>
          <w:fldChar w:fldCharType="separate"/>
        </w:r>
        <w:r w:rsidR="002170C6">
          <w:rPr>
            <w:webHidden/>
          </w:rPr>
          <w:t>36</w:t>
        </w:r>
        <w:r>
          <w:rPr>
            <w:webHidden/>
          </w:rPr>
          <w:fldChar w:fldCharType="end"/>
        </w:r>
      </w:hyperlink>
    </w:p>
    <w:p w:rsidR="00A366B0" w:rsidRDefault="00B27DF5">
      <w:pPr>
        <w:pStyle w:val="TOC2"/>
        <w:rPr>
          <w:rFonts w:asciiTheme="minorHAnsi" w:eastAsiaTheme="minorEastAsia" w:hAnsiTheme="minorHAnsi" w:cstheme="minorBidi"/>
        </w:rPr>
      </w:pPr>
      <w:hyperlink w:anchor="_Toc15469339" w:history="1">
        <w:r w:rsidR="00A366B0" w:rsidRPr="000E3971">
          <w:rPr>
            <w:rStyle w:val="Hyperlink"/>
          </w:rPr>
          <w:t>4.20</w:t>
        </w:r>
        <w:r w:rsidR="00A366B0">
          <w:rPr>
            <w:rFonts w:asciiTheme="minorHAnsi" w:eastAsiaTheme="minorEastAsia" w:hAnsiTheme="minorHAnsi" w:cstheme="minorBidi"/>
          </w:rPr>
          <w:tab/>
        </w:r>
        <w:r w:rsidR="00A366B0" w:rsidRPr="000E3971">
          <w:rPr>
            <w:rStyle w:val="Hyperlink"/>
          </w:rPr>
          <w:t>Compliance with Laws/Arrearages</w:t>
        </w:r>
        <w:r w:rsidR="00A366B0">
          <w:rPr>
            <w:webHidden/>
          </w:rPr>
          <w:tab/>
        </w:r>
        <w:r>
          <w:rPr>
            <w:webHidden/>
          </w:rPr>
          <w:fldChar w:fldCharType="begin"/>
        </w:r>
        <w:r w:rsidR="00A366B0">
          <w:rPr>
            <w:webHidden/>
          </w:rPr>
          <w:instrText xml:space="preserve"> PAGEREF _Toc15469339 \h </w:instrText>
        </w:r>
        <w:r>
          <w:rPr>
            <w:webHidden/>
          </w:rPr>
        </w:r>
        <w:r>
          <w:rPr>
            <w:webHidden/>
          </w:rPr>
          <w:fldChar w:fldCharType="separate"/>
        </w:r>
        <w:r w:rsidR="002170C6">
          <w:rPr>
            <w:webHidden/>
          </w:rPr>
          <w:t>36</w:t>
        </w:r>
        <w:r>
          <w:rPr>
            <w:webHidden/>
          </w:rPr>
          <w:fldChar w:fldCharType="end"/>
        </w:r>
      </w:hyperlink>
    </w:p>
    <w:p w:rsidR="00A366B0" w:rsidRDefault="00B27DF5">
      <w:pPr>
        <w:pStyle w:val="TOC2"/>
        <w:rPr>
          <w:rFonts w:asciiTheme="minorHAnsi" w:eastAsiaTheme="minorEastAsia" w:hAnsiTheme="minorHAnsi" w:cstheme="minorBidi"/>
        </w:rPr>
      </w:pPr>
      <w:hyperlink w:anchor="_Toc15469340" w:history="1">
        <w:r w:rsidR="00A366B0" w:rsidRPr="000E3971">
          <w:rPr>
            <w:rStyle w:val="Hyperlink"/>
          </w:rPr>
          <w:t>4.21</w:t>
        </w:r>
        <w:r w:rsidR="00A366B0">
          <w:rPr>
            <w:rFonts w:asciiTheme="minorHAnsi" w:eastAsiaTheme="minorEastAsia" w:hAnsiTheme="minorHAnsi" w:cstheme="minorBidi"/>
          </w:rPr>
          <w:tab/>
        </w:r>
        <w:r w:rsidR="00A366B0" w:rsidRPr="000E3971">
          <w:rPr>
            <w:rStyle w:val="Hyperlink"/>
          </w:rPr>
          <w:t>Verification of Registration and Tax Payment</w:t>
        </w:r>
        <w:r w:rsidR="00A366B0">
          <w:rPr>
            <w:webHidden/>
          </w:rPr>
          <w:tab/>
        </w:r>
        <w:r>
          <w:rPr>
            <w:webHidden/>
          </w:rPr>
          <w:fldChar w:fldCharType="begin"/>
        </w:r>
        <w:r w:rsidR="00A366B0">
          <w:rPr>
            <w:webHidden/>
          </w:rPr>
          <w:instrText xml:space="preserve"> PAGEREF _Toc15469340 \h </w:instrText>
        </w:r>
        <w:r>
          <w:rPr>
            <w:webHidden/>
          </w:rPr>
        </w:r>
        <w:r>
          <w:rPr>
            <w:webHidden/>
          </w:rPr>
          <w:fldChar w:fldCharType="separate"/>
        </w:r>
        <w:r w:rsidR="002170C6">
          <w:rPr>
            <w:webHidden/>
          </w:rPr>
          <w:t>36</w:t>
        </w:r>
        <w:r>
          <w:rPr>
            <w:webHidden/>
          </w:rPr>
          <w:fldChar w:fldCharType="end"/>
        </w:r>
      </w:hyperlink>
    </w:p>
    <w:p w:rsidR="00A366B0" w:rsidRDefault="00B27DF5">
      <w:pPr>
        <w:pStyle w:val="TOC2"/>
        <w:rPr>
          <w:rFonts w:asciiTheme="minorHAnsi" w:eastAsiaTheme="minorEastAsia" w:hAnsiTheme="minorHAnsi" w:cstheme="minorBidi"/>
        </w:rPr>
      </w:pPr>
      <w:hyperlink w:anchor="_Toc15469341" w:history="1">
        <w:r w:rsidR="00A366B0" w:rsidRPr="000E3971">
          <w:rPr>
            <w:rStyle w:val="Hyperlink"/>
          </w:rPr>
          <w:t>4.22</w:t>
        </w:r>
        <w:r w:rsidR="00A366B0">
          <w:rPr>
            <w:rFonts w:asciiTheme="minorHAnsi" w:eastAsiaTheme="minorEastAsia" w:hAnsiTheme="minorHAnsi" w:cstheme="minorBidi"/>
          </w:rPr>
          <w:tab/>
        </w:r>
        <w:r w:rsidR="00A366B0" w:rsidRPr="000E3971">
          <w:rPr>
            <w:rStyle w:val="Hyperlink"/>
          </w:rPr>
          <w:t>False Statements</w:t>
        </w:r>
        <w:r w:rsidR="00A366B0">
          <w:rPr>
            <w:webHidden/>
          </w:rPr>
          <w:tab/>
        </w:r>
        <w:r>
          <w:rPr>
            <w:webHidden/>
          </w:rPr>
          <w:fldChar w:fldCharType="begin"/>
        </w:r>
        <w:r w:rsidR="00A366B0">
          <w:rPr>
            <w:webHidden/>
          </w:rPr>
          <w:instrText xml:space="preserve"> PAGEREF _Toc15469341 \h </w:instrText>
        </w:r>
        <w:r>
          <w:rPr>
            <w:webHidden/>
          </w:rPr>
        </w:r>
        <w:r>
          <w:rPr>
            <w:webHidden/>
          </w:rPr>
          <w:fldChar w:fldCharType="separate"/>
        </w:r>
        <w:r w:rsidR="002170C6">
          <w:rPr>
            <w:webHidden/>
          </w:rPr>
          <w:t>36</w:t>
        </w:r>
        <w:r>
          <w:rPr>
            <w:webHidden/>
          </w:rPr>
          <w:fldChar w:fldCharType="end"/>
        </w:r>
      </w:hyperlink>
    </w:p>
    <w:p w:rsidR="00A366B0" w:rsidRDefault="00B27DF5">
      <w:pPr>
        <w:pStyle w:val="TOC2"/>
        <w:rPr>
          <w:rFonts w:asciiTheme="minorHAnsi" w:eastAsiaTheme="minorEastAsia" w:hAnsiTheme="minorHAnsi" w:cstheme="minorBidi"/>
        </w:rPr>
      </w:pPr>
      <w:hyperlink w:anchor="_Toc15469342" w:history="1">
        <w:r w:rsidR="00A366B0" w:rsidRPr="000E3971">
          <w:rPr>
            <w:rStyle w:val="Hyperlink"/>
          </w:rPr>
          <w:t>4.23</w:t>
        </w:r>
        <w:r w:rsidR="00A366B0">
          <w:rPr>
            <w:rFonts w:asciiTheme="minorHAnsi" w:eastAsiaTheme="minorEastAsia" w:hAnsiTheme="minorHAnsi" w:cstheme="minorBidi"/>
          </w:rPr>
          <w:tab/>
        </w:r>
        <w:r w:rsidR="00A366B0" w:rsidRPr="000E3971">
          <w:rPr>
            <w:rStyle w:val="Hyperlink"/>
          </w:rPr>
          <w:t>Payments by Electronic Funds Transfer</w:t>
        </w:r>
        <w:r w:rsidR="00A366B0">
          <w:rPr>
            <w:webHidden/>
          </w:rPr>
          <w:tab/>
        </w:r>
        <w:r>
          <w:rPr>
            <w:webHidden/>
          </w:rPr>
          <w:fldChar w:fldCharType="begin"/>
        </w:r>
        <w:r w:rsidR="00A366B0">
          <w:rPr>
            <w:webHidden/>
          </w:rPr>
          <w:instrText xml:space="preserve"> PAGEREF _Toc15469342 \h </w:instrText>
        </w:r>
        <w:r>
          <w:rPr>
            <w:webHidden/>
          </w:rPr>
        </w:r>
        <w:r>
          <w:rPr>
            <w:webHidden/>
          </w:rPr>
          <w:fldChar w:fldCharType="separate"/>
        </w:r>
        <w:r w:rsidR="002170C6">
          <w:rPr>
            <w:webHidden/>
          </w:rPr>
          <w:t>37</w:t>
        </w:r>
        <w:r>
          <w:rPr>
            <w:webHidden/>
          </w:rPr>
          <w:fldChar w:fldCharType="end"/>
        </w:r>
      </w:hyperlink>
    </w:p>
    <w:p w:rsidR="00A366B0" w:rsidRDefault="00B27DF5">
      <w:pPr>
        <w:pStyle w:val="TOC2"/>
        <w:rPr>
          <w:rFonts w:asciiTheme="minorHAnsi" w:eastAsiaTheme="minorEastAsia" w:hAnsiTheme="minorHAnsi" w:cstheme="minorBidi"/>
        </w:rPr>
      </w:pPr>
      <w:hyperlink w:anchor="_Toc15469343" w:history="1">
        <w:r w:rsidR="00A366B0" w:rsidRPr="000E3971">
          <w:rPr>
            <w:rStyle w:val="Hyperlink"/>
          </w:rPr>
          <w:t>4.24</w:t>
        </w:r>
        <w:r w:rsidR="00A366B0">
          <w:rPr>
            <w:rFonts w:asciiTheme="minorHAnsi" w:eastAsiaTheme="minorEastAsia" w:hAnsiTheme="minorHAnsi" w:cstheme="minorBidi"/>
          </w:rPr>
          <w:tab/>
        </w:r>
        <w:r w:rsidR="00A366B0" w:rsidRPr="000E3971">
          <w:rPr>
            <w:rStyle w:val="Hyperlink"/>
          </w:rPr>
          <w:t>Prompt Payment Policy</w:t>
        </w:r>
        <w:r w:rsidR="00A366B0">
          <w:rPr>
            <w:webHidden/>
          </w:rPr>
          <w:tab/>
        </w:r>
        <w:r>
          <w:rPr>
            <w:webHidden/>
          </w:rPr>
          <w:fldChar w:fldCharType="begin"/>
        </w:r>
        <w:r w:rsidR="00A366B0">
          <w:rPr>
            <w:webHidden/>
          </w:rPr>
          <w:instrText xml:space="preserve"> PAGEREF _Toc15469343 \h </w:instrText>
        </w:r>
        <w:r>
          <w:rPr>
            <w:webHidden/>
          </w:rPr>
        </w:r>
        <w:r>
          <w:rPr>
            <w:webHidden/>
          </w:rPr>
          <w:fldChar w:fldCharType="separate"/>
        </w:r>
        <w:r w:rsidR="002170C6">
          <w:rPr>
            <w:webHidden/>
          </w:rPr>
          <w:t>37</w:t>
        </w:r>
        <w:r>
          <w:rPr>
            <w:webHidden/>
          </w:rPr>
          <w:fldChar w:fldCharType="end"/>
        </w:r>
      </w:hyperlink>
    </w:p>
    <w:p w:rsidR="00A366B0" w:rsidRDefault="00B27DF5">
      <w:pPr>
        <w:pStyle w:val="TOC2"/>
        <w:rPr>
          <w:rFonts w:asciiTheme="minorHAnsi" w:eastAsiaTheme="minorEastAsia" w:hAnsiTheme="minorHAnsi" w:cstheme="minorBidi"/>
        </w:rPr>
      </w:pPr>
      <w:hyperlink w:anchor="_Toc15469344" w:history="1">
        <w:r w:rsidR="00A366B0" w:rsidRPr="000E3971">
          <w:rPr>
            <w:rStyle w:val="Hyperlink"/>
          </w:rPr>
          <w:t>4.25</w:t>
        </w:r>
        <w:r w:rsidR="00A366B0">
          <w:rPr>
            <w:rFonts w:asciiTheme="minorHAnsi" w:eastAsiaTheme="minorEastAsia" w:hAnsiTheme="minorHAnsi" w:cstheme="minorBidi"/>
          </w:rPr>
          <w:tab/>
        </w:r>
        <w:r w:rsidR="00A366B0" w:rsidRPr="000E3971">
          <w:rPr>
            <w:rStyle w:val="Hyperlink"/>
          </w:rPr>
          <w:t>Electronic Procurements Authorized</w:t>
        </w:r>
        <w:r w:rsidR="00A366B0">
          <w:rPr>
            <w:webHidden/>
          </w:rPr>
          <w:tab/>
        </w:r>
        <w:r>
          <w:rPr>
            <w:webHidden/>
          </w:rPr>
          <w:fldChar w:fldCharType="begin"/>
        </w:r>
        <w:r w:rsidR="00A366B0">
          <w:rPr>
            <w:webHidden/>
          </w:rPr>
          <w:instrText xml:space="preserve"> PAGEREF _Toc15469344 \h </w:instrText>
        </w:r>
        <w:r>
          <w:rPr>
            <w:webHidden/>
          </w:rPr>
        </w:r>
        <w:r>
          <w:rPr>
            <w:webHidden/>
          </w:rPr>
          <w:fldChar w:fldCharType="separate"/>
        </w:r>
        <w:r w:rsidR="002170C6">
          <w:rPr>
            <w:webHidden/>
          </w:rPr>
          <w:t>37</w:t>
        </w:r>
        <w:r>
          <w:rPr>
            <w:webHidden/>
          </w:rPr>
          <w:fldChar w:fldCharType="end"/>
        </w:r>
      </w:hyperlink>
    </w:p>
    <w:p w:rsidR="00A366B0" w:rsidRDefault="00B27DF5">
      <w:pPr>
        <w:pStyle w:val="TOC2"/>
        <w:rPr>
          <w:rFonts w:asciiTheme="minorHAnsi" w:eastAsiaTheme="minorEastAsia" w:hAnsiTheme="minorHAnsi" w:cstheme="minorBidi"/>
        </w:rPr>
      </w:pPr>
      <w:hyperlink w:anchor="_Toc15469345" w:history="1">
        <w:r w:rsidR="00A366B0" w:rsidRPr="000E3971">
          <w:rPr>
            <w:rStyle w:val="Hyperlink"/>
          </w:rPr>
          <w:t>4.26</w:t>
        </w:r>
        <w:r w:rsidR="00A366B0">
          <w:rPr>
            <w:rFonts w:asciiTheme="minorHAnsi" w:eastAsiaTheme="minorEastAsia" w:hAnsiTheme="minorHAnsi" w:cstheme="minorBidi"/>
          </w:rPr>
          <w:tab/>
        </w:r>
        <w:r w:rsidR="00A366B0" w:rsidRPr="000E3971">
          <w:rPr>
            <w:rStyle w:val="Hyperlink"/>
          </w:rPr>
          <w:t>MBE Participation Goal</w:t>
        </w:r>
        <w:r w:rsidR="00A366B0">
          <w:rPr>
            <w:webHidden/>
          </w:rPr>
          <w:tab/>
        </w:r>
        <w:r>
          <w:rPr>
            <w:webHidden/>
          </w:rPr>
          <w:fldChar w:fldCharType="begin"/>
        </w:r>
        <w:r w:rsidR="00A366B0">
          <w:rPr>
            <w:webHidden/>
          </w:rPr>
          <w:instrText xml:space="preserve"> PAGEREF _Toc15469345 \h </w:instrText>
        </w:r>
        <w:r>
          <w:rPr>
            <w:webHidden/>
          </w:rPr>
        </w:r>
        <w:r>
          <w:rPr>
            <w:webHidden/>
          </w:rPr>
          <w:fldChar w:fldCharType="separate"/>
        </w:r>
        <w:r w:rsidR="002170C6">
          <w:rPr>
            <w:webHidden/>
          </w:rPr>
          <w:t>39</w:t>
        </w:r>
        <w:r>
          <w:rPr>
            <w:webHidden/>
          </w:rPr>
          <w:fldChar w:fldCharType="end"/>
        </w:r>
      </w:hyperlink>
    </w:p>
    <w:p w:rsidR="00A366B0" w:rsidRDefault="00B27DF5">
      <w:pPr>
        <w:pStyle w:val="TOC2"/>
        <w:rPr>
          <w:rFonts w:asciiTheme="minorHAnsi" w:eastAsiaTheme="minorEastAsia" w:hAnsiTheme="minorHAnsi" w:cstheme="minorBidi"/>
        </w:rPr>
      </w:pPr>
      <w:hyperlink w:anchor="_Toc15469346" w:history="1">
        <w:r w:rsidR="00A366B0" w:rsidRPr="000E3971">
          <w:rPr>
            <w:rStyle w:val="Hyperlink"/>
          </w:rPr>
          <w:t>4.27</w:t>
        </w:r>
        <w:r w:rsidR="00A366B0">
          <w:rPr>
            <w:rFonts w:asciiTheme="minorHAnsi" w:eastAsiaTheme="minorEastAsia" w:hAnsiTheme="minorHAnsi" w:cstheme="minorBidi"/>
          </w:rPr>
          <w:tab/>
        </w:r>
        <w:r w:rsidR="00A366B0" w:rsidRPr="000E3971">
          <w:rPr>
            <w:rStyle w:val="Hyperlink"/>
          </w:rPr>
          <w:t>VSBE Goal</w:t>
        </w:r>
        <w:r w:rsidR="00A366B0">
          <w:rPr>
            <w:webHidden/>
          </w:rPr>
          <w:tab/>
        </w:r>
        <w:r>
          <w:rPr>
            <w:webHidden/>
          </w:rPr>
          <w:fldChar w:fldCharType="begin"/>
        </w:r>
        <w:r w:rsidR="00A366B0">
          <w:rPr>
            <w:webHidden/>
          </w:rPr>
          <w:instrText xml:space="preserve"> PAGEREF _Toc15469346 \h </w:instrText>
        </w:r>
        <w:r>
          <w:rPr>
            <w:webHidden/>
          </w:rPr>
        </w:r>
        <w:r>
          <w:rPr>
            <w:webHidden/>
          </w:rPr>
          <w:fldChar w:fldCharType="separate"/>
        </w:r>
        <w:r w:rsidR="002170C6">
          <w:rPr>
            <w:webHidden/>
          </w:rPr>
          <w:t>39</w:t>
        </w:r>
        <w:r>
          <w:rPr>
            <w:webHidden/>
          </w:rPr>
          <w:fldChar w:fldCharType="end"/>
        </w:r>
      </w:hyperlink>
    </w:p>
    <w:p w:rsidR="00A366B0" w:rsidRDefault="00B27DF5">
      <w:pPr>
        <w:pStyle w:val="TOC2"/>
        <w:rPr>
          <w:rFonts w:asciiTheme="minorHAnsi" w:eastAsiaTheme="minorEastAsia" w:hAnsiTheme="minorHAnsi" w:cstheme="minorBidi"/>
        </w:rPr>
      </w:pPr>
      <w:hyperlink w:anchor="_Toc15469347" w:history="1">
        <w:r w:rsidR="00A366B0" w:rsidRPr="000E3971">
          <w:rPr>
            <w:rStyle w:val="Hyperlink"/>
          </w:rPr>
          <w:t>4.28</w:t>
        </w:r>
        <w:r w:rsidR="00A366B0">
          <w:rPr>
            <w:rFonts w:asciiTheme="minorHAnsi" w:eastAsiaTheme="minorEastAsia" w:hAnsiTheme="minorHAnsi" w:cstheme="minorBidi"/>
          </w:rPr>
          <w:tab/>
        </w:r>
        <w:r w:rsidR="00A366B0" w:rsidRPr="000E3971">
          <w:rPr>
            <w:rStyle w:val="Hyperlink"/>
          </w:rPr>
          <w:t>Living Wage Requirements</w:t>
        </w:r>
        <w:r w:rsidR="00A366B0">
          <w:rPr>
            <w:webHidden/>
          </w:rPr>
          <w:tab/>
        </w:r>
        <w:r>
          <w:rPr>
            <w:webHidden/>
          </w:rPr>
          <w:fldChar w:fldCharType="begin"/>
        </w:r>
        <w:r w:rsidR="00A366B0">
          <w:rPr>
            <w:webHidden/>
          </w:rPr>
          <w:instrText xml:space="preserve"> PAGEREF _Toc15469347 \h </w:instrText>
        </w:r>
        <w:r>
          <w:rPr>
            <w:webHidden/>
          </w:rPr>
        </w:r>
        <w:r>
          <w:rPr>
            <w:webHidden/>
          </w:rPr>
          <w:fldChar w:fldCharType="separate"/>
        </w:r>
        <w:r w:rsidR="002170C6">
          <w:rPr>
            <w:webHidden/>
          </w:rPr>
          <w:t>39</w:t>
        </w:r>
        <w:r>
          <w:rPr>
            <w:webHidden/>
          </w:rPr>
          <w:fldChar w:fldCharType="end"/>
        </w:r>
      </w:hyperlink>
    </w:p>
    <w:p w:rsidR="00A366B0" w:rsidRDefault="00B27DF5">
      <w:pPr>
        <w:pStyle w:val="TOC2"/>
        <w:rPr>
          <w:rFonts w:asciiTheme="minorHAnsi" w:eastAsiaTheme="minorEastAsia" w:hAnsiTheme="minorHAnsi" w:cstheme="minorBidi"/>
        </w:rPr>
      </w:pPr>
      <w:hyperlink w:anchor="_Toc15469348" w:history="1">
        <w:r w:rsidR="00A366B0" w:rsidRPr="000E3971">
          <w:rPr>
            <w:rStyle w:val="Hyperlink"/>
          </w:rPr>
          <w:t>4.29</w:t>
        </w:r>
        <w:r w:rsidR="00A366B0">
          <w:rPr>
            <w:rFonts w:asciiTheme="minorHAnsi" w:eastAsiaTheme="minorEastAsia" w:hAnsiTheme="minorHAnsi" w:cstheme="minorBidi"/>
          </w:rPr>
          <w:tab/>
        </w:r>
        <w:r w:rsidR="00A366B0" w:rsidRPr="000E3971">
          <w:rPr>
            <w:rStyle w:val="Hyperlink"/>
          </w:rPr>
          <w:t>Federal Funding Acknowledgement</w:t>
        </w:r>
        <w:r w:rsidR="00A366B0">
          <w:rPr>
            <w:webHidden/>
          </w:rPr>
          <w:tab/>
        </w:r>
        <w:r>
          <w:rPr>
            <w:webHidden/>
          </w:rPr>
          <w:fldChar w:fldCharType="begin"/>
        </w:r>
        <w:r w:rsidR="00A366B0">
          <w:rPr>
            <w:webHidden/>
          </w:rPr>
          <w:instrText xml:space="preserve"> PAGEREF _Toc15469348 \h </w:instrText>
        </w:r>
        <w:r>
          <w:rPr>
            <w:webHidden/>
          </w:rPr>
        </w:r>
        <w:r>
          <w:rPr>
            <w:webHidden/>
          </w:rPr>
          <w:fldChar w:fldCharType="separate"/>
        </w:r>
        <w:r w:rsidR="002170C6">
          <w:rPr>
            <w:webHidden/>
          </w:rPr>
          <w:t>39</w:t>
        </w:r>
        <w:r>
          <w:rPr>
            <w:webHidden/>
          </w:rPr>
          <w:fldChar w:fldCharType="end"/>
        </w:r>
      </w:hyperlink>
    </w:p>
    <w:p w:rsidR="00A366B0" w:rsidRDefault="00B27DF5">
      <w:pPr>
        <w:pStyle w:val="TOC2"/>
        <w:rPr>
          <w:rFonts w:asciiTheme="minorHAnsi" w:eastAsiaTheme="minorEastAsia" w:hAnsiTheme="minorHAnsi" w:cstheme="minorBidi"/>
        </w:rPr>
      </w:pPr>
      <w:hyperlink w:anchor="_Toc15469349" w:history="1">
        <w:r w:rsidR="00A366B0" w:rsidRPr="000E3971">
          <w:rPr>
            <w:rStyle w:val="Hyperlink"/>
          </w:rPr>
          <w:t>4.30</w:t>
        </w:r>
        <w:r w:rsidR="00A366B0">
          <w:rPr>
            <w:rFonts w:asciiTheme="minorHAnsi" w:eastAsiaTheme="minorEastAsia" w:hAnsiTheme="minorHAnsi" w:cstheme="minorBidi"/>
          </w:rPr>
          <w:tab/>
        </w:r>
        <w:r w:rsidR="00A366B0" w:rsidRPr="000E3971">
          <w:rPr>
            <w:rStyle w:val="Hyperlink"/>
          </w:rPr>
          <w:t>Conflict of Interest Affidavit and Disclosure</w:t>
        </w:r>
        <w:r w:rsidR="00A366B0">
          <w:rPr>
            <w:webHidden/>
          </w:rPr>
          <w:tab/>
        </w:r>
        <w:r>
          <w:rPr>
            <w:webHidden/>
          </w:rPr>
          <w:fldChar w:fldCharType="begin"/>
        </w:r>
        <w:r w:rsidR="00A366B0">
          <w:rPr>
            <w:webHidden/>
          </w:rPr>
          <w:instrText xml:space="preserve"> PAGEREF _Toc15469349 \h </w:instrText>
        </w:r>
        <w:r>
          <w:rPr>
            <w:webHidden/>
          </w:rPr>
        </w:r>
        <w:r>
          <w:rPr>
            <w:webHidden/>
          </w:rPr>
          <w:fldChar w:fldCharType="separate"/>
        </w:r>
        <w:r w:rsidR="002170C6">
          <w:rPr>
            <w:webHidden/>
          </w:rPr>
          <w:t>39</w:t>
        </w:r>
        <w:r>
          <w:rPr>
            <w:webHidden/>
          </w:rPr>
          <w:fldChar w:fldCharType="end"/>
        </w:r>
      </w:hyperlink>
    </w:p>
    <w:p w:rsidR="00A366B0" w:rsidRDefault="00B27DF5">
      <w:pPr>
        <w:pStyle w:val="TOC2"/>
        <w:rPr>
          <w:rFonts w:asciiTheme="minorHAnsi" w:eastAsiaTheme="minorEastAsia" w:hAnsiTheme="minorHAnsi" w:cstheme="minorBidi"/>
        </w:rPr>
      </w:pPr>
      <w:hyperlink w:anchor="_Toc15469350" w:history="1">
        <w:r w:rsidR="00A366B0" w:rsidRPr="000E3971">
          <w:rPr>
            <w:rStyle w:val="Hyperlink"/>
          </w:rPr>
          <w:t>4.31</w:t>
        </w:r>
        <w:r w:rsidR="00A366B0">
          <w:rPr>
            <w:rFonts w:asciiTheme="minorHAnsi" w:eastAsiaTheme="minorEastAsia" w:hAnsiTheme="minorHAnsi" w:cstheme="minorBidi"/>
          </w:rPr>
          <w:tab/>
        </w:r>
        <w:r w:rsidR="00A366B0" w:rsidRPr="000E3971">
          <w:rPr>
            <w:rStyle w:val="Hyperlink"/>
          </w:rPr>
          <w:t>Non-Disclosure Agreement</w:t>
        </w:r>
        <w:r w:rsidR="00A366B0">
          <w:rPr>
            <w:webHidden/>
          </w:rPr>
          <w:tab/>
        </w:r>
        <w:r>
          <w:rPr>
            <w:webHidden/>
          </w:rPr>
          <w:fldChar w:fldCharType="begin"/>
        </w:r>
        <w:r w:rsidR="00A366B0">
          <w:rPr>
            <w:webHidden/>
          </w:rPr>
          <w:instrText xml:space="preserve"> PAGEREF _Toc15469350 \h </w:instrText>
        </w:r>
        <w:r>
          <w:rPr>
            <w:webHidden/>
          </w:rPr>
        </w:r>
        <w:r>
          <w:rPr>
            <w:webHidden/>
          </w:rPr>
          <w:fldChar w:fldCharType="separate"/>
        </w:r>
        <w:r w:rsidR="002170C6">
          <w:rPr>
            <w:webHidden/>
          </w:rPr>
          <w:t>40</w:t>
        </w:r>
        <w:r>
          <w:rPr>
            <w:webHidden/>
          </w:rPr>
          <w:fldChar w:fldCharType="end"/>
        </w:r>
      </w:hyperlink>
    </w:p>
    <w:p w:rsidR="00A366B0" w:rsidRDefault="00B27DF5">
      <w:pPr>
        <w:pStyle w:val="TOC2"/>
        <w:rPr>
          <w:rFonts w:asciiTheme="minorHAnsi" w:eastAsiaTheme="minorEastAsia" w:hAnsiTheme="minorHAnsi" w:cstheme="minorBidi"/>
        </w:rPr>
      </w:pPr>
      <w:hyperlink w:anchor="_Toc15469351" w:history="1">
        <w:r w:rsidR="00A366B0" w:rsidRPr="000E3971">
          <w:rPr>
            <w:rStyle w:val="Hyperlink"/>
          </w:rPr>
          <w:t>4.32</w:t>
        </w:r>
        <w:r w:rsidR="00A366B0">
          <w:rPr>
            <w:rFonts w:asciiTheme="minorHAnsi" w:eastAsiaTheme="minorEastAsia" w:hAnsiTheme="minorHAnsi" w:cstheme="minorBidi"/>
          </w:rPr>
          <w:tab/>
        </w:r>
        <w:r w:rsidR="00A366B0" w:rsidRPr="000E3971">
          <w:rPr>
            <w:rStyle w:val="Hyperlink"/>
          </w:rPr>
          <w:t>HIPAA - Business Associate Agreement</w:t>
        </w:r>
        <w:r w:rsidR="00A366B0">
          <w:rPr>
            <w:webHidden/>
          </w:rPr>
          <w:tab/>
        </w:r>
        <w:r>
          <w:rPr>
            <w:webHidden/>
          </w:rPr>
          <w:fldChar w:fldCharType="begin"/>
        </w:r>
        <w:r w:rsidR="00A366B0">
          <w:rPr>
            <w:webHidden/>
          </w:rPr>
          <w:instrText xml:space="preserve"> PAGEREF _Toc15469351 \h </w:instrText>
        </w:r>
        <w:r>
          <w:rPr>
            <w:webHidden/>
          </w:rPr>
        </w:r>
        <w:r>
          <w:rPr>
            <w:webHidden/>
          </w:rPr>
          <w:fldChar w:fldCharType="separate"/>
        </w:r>
        <w:r w:rsidR="002170C6">
          <w:rPr>
            <w:webHidden/>
          </w:rPr>
          <w:t>40</w:t>
        </w:r>
        <w:r>
          <w:rPr>
            <w:webHidden/>
          </w:rPr>
          <w:fldChar w:fldCharType="end"/>
        </w:r>
      </w:hyperlink>
    </w:p>
    <w:p w:rsidR="00A366B0" w:rsidRDefault="00B27DF5">
      <w:pPr>
        <w:pStyle w:val="TOC2"/>
        <w:rPr>
          <w:rFonts w:asciiTheme="minorHAnsi" w:eastAsiaTheme="minorEastAsia" w:hAnsiTheme="minorHAnsi" w:cstheme="minorBidi"/>
        </w:rPr>
      </w:pPr>
      <w:hyperlink w:anchor="_Toc15469352" w:history="1">
        <w:r w:rsidR="00A366B0" w:rsidRPr="000E3971">
          <w:rPr>
            <w:rStyle w:val="Hyperlink"/>
          </w:rPr>
          <w:t>4.33</w:t>
        </w:r>
        <w:r w:rsidR="00A366B0">
          <w:rPr>
            <w:rFonts w:asciiTheme="minorHAnsi" w:eastAsiaTheme="minorEastAsia" w:hAnsiTheme="minorHAnsi" w:cstheme="minorBidi"/>
          </w:rPr>
          <w:tab/>
        </w:r>
        <w:r w:rsidR="00A366B0" w:rsidRPr="000E3971">
          <w:rPr>
            <w:rStyle w:val="Hyperlink"/>
          </w:rPr>
          <w:t>Nonvisual Access</w:t>
        </w:r>
        <w:r w:rsidR="00A366B0">
          <w:rPr>
            <w:webHidden/>
          </w:rPr>
          <w:tab/>
        </w:r>
        <w:r>
          <w:rPr>
            <w:webHidden/>
          </w:rPr>
          <w:fldChar w:fldCharType="begin"/>
        </w:r>
        <w:r w:rsidR="00A366B0">
          <w:rPr>
            <w:webHidden/>
          </w:rPr>
          <w:instrText xml:space="preserve"> PAGEREF _Toc15469352 \h </w:instrText>
        </w:r>
        <w:r>
          <w:rPr>
            <w:webHidden/>
          </w:rPr>
        </w:r>
        <w:r>
          <w:rPr>
            <w:webHidden/>
          </w:rPr>
          <w:fldChar w:fldCharType="separate"/>
        </w:r>
        <w:r w:rsidR="002170C6">
          <w:rPr>
            <w:webHidden/>
          </w:rPr>
          <w:t>40</w:t>
        </w:r>
        <w:r>
          <w:rPr>
            <w:webHidden/>
          </w:rPr>
          <w:fldChar w:fldCharType="end"/>
        </w:r>
      </w:hyperlink>
    </w:p>
    <w:p w:rsidR="00A366B0" w:rsidRDefault="00B27DF5">
      <w:pPr>
        <w:pStyle w:val="TOC2"/>
        <w:rPr>
          <w:rFonts w:asciiTheme="minorHAnsi" w:eastAsiaTheme="minorEastAsia" w:hAnsiTheme="minorHAnsi" w:cstheme="minorBidi"/>
        </w:rPr>
      </w:pPr>
      <w:hyperlink w:anchor="_Toc15469353" w:history="1">
        <w:r w:rsidR="00A366B0" w:rsidRPr="000E3971">
          <w:rPr>
            <w:rStyle w:val="Hyperlink"/>
          </w:rPr>
          <w:t>4.34</w:t>
        </w:r>
        <w:r w:rsidR="00A366B0">
          <w:rPr>
            <w:rFonts w:asciiTheme="minorHAnsi" w:eastAsiaTheme="minorEastAsia" w:hAnsiTheme="minorHAnsi" w:cstheme="minorBidi"/>
          </w:rPr>
          <w:tab/>
        </w:r>
        <w:r w:rsidR="00A366B0" w:rsidRPr="000E3971">
          <w:rPr>
            <w:rStyle w:val="Hyperlink"/>
          </w:rPr>
          <w:t>Mercury and Products That Contain Mercury</w:t>
        </w:r>
        <w:r w:rsidR="00A366B0">
          <w:rPr>
            <w:webHidden/>
          </w:rPr>
          <w:tab/>
        </w:r>
        <w:r>
          <w:rPr>
            <w:webHidden/>
          </w:rPr>
          <w:fldChar w:fldCharType="begin"/>
        </w:r>
        <w:r w:rsidR="00A366B0">
          <w:rPr>
            <w:webHidden/>
          </w:rPr>
          <w:instrText xml:space="preserve"> PAGEREF _Toc15469353 \h </w:instrText>
        </w:r>
        <w:r>
          <w:rPr>
            <w:webHidden/>
          </w:rPr>
        </w:r>
        <w:r>
          <w:rPr>
            <w:webHidden/>
          </w:rPr>
          <w:fldChar w:fldCharType="separate"/>
        </w:r>
        <w:r w:rsidR="002170C6">
          <w:rPr>
            <w:webHidden/>
          </w:rPr>
          <w:t>40</w:t>
        </w:r>
        <w:r>
          <w:rPr>
            <w:webHidden/>
          </w:rPr>
          <w:fldChar w:fldCharType="end"/>
        </w:r>
      </w:hyperlink>
    </w:p>
    <w:p w:rsidR="00A366B0" w:rsidRDefault="00B27DF5">
      <w:pPr>
        <w:pStyle w:val="TOC2"/>
        <w:rPr>
          <w:rFonts w:asciiTheme="minorHAnsi" w:eastAsiaTheme="minorEastAsia" w:hAnsiTheme="minorHAnsi" w:cstheme="minorBidi"/>
        </w:rPr>
      </w:pPr>
      <w:hyperlink w:anchor="_Toc15469354" w:history="1">
        <w:r w:rsidR="00A366B0" w:rsidRPr="000E3971">
          <w:rPr>
            <w:rStyle w:val="Hyperlink"/>
          </w:rPr>
          <w:t>4.35</w:t>
        </w:r>
        <w:r w:rsidR="00A366B0">
          <w:rPr>
            <w:rFonts w:asciiTheme="minorHAnsi" w:eastAsiaTheme="minorEastAsia" w:hAnsiTheme="minorHAnsi" w:cstheme="minorBidi"/>
          </w:rPr>
          <w:tab/>
        </w:r>
        <w:r w:rsidR="00A366B0" w:rsidRPr="000E3971">
          <w:rPr>
            <w:rStyle w:val="Hyperlink"/>
          </w:rPr>
          <w:t>Location of the Performance of Services Disclosure</w:t>
        </w:r>
        <w:r w:rsidR="00A366B0">
          <w:rPr>
            <w:webHidden/>
          </w:rPr>
          <w:tab/>
        </w:r>
        <w:r>
          <w:rPr>
            <w:webHidden/>
          </w:rPr>
          <w:fldChar w:fldCharType="begin"/>
        </w:r>
        <w:r w:rsidR="00A366B0">
          <w:rPr>
            <w:webHidden/>
          </w:rPr>
          <w:instrText xml:space="preserve"> PAGEREF _Toc15469354 \h </w:instrText>
        </w:r>
        <w:r>
          <w:rPr>
            <w:webHidden/>
          </w:rPr>
        </w:r>
        <w:r>
          <w:rPr>
            <w:webHidden/>
          </w:rPr>
          <w:fldChar w:fldCharType="separate"/>
        </w:r>
        <w:r w:rsidR="002170C6">
          <w:rPr>
            <w:webHidden/>
          </w:rPr>
          <w:t>40</w:t>
        </w:r>
        <w:r>
          <w:rPr>
            <w:webHidden/>
          </w:rPr>
          <w:fldChar w:fldCharType="end"/>
        </w:r>
      </w:hyperlink>
    </w:p>
    <w:p w:rsidR="00A366B0" w:rsidRDefault="00B27DF5">
      <w:pPr>
        <w:pStyle w:val="TOC2"/>
        <w:rPr>
          <w:rFonts w:asciiTheme="minorHAnsi" w:eastAsiaTheme="minorEastAsia" w:hAnsiTheme="minorHAnsi" w:cstheme="minorBidi"/>
        </w:rPr>
      </w:pPr>
      <w:hyperlink w:anchor="_Toc15469355" w:history="1">
        <w:r w:rsidR="00A366B0" w:rsidRPr="000E3971">
          <w:rPr>
            <w:rStyle w:val="Hyperlink"/>
          </w:rPr>
          <w:t>4.36</w:t>
        </w:r>
        <w:r w:rsidR="00A366B0">
          <w:rPr>
            <w:rFonts w:asciiTheme="minorHAnsi" w:eastAsiaTheme="minorEastAsia" w:hAnsiTheme="minorHAnsi" w:cstheme="minorBidi"/>
          </w:rPr>
          <w:tab/>
        </w:r>
        <w:r w:rsidR="00A366B0" w:rsidRPr="000E3971">
          <w:rPr>
            <w:rStyle w:val="Hyperlink"/>
          </w:rPr>
          <w:t>Department of Human Services (DHS) Hiring Agreement</w:t>
        </w:r>
        <w:r w:rsidR="00A366B0">
          <w:rPr>
            <w:webHidden/>
          </w:rPr>
          <w:tab/>
        </w:r>
        <w:r>
          <w:rPr>
            <w:webHidden/>
          </w:rPr>
          <w:fldChar w:fldCharType="begin"/>
        </w:r>
        <w:r w:rsidR="00A366B0">
          <w:rPr>
            <w:webHidden/>
          </w:rPr>
          <w:instrText xml:space="preserve"> PAGEREF _Toc15469355 \h </w:instrText>
        </w:r>
        <w:r>
          <w:rPr>
            <w:webHidden/>
          </w:rPr>
        </w:r>
        <w:r>
          <w:rPr>
            <w:webHidden/>
          </w:rPr>
          <w:fldChar w:fldCharType="separate"/>
        </w:r>
        <w:r w:rsidR="002170C6">
          <w:rPr>
            <w:webHidden/>
          </w:rPr>
          <w:t>40</w:t>
        </w:r>
        <w:r>
          <w:rPr>
            <w:webHidden/>
          </w:rPr>
          <w:fldChar w:fldCharType="end"/>
        </w:r>
      </w:hyperlink>
    </w:p>
    <w:p w:rsidR="00A366B0" w:rsidRDefault="00B27DF5">
      <w:pPr>
        <w:pStyle w:val="TOC2"/>
        <w:rPr>
          <w:rFonts w:asciiTheme="minorHAnsi" w:eastAsiaTheme="minorEastAsia" w:hAnsiTheme="minorHAnsi" w:cstheme="minorBidi"/>
        </w:rPr>
      </w:pPr>
      <w:hyperlink w:anchor="_Toc15469356" w:history="1">
        <w:r w:rsidR="00A366B0" w:rsidRPr="000E3971">
          <w:rPr>
            <w:rStyle w:val="Hyperlink"/>
          </w:rPr>
          <w:t>4.37</w:t>
        </w:r>
        <w:r w:rsidR="00A366B0">
          <w:rPr>
            <w:rFonts w:asciiTheme="minorHAnsi" w:eastAsiaTheme="minorEastAsia" w:hAnsiTheme="minorHAnsi" w:cstheme="minorBidi"/>
          </w:rPr>
          <w:tab/>
        </w:r>
        <w:r w:rsidR="00A366B0" w:rsidRPr="000E3971">
          <w:rPr>
            <w:rStyle w:val="Hyperlink"/>
          </w:rPr>
          <w:t>Small Business Reserve (SBR) Procurement</w:t>
        </w:r>
        <w:r w:rsidR="00A366B0">
          <w:rPr>
            <w:webHidden/>
          </w:rPr>
          <w:tab/>
        </w:r>
        <w:r>
          <w:rPr>
            <w:webHidden/>
          </w:rPr>
          <w:fldChar w:fldCharType="begin"/>
        </w:r>
        <w:r w:rsidR="00A366B0">
          <w:rPr>
            <w:webHidden/>
          </w:rPr>
          <w:instrText xml:space="preserve"> PAGEREF _Toc15469356 \h </w:instrText>
        </w:r>
        <w:r>
          <w:rPr>
            <w:webHidden/>
          </w:rPr>
        </w:r>
        <w:r>
          <w:rPr>
            <w:webHidden/>
          </w:rPr>
          <w:fldChar w:fldCharType="separate"/>
        </w:r>
        <w:r w:rsidR="002170C6">
          <w:rPr>
            <w:webHidden/>
          </w:rPr>
          <w:t>40</w:t>
        </w:r>
        <w:r>
          <w:rPr>
            <w:webHidden/>
          </w:rPr>
          <w:fldChar w:fldCharType="end"/>
        </w:r>
      </w:hyperlink>
    </w:p>
    <w:p w:rsidR="00A366B0" w:rsidRDefault="00B27DF5">
      <w:pPr>
        <w:pStyle w:val="TOC1"/>
        <w:rPr>
          <w:rFonts w:asciiTheme="minorHAnsi" w:eastAsiaTheme="minorEastAsia" w:hAnsiTheme="minorHAnsi" w:cstheme="minorBidi"/>
          <w:b w:val="0"/>
        </w:rPr>
      </w:pPr>
      <w:hyperlink w:anchor="_Toc15469357" w:history="1">
        <w:r w:rsidR="00A366B0" w:rsidRPr="000E3971">
          <w:rPr>
            <w:rStyle w:val="Hyperlink"/>
          </w:rPr>
          <w:t>5</w:t>
        </w:r>
        <w:r w:rsidR="00A366B0">
          <w:rPr>
            <w:rFonts w:asciiTheme="minorHAnsi" w:eastAsiaTheme="minorEastAsia" w:hAnsiTheme="minorHAnsi" w:cstheme="minorBidi"/>
            <w:b w:val="0"/>
          </w:rPr>
          <w:tab/>
        </w:r>
        <w:r w:rsidR="00A366B0" w:rsidRPr="000E3971">
          <w:rPr>
            <w:rStyle w:val="Hyperlink"/>
          </w:rPr>
          <w:t>Proposal Format</w:t>
        </w:r>
        <w:r w:rsidR="00A366B0">
          <w:rPr>
            <w:webHidden/>
          </w:rPr>
          <w:tab/>
        </w:r>
        <w:r>
          <w:rPr>
            <w:webHidden/>
          </w:rPr>
          <w:fldChar w:fldCharType="begin"/>
        </w:r>
        <w:r w:rsidR="00A366B0">
          <w:rPr>
            <w:webHidden/>
          </w:rPr>
          <w:instrText xml:space="preserve"> PAGEREF _Toc15469357 \h </w:instrText>
        </w:r>
        <w:r>
          <w:rPr>
            <w:webHidden/>
          </w:rPr>
        </w:r>
        <w:r>
          <w:rPr>
            <w:webHidden/>
          </w:rPr>
          <w:fldChar w:fldCharType="separate"/>
        </w:r>
        <w:r w:rsidR="002170C6">
          <w:rPr>
            <w:webHidden/>
          </w:rPr>
          <w:t>41</w:t>
        </w:r>
        <w:r>
          <w:rPr>
            <w:webHidden/>
          </w:rPr>
          <w:fldChar w:fldCharType="end"/>
        </w:r>
      </w:hyperlink>
    </w:p>
    <w:p w:rsidR="00A366B0" w:rsidRDefault="00B27DF5">
      <w:pPr>
        <w:pStyle w:val="TOC2"/>
        <w:rPr>
          <w:rFonts w:asciiTheme="minorHAnsi" w:eastAsiaTheme="minorEastAsia" w:hAnsiTheme="minorHAnsi" w:cstheme="minorBidi"/>
        </w:rPr>
      </w:pPr>
      <w:hyperlink w:anchor="_Toc15469358" w:history="1">
        <w:r w:rsidR="00A366B0" w:rsidRPr="000E3971">
          <w:rPr>
            <w:rStyle w:val="Hyperlink"/>
          </w:rPr>
          <w:t>5.1</w:t>
        </w:r>
        <w:r w:rsidR="00A366B0">
          <w:rPr>
            <w:rFonts w:asciiTheme="minorHAnsi" w:eastAsiaTheme="minorEastAsia" w:hAnsiTheme="minorHAnsi" w:cstheme="minorBidi"/>
          </w:rPr>
          <w:tab/>
        </w:r>
        <w:r w:rsidR="00A366B0" w:rsidRPr="000E3971">
          <w:rPr>
            <w:rStyle w:val="Hyperlink"/>
          </w:rPr>
          <w:t>Two Part Submission</w:t>
        </w:r>
        <w:r w:rsidR="00A366B0">
          <w:rPr>
            <w:webHidden/>
          </w:rPr>
          <w:tab/>
        </w:r>
        <w:r>
          <w:rPr>
            <w:webHidden/>
          </w:rPr>
          <w:fldChar w:fldCharType="begin"/>
        </w:r>
        <w:r w:rsidR="00A366B0">
          <w:rPr>
            <w:webHidden/>
          </w:rPr>
          <w:instrText xml:space="preserve"> PAGEREF _Toc15469358 \h </w:instrText>
        </w:r>
        <w:r>
          <w:rPr>
            <w:webHidden/>
          </w:rPr>
        </w:r>
        <w:r>
          <w:rPr>
            <w:webHidden/>
          </w:rPr>
          <w:fldChar w:fldCharType="separate"/>
        </w:r>
        <w:r w:rsidR="002170C6">
          <w:rPr>
            <w:webHidden/>
          </w:rPr>
          <w:t>41</w:t>
        </w:r>
        <w:r>
          <w:rPr>
            <w:webHidden/>
          </w:rPr>
          <w:fldChar w:fldCharType="end"/>
        </w:r>
      </w:hyperlink>
    </w:p>
    <w:p w:rsidR="00A366B0" w:rsidRDefault="00B27DF5">
      <w:pPr>
        <w:pStyle w:val="TOC2"/>
        <w:rPr>
          <w:rFonts w:asciiTheme="minorHAnsi" w:eastAsiaTheme="minorEastAsia" w:hAnsiTheme="minorHAnsi" w:cstheme="minorBidi"/>
        </w:rPr>
      </w:pPr>
      <w:hyperlink w:anchor="_Toc15469359" w:history="1">
        <w:r w:rsidR="00A366B0" w:rsidRPr="000E3971">
          <w:rPr>
            <w:rStyle w:val="Hyperlink"/>
          </w:rPr>
          <w:t>5.2</w:t>
        </w:r>
        <w:r w:rsidR="00A366B0">
          <w:rPr>
            <w:rFonts w:asciiTheme="minorHAnsi" w:eastAsiaTheme="minorEastAsia" w:hAnsiTheme="minorHAnsi" w:cstheme="minorBidi"/>
          </w:rPr>
          <w:tab/>
        </w:r>
        <w:r w:rsidR="00A366B0" w:rsidRPr="000E3971">
          <w:rPr>
            <w:rStyle w:val="Hyperlink"/>
          </w:rPr>
          <w:t>Proposal Delivery and Packaging</w:t>
        </w:r>
        <w:r w:rsidR="00A366B0">
          <w:rPr>
            <w:webHidden/>
          </w:rPr>
          <w:tab/>
        </w:r>
        <w:r>
          <w:rPr>
            <w:webHidden/>
          </w:rPr>
          <w:fldChar w:fldCharType="begin"/>
        </w:r>
        <w:r w:rsidR="00A366B0">
          <w:rPr>
            <w:webHidden/>
          </w:rPr>
          <w:instrText xml:space="preserve"> PAGEREF _Toc15469359 \h </w:instrText>
        </w:r>
        <w:r>
          <w:rPr>
            <w:webHidden/>
          </w:rPr>
        </w:r>
        <w:r>
          <w:rPr>
            <w:webHidden/>
          </w:rPr>
          <w:fldChar w:fldCharType="separate"/>
        </w:r>
        <w:r w:rsidR="002170C6">
          <w:rPr>
            <w:webHidden/>
          </w:rPr>
          <w:t>41</w:t>
        </w:r>
        <w:r>
          <w:rPr>
            <w:webHidden/>
          </w:rPr>
          <w:fldChar w:fldCharType="end"/>
        </w:r>
      </w:hyperlink>
    </w:p>
    <w:p w:rsidR="00A366B0" w:rsidRDefault="00B27DF5">
      <w:pPr>
        <w:pStyle w:val="TOC2"/>
        <w:rPr>
          <w:rFonts w:asciiTheme="minorHAnsi" w:eastAsiaTheme="minorEastAsia" w:hAnsiTheme="minorHAnsi" w:cstheme="minorBidi"/>
        </w:rPr>
      </w:pPr>
      <w:hyperlink w:anchor="_Toc15469360" w:history="1">
        <w:r w:rsidR="00A366B0" w:rsidRPr="000E3971">
          <w:rPr>
            <w:rStyle w:val="Hyperlink"/>
          </w:rPr>
          <w:t>5.3</w:t>
        </w:r>
        <w:r w:rsidR="00A366B0">
          <w:rPr>
            <w:rFonts w:asciiTheme="minorHAnsi" w:eastAsiaTheme="minorEastAsia" w:hAnsiTheme="minorHAnsi" w:cstheme="minorBidi"/>
          </w:rPr>
          <w:tab/>
        </w:r>
        <w:r w:rsidR="00A366B0" w:rsidRPr="000E3971">
          <w:rPr>
            <w:rStyle w:val="Hyperlink"/>
          </w:rPr>
          <w:t>Volume I - Technical Proposal</w:t>
        </w:r>
        <w:r w:rsidR="00A366B0">
          <w:rPr>
            <w:webHidden/>
          </w:rPr>
          <w:tab/>
        </w:r>
        <w:r>
          <w:rPr>
            <w:webHidden/>
          </w:rPr>
          <w:fldChar w:fldCharType="begin"/>
        </w:r>
        <w:r w:rsidR="00A366B0">
          <w:rPr>
            <w:webHidden/>
          </w:rPr>
          <w:instrText xml:space="preserve"> PAGEREF _Toc15469360 \h </w:instrText>
        </w:r>
        <w:r>
          <w:rPr>
            <w:webHidden/>
          </w:rPr>
        </w:r>
        <w:r>
          <w:rPr>
            <w:webHidden/>
          </w:rPr>
          <w:fldChar w:fldCharType="separate"/>
        </w:r>
        <w:r w:rsidR="002170C6">
          <w:rPr>
            <w:webHidden/>
          </w:rPr>
          <w:t>42</w:t>
        </w:r>
        <w:r>
          <w:rPr>
            <w:webHidden/>
          </w:rPr>
          <w:fldChar w:fldCharType="end"/>
        </w:r>
      </w:hyperlink>
    </w:p>
    <w:p w:rsidR="00A366B0" w:rsidRDefault="00B27DF5">
      <w:pPr>
        <w:pStyle w:val="TOC2"/>
        <w:rPr>
          <w:rFonts w:asciiTheme="minorHAnsi" w:eastAsiaTheme="minorEastAsia" w:hAnsiTheme="minorHAnsi" w:cstheme="minorBidi"/>
        </w:rPr>
      </w:pPr>
      <w:hyperlink w:anchor="_Toc15469361" w:history="1">
        <w:r w:rsidR="00A366B0" w:rsidRPr="000E3971">
          <w:rPr>
            <w:rStyle w:val="Hyperlink"/>
          </w:rPr>
          <w:t>5.4</w:t>
        </w:r>
        <w:r w:rsidR="00A366B0">
          <w:rPr>
            <w:rFonts w:asciiTheme="minorHAnsi" w:eastAsiaTheme="minorEastAsia" w:hAnsiTheme="minorHAnsi" w:cstheme="minorBidi"/>
          </w:rPr>
          <w:tab/>
        </w:r>
        <w:r w:rsidR="00A366B0" w:rsidRPr="000E3971">
          <w:rPr>
            <w:rStyle w:val="Hyperlink"/>
          </w:rPr>
          <w:t>Volume II – Financial Proposal</w:t>
        </w:r>
        <w:r w:rsidR="00A366B0">
          <w:rPr>
            <w:webHidden/>
          </w:rPr>
          <w:tab/>
        </w:r>
        <w:r>
          <w:rPr>
            <w:webHidden/>
          </w:rPr>
          <w:fldChar w:fldCharType="begin"/>
        </w:r>
        <w:r w:rsidR="00A366B0">
          <w:rPr>
            <w:webHidden/>
          </w:rPr>
          <w:instrText xml:space="preserve"> PAGEREF _Toc15469361 \h </w:instrText>
        </w:r>
        <w:r>
          <w:rPr>
            <w:webHidden/>
          </w:rPr>
        </w:r>
        <w:r>
          <w:rPr>
            <w:webHidden/>
          </w:rPr>
          <w:fldChar w:fldCharType="separate"/>
        </w:r>
        <w:r w:rsidR="002170C6">
          <w:rPr>
            <w:webHidden/>
          </w:rPr>
          <w:t>49</w:t>
        </w:r>
        <w:r>
          <w:rPr>
            <w:webHidden/>
          </w:rPr>
          <w:fldChar w:fldCharType="end"/>
        </w:r>
      </w:hyperlink>
    </w:p>
    <w:p w:rsidR="00A366B0" w:rsidRDefault="00B27DF5">
      <w:pPr>
        <w:pStyle w:val="TOC1"/>
        <w:rPr>
          <w:rFonts w:asciiTheme="minorHAnsi" w:eastAsiaTheme="minorEastAsia" w:hAnsiTheme="minorHAnsi" w:cstheme="minorBidi"/>
          <w:b w:val="0"/>
        </w:rPr>
      </w:pPr>
      <w:hyperlink w:anchor="_Toc15469362" w:history="1">
        <w:r w:rsidR="00A366B0" w:rsidRPr="000E3971">
          <w:rPr>
            <w:rStyle w:val="Hyperlink"/>
          </w:rPr>
          <w:t>6</w:t>
        </w:r>
        <w:r w:rsidR="00A366B0">
          <w:rPr>
            <w:rFonts w:asciiTheme="minorHAnsi" w:eastAsiaTheme="minorEastAsia" w:hAnsiTheme="minorHAnsi" w:cstheme="minorBidi"/>
            <w:b w:val="0"/>
          </w:rPr>
          <w:tab/>
        </w:r>
        <w:r w:rsidR="00A366B0" w:rsidRPr="000E3971">
          <w:rPr>
            <w:rStyle w:val="Hyperlink"/>
          </w:rPr>
          <w:t>Evaluation and Selection Process</w:t>
        </w:r>
        <w:r w:rsidR="00A366B0">
          <w:rPr>
            <w:webHidden/>
          </w:rPr>
          <w:tab/>
        </w:r>
        <w:r>
          <w:rPr>
            <w:webHidden/>
          </w:rPr>
          <w:fldChar w:fldCharType="begin"/>
        </w:r>
        <w:r w:rsidR="00A366B0">
          <w:rPr>
            <w:webHidden/>
          </w:rPr>
          <w:instrText xml:space="preserve"> PAGEREF _Toc15469362 \h </w:instrText>
        </w:r>
        <w:r>
          <w:rPr>
            <w:webHidden/>
          </w:rPr>
        </w:r>
        <w:r>
          <w:rPr>
            <w:webHidden/>
          </w:rPr>
          <w:fldChar w:fldCharType="separate"/>
        </w:r>
        <w:r w:rsidR="002170C6">
          <w:rPr>
            <w:webHidden/>
          </w:rPr>
          <w:t>50</w:t>
        </w:r>
        <w:r>
          <w:rPr>
            <w:webHidden/>
          </w:rPr>
          <w:fldChar w:fldCharType="end"/>
        </w:r>
      </w:hyperlink>
    </w:p>
    <w:p w:rsidR="00A366B0" w:rsidRDefault="00B27DF5">
      <w:pPr>
        <w:pStyle w:val="TOC2"/>
        <w:rPr>
          <w:rFonts w:asciiTheme="minorHAnsi" w:eastAsiaTheme="minorEastAsia" w:hAnsiTheme="minorHAnsi" w:cstheme="minorBidi"/>
        </w:rPr>
      </w:pPr>
      <w:hyperlink w:anchor="_Toc15469363" w:history="1">
        <w:r w:rsidR="00A366B0" w:rsidRPr="000E3971">
          <w:rPr>
            <w:rStyle w:val="Hyperlink"/>
          </w:rPr>
          <w:t>6.1</w:t>
        </w:r>
        <w:r w:rsidR="00A366B0">
          <w:rPr>
            <w:rFonts w:asciiTheme="minorHAnsi" w:eastAsiaTheme="minorEastAsia" w:hAnsiTheme="minorHAnsi" w:cstheme="minorBidi"/>
          </w:rPr>
          <w:tab/>
        </w:r>
        <w:r w:rsidR="00A366B0" w:rsidRPr="000E3971">
          <w:rPr>
            <w:rStyle w:val="Hyperlink"/>
          </w:rPr>
          <w:t>Evaluation Committee</w:t>
        </w:r>
        <w:r w:rsidR="00A366B0">
          <w:rPr>
            <w:webHidden/>
          </w:rPr>
          <w:tab/>
        </w:r>
        <w:r>
          <w:rPr>
            <w:webHidden/>
          </w:rPr>
          <w:fldChar w:fldCharType="begin"/>
        </w:r>
        <w:r w:rsidR="00A366B0">
          <w:rPr>
            <w:webHidden/>
          </w:rPr>
          <w:instrText xml:space="preserve"> PAGEREF _Toc15469363 \h </w:instrText>
        </w:r>
        <w:r>
          <w:rPr>
            <w:webHidden/>
          </w:rPr>
        </w:r>
        <w:r>
          <w:rPr>
            <w:webHidden/>
          </w:rPr>
          <w:fldChar w:fldCharType="separate"/>
        </w:r>
        <w:r w:rsidR="002170C6">
          <w:rPr>
            <w:webHidden/>
          </w:rPr>
          <w:t>50</w:t>
        </w:r>
        <w:r>
          <w:rPr>
            <w:webHidden/>
          </w:rPr>
          <w:fldChar w:fldCharType="end"/>
        </w:r>
      </w:hyperlink>
    </w:p>
    <w:p w:rsidR="00A366B0" w:rsidRDefault="00B27DF5">
      <w:pPr>
        <w:pStyle w:val="TOC2"/>
        <w:rPr>
          <w:rFonts w:asciiTheme="minorHAnsi" w:eastAsiaTheme="minorEastAsia" w:hAnsiTheme="minorHAnsi" w:cstheme="minorBidi"/>
        </w:rPr>
      </w:pPr>
      <w:hyperlink w:anchor="_Toc15469364" w:history="1">
        <w:r w:rsidR="00A366B0" w:rsidRPr="000E3971">
          <w:rPr>
            <w:rStyle w:val="Hyperlink"/>
          </w:rPr>
          <w:t>6.2</w:t>
        </w:r>
        <w:r w:rsidR="00A366B0">
          <w:rPr>
            <w:rFonts w:asciiTheme="minorHAnsi" w:eastAsiaTheme="minorEastAsia" w:hAnsiTheme="minorHAnsi" w:cstheme="minorBidi"/>
          </w:rPr>
          <w:tab/>
        </w:r>
        <w:r w:rsidR="00A366B0" w:rsidRPr="000E3971">
          <w:rPr>
            <w:rStyle w:val="Hyperlink"/>
          </w:rPr>
          <w:t>Technical Proposal Evaluation Criteria</w:t>
        </w:r>
        <w:r w:rsidR="00A366B0">
          <w:rPr>
            <w:webHidden/>
          </w:rPr>
          <w:tab/>
        </w:r>
        <w:r>
          <w:rPr>
            <w:webHidden/>
          </w:rPr>
          <w:fldChar w:fldCharType="begin"/>
        </w:r>
        <w:r w:rsidR="00A366B0">
          <w:rPr>
            <w:webHidden/>
          </w:rPr>
          <w:instrText xml:space="preserve"> PAGEREF _Toc15469364 \h </w:instrText>
        </w:r>
        <w:r>
          <w:rPr>
            <w:webHidden/>
          </w:rPr>
        </w:r>
        <w:r>
          <w:rPr>
            <w:webHidden/>
          </w:rPr>
          <w:fldChar w:fldCharType="separate"/>
        </w:r>
        <w:r w:rsidR="002170C6">
          <w:rPr>
            <w:webHidden/>
          </w:rPr>
          <w:t>50</w:t>
        </w:r>
        <w:r>
          <w:rPr>
            <w:webHidden/>
          </w:rPr>
          <w:fldChar w:fldCharType="end"/>
        </w:r>
      </w:hyperlink>
    </w:p>
    <w:p w:rsidR="00A366B0" w:rsidRDefault="00B27DF5">
      <w:pPr>
        <w:pStyle w:val="TOC2"/>
        <w:rPr>
          <w:rFonts w:asciiTheme="minorHAnsi" w:eastAsiaTheme="minorEastAsia" w:hAnsiTheme="minorHAnsi" w:cstheme="minorBidi"/>
        </w:rPr>
      </w:pPr>
      <w:hyperlink w:anchor="_Toc15469365" w:history="1">
        <w:r w:rsidR="00A366B0" w:rsidRPr="000E3971">
          <w:rPr>
            <w:rStyle w:val="Hyperlink"/>
          </w:rPr>
          <w:t>6.3</w:t>
        </w:r>
        <w:r w:rsidR="00A366B0">
          <w:rPr>
            <w:rFonts w:asciiTheme="minorHAnsi" w:eastAsiaTheme="minorEastAsia" w:hAnsiTheme="minorHAnsi" w:cstheme="minorBidi"/>
          </w:rPr>
          <w:tab/>
        </w:r>
        <w:r w:rsidR="00A366B0" w:rsidRPr="000E3971">
          <w:rPr>
            <w:rStyle w:val="Hyperlink"/>
          </w:rPr>
          <w:t>Financial Proposal Evaluation Criteria</w:t>
        </w:r>
        <w:r w:rsidR="00A366B0">
          <w:rPr>
            <w:webHidden/>
          </w:rPr>
          <w:tab/>
        </w:r>
        <w:r>
          <w:rPr>
            <w:webHidden/>
          </w:rPr>
          <w:fldChar w:fldCharType="begin"/>
        </w:r>
        <w:r w:rsidR="00A366B0">
          <w:rPr>
            <w:webHidden/>
          </w:rPr>
          <w:instrText xml:space="preserve"> PAGEREF _Toc15469365 \h </w:instrText>
        </w:r>
        <w:r>
          <w:rPr>
            <w:webHidden/>
          </w:rPr>
        </w:r>
        <w:r>
          <w:rPr>
            <w:webHidden/>
          </w:rPr>
          <w:fldChar w:fldCharType="separate"/>
        </w:r>
        <w:r w:rsidR="002170C6">
          <w:rPr>
            <w:webHidden/>
          </w:rPr>
          <w:t>50</w:t>
        </w:r>
        <w:r>
          <w:rPr>
            <w:webHidden/>
          </w:rPr>
          <w:fldChar w:fldCharType="end"/>
        </w:r>
      </w:hyperlink>
    </w:p>
    <w:p w:rsidR="00A366B0" w:rsidRDefault="00B27DF5">
      <w:pPr>
        <w:pStyle w:val="TOC2"/>
        <w:rPr>
          <w:rFonts w:asciiTheme="minorHAnsi" w:eastAsiaTheme="minorEastAsia" w:hAnsiTheme="minorHAnsi" w:cstheme="minorBidi"/>
        </w:rPr>
      </w:pPr>
      <w:hyperlink w:anchor="_Toc15469366" w:history="1">
        <w:r w:rsidR="00A366B0" w:rsidRPr="000E3971">
          <w:rPr>
            <w:rStyle w:val="Hyperlink"/>
          </w:rPr>
          <w:t>6.4</w:t>
        </w:r>
        <w:r w:rsidR="00A366B0">
          <w:rPr>
            <w:rFonts w:asciiTheme="minorHAnsi" w:eastAsiaTheme="minorEastAsia" w:hAnsiTheme="minorHAnsi" w:cstheme="minorBidi"/>
          </w:rPr>
          <w:tab/>
        </w:r>
        <w:r w:rsidR="00A366B0" w:rsidRPr="000E3971">
          <w:rPr>
            <w:rStyle w:val="Hyperlink"/>
          </w:rPr>
          <w:t>Reciprocal Preference</w:t>
        </w:r>
        <w:r w:rsidR="00A366B0">
          <w:rPr>
            <w:webHidden/>
          </w:rPr>
          <w:tab/>
        </w:r>
        <w:r>
          <w:rPr>
            <w:webHidden/>
          </w:rPr>
          <w:fldChar w:fldCharType="begin"/>
        </w:r>
        <w:r w:rsidR="00A366B0">
          <w:rPr>
            <w:webHidden/>
          </w:rPr>
          <w:instrText xml:space="preserve"> PAGEREF _Toc15469366 \h </w:instrText>
        </w:r>
        <w:r>
          <w:rPr>
            <w:webHidden/>
          </w:rPr>
        </w:r>
        <w:r>
          <w:rPr>
            <w:webHidden/>
          </w:rPr>
          <w:fldChar w:fldCharType="separate"/>
        </w:r>
        <w:r w:rsidR="002170C6">
          <w:rPr>
            <w:webHidden/>
          </w:rPr>
          <w:t>50</w:t>
        </w:r>
        <w:r>
          <w:rPr>
            <w:webHidden/>
          </w:rPr>
          <w:fldChar w:fldCharType="end"/>
        </w:r>
      </w:hyperlink>
    </w:p>
    <w:p w:rsidR="00A366B0" w:rsidRDefault="00B27DF5">
      <w:pPr>
        <w:pStyle w:val="TOC2"/>
        <w:rPr>
          <w:rFonts w:asciiTheme="minorHAnsi" w:eastAsiaTheme="minorEastAsia" w:hAnsiTheme="minorHAnsi" w:cstheme="minorBidi"/>
        </w:rPr>
      </w:pPr>
      <w:hyperlink w:anchor="_Toc15469367" w:history="1">
        <w:r w:rsidR="00A366B0" w:rsidRPr="000E3971">
          <w:rPr>
            <w:rStyle w:val="Hyperlink"/>
          </w:rPr>
          <w:t>6.5</w:t>
        </w:r>
        <w:r w:rsidR="00A366B0">
          <w:rPr>
            <w:rFonts w:asciiTheme="minorHAnsi" w:eastAsiaTheme="minorEastAsia" w:hAnsiTheme="minorHAnsi" w:cstheme="minorBidi"/>
          </w:rPr>
          <w:tab/>
        </w:r>
        <w:r w:rsidR="00A366B0" w:rsidRPr="000E3971">
          <w:rPr>
            <w:rStyle w:val="Hyperlink"/>
          </w:rPr>
          <w:t>Selection Procedures</w:t>
        </w:r>
        <w:r w:rsidR="00A366B0">
          <w:rPr>
            <w:webHidden/>
          </w:rPr>
          <w:tab/>
        </w:r>
        <w:r>
          <w:rPr>
            <w:webHidden/>
          </w:rPr>
          <w:fldChar w:fldCharType="begin"/>
        </w:r>
        <w:r w:rsidR="00A366B0">
          <w:rPr>
            <w:webHidden/>
          </w:rPr>
          <w:instrText xml:space="preserve"> PAGEREF _Toc15469367 \h </w:instrText>
        </w:r>
        <w:r>
          <w:rPr>
            <w:webHidden/>
          </w:rPr>
        </w:r>
        <w:r>
          <w:rPr>
            <w:webHidden/>
          </w:rPr>
          <w:fldChar w:fldCharType="separate"/>
        </w:r>
        <w:r w:rsidR="002170C6">
          <w:rPr>
            <w:webHidden/>
          </w:rPr>
          <w:t>51</w:t>
        </w:r>
        <w:r>
          <w:rPr>
            <w:webHidden/>
          </w:rPr>
          <w:fldChar w:fldCharType="end"/>
        </w:r>
      </w:hyperlink>
    </w:p>
    <w:p w:rsidR="00A366B0" w:rsidRDefault="00B27DF5">
      <w:pPr>
        <w:pStyle w:val="TOC2"/>
        <w:rPr>
          <w:rFonts w:asciiTheme="minorHAnsi" w:eastAsiaTheme="minorEastAsia" w:hAnsiTheme="minorHAnsi" w:cstheme="minorBidi"/>
        </w:rPr>
      </w:pPr>
      <w:hyperlink w:anchor="_Toc15469368" w:history="1">
        <w:r w:rsidR="00A366B0" w:rsidRPr="000E3971">
          <w:rPr>
            <w:rStyle w:val="Hyperlink"/>
          </w:rPr>
          <w:t>6.6</w:t>
        </w:r>
        <w:r w:rsidR="00A366B0">
          <w:rPr>
            <w:rFonts w:asciiTheme="minorHAnsi" w:eastAsiaTheme="minorEastAsia" w:hAnsiTheme="minorHAnsi" w:cstheme="minorBidi"/>
          </w:rPr>
          <w:tab/>
        </w:r>
        <w:r w:rsidR="00A366B0" w:rsidRPr="000E3971">
          <w:rPr>
            <w:rStyle w:val="Hyperlink"/>
          </w:rPr>
          <w:t>Documents Required upon Notice of Recommendation for Contract Award</w:t>
        </w:r>
        <w:r w:rsidR="00A366B0">
          <w:rPr>
            <w:webHidden/>
          </w:rPr>
          <w:tab/>
        </w:r>
        <w:r>
          <w:rPr>
            <w:webHidden/>
          </w:rPr>
          <w:fldChar w:fldCharType="begin"/>
        </w:r>
        <w:r w:rsidR="00A366B0">
          <w:rPr>
            <w:webHidden/>
          </w:rPr>
          <w:instrText xml:space="preserve"> PAGEREF _Toc15469368 \h </w:instrText>
        </w:r>
        <w:r>
          <w:rPr>
            <w:webHidden/>
          </w:rPr>
        </w:r>
        <w:r>
          <w:rPr>
            <w:webHidden/>
          </w:rPr>
          <w:fldChar w:fldCharType="separate"/>
        </w:r>
        <w:r w:rsidR="002170C6">
          <w:rPr>
            <w:webHidden/>
          </w:rPr>
          <w:t>52</w:t>
        </w:r>
        <w:r>
          <w:rPr>
            <w:webHidden/>
          </w:rPr>
          <w:fldChar w:fldCharType="end"/>
        </w:r>
      </w:hyperlink>
    </w:p>
    <w:p w:rsidR="00A366B0" w:rsidRDefault="00B27DF5">
      <w:pPr>
        <w:pStyle w:val="TOC1"/>
        <w:rPr>
          <w:rFonts w:asciiTheme="minorHAnsi" w:eastAsiaTheme="minorEastAsia" w:hAnsiTheme="minorHAnsi" w:cstheme="minorBidi"/>
          <w:b w:val="0"/>
        </w:rPr>
      </w:pPr>
      <w:hyperlink w:anchor="_Toc15469369" w:history="1">
        <w:r w:rsidR="00A366B0" w:rsidRPr="000E3971">
          <w:rPr>
            <w:rStyle w:val="Hyperlink"/>
          </w:rPr>
          <w:t>7</w:t>
        </w:r>
        <w:r w:rsidR="00A366B0">
          <w:rPr>
            <w:rFonts w:asciiTheme="minorHAnsi" w:eastAsiaTheme="minorEastAsia" w:hAnsiTheme="minorHAnsi" w:cstheme="minorBidi"/>
            <w:b w:val="0"/>
          </w:rPr>
          <w:tab/>
        </w:r>
        <w:r w:rsidR="00A366B0" w:rsidRPr="000E3971">
          <w:rPr>
            <w:rStyle w:val="Hyperlink"/>
          </w:rPr>
          <w:t>RFP ATTACHMENTS AND APPENDICES</w:t>
        </w:r>
        <w:r w:rsidR="00A366B0">
          <w:rPr>
            <w:webHidden/>
          </w:rPr>
          <w:tab/>
        </w:r>
        <w:r>
          <w:rPr>
            <w:webHidden/>
          </w:rPr>
          <w:fldChar w:fldCharType="begin"/>
        </w:r>
        <w:r w:rsidR="00A366B0">
          <w:rPr>
            <w:webHidden/>
          </w:rPr>
          <w:instrText xml:space="preserve"> PAGEREF _Toc15469369 \h </w:instrText>
        </w:r>
        <w:r>
          <w:rPr>
            <w:webHidden/>
          </w:rPr>
        </w:r>
        <w:r>
          <w:rPr>
            <w:webHidden/>
          </w:rPr>
          <w:fldChar w:fldCharType="separate"/>
        </w:r>
        <w:r w:rsidR="002170C6">
          <w:rPr>
            <w:webHidden/>
          </w:rPr>
          <w:t>53</w:t>
        </w:r>
        <w:r>
          <w:rPr>
            <w:webHidden/>
          </w:rPr>
          <w:fldChar w:fldCharType="end"/>
        </w:r>
      </w:hyperlink>
    </w:p>
    <w:p w:rsidR="00A366B0" w:rsidRDefault="00B27DF5">
      <w:pPr>
        <w:pStyle w:val="TOC1"/>
        <w:tabs>
          <w:tab w:val="left" w:pos="1680"/>
        </w:tabs>
        <w:rPr>
          <w:rFonts w:asciiTheme="minorHAnsi" w:eastAsiaTheme="minorEastAsia" w:hAnsiTheme="minorHAnsi" w:cstheme="minorBidi"/>
          <w:b w:val="0"/>
        </w:rPr>
      </w:pPr>
      <w:hyperlink w:anchor="_Toc15469370" w:history="1">
        <w:r w:rsidR="00A366B0" w:rsidRPr="000E3971">
          <w:rPr>
            <w:rStyle w:val="Hyperlink"/>
          </w:rPr>
          <w:t>Attachment A.</w:t>
        </w:r>
        <w:r w:rsidR="00A366B0">
          <w:rPr>
            <w:rFonts w:asciiTheme="minorHAnsi" w:eastAsiaTheme="minorEastAsia" w:hAnsiTheme="minorHAnsi" w:cstheme="minorBidi"/>
            <w:b w:val="0"/>
          </w:rPr>
          <w:tab/>
        </w:r>
        <w:r w:rsidR="00A366B0" w:rsidRPr="000E3971">
          <w:rPr>
            <w:rStyle w:val="Hyperlink"/>
          </w:rPr>
          <w:t>Pre-Proposal Conference Response Form</w:t>
        </w:r>
        <w:r w:rsidR="00A366B0">
          <w:rPr>
            <w:webHidden/>
          </w:rPr>
          <w:tab/>
        </w:r>
        <w:r>
          <w:rPr>
            <w:webHidden/>
          </w:rPr>
          <w:fldChar w:fldCharType="begin"/>
        </w:r>
        <w:r w:rsidR="00A366B0">
          <w:rPr>
            <w:webHidden/>
          </w:rPr>
          <w:instrText xml:space="preserve"> PAGEREF _Toc15469370 \h </w:instrText>
        </w:r>
        <w:r>
          <w:rPr>
            <w:webHidden/>
          </w:rPr>
        </w:r>
        <w:r>
          <w:rPr>
            <w:webHidden/>
          </w:rPr>
          <w:fldChar w:fldCharType="separate"/>
        </w:r>
        <w:r w:rsidR="002170C6">
          <w:rPr>
            <w:webHidden/>
          </w:rPr>
          <w:t>57</w:t>
        </w:r>
        <w:r>
          <w:rPr>
            <w:webHidden/>
          </w:rPr>
          <w:fldChar w:fldCharType="end"/>
        </w:r>
      </w:hyperlink>
    </w:p>
    <w:p w:rsidR="00A366B0" w:rsidRDefault="00B27DF5">
      <w:pPr>
        <w:pStyle w:val="TOC1"/>
        <w:tabs>
          <w:tab w:val="left" w:pos="1680"/>
        </w:tabs>
        <w:rPr>
          <w:rFonts w:asciiTheme="minorHAnsi" w:eastAsiaTheme="minorEastAsia" w:hAnsiTheme="minorHAnsi" w:cstheme="minorBidi"/>
          <w:b w:val="0"/>
        </w:rPr>
      </w:pPr>
      <w:hyperlink w:anchor="_Toc15469371" w:history="1">
        <w:r w:rsidR="00A366B0" w:rsidRPr="000E3971">
          <w:rPr>
            <w:rStyle w:val="Hyperlink"/>
          </w:rPr>
          <w:t>Attachment B.</w:t>
        </w:r>
        <w:r w:rsidR="00A366B0">
          <w:rPr>
            <w:rFonts w:asciiTheme="minorHAnsi" w:eastAsiaTheme="minorEastAsia" w:hAnsiTheme="minorHAnsi" w:cstheme="minorBidi"/>
            <w:b w:val="0"/>
          </w:rPr>
          <w:tab/>
        </w:r>
        <w:r w:rsidR="00A366B0" w:rsidRPr="000E3971">
          <w:rPr>
            <w:rStyle w:val="Hyperlink"/>
          </w:rPr>
          <w:t>Financial Proposal Instructions &amp; Form</w:t>
        </w:r>
        <w:r w:rsidR="00A366B0">
          <w:rPr>
            <w:webHidden/>
          </w:rPr>
          <w:tab/>
        </w:r>
        <w:r>
          <w:rPr>
            <w:webHidden/>
          </w:rPr>
          <w:fldChar w:fldCharType="begin"/>
        </w:r>
        <w:r w:rsidR="00A366B0">
          <w:rPr>
            <w:webHidden/>
          </w:rPr>
          <w:instrText xml:space="preserve"> PAGEREF _Toc15469371 \h </w:instrText>
        </w:r>
        <w:r>
          <w:rPr>
            <w:webHidden/>
          </w:rPr>
        </w:r>
        <w:r>
          <w:rPr>
            <w:webHidden/>
          </w:rPr>
          <w:fldChar w:fldCharType="separate"/>
        </w:r>
        <w:r w:rsidR="002170C6">
          <w:rPr>
            <w:webHidden/>
          </w:rPr>
          <w:t>58</w:t>
        </w:r>
        <w:r>
          <w:rPr>
            <w:webHidden/>
          </w:rPr>
          <w:fldChar w:fldCharType="end"/>
        </w:r>
      </w:hyperlink>
    </w:p>
    <w:p w:rsidR="00A366B0" w:rsidRDefault="00B27DF5">
      <w:pPr>
        <w:pStyle w:val="TOC1"/>
        <w:tabs>
          <w:tab w:val="left" w:pos="1680"/>
        </w:tabs>
        <w:rPr>
          <w:rFonts w:asciiTheme="minorHAnsi" w:eastAsiaTheme="minorEastAsia" w:hAnsiTheme="minorHAnsi" w:cstheme="minorBidi"/>
          <w:b w:val="0"/>
        </w:rPr>
      </w:pPr>
      <w:hyperlink w:anchor="_Toc15469372" w:history="1">
        <w:r w:rsidR="00A366B0" w:rsidRPr="000E3971">
          <w:rPr>
            <w:rStyle w:val="Hyperlink"/>
          </w:rPr>
          <w:t>Attachment C.</w:t>
        </w:r>
        <w:r w:rsidR="00A366B0">
          <w:rPr>
            <w:rFonts w:asciiTheme="minorHAnsi" w:eastAsiaTheme="minorEastAsia" w:hAnsiTheme="minorHAnsi" w:cstheme="minorBidi"/>
            <w:b w:val="0"/>
          </w:rPr>
          <w:tab/>
        </w:r>
        <w:r w:rsidR="00A366B0" w:rsidRPr="000E3971">
          <w:rPr>
            <w:rStyle w:val="Hyperlink"/>
          </w:rPr>
          <w:t>Proposal Affidavit</w:t>
        </w:r>
        <w:r w:rsidR="00A366B0">
          <w:rPr>
            <w:webHidden/>
          </w:rPr>
          <w:tab/>
        </w:r>
        <w:r>
          <w:rPr>
            <w:webHidden/>
          </w:rPr>
          <w:fldChar w:fldCharType="begin"/>
        </w:r>
        <w:r w:rsidR="00A366B0">
          <w:rPr>
            <w:webHidden/>
          </w:rPr>
          <w:instrText xml:space="preserve"> PAGEREF _Toc15469372 \h </w:instrText>
        </w:r>
        <w:r>
          <w:rPr>
            <w:webHidden/>
          </w:rPr>
        </w:r>
        <w:r>
          <w:rPr>
            <w:webHidden/>
          </w:rPr>
          <w:fldChar w:fldCharType="separate"/>
        </w:r>
        <w:r w:rsidR="002170C6">
          <w:rPr>
            <w:webHidden/>
          </w:rPr>
          <w:t>60</w:t>
        </w:r>
        <w:r>
          <w:rPr>
            <w:webHidden/>
          </w:rPr>
          <w:fldChar w:fldCharType="end"/>
        </w:r>
      </w:hyperlink>
    </w:p>
    <w:p w:rsidR="00A366B0" w:rsidRDefault="00B27DF5">
      <w:pPr>
        <w:pStyle w:val="TOC1"/>
        <w:tabs>
          <w:tab w:val="left" w:pos="1680"/>
        </w:tabs>
        <w:rPr>
          <w:rFonts w:asciiTheme="minorHAnsi" w:eastAsiaTheme="minorEastAsia" w:hAnsiTheme="minorHAnsi" w:cstheme="minorBidi"/>
          <w:b w:val="0"/>
        </w:rPr>
      </w:pPr>
      <w:hyperlink w:anchor="_Toc15469373" w:history="1">
        <w:r w:rsidR="00A366B0" w:rsidRPr="000E3971">
          <w:rPr>
            <w:rStyle w:val="Hyperlink"/>
          </w:rPr>
          <w:t>Attachment D.</w:t>
        </w:r>
        <w:r w:rsidR="00A366B0">
          <w:rPr>
            <w:rFonts w:asciiTheme="minorHAnsi" w:eastAsiaTheme="minorEastAsia" w:hAnsiTheme="minorHAnsi" w:cstheme="minorBidi"/>
            <w:b w:val="0"/>
          </w:rPr>
          <w:tab/>
        </w:r>
        <w:r w:rsidR="00A366B0" w:rsidRPr="000E3971">
          <w:rPr>
            <w:rStyle w:val="Hyperlink"/>
          </w:rPr>
          <w:t>Minority Business Enterprise (MBE) Forms</w:t>
        </w:r>
        <w:r w:rsidR="00A366B0">
          <w:rPr>
            <w:webHidden/>
          </w:rPr>
          <w:tab/>
        </w:r>
        <w:r>
          <w:rPr>
            <w:webHidden/>
          </w:rPr>
          <w:fldChar w:fldCharType="begin"/>
        </w:r>
        <w:r w:rsidR="00A366B0">
          <w:rPr>
            <w:webHidden/>
          </w:rPr>
          <w:instrText xml:space="preserve"> PAGEREF _Toc15469373 \h </w:instrText>
        </w:r>
        <w:r>
          <w:rPr>
            <w:webHidden/>
          </w:rPr>
        </w:r>
        <w:r>
          <w:rPr>
            <w:webHidden/>
          </w:rPr>
          <w:fldChar w:fldCharType="separate"/>
        </w:r>
        <w:r w:rsidR="002170C6">
          <w:rPr>
            <w:webHidden/>
          </w:rPr>
          <w:t>61</w:t>
        </w:r>
        <w:r>
          <w:rPr>
            <w:webHidden/>
          </w:rPr>
          <w:fldChar w:fldCharType="end"/>
        </w:r>
      </w:hyperlink>
    </w:p>
    <w:p w:rsidR="00A366B0" w:rsidRDefault="00B27DF5">
      <w:pPr>
        <w:pStyle w:val="TOC1"/>
        <w:tabs>
          <w:tab w:val="left" w:pos="1680"/>
        </w:tabs>
        <w:rPr>
          <w:rFonts w:asciiTheme="minorHAnsi" w:eastAsiaTheme="minorEastAsia" w:hAnsiTheme="minorHAnsi" w:cstheme="minorBidi"/>
          <w:b w:val="0"/>
        </w:rPr>
      </w:pPr>
      <w:hyperlink w:anchor="_Toc15469374" w:history="1">
        <w:r w:rsidR="00A366B0" w:rsidRPr="000E3971">
          <w:rPr>
            <w:rStyle w:val="Hyperlink"/>
          </w:rPr>
          <w:t>Attachment E.</w:t>
        </w:r>
        <w:r w:rsidR="00A366B0">
          <w:rPr>
            <w:rFonts w:asciiTheme="minorHAnsi" w:eastAsiaTheme="minorEastAsia" w:hAnsiTheme="minorHAnsi" w:cstheme="minorBidi"/>
            <w:b w:val="0"/>
          </w:rPr>
          <w:tab/>
        </w:r>
        <w:r w:rsidR="00A366B0" w:rsidRPr="000E3971">
          <w:rPr>
            <w:rStyle w:val="Hyperlink"/>
          </w:rPr>
          <w:t>Veteran-Owned Small Business Enterprise (VSBE) Forms</w:t>
        </w:r>
        <w:r w:rsidR="00A366B0">
          <w:rPr>
            <w:webHidden/>
          </w:rPr>
          <w:tab/>
        </w:r>
        <w:r>
          <w:rPr>
            <w:webHidden/>
          </w:rPr>
          <w:fldChar w:fldCharType="begin"/>
        </w:r>
        <w:r w:rsidR="00A366B0">
          <w:rPr>
            <w:webHidden/>
          </w:rPr>
          <w:instrText xml:space="preserve"> PAGEREF _Toc15469374 \h </w:instrText>
        </w:r>
        <w:r>
          <w:rPr>
            <w:webHidden/>
          </w:rPr>
        </w:r>
        <w:r>
          <w:rPr>
            <w:webHidden/>
          </w:rPr>
          <w:fldChar w:fldCharType="separate"/>
        </w:r>
        <w:r w:rsidR="002170C6">
          <w:rPr>
            <w:webHidden/>
          </w:rPr>
          <w:t>62</w:t>
        </w:r>
        <w:r>
          <w:rPr>
            <w:webHidden/>
          </w:rPr>
          <w:fldChar w:fldCharType="end"/>
        </w:r>
      </w:hyperlink>
    </w:p>
    <w:p w:rsidR="00A366B0" w:rsidRDefault="00B27DF5">
      <w:pPr>
        <w:pStyle w:val="TOC1"/>
        <w:tabs>
          <w:tab w:val="left" w:pos="1680"/>
        </w:tabs>
        <w:rPr>
          <w:rFonts w:asciiTheme="minorHAnsi" w:eastAsiaTheme="minorEastAsia" w:hAnsiTheme="minorHAnsi" w:cstheme="minorBidi"/>
          <w:b w:val="0"/>
        </w:rPr>
      </w:pPr>
      <w:hyperlink w:anchor="_Toc15469375" w:history="1">
        <w:r w:rsidR="00A366B0" w:rsidRPr="000E3971">
          <w:rPr>
            <w:rStyle w:val="Hyperlink"/>
          </w:rPr>
          <w:t>Attachment F.</w:t>
        </w:r>
        <w:r w:rsidR="00A366B0">
          <w:rPr>
            <w:rFonts w:asciiTheme="minorHAnsi" w:eastAsiaTheme="minorEastAsia" w:hAnsiTheme="minorHAnsi" w:cstheme="minorBidi"/>
            <w:b w:val="0"/>
          </w:rPr>
          <w:tab/>
        </w:r>
        <w:r w:rsidR="00A366B0" w:rsidRPr="000E3971">
          <w:rPr>
            <w:rStyle w:val="Hyperlink"/>
          </w:rPr>
          <w:t>Maryland Living Wage Affidavit of Agreement for Service Contracts</w:t>
        </w:r>
        <w:r w:rsidR="00A366B0">
          <w:rPr>
            <w:webHidden/>
          </w:rPr>
          <w:tab/>
        </w:r>
        <w:r>
          <w:rPr>
            <w:webHidden/>
          </w:rPr>
          <w:fldChar w:fldCharType="begin"/>
        </w:r>
        <w:r w:rsidR="00A366B0">
          <w:rPr>
            <w:webHidden/>
          </w:rPr>
          <w:instrText xml:space="preserve"> PAGEREF _Toc15469375 \h </w:instrText>
        </w:r>
        <w:r>
          <w:rPr>
            <w:webHidden/>
          </w:rPr>
        </w:r>
        <w:r>
          <w:rPr>
            <w:webHidden/>
          </w:rPr>
          <w:fldChar w:fldCharType="separate"/>
        </w:r>
        <w:r w:rsidR="002170C6">
          <w:rPr>
            <w:webHidden/>
          </w:rPr>
          <w:t>63</w:t>
        </w:r>
        <w:r>
          <w:rPr>
            <w:webHidden/>
          </w:rPr>
          <w:fldChar w:fldCharType="end"/>
        </w:r>
      </w:hyperlink>
    </w:p>
    <w:p w:rsidR="00A366B0" w:rsidRDefault="00B27DF5">
      <w:pPr>
        <w:pStyle w:val="TOC1"/>
        <w:tabs>
          <w:tab w:val="left" w:pos="1680"/>
        </w:tabs>
        <w:rPr>
          <w:rFonts w:asciiTheme="minorHAnsi" w:eastAsiaTheme="minorEastAsia" w:hAnsiTheme="minorHAnsi" w:cstheme="minorBidi"/>
          <w:b w:val="0"/>
        </w:rPr>
      </w:pPr>
      <w:hyperlink w:anchor="_Toc15469376" w:history="1">
        <w:r w:rsidR="00A366B0" w:rsidRPr="000E3971">
          <w:rPr>
            <w:rStyle w:val="Hyperlink"/>
          </w:rPr>
          <w:t>Attachment G.</w:t>
        </w:r>
        <w:r w:rsidR="00A366B0">
          <w:rPr>
            <w:rFonts w:asciiTheme="minorHAnsi" w:eastAsiaTheme="minorEastAsia" w:hAnsiTheme="minorHAnsi" w:cstheme="minorBidi"/>
            <w:b w:val="0"/>
          </w:rPr>
          <w:tab/>
        </w:r>
        <w:r w:rsidR="00A366B0" w:rsidRPr="000E3971">
          <w:rPr>
            <w:rStyle w:val="Hyperlink"/>
          </w:rPr>
          <w:t>Federal Funds Attachments</w:t>
        </w:r>
        <w:r w:rsidR="00A366B0">
          <w:rPr>
            <w:webHidden/>
          </w:rPr>
          <w:tab/>
        </w:r>
        <w:r>
          <w:rPr>
            <w:webHidden/>
          </w:rPr>
          <w:fldChar w:fldCharType="begin"/>
        </w:r>
        <w:r w:rsidR="00A366B0">
          <w:rPr>
            <w:webHidden/>
          </w:rPr>
          <w:instrText xml:space="preserve"> PAGEREF _Toc15469376 \h </w:instrText>
        </w:r>
        <w:r>
          <w:rPr>
            <w:webHidden/>
          </w:rPr>
        </w:r>
        <w:r>
          <w:rPr>
            <w:webHidden/>
          </w:rPr>
          <w:fldChar w:fldCharType="separate"/>
        </w:r>
        <w:r w:rsidR="002170C6">
          <w:rPr>
            <w:webHidden/>
          </w:rPr>
          <w:t>64</w:t>
        </w:r>
        <w:r>
          <w:rPr>
            <w:webHidden/>
          </w:rPr>
          <w:fldChar w:fldCharType="end"/>
        </w:r>
      </w:hyperlink>
    </w:p>
    <w:p w:rsidR="00A366B0" w:rsidRDefault="00B27DF5">
      <w:pPr>
        <w:pStyle w:val="TOC1"/>
        <w:tabs>
          <w:tab w:val="left" w:pos="1680"/>
        </w:tabs>
        <w:rPr>
          <w:rFonts w:asciiTheme="minorHAnsi" w:eastAsiaTheme="minorEastAsia" w:hAnsiTheme="minorHAnsi" w:cstheme="minorBidi"/>
          <w:b w:val="0"/>
        </w:rPr>
      </w:pPr>
      <w:hyperlink w:anchor="_Toc15469377" w:history="1">
        <w:r w:rsidR="00A366B0" w:rsidRPr="000E3971">
          <w:rPr>
            <w:rStyle w:val="Hyperlink"/>
          </w:rPr>
          <w:t>Attachment H.</w:t>
        </w:r>
        <w:r w:rsidR="00A366B0">
          <w:rPr>
            <w:rFonts w:asciiTheme="minorHAnsi" w:eastAsiaTheme="minorEastAsia" w:hAnsiTheme="minorHAnsi" w:cstheme="minorBidi"/>
            <w:b w:val="0"/>
          </w:rPr>
          <w:tab/>
        </w:r>
        <w:r w:rsidR="00A366B0" w:rsidRPr="000E3971">
          <w:rPr>
            <w:rStyle w:val="Hyperlink"/>
          </w:rPr>
          <w:t>Conflict of Interest Affidavit and Disclosure</w:t>
        </w:r>
        <w:r w:rsidR="00A366B0">
          <w:rPr>
            <w:webHidden/>
          </w:rPr>
          <w:tab/>
        </w:r>
        <w:r>
          <w:rPr>
            <w:webHidden/>
          </w:rPr>
          <w:fldChar w:fldCharType="begin"/>
        </w:r>
        <w:r w:rsidR="00A366B0">
          <w:rPr>
            <w:webHidden/>
          </w:rPr>
          <w:instrText xml:space="preserve"> PAGEREF _Toc15469377 \h </w:instrText>
        </w:r>
        <w:r>
          <w:rPr>
            <w:webHidden/>
          </w:rPr>
        </w:r>
        <w:r>
          <w:rPr>
            <w:webHidden/>
          </w:rPr>
          <w:fldChar w:fldCharType="separate"/>
        </w:r>
        <w:r w:rsidR="002170C6">
          <w:rPr>
            <w:webHidden/>
          </w:rPr>
          <w:t>65</w:t>
        </w:r>
        <w:r>
          <w:rPr>
            <w:webHidden/>
          </w:rPr>
          <w:fldChar w:fldCharType="end"/>
        </w:r>
      </w:hyperlink>
    </w:p>
    <w:p w:rsidR="00A366B0" w:rsidRDefault="00B27DF5">
      <w:pPr>
        <w:pStyle w:val="TOC1"/>
        <w:tabs>
          <w:tab w:val="left" w:pos="1680"/>
        </w:tabs>
        <w:rPr>
          <w:rFonts w:asciiTheme="minorHAnsi" w:eastAsiaTheme="minorEastAsia" w:hAnsiTheme="minorHAnsi" w:cstheme="minorBidi"/>
          <w:b w:val="0"/>
        </w:rPr>
      </w:pPr>
      <w:hyperlink w:anchor="_Toc15469378" w:history="1">
        <w:r w:rsidR="00A366B0" w:rsidRPr="000E3971">
          <w:rPr>
            <w:rStyle w:val="Hyperlink"/>
          </w:rPr>
          <w:t>Attachment I.</w:t>
        </w:r>
        <w:r w:rsidR="00A366B0">
          <w:rPr>
            <w:rFonts w:asciiTheme="minorHAnsi" w:eastAsiaTheme="minorEastAsia" w:hAnsiTheme="minorHAnsi" w:cstheme="minorBidi"/>
            <w:b w:val="0"/>
          </w:rPr>
          <w:tab/>
        </w:r>
        <w:r w:rsidR="00A366B0" w:rsidRPr="000E3971">
          <w:rPr>
            <w:rStyle w:val="Hyperlink"/>
          </w:rPr>
          <w:t>Non-Disclosure Agreement (Contractor)</w:t>
        </w:r>
        <w:r w:rsidR="00A366B0">
          <w:rPr>
            <w:webHidden/>
          </w:rPr>
          <w:tab/>
        </w:r>
        <w:r>
          <w:rPr>
            <w:webHidden/>
          </w:rPr>
          <w:fldChar w:fldCharType="begin"/>
        </w:r>
        <w:r w:rsidR="00A366B0">
          <w:rPr>
            <w:webHidden/>
          </w:rPr>
          <w:instrText xml:space="preserve"> PAGEREF _Toc15469378 \h </w:instrText>
        </w:r>
        <w:r>
          <w:rPr>
            <w:webHidden/>
          </w:rPr>
        </w:r>
        <w:r>
          <w:rPr>
            <w:webHidden/>
          </w:rPr>
          <w:fldChar w:fldCharType="separate"/>
        </w:r>
        <w:r w:rsidR="002170C6">
          <w:rPr>
            <w:webHidden/>
          </w:rPr>
          <w:t>66</w:t>
        </w:r>
        <w:r>
          <w:rPr>
            <w:webHidden/>
          </w:rPr>
          <w:fldChar w:fldCharType="end"/>
        </w:r>
      </w:hyperlink>
    </w:p>
    <w:p w:rsidR="00A366B0" w:rsidRDefault="00B27DF5">
      <w:pPr>
        <w:pStyle w:val="TOC1"/>
        <w:tabs>
          <w:tab w:val="left" w:pos="1680"/>
        </w:tabs>
        <w:rPr>
          <w:rFonts w:asciiTheme="minorHAnsi" w:eastAsiaTheme="minorEastAsia" w:hAnsiTheme="minorHAnsi" w:cstheme="minorBidi"/>
          <w:b w:val="0"/>
        </w:rPr>
      </w:pPr>
      <w:hyperlink w:anchor="_Toc15469379" w:history="1">
        <w:r w:rsidR="00A366B0" w:rsidRPr="000E3971">
          <w:rPr>
            <w:rStyle w:val="Hyperlink"/>
          </w:rPr>
          <w:t>Attachment J.</w:t>
        </w:r>
        <w:r w:rsidR="00A366B0">
          <w:rPr>
            <w:rFonts w:asciiTheme="minorHAnsi" w:eastAsiaTheme="minorEastAsia" w:hAnsiTheme="minorHAnsi" w:cstheme="minorBidi"/>
            <w:b w:val="0"/>
          </w:rPr>
          <w:tab/>
        </w:r>
        <w:r w:rsidR="00A366B0" w:rsidRPr="000E3971">
          <w:rPr>
            <w:rStyle w:val="Hyperlink"/>
          </w:rPr>
          <w:t>HIPAA Business Associate Agreement</w:t>
        </w:r>
        <w:r w:rsidR="00A366B0">
          <w:rPr>
            <w:webHidden/>
          </w:rPr>
          <w:tab/>
        </w:r>
        <w:r>
          <w:rPr>
            <w:webHidden/>
          </w:rPr>
          <w:fldChar w:fldCharType="begin"/>
        </w:r>
        <w:r w:rsidR="00A366B0">
          <w:rPr>
            <w:webHidden/>
          </w:rPr>
          <w:instrText xml:space="preserve"> PAGEREF _Toc15469379 \h </w:instrText>
        </w:r>
        <w:r>
          <w:rPr>
            <w:webHidden/>
          </w:rPr>
        </w:r>
        <w:r>
          <w:rPr>
            <w:webHidden/>
          </w:rPr>
          <w:fldChar w:fldCharType="separate"/>
        </w:r>
        <w:r w:rsidR="002170C6">
          <w:rPr>
            <w:webHidden/>
          </w:rPr>
          <w:t>67</w:t>
        </w:r>
        <w:r>
          <w:rPr>
            <w:webHidden/>
          </w:rPr>
          <w:fldChar w:fldCharType="end"/>
        </w:r>
      </w:hyperlink>
    </w:p>
    <w:p w:rsidR="00A366B0" w:rsidRDefault="00B27DF5">
      <w:pPr>
        <w:pStyle w:val="TOC1"/>
        <w:tabs>
          <w:tab w:val="left" w:pos="1680"/>
        </w:tabs>
        <w:rPr>
          <w:rFonts w:asciiTheme="minorHAnsi" w:eastAsiaTheme="minorEastAsia" w:hAnsiTheme="minorHAnsi" w:cstheme="minorBidi"/>
          <w:b w:val="0"/>
        </w:rPr>
      </w:pPr>
      <w:hyperlink w:anchor="_Toc15469380" w:history="1">
        <w:r w:rsidR="00A366B0" w:rsidRPr="000E3971">
          <w:rPr>
            <w:rStyle w:val="Hyperlink"/>
          </w:rPr>
          <w:t>Attachment K.</w:t>
        </w:r>
        <w:r w:rsidR="00A366B0">
          <w:rPr>
            <w:rFonts w:asciiTheme="minorHAnsi" w:eastAsiaTheme="minorEastAsia" w:hAnsiTheme="minorHAnsi" w:cstheme="minorBidi"/>
            <w:b w:val="0"/>
          </w:rPr>
          <w:tab/>
        </w:r>
        <w:r w:rsidR="00A366B0" w:rsidRPr="000E3971">
          <w:rPr>
            <w:rStyle w:val="Hyperlink"/>
          </w:rPr>
          <w:t>Mercury Affidavit</w:t>
        </w:r>
        <w:r w:rsidR="00A366B0">
          <w:rPr>
            <w:webHidden/>
          </w:rPr>
          <w:tab/>
        </w:r>
        <w:r>
          <w:rPr>
            <w:webHidden/>
          </w:rPr>
          <w:fldChar w:fldCharType="begin"/>
        </w:r>
        <w:r w:rsidR="00A366B0">
          <w:rPr>
            <w:webHidden/>
          </w:rPr>
          <w:instrText xml:space="preserve"> PAGEREF _Toc15469380 \h </w:instrText>
        </w:r>
        <w:r>
          <w:rPr>
            <w:webHidden/>
          </w:rPr>
        </w:r>
        <w:r>
          <w:rPr>
            <w:webHidden/>
          </w:rPr>
          <w:fldChar w:fldCharType="separate"/>
        </w:r>
        <w:r w:rsidR="002170C6">
          <w:rPr>
            <w:webHidden/>
          </w:rPr>
          <w:t>68</w:t>
        </w:r>
        <w:r>
          <w:rPr>
            <w:webHidden/>
          </w:rPr>
          <w:fldChar w:fldCharType="end"/>
        </w:r>
      </w:hyperlink>
    </w:p>
    <w:p w:rsidR="00A366B0" w:rsidRDefault="00B27DF5">
      <w:pPr>
        <w:pStyle w:val="TOC1"/>
        <w:tabs>
          <w:tab w:val="left" w:pos="1680"/>
        </w:tabs>
        <w:rPr>
          <w:rFonts w:asciiTheme="minorHAnsi" w:eastAsiaTheme="minorEastAsia" w:hAnsiTheme="minorHAnsi" w:cstheme="minorBidi"/>
          <w:b w:val="0"/>
        </w:rPr>
      </w:pPr>
      <w:hyperlink w:anchor="_Toc15469381" w:history="1">
        <w:r w:rsidR="00A366B0" w:rsidRPr="000E3971">
          <w:rPr>
            <w:rStyle w:val="Hyperlink"/>
          </w:rPr>
          <w:t>Attachment L.</w:t>
        </w:r>
        <w:r w:rsidR="00A366B0">
          <w:rPr>
            <w:rFonts w:asciiTheme="minorHAnsi" w:eastAsiaTheme="minorEastAsia" w:hAnsiTheme="minorHAnsi" w:cstheme="minorBidi"/>
            <w:b w:val="0"/>
          </w:rPr>
          <w:tab/>
        </w:r>
        <w:r w:rsidR="00A366B0" w:rsidRPr="000E3971">
          <w:rPr>
            <w:rStyle w:val="Hyperlink"/>
          </w:rPr>
          <w:t>Location of the Performance of Services Disclosure</w:t>
        </w:r>
        <w:r w:rsidR="00A366B0">
          <w:rPr>
            <w:webHidden/>
          </w:rPr>
          <w:tab/>
        </w:r>
        <w:r>
          <w:rPr>
            <w:webHidden/>
          </w:rPr>
          <w:fldChar w:fldCharType="begin"/>
        </w:r>
        <w:r w:rsidR="00A366B0">
          <w:rPr>
            <w:webHidden/>
          </w:rPr>
          <w:instrText xml:space="preserve"> PAGEREF _Toc15469381 \h </w:instrText>
        </w:r>
        <w:r>
          <w:rPr>
            <w:webHidden/>
          </w:rPr>
        </w:r>
        <w:r>
          <w:rPr>
            <w:webHidden/>
          </w:rPr>
          <w:fldChar w:fldCharType="separate"/>
        </w:r>
        <w:r w:rsidR="002170C6">
          <w:rPr>
            <w:webHidden/>
          </w:rPr>
          <w:t>69</w:t>
        </w:r>
        <w:r>
          <w:rPr>
            <w:webHidden/>
          </w:rPr>
          <w:fldChar w:fldCharType="end"/>
        </w:r>
      </w:hyperlink>
    </w:p>
    <w:p w:rsidR="00A366B0" w:rsidRDefault="00B27DF5">
      <w:pPr>
        <w:pStyle w:val="TOC1"/>
        <w:tabs>
          <w:tab w:val="left" w:pos="1680"/>
        </w:tabs>
        <w:rPr>
          <w:rFonts w:asciiTheme="minorHAnsi" w:eastAsiaTheme="minorEastAsia" w:hAnsiTheme="minorHAnsi" w:cstheme="minorBidi"/>
          <w:b w:val="0"/>
        </w:rPr>
      </w:pPr>
      <w:hyperlink w:anchor="_Toc15469382" w:history="1">
        <w:r w:rsidR="00A366B0" w:rsidRPr="000E3971">
          <w:rPr>
            <w:rStyle w:val="Hyperlink"/>
          </w:rPr>
          <w:t>Attachment M.</w:t>
        </w:r>
        <w:r w:rsidR="00A366B0">
          <w:rPr>
            <w:rFonts w:asciiTheme="minorHAnsi" w:eastAsiaTheme="minorEastAsia" w:hAnsiTheme="minorHAnsi" w:cstheme="minorBidi"/>
            <w:b w:val="0"/>
          </w:rPr>
          <w:tab/>
        </w:r>
        <w:r w:rsidR="00A366B0" w:rsidRPr="000E3971">
          <w:rPr>
            <w:rStyle w:val="Hyperlink"/>
          </w:rPr>
          <w:t>Contract</w:t>
        </w:r>
        <w:r w:rsidR="00A366B0">
          <w:rPr>
            <w:webHidden/>
          </w:rPr>
          <w:tab/>
        </w:r>
        <w:r>
          <w:rPr>
            <w:webHidden/>
          </w:rPr>
          <w:fldChar w:fldCharType="begin"/>
        </w:r>
        <w:r w:rsidR="00A366B0">
          <w:rPr>
            <w:webHidden/>
          </w:rPr>
          <w:instrText xml:space="preserve"> PAGEREF _Toc15469382 \h </w:instrText>
        </w:r>
        <w:r>
          <w:rPr>
            <w:webHidden/>
          </w:rPr>
        </w:r>
        <w:r>
          <w:rPr>
            <w:webHidden/>
          </w:rPr>
          <w:fldChar w:fldCharType="separate"/>
        </w:r>
        <w:r w:rsidR="002170C6">
          <w:rPr>
            <w:webHidden/>
          </w:rPr>
          <w:t>70</w:t>
        </w:r>
        <w:r>
          <w:rPr>
            <w:webHidden/>
          </w:rPr>
          <w:fldChar w:fldCharType="end"/>
        </w:r>
      </w:hyperlink>
    </w:p>
    <w:p w:rsidR="00A366B0" w:rsidRDefault="00B27DF5">
      <w:pPr>
        <w:pStyle w:val="TOC1"/>
        <w:tabs>
          <w:tab w:val="left" w:pos="1680"/>
        </w:tabs>
        <w:rPr>
          <w:rFonts w:asciiTheme="minorHAnsi" w:eastAsiaTheme="minorEastAsia" w:hAnsiTheme="minorHAnsi" w:cstheme="minorBidi"/>
          <w:b w:val="0"/>
        </w:rPr>
      </w:pPr>
      <w:hyperlink w:anchor="_Toc15469383" w:history="1">
        <w:r w:rsidR="00A366B0" w:rsidRPr="000E3971">
          <w:rPr>
            <w:rStyle w:val="Hyperlink"/>
          </w:rPr>
          <w:t>Attachment N.</w:t>
        </w:r>
        <w:r w:rsidR="00A366B0">
          <w:rPr>
            <w:rFonts w:asciiTheme="minorHAnsi" w:eastAsiaTheme="minorEastAsia" w:hAnsiTheme="minorHAnsi" w:cstheme="minorBidi"/>
            <w:b w:val="0"/>
          </w:rPr>
          <w:tab/>
        </w:r>
        <w:r w:rsidR="00A366B0" w:rsidRPr="000E3971">
          <w:rPr>
            <w:rStyle w:val="Hyperlink"/>
          </w:rPr>
          <w:t>Contract Affidavit</w:t>
        </w:r>
        <w:r w:rsidR="00A366B0">
          <w:rPr>
            <w:webHidden/>
          </w:rPr>
          <w:tab/>
        </w:r>
        <w:r>
          <w:rPr>
            <w:webHidden/>
          </w:rPr>
          <w:fldChar w:fldCharType="begin"/>
        </w:r>
        <w:r w:rsidR="00A366B0">
          <w:rPr>
            <w:webHidden/>
          </w:rPr>
          <w:instrText xml:space="preserve"> PAGEREF _Toc15469383 \h </w:instrText>
        </w:r>
        <w:r>
          <w:rPr>
            <w:webHidden/>
          </w:rPr>
        </w:r>
        <w:r>
          <w:rPr>
            <w:webHidden/>
          </w:rPr>
          <w:fldChar w:fldCharType="separate"/>
        </w:r>
        <w:r w:rsidR="002170C6">
          <w:rPr>
            <w:webHidden/>
          </w:rPr>
          <w:t>86</w:t>
        </w:r>
        <w:r>
          <w:rPr>
            <w:webHidden/>
          </w:rPr>
          <w:fldChar w:fldCharType="end"/>
        </w:r>
      </w:hyperlink>
    </w:p>
    <w:p w:rsidR="00A366B0" w:rsidRDefault="00B27DF5">
      <w:pPr>
        <w:pStyle w:val="TOC1"/>
        <w:tabs>
          <w:tab w:val="left" w:pos="1680"/>
        </w:tabs>
        <w:rPr>
          <w:rFonts w:asciiTheme="minorHAnsi" w:eastAsiaTheme="minorEastAsia" w:hAnsiTheme="minorHAnsi" w:cstheme="minorBidi"/>
          <w:b w:val="0"/>
        </w:rPr>
      </w:pPr>
      <w:hyperlink w:anchor="_Toc15469384" w:history="1">
        <w:r w:rsidR="00A366B0" w:rsidRPr="000E3971">
          <w:rPr>
            <w:rStyle w:val="Hyperlink"/>
          </w:rPr>
          <w:t>Attachment O.</w:t>
        </w:r>
        <w:r w:rsidR="00A366B0">
          <w:rPr>
            <w:rFonts w:asciiTheme="minorHAnsi" w:eastAsiaTheme="minorEastAsia" w:hAnsiTheme="minorHAnsi" w:cstheme="minorBidi"/>
            <w:b w:val="0"/>
          </w:rPr>
          <w:tab/>
        </w:r>
        <w:r w:rsidR="00A366B0" w:rsidRPr="000E3971">
          <w:rPr>
            <w:rStyle w:val="Hyperlink"/>
          </w:rPr>
          <w:t>DHS Hiring Agreement</w:t>
        </w:r>
        <w:r w:rsidR="00A366B0">
          <w:rPr>
            <w:webHidden/>
          </w:rPr>
          <w:tab/>
        </w:r>
        <w:r>
          <w:rPr>
            <w:webHidden/>
          </w:rPr>
          <w:fldChar w:fldCharType="begin"/>
        </w:r>
        <w:r w:rsidR="00A366B0">
          <w:rPr>
            <w:webHidden/>
          </w:rPr>
          <w:instrText xml:space="preserve"> PAGEREF _Toc15469384 \h </w:instrText>
        </w:r>
        <w:r>
          <w:rPr>
            <w:webHidden/>
          </w:rPr>
        </w:r>
        <w:r>
          <w:rPr>
            <w:webHidden/>
          </w:rPr>
          <w:fldChar w:fldCharType="separate"/>
        </w:r>
        <w:r w:rsidR="002170C6">
          <w:rPr>
            <w:webHidden/>
          </w:rPr>
          <w:t>87</w:t>
        </w:r>
        <w:r>
          <w:rPr>
            <w:webHidden/>
          </w:rPr>
          <w:fldChar w:fldCharType="end"/>
        </w:r>
      </w:hyperlink>
    </w:p>
    <w:p w:rsidR="00A366B0" w:rsidRDefault="00B27DF5">
      <w:pPr>
        <w:pStyle w:val="TOC1"/>
        <w:rPr>
          <w:rFonts w:asciiTheme="minorHAnsi" w:eastAsiaTheme="minorEastAsia" w:hAnsiTheme="minorHAnsi" w:cstheme="minorBidi"/>
          <w:b w:val="0"/>
        </w:rPr>
      </w:pPr>
      <w:hyperlink w:anchor="_Toc15469385" w:history="1">
        <w:r w:rsidR="00A366B0" w:rsidRPr="000E3971">
          <w:rPr>
            <w:rStyle w:val="Hyperlink"/>
          </w:rPr>
          <w:t>Appendix 1. – Abbreviations and Definitions</w:t>
        </w:r>
        <w:r w:rsidR="00A366B0">
          <w:rPr>
            <w:webHidden/>
          </w:rPr>
          <w:tab/>
        </w:r>
        <w:r>
          <w:rPr>
            <w:webHidden/>
          </w:rPr>
          <w:fldChar w:fldCharType="begin"/>
        </w:r>
        <w:r w:rsidR="00A366B0">
          <w:rPr>
            <w:webHidden/>
          </w:rPr>
          <w:instrText xml:space="preserve"> PAGEREF _Toc15469385 \h </w:instrText>
        </w:r>
        <w:r>
          <w:rPr>
            <w:webHidden/>
          </w:rPr>
        </w:r>
        <w:r>
          <w:rPr>
            <w:webHidden/>
          </w:rPr>
          <w:fldChar w:fldCharType="separate"/>
        </w:r>
        <w:r w:rsidR="002170C6">
          <w:rPr>
            <w:webHidden/>
          </w:rPr>
          <w:t>88</w:t>
        </w:r>
        <w:r>
          <w:rPr>
            <w:webHidden/>
          </w:rPr>
          <w:fldChar w:fldCharType="end"/>
        </w:r>
      </w:hyperlink>
    </w:p>
    <w:p w:rsidR="00A366B0" w:rsidRDefault="00B27DF5">
      <w:pPr>
        <w:pStyle w:val="TOC1"/>
        <w:rPr>
          <w:rFonts w:asciiTheme="minorHAnsi" w:eastAsiaTheme="minorEastAsia" w:hAnsiTheme="minorHAnsi" w:cstheme="minorBidi"/>
          <w:b w:val="0"/>
        </w:rPr>
      </w:pPr>
      <w:hyperlink w:anchor="_Toc15469386" w:history="1">
        <w:r w:rsidR="00A366B0" w:rsidRPr="000E3971">
          <w:rPr>
            <w:rStyle w:val="Hyperlink"/>
          </w:rPr>
          <w:t>Appendix 2. – Offeror Information Sheet</w:t>
        </w:r>
        <w:r w:rsidR="00A366B0">
          <w:rPr>
            <w:webHidden/>
          </w:rPr>
          <w:tab/>
        </w:r>
        <w:r>
          <w:rPr>
            <w:webHidden/>
          </w:rPr>
          <w:fldChar w:fldCharType="begin"/>
        </w:r>
        <w:r w:rsidR="00A366B0">
          <w:rPr>
            <w:webHidden/>
          </w:rPr>
          <w:instrText xml:space="preserve"> PAGEREF _Toc15469386 \h </w:instrText>
        </w:r>
        <w:r>
          <w:rPr>
            <w:webHidden/>
          </w:rPr>
        </w:r>
        <w:r>
          <w:rPr>
            <w:webHidden/>
          </w:rPr>
          <w:fldChar w:fldCharType="separate"/>
        </w:r>
        <w:r w:rsidR="002170C6">
          <w:rPr>
            <w:webHidden/>
          </w:rPr>
          <w:t>91</w:t>
        </w:r>
        <w:r>
          <w:rPr>
            <w:webHidden/>
          </w:rPr>
          <w:fldChar w:fldCharType="end"/>
        </w:r>
      </w:hyperlink>
    </w:p>
    <w:p w:rsidR="00A366B0" w:rsidRDefault="00B27DF5">
      <w:pPr>
        <w:pStyle w:val="TOC1"/>
        <w:rPr>
          <w:rFonts w:asciiTheme="minorHAnsi" w:eastAsiaTheme="minorEastAsia" w:hAnsiTheme="minorHAnsi" w:cstheme="minorBidi"/>
          <w:b w:val="0"/>
        </w:rPr>
      </w:pPr>
      <w:hyperlink w:anchor="_Toc15469387" w:history="1">
        <w:r w:rsidR="00A366B0" w:rsidRPr="000E3971">
          <w:rPr>
            <w:rStyle w:val="Hyperlink"/>
          </w:rPr>
          <w:t>Appendix 3. – Non-Disclosure Agreement</w:t>
        </w:r>
        <w:r w:rsidR="00A366B0">
          <w:rPr>
            <w:webHidden/>
          </w:rPr>
          <w:tab/>
        </w:r>
        <w:r>
          <w:rPr>
            <w:webHidden/>
          </w:rPr>
          <w:fldChar w:fldCharType="begin"/>
        </w:r>
        <w:r w:rsidR="00A366B0">
          <w:rPr>
            <w:webHidden/>
          </w:rPr>
          <w:instrText xml:space="preserve"> PAGEREF _Toc15469387 \h </w:instrText>
        </w:r>
        <w:r>
          <w:rPr>
            <w:webHidden/>
          </w:rPr>
        </w:r>
        <w:r>
          <w:rPr>
            <w:webHidden/>
          </w:rPr>
          <w:fldChar w:fldCharType="separate"/>
        </w:r>
        <w:r w:rsidR="002170C6">
          <w:rPr>
            <w:webHidden/>
          </w:rPr>
          <w:t>92</w:t>
        </w:r>
        <w:r>
          <w:rPr>
            <w:webHidden/>
          </w:rPr>
          <w:fldChar w:fldCharType="end"/>
        </w:r>
      </w:hyperlink>
    </w:p>
    <w:p w:rsidR="00A366B0" w:rsidRDefault="00B27DF5">
      <w:pPr>
        <w:pStyle w:val="TOC1"/>
        <w:rPr>
          <w:rFonts w:asciiTheme="minorHAnsi" w:eastAsiaTheme="minorEastAsia" w:hAnsiTheme="minorHAnsi" w:cstheme="minorBidi"/>
          <w:b w:val="0"/>
        </w:rPr>
      </w:pPr>
      <w:hyperlink w:anchor="_Toc15469388" w:history="1">
        <w:r w:rsidR="00A366B0" w:rsidRPr="000E3971">
          <w:rPr>
            <w:rStyle w:val="Hyperlink"/>
          </w:rPr>
          <w:t>Appendix 4. – Sample Quarterly Progress Review</w:t>
        </w:r>
        <w:r w:rsidR="00A366B0">
          <w:rPr>
            <w:webHidden/>
          </w:rPr>
          <w:tab/>
        </w:r>
        <w:r>
          <w:rPr>
            <w:webHidden/>
          </w:rPr>
          <w:fldChar w:fldCharType="begin"/>
        </w:r>
        <w:r w:rsidR="00A366B0">
          <w:rPr>
            <w:webHidden/>
          </w:rPr>
          <w:instrText xml:space="preserve"> PAGEREF _Toc15469388 \h </w:instrText>
        </w:r>
        <w:r>
          <w:rPr>
            <w:webHidden/>
          </w:rPr>
        </w:r>
        <w:r>
          <w:rPr>
            <w:webHidden/>
          </w:rPr>
          <w:fldChar w:fldCharType="separate"/>
        </w:r>
        <w:r w:rsidR="002170C6">
          <w:rPr>
            <w:webHidden/>
          </w:rPr>
          <w:t>93</w:t>
        </w:r>
        <w:r>
          <w:rPr>
            <w:webHidden/>
          </w:rPr>
          <w:fldChar w:fldCharType="end"/>
        </w:r>
      </w:hyperlink>
    </w:p>
    <w:p w:rsidR="00A366B0" w:rsidRDefault="00B27DF5">
      <w:pPr>
        <w:pStyle w:val="TOC1"/>
        <w:rPr>
          <w:rFonts w:asciiTheme="minorHAnsi" w:eastAsiaTheme="minorEastAsia" w:hAnsiTheme="minorHAnsi" w:cstheme="minorBidi"/>
          <w:b w:val="0"/>
        </w:rPr>
      </w:pPr>
      <w:hyperlink w:anchor="_Toc15469389" w:history="1">
        <w:r w:rsidR="00A366B0" w:rsidRPr="000E3971">
          <w:rPr>
            <w:rStyle w:val="Hyperlink"/>
          </w:rPr>
          <w:t>Appendix 5. – Sample Monthly Individual Assessment Progress Review</w:t>
        </w:r>
        <w:r w:rsidR="00A366B0">
          <w:rPr>
            <w:webHidden/>
          </w:rPr>
          <w:tab/>
        </w:r>
        <w:r>
          <w:rPr>
            <w:webHidden/>
          </w:rPr>
          <w:fldChar w:fldCharType="begin"/>
        </w:r>
        <w:r w:rsidR="00A366B0">
          <w:rPr>
            <w:webHidden/>
          </w:rPr>
          <w:instrText xml:space="preserve"> PAGEREF _Toc15469389 \h </w:instrText>
        </w:r>
        <w:r>
          <w:rPr>
            <w:webHidden/>
          </w:rPr>
        </w:r>
        <w:r>
          <w:rPr>
            <w:webHidden/>
          </w:rPr>
          <w:fldChar w:fldCharType="separate"/>
        </w:r>
        <w:r w:rsidR="002170C6">
          <w:rPr>
            <w:webHidden/>
          </w:rPr>
          <w:t>96</w:t>
        </w:r>
        <w:r>
          <w:rPr>
            <w:webHidden/>
          </w:rPr>
          <w:fldChar w:fldCharType="end"/>
        </w:r>
      </w:hyperlink>
    </w:p>
    <w:p w:rsidR="00992B5C" w:rsidRDefault="00B27DF5" w:rsidP="008D3281">
      <w:pPr>
        <w:ind w:left="144"/>
        <w:rPr>
          <w:noProof/>
          <w:sz w:val="22"/>
        </w:rPr>
      </w:pPr>
      <w:r>
        <w:rPr>
          <w:noProof/>
          <w:sz w:val="22"/>
        </w:rPr>
        <w:fldChar w:fldCharType="end"/>
      </w:r>
      <w:bookmarkStart w:id="2" w:name="LastRomanNumberPageMarker"/>
    </w:p>
    <w:p w:rsidR="00876F61" w:rsidRDefault="00136051" w:rsidP="0084333C">
      <w:pPr>
        <w:pStyle w:val="Heading1"/>
      </w:pPr>
      <w:bookmarkStart w:id="3" w:name="_Toc488066943"/>
      <w:bookmarkStart w:id="4" w:name="_Toc15469297"/>
      <w:bookmarkEnd w:id="2"/>
      <w:r>
        <w:lastRenderedPageBreak/>
        <w:t>Minimum</w:t>
      </w:r>
      <w:r w:rsidR="00876F61">
        <w:t xml:space="preserve"> Qualifications</w:t>
      </w:r>
      <w:bookmarkEnd w:id="3"/>
      <w:bookmarkEnd w:id="4"/>
    </w:p>
    <w:p w:rsidR="0001082A" w:rsidRDefault="000A333C" w:rsidP="0084333C">
      <w:pPr>
        <w:pStyle w:val="Heading2"/>
      </w:pPr>
      <w:bookmarkStart w:id="5" w:name="_Toc488066944"/>
      <w:bookmarkStart w:id="6" w:name="_Toc15469298"/>
      <w:proofErr w:type="spellStart"/>
      <w:r>
        <w:t>Offeror</w:t>
      </w:r>
      <w:proofErr w:type="spellEnd"/>
      <w:r w:rsidR="0001082A">
        <w:t xml:space="preserve"> Minimum Qualifications</w:t>
      </w:r>
      <w:bookmarkEnd w:id="5"/>
      <w:bookmarkEnd w:id="6"/>
    </w:p>
    <w:p w:rsidR="00377D8B" w:rsidRPr="0046379E" w:rsidRDefault="002F4B2E" w:rsidP="008D3281">
      <w:pPr>
        <w:pStyle w:val="MDText0"/>
        <w:rPr>
          <w:sz w:val="24"/>
          <w:szCs w:val="24"/>
        </w:rPr>
      </w:pPr>
      <w:r w:rsidRPr="0046379E">
        <w:rPr>
          <w:sz w:val="24"/>
          <w:szCs w:val="24"/>
        </w:rPr>
        <w:t xml:space="preserve">To be considered reasonably susceptible </w:t>
      </w:r>
      <w:r w:rsidR="008A6E3F" w:rsidRPr="0046379E">
        <w:rPr>
          <w:sz w:val="24"/>
          <w:szCs w:val="24"/>
        </w:rPr>
        <w:t>of being selected</w:t>
      </w:r>
      <w:r w:rsidRPr="0046379E">
        <w:rPr>
          <w:sz w:val="24"/>
          <w:szCs w:val="24"/>
        </w:rPr>
        <w:t xml:space="preserve"> for award, </w:t>
      </w:r>
      <w:r w:rsidR="00C7318E" w:rsidRPr="0046379E">
        <w:rPr>
          <w:sz w:val="24"/>
          <w:szCs w:val="24"/>
        </w:rPr>
        <w:t>the</w:t>
      </w:r>
      <w:r w:rsidR="00C7318E" w:rsidRPr="0046379E" w:rsidDel="002F4B2E">
        <w:rPr>
          <w:color w:val="000000"/>
          <w:sz w:val="24"/>
          <w:szCs w:val="24"/>
        </w:rPr>
        <w:t xml:space="preserve"> </w:t>
      </w:r>
      <w:proofErr w:type="spellStart"/>
      <w:r w:rsidR="000A333C" w:rsidRPr="0046379E">
        <w:rPr>
          <w:sz w:val="24"/>
          <w:szCs w:val="24"/>
        </w:rPr>
        <w:t>Offeror</w:t>
      </w:r>
      <w:proofErr w:type="spellEnd"/>
      <w:r w:rsidR="0001082A" w:rsidRPr="0046379E">
        <w:rPr>
          <w:sz w:val="24"/>
          <w:szCs w:val="24"/>
        </w:rPr>
        <w:t xml:space="preserve"> must</w:t>
      </w:r>
      <w:r w:rsidR="00241CE9" w:rsidRPr="0046379E">
        <w:rPr>
          <w:sz w:val="24"/>
          <w:szCs w:val="24"/>
        </w:rPr>
        <w:t xml:space="preserve"> document</w:t>
      </w:r>
      <w:r w:rsidR="0001082A" w:rsidRPr="0046379E">
        <w:rPr>
          <w:sz w:val="24"/>
          <w:szCs w:val="24"/>
        </w:rPr>
        <w:t xml:space="preserve"> </w:t>
      </w:r>
      <w:r w:rsidR="00241CE9" w:rsidRPr="0046379E">
        <w:rPr>
          <w:sz w:val="24"/>
          <w:szCs w:val="24"/>
        </w:rPr>
        <w:t xml:space="preserve">in </w:t>
      </w:r>
      <w:r w:rsidR="0001082A" w:rsidRPr="0046379E">
        <w:rPr>
          <w:sz w:val="24"/>
          <w:szCs w:val="24"/>
        </w:rPr>
        <w:t xml:space="preserve">its </w:t>
      </w:r>
      <w:r w:rsidR="000A333C" w:rsidRPr="0046379E">
        <w:rPr>
          <w:sz w:val="24"/>
          <w:szCs w:val="24"/>
        </w:rPr>
        <w:t>Proposal</w:t>
      </w:r>
      <w:r w:rsidR="0001082A" w:rsidRPr="0046379E">
        <w:rPr>
          <w:sz w:val="24"/>
          <w:szCs w:val="24"/>
        </w:rPr>
        <w:t xml:space="preserve"> that</w:t>
      </w:r>
      <w:r w:rsidR="00241CE9" w:rsidRPr="0046379E">
        <w:rPr>
          <w:sz w:val="24"/>
          <w:szCs w:val="24"/>
        </w:rPr>
        <w:t>, within the last seven (7) years,</w:t>
      </w:r>
      <w:r w:rsidR="0001082A" w:rsidRPr="0046379E">
        <w:rPr>
          <w:sz w:val="24"/>
          <w:szCs w:val="24"/>
        </w:rPr>
        <w:t xml:space="preserve"> the following Minimum Qualifications have been met:</w:t>
      </w:r>
    </w:p>
    <w:p w:rsidR="0046379E" w:rsidRPr="0046379E" w:rsidRDefault="00AE4D2A" w:rsidP="00AE4D2A">
      <w:pPr>
        <w:pStyle w:val="Heading3"/>
        <w:rPr>
          <w:b w:val="0"/>
          <w:sz w:val="24"/>
        </w:rPr>
      </w:pPr>
      <w:r w:rsidRPr="0046379E">
        <w:rPr>
          <w:b w:val="0"/>
          <w:sz w:val="24"/>
        </w:rPr>
        <w:t xml:space="preserve">The </w:t>
      </w:r>
      <w:proofErr w:type="spellStart"/>
      <w:r w:rsidRPr="0046379E">
        <w:rPr>
          <w:b w:val="0"/>
          <w:sz w:val="24"/>
        </w:rPr>
        <w:t>Offeror</w:t>
      </w:r>
      <w:proofErr w:type="spellEnd"/>
      <w:r w:rsidRPr="0046379E">
        <w:rPr>
          <w:b w:val="0"/>
          <w:sz w:val="24"/>
        </w:rPr>
        <w:t xml:space="preserve"> shall </w:t>
      </w:r>
      <w:r w:rsidR="0046379E" w:rsidRPr="0046379E">
        <w:rPr>
          <w:b w:val="0"/>
          <w:sz w:val="24"/>
        </w:rPr>
        <w:t>possess a minimum</w:t>
      </w:r>
      <w:r w:rsidRPr="0046379E">
        <w:rPr>
          <w:b w:val="0"/>
          <w:sz w:val="24"/>
        </w:rPr>
        <w:t xml:space="preserve"> </w:t>
      </w:r>
      <w:r w:rsidR="0046379E" w:rsidRPr="0046379E">
        <w:rPr>
          <w:b w:val="0"/>
          <w:sz w:val="24"/>
        </w:rPr>
        <w:t xml:space="preserve">of </w:t>
      </w:r>
      <w:r w:rsidR="00B7275F" w:rsidRPr="0046379E">
        <w:rPr>
          <w:b w:val="0"/>
          <w:sz w:val="24"/>
        </w:rPr>
        <w:t>two (2</w:t>
      </w:r>
      <w:r w:rsidR="00F32243" w:rsidRPr="0046379E">
        <w:rPr>
          <w:b w:val="0"/>
          <w:sz w:val="24"/>
        </w:rPr>
        <w:t>) years</w:t>
      </w:r>
      <w:r w:rsidRPr="0046379E">
        <w:rPr>
          <w:b w:val="0"/>
          <w:sz w:val="24"/>
        </w:rPr>
        <w:t xml:space="preserve"> of experience </w:t>
      </w:r>
      <w:r w:rsidR="0046379E" w:rsidRPr="0046379E">
        <w:rPr>
          <w:b w:val="0"/>
          <w:sz w:val="24"/>
        </w:rPr>
        <w:t xml:space="preserve">in </w:t>
      </w:r>
      <w:r w:rsidRPr="0046379E">
        <w:rPr>
          <w:b w:val="0"/>
          <w:sz w:val="24"/>
        </w:rPr>
        <w:t xml:space="preserve">providing Job Placement </w:t>
      </w:r>
      <w:r w:rsidR="0046379E" w:rsidRPr="0046379E">
        <w:rPr>
          <w:b w:val="0"/>
          <w:sz w:val="24"/>
        </w:rPr>
        <w:t>S</w:t>
      </w:r>
      <w:r w:rsidRPr="0046379E">
        <w:rPr>
          <w:b w:val="0"/>
          <w:sz w:val="24"/>
        </w:rPr>
        <w:t>ervices.  Experience</w:t>
      </w:r>
      <w:r w:rsidR="0046379E" w:rsidRPr="0046379E">
        <w:rPr>
          <w:b w:val="0"/>
          <w:sz w:val="24"/>
        </w:rPr>
        <w:t xml:space="preserve"> in</w:t>
      </w:r>
      <w:r w:rsidRPr="0046379E">
        <w:rPr>
          <w:b w:val="0"/>
          <w:sz w:val="24"/>
        </w:rPr>
        <w:t xml:space="preserve"> monitoring and supervising youth is preferred.   </w:t>
      </w:r>
    </w:p>
    <w:p w:rsidR="00AE4D2A" w:rsidRPr="0046379E" w:rsidRDefault="00AE4D2A" w:rsidP="0046379E">
      <w:pPr>
        <w:pStyle w:val="Heading3"/>
        <w:numPr>
          <w:ilvl w:val="0"/>
          <w:numId w:val="0"/>
        </w:numPr>
        <w:ind w:left="720"/>
        <w:rPr>
          <w:b w:val="0"/>
          <w:sz w:val="24"/>
        </w:rPr>
      </w:pPr>
      <w:r w:rsidRPr="0046379E">
        <w:rPr>
          <w:b w:val="0"/>
          <w:sz w:val="24"/>
        </w:rPr>
        <w:t xml:space="preserve">As proof of meeting this requirement, the </w:t>
      </w:r>
      <w:proofErr w:type="spellStart"/>
      <w:r w:rsidRPr="0046379E">
        <w:rPr>
          <w:b w:val="0"/>
          <w:sz w:val="24"/>
        </w:rPr>
        <w:t>Offeror</w:t>
      </w:r>
      <w:proofErr w:type="spellEnd"/>
      <w:r w:rsidRPr="0046379E">
        <w:rPr>
          <w:b w:val="0"/>
          <w:sz w:val="24"/>
        </w:rPr>
        <w:t xml:space="preserve"> shall provide with its Proposal three (3) references from the past </w:t>
      </w:r>
      <w:r w:rsidR="001922EF" w:rsidRPr="0046379E">
        <w:rPr>
          <w:b w:val="0"/>
          <w:sz w:val="24"/>
        </w:rPr>
        <w:t xml:space="preserve">seven (7) </w:t>
      </w:r>
      <w:r w:rsidRPr="0046379E">
        <w:rPr>
          <w:b w:val="0"/>
          <w:sz w:val="24"/>
        </w:rPr>
        <w:t xml:space="preserve">years able to attest to the </w:t>
      </w:r>
      <w:proofErr w:type="spellStart"/>
      <w:r w:rsidRPr="0046379E">
        <w:rPr>
          <w:b w:val="0"/>
          <w:sz w:val="24"/>
        </w:rPr>
        <w:t>Offeror’s</w:t>
      </w:r>
      <w:proofErr w:type="spellEnd"/>
      <w:r w:rsidRPr="0046379E">
        <w:rPr>
          <w:b w:val="0"/>
          <w:sz w:val="24"/>
        </w:rPr>
        <w:t xml:space="preserve"> experience in providing such services.</w:t>
      </w:r>
    </w:p>
    <w:p w:rsidR="00AE4D2A" w:rsidRDefault="00AE4D2A" w:rsidP="00AE4D2A">
      <w:pPr>
        <w:ind w:left="720" w:hanging="720"/>
        <w:rPr>
          <w:color w:val="000000"/>
        </w:rPr>
      </w:pPr>
    </w:p>
    <w:p w:rsidR="00AE4D2A" w:rsidRDefault="00AE4D2A" w:rsidP="00AE4D2A">
      <w:pPr>
        <w:ind w:left="720" w:hanging="720"/>
        <w:rPr>
          <w:color w:val="000000"/>
        </w:rPr>
      </w:pPr>
    </w:p>
    <w:p w:rsidR="00AE4D2A" w:rsidRDefault="00AE4D2A" w:rsidP="00AE4D2A">
      <w:pPr>
        <w:ind w:left="720" w:hanging="720"/>
        <w:rPr>
          <w:color w:val="000000"/>
        </w:rPr>
      </w:pPr>
    </w:p>
    <w:p w:rsidR="00AE4D2A" w:rsidRPr="00A34E9A" w:rsidRDefault="00AE4D2A" w:rsidP="00AE4D2A">
      <w:pPr>
        <w:ind w:left="720" w:hanging="720"/>
        <w:rPr>
          <w:color w:val="000000"/>
        </w:rPr>
      </w:pPr>
    </w:p>
    <w:p w:rsidR="0001082A" w:rsidRDefault="0001082A" w:rsidP="008D3281">
      <w:pPr>
        <w:pStyle w:val="MDIntentionalBlank"/>
        <w:ind w:left="144"/>
      </w:pPr>
      <w:r w:rsidRPr="00634B9B">
        <w:t>THE REMAINDER OF THIS PAGE IS INTENTIONALLY LEFT BLANK.</w:t>
      </w:r>
    </w:p>
    <w:p w:rsidR="0001082A" w:rsidRDefault="000A333C" w:rsidP="0084333C">
      <w:pPr>
        <w:pStyle w:val="Heading1"/>
      </w:pPr>
      <w:bookmarkStart w:id="7" w:name="_Toc488066945"/>
      <w:bookmarkStart w:id="8" w:name="_Toc15469299"/>
      <w:r>
        <w:lastRenderedPageBreak/>
        <w:t>Contractor</w:t>
      </w:r>
      <w:r w:rsidR="0001082A">
        <w:t xml:space="preserve"> Requirements: Scope of Work</w:t>
      </w:r>
      <w:bookmarkEnd w:id="7"/>
      <w:bookmarkEnd w:id="8"/>
    </w:p>
    <w:p w:rsidR="0001082A" w:rsidRDefault="0001082A" w:rsidP="0084333C">
      <w:pPr>
        <w:pStyle w:val="Heading2"/>
      </w:pPr>
      <w:bookmarkStart w:id="9" w:name="_Toc488066946"/>
      <w:bookmarkStart w:id="10" w:name="_Toc15469300"/>
      <w:r>
        <w:t>Summary Statement</w:t>
      </w:r>
      <w:bookmarkEnd w:id="9"/>
      <w:bookmarkEnd w:id="10"/>
    </w:p>
    <w:p w:rsidR="00AE4D2A" w:rsidRPr="0046379E" w:rsidRDefault="0001082A" w:rsidP="0046379E">
      <w:pPr>
        <w:pStyle w:val="MDText1"/>
        <w:tabs>
          <w:tab w:val="clear" w:pos="900"/>
          <w:tab w:val="left" w:pos="-810"/>
        </w:tabs>
        <w:ind w:left="1530" w:hanging="810"/>
        <w:rPr>
          <w:sz w:val="24"/>
        </w:rPr>
      </w:pPr>
      <w:r w:rsidRPr="0046379E">
        <w:rPr>
          <w:sz w:val="24"/>
        </w:rPr>
        <w:t xml:space="preserve">The </w:t>
      </w:r>
      <w:r w:rsidR="00AE4D2A" w:rsidRPr="0046379E">
        <w:rPr>
          <w:sz w:val="24"/>
        </w:rPr>
        <w:t>Caroline County Department of Social Services</w:t>
      </w:r>
      <w:r w:rsidRPr="0046379E">
        <w:rPr>
          <w:sz w:val="24"/>
        </w:rPr>
        <w:t xml:space="preserve"> (</w:t>
      </w:r>
      <w:r w:rsidR="00AE4D2A" w:rsidRPr="0046379E">
        <w:rPr>
          <w:sz w:val="24"/>
        </w:rPr>
        <w:t>CCDSS</w:t>
      </w:r>
      <w:r w:rsidRPr="0046379E">
        <w:rPr>
          <w:sz w:val="24"/>
        </w:rPr>
        <w:t xml:space="preserve"> or the </w:t>
      </w:r>
      <w:r w:rsidR="00AE4D2A" w:rsidRPr="0046379E">
        <w:rPr>
          <w:sz w:val="24"/>
        </w:rPr>
        <w:t>Department</w:t>
      </w:r>
      <w:r w:rsidRPr="0046379E">
        <w:rPr>
          <w:sz w:val="24"/>
        </w:rPr>
        <w:t xml:space="preserve">) is issuing this </w:t>
      </w:r>
      <w:r w:rsidR="000A333C" w:rsidRPr="0046379E">
        <w:rPr>
          <w:sz w:val="24"/>
        </w:rPr>
        <w:t>Request for Proposals</w:t>
      </w:r>
      <w:r w:rsidR="003E0C04" w:rsidRPr="0046379E">
        <w:rPr>
          <w:sz w:val="24"/>
        </w:rPr>
        <w:t xml:space="preserve"> (</w:t>
      </w:r>
      <w:r w:rsidR="000A333C" w:rsidRPr="0046379E">
        <w:rPr>
          <w:sz w:val="24"/>
        </w:rPr>
        <w:t>RFP</w:t>
      </w:r>
      <w:r w:rsidR="003E0C04" w:rsidRPr="0046379E">
        <w:rPr>
          <w:sz w:val="24"/>
        </w:rPr>
        <w:t xml:space="preserve">) in order to </w:t>
      </w:r>
      <w:r w:rsidR="00AE4D2A" w:rsidRPr="0046379E">
        <w:rPr>
          <w:sz w:val="24"/>
        </w:rPr>
        <w:t xml:space="preserve">provide an Employment </w:t>
      </w:r>
      <w:r w:rsidR="00CE629F" w:rsidRPr="0046379E">
        <w:rPr>
          <w:sz w:val="24"/>
        </w:rPr>
        <w:t>P</w:t>
      </w:r>
      <w:r w:rsidR="00AE4D2A" w:rsidRPr="0046379E">
        <w:rPr>
          <w:sz w:val="24"/>
        </w:rPr>
        <w:t>rogram for Foster Care Youth</w:t>
      </w:r>
      <w:r w:rsidR="00CE629F" w:rsidRPr="0046379E">
        <w:rPr>
          <w:sz w:val="24"/>
        </w:rPr>
        <w:t xml:space="preserve"> (Employment Program)</w:t>
      </w:r>
      <w:r w:rsidR="00AE4D2A" w:rsidRPr="0046379E">
        <w:rPr>
          <w:sz w:val="24"/>
        </w:rPr>
        <w:t>.</w:t>
      </w:r>
    </w:p>
    <w:p w:rsidR="00377D8B" w:rsidRPr="0046379E" w:rsidRDefault="0001082A" w:rsidP="0046379E">
      <w:pPr>
        <w:pStyle w:val="MDText1"/>
        <w:tabs>
          <w:tab w:val="clear" w:pos="900"/>
          <w:tab w:val="left" w:pos="-810"/>
        </w:tabs>
        <w:ind w:left="1530" w:hanging="810"/>
        <w:rPr>
          <w:sz w:val="24"/>
        </w:rPr>
      </w:pPr>
      <w:r w:rsidRPr="0046379E">
        <w:rPr>
          <w:sz w:val="24"/>
        </w:rPr>
        <w:t xml:space="preserve">It is the State’s intention to obtain </w:t>
      </w:r>
      <w:r w:rsidR="002F4B2E" w:rsidRPr="0046379E">
        <w:rPr>
          <w:sz w:val="24"/>
        </w:rPr>
        <w:t>services</w:t>
      </w:r>
      <w:r w:rsidRPr="0046379E">
        <w:rPr>
          <w:sz w:val="24"/>
        </w:rPr>
        <w:t xml:space="preserve">, as specified in this </w:t>
      </w:r>
      <w:r w:rsidR="000A333C" w:rsidRPr="0046379E">
        <w:rPr>
          <w:sz w:val="24"/>
        </w:rPr>
        <w:t>RFP</w:t>
      </w:r>
      <w:r w:rsidRPr="0046379E">
        <w:rPr>
          <w:sz w:val="24"/>
        </w:rPr>
        <w:t xml:space="preserve">, from a Contract between the selected </w:t>
      </w:r>
      <w:proofErr w:type="spellStart"/>
      <w:r w:rsidR="000A333C" w:rsidRPr="0046379E">
        <w:rPr>
          <w:sz w:val="24"/>
        </w:rPr>
        <w:t>Offeror</w:t>
      </w:r>
      <w:proofErr w:type="spellEnd"/>
      <w:r w:rsidRPr="0046379E">
        <w:rPr>
          <w:sz w:val="24"/>
        </w:rPr>
        <w:t xml:space="preserve"> and the State.</w:t>
      </w:r>
    </w:p>
    <w:p w:rsidR="0001082A" w:rsidRPr="0046379E" w:rsidRDefault="0001082A" w:rsidP="0046379E">
      <w:pPr>
        <w:pStyle w:val="MDText1"/>
        <w:tabs>
          <w:tab w:val="clear" w:pos="900"/>
          <w:tab w:val="left" w:pos="-810"/>
        </w:tabs>
        <w:ind w:left="1530" w:hanging="810"/>
        <w:rPr>
          <w:sz w:val="24"/>
        </w:rPr>
      </w:pPr>
      <w:r w:rsidRPr="0046379E">
        <w:rPr>
          <w:sz w:val="24"/>
        </w:rPr>
        <w:t xml:space="preserve">The </w:t>
      </w:r>
      <w:r w:rsidR="00AE4D2A" w:rsidRPr="0046379E">
        <w:rPr>
          <w:sz w:val="24"/>
        </w:rPr>
        <w:t>Department</w:t>
      </w:r>
      <w:r w:rsidR="00AE1C0F" w:rsidRPr="0046379E">
        <w:rPr>
          <w:sz w:val="24"/>
        </w:rPr>
        <w:t xml:space="preserve"> </w:t>
      </w:r>
      <w:r w:rsidRPr="0046379E">
        <w:rPr>
          <w:sz w:val="24"/>
        </w:rPr>
        <w:t xml:space="preserve">intends to make </w:t>
      </w:r>
      <w:r w:rsidR="0026362F" w:rsidRPr="0046379E">
        <w:rPr>
          <w:sz w:val="24"/>
        </w:rPr>
        <w:t>a single award</w:t>
      </w:r>
      <w:r w:rsidRPr="0046379E">
        <w:rPr>
          <w:sz w:val="24"/>
        </w:rPr>
        <w:t xml:space="preserve"> as a result of this </w:t>
      </w:r>
      <w:r w:rsidR="000A333C" w:rsidRPr="0046379E">
        <w:rPr>
          <w:sz w:val="24"/>
        </w:rPr>
        <w:t>RFP</w:t>
      </w:r>
      <w:r w:rsidR="00AC29B8" w:rsidRPr="0046379E">
        <w:rPr>
          <w:sz w:val="24"/>
        </w:rPr>
        <w:t xml:space="preserve">. </w:t>
      </w:r>
      <w:r w:rsidRPr="0046379E">
        <w:rPr>
          <w:sz w:val="24"/>
        </w:rPr>
        <w:t xml:space="preserve">See </w:t>
      </w:r>
      <w:r w:rsidR="000A333C" w:rsidRPr="0046379E">
        <w:rPr>
          <w:sz w:val="24"/>
        </w:rPr>
        <w:t>RFP</w:t>
      </w:r>
      <w:r w:rsidRPr="0046379E">
        <w:rPr>
          <w:sz w:val="24"/>
        </w:rPr>
        <w:t xml:space="preserve"> </w:t>
      </w:r>
      <w:r w:rsidR="007D728A" w:rsidRPr="0046379E">
        <w:rPr>
          <w:b/>
          <w:sz w:val="24"/>
        </w:rPr>
        <w:t xml:space="preserve">Section </w:t>
      </w:r>
      <w:fldSimple w:instr=" REF _Ref489451285 \r \h  \* MERGEFORMAT ">
        <w:r w:rsidR="002170C6" w:rsidRPr="002170C6">
          <w:rPr>
            <w:b/>
            <w:sz w:val="24"/>
          </w:rPr>
          <w:t>4.9</w:t>
        </w:r>
      </w:fldSimple>
      <w:r w:rsidR="007D728A" w:rsidRPr="0046379E">
        <w:rPr>
          <w:b/>
          <w:sz w:val="24"/>
        </w:rPr>
        <w:t xml:space="preserve"> </w:t>
      </w:r>
      <w:fldSimple w:instr=" REF _Ref489451273 \h  \* MERGEFORMAT ">
        <w:r w:rsidR="002170C6" w:rsidRPr="002170C6">
          <w:rPr>
            <w:b/>
            <w:sz w:val="24"/>
          </w:rPr>
          <w:t>Award Basis</w:t>
        </w:r>
      </w:fldSimple>
      <w:r w:rsidR="007D728A" w:rsidRPr="0046379E">
        <w:rPr>
          <w:b/>
          <w:sz w:val="24"/>
        </w:rPr>
        <w:t xml:space="preserve"> </w:t>
      </w:r>
      <w:r w:rsidRPr="0046379E">
        <w:rPr>
          <w:sz w:val="24"/>
        </w:rPr>
        <w:t>for more Contract award information.</w:t>
      </w:r>
    </w:p>
    <w:p w:rsidR="00377D8B" w:rsidRPr="0046379E" w:rsidRDefault="001F7846" w:rsidP="0046379E">
      <w:pPr>
        <w:pStyle w:val="MDText1"/>
        <w:tabs>
          <w:tab w:val="clear" w:pos="900"/>
          <w:tab w:val="left" w:pos="-810"/>
        </w:tabs>
        <w:ind w:left="1530" w:hanging="810"/>
        <w:rPr>
          <w:sz w:val="24"/>
        </w:rPr>
      </w:pPr>
      <w:r w:rsidRPr="0046379E">
        <w:rPr>
          <w:sz w:val="24"/>
        </w:rPr>
        <w:t xml:space="preserve">An </w:t>
      </w:r>
      <w:proofErr w:type="spellStart"/>
      <w:r w:rsidR="000A333C" w:rsidRPr="0046379E">
        <w:rPr>
          <w:sz w:val="24"/>
        </w:rPr>
        <w:t>Offeror</w:t>
      </w:r>
      <w:proofErr w:type="spellEnd"/>
      <w:r w:rsidR="0001082A" w:rsidRPr="0046379E">
        <w:rPr>
          <w:sz w:val="24"/>
        </w:rPr>
        <w:t xml:space="preserve">, either directly or through its subcontractor(s), must be able to provide all </w:t>
      </w:r>
      <w:r w:rsidR="002F4B2E" w:rsidRPr="0046379E">
        <w:rPr>
          <w:sz w:val="24"/>
        </w:rPr>
        <w:t>services</w:t>
      </w:r>
      <w:r w:rsidR="0001082A" w:rsidRPr="0046379E">
        <w:rPr>
          <w:sz w:val="24"/>
        </w:rPr>
        <w:t xml:space="preserve"> and meet all of the requirements requested in this solicitation and the successful </w:t>
      </w:r>
      <w:proofErr w:type="spellStart"/>
      <w:r w:rsidR="000A333C" w:rsidRPr="0046379E">
        <w:rPr>
          <w:sz w:val="24"/>
        </w:rPr>
        <w:t>Offeror</w:t>
      </w:r>
      <w:proofErr w:type="spellEnd"/>
      <w:r w:rsidR="0001082A" w:rsidRPr="0046379E">
        <w:rPr>
          <w:sz w:val="24"/>
        </w:rPr>
        <w:t xml:space="preserve"> (the Contractor) shall remain responsible for Contract performance regardless of </w:t>
      </w:r>
      <w:r w:rsidR="008F4236" w:rsidRPr="0046379E">
        <w:rPr>
          <w:sz w:val="24"/>
        </w:rPr>
        <w:t>subcontractor</w:t>
      </w:r>
      <w:r w:rsidR="0001082A" w:rsidRPr="0046379E">
        <w:rPr>
          <w:sz w:val="24"/>
        </w:rPr>
        <w:t xml:space="preserve"> participation in the work.</w:t>
      </w:r>
    </w:p>
    <w:p w:rsidR="00173537" w:rsidRDefault="00452F3C" w:rsidP="0084333C">
      <w:pPr>
        <w:pStyle w:val="Heading2"/>
      </w:pPr>
      <w:bookmarkStart w:id="11" w:name="_Toc488066947"/>
      <w:bookmarkStart w:id="12" w:name="_Toc15469301"/>
      <w:r>
        <w:t>Background and Purpose</w:t>
      </w:r>
      <w:bookmarkEnd w:id="11"/>
      <w:bookmarkEnd w:id="12"/>
    </w:p>
    <w:p w:rsidR="0013162D" w:rsidRPr="0046379E" w:rsidRDefault="0013162D" w:rsidP="0013162D">
      <w:pPr>
        <w:pStyle w:val="ListParagraph"/>
        <w:ind w:left="765"/>
        <w:rPr>
          <w:szCs w:val="24"/>
        </w:rPr>
      </w:pPr>
      <w:bookmarkStart w:id="13" w:name="_Toc495396446"/>
      <w:bookmarkStart w:id="14" w:name="_Toc488066948"/>
      <w:r w:rsidRPr="0046379E">
        <w:rPr>
          <w:szCs w:val="24"/>
        </w:rPr>
        <w:t>The Mid-Shore Departments of Social Services are local units of DHS that administer a wide range of social services programs that protect the children, families and citizens of the Mid-Shore Area.  One of these services is the Foster Care Program.   Foster Care is a temporary service that provides short-term care and supportive services to children who are unable to live at home because of child abuse or neglect.</w:t>
      </w:r>
    </w:p>
    <w:p w:rsidR="0013162D" w:rsidRPr="0046379E" w:rsidRDefault="0013162D" w:rsidP="0013162D">
      <w:pPr>
        <w:pStyle w:val="ListParagraph"/>
        <w:ind w:left="765"/>
        <w:rPr>
          <w:szCs w:val="24"/>
        </w:rPr>
      </w:pPr>
    </w:p>
    <w:p w:rsidR="0013162D" w:rsidRPr="0046379E" w:rsidRDefault="0013162D" w:rsidP="0013162D">
      <w:pPr>
        <w:pStyle w:val="ListParagraph"/>
        <w:ind w:left="765"/>
        <w:rPr>
          <w:szCs w:val="24"/>
        </w:rPr>
      </w:pPr>
      <w:r w:rsidRPr="0046379E">
        <w:rPr>
          <w:szCs w:val="24"/>
        </w:rPr>
        <w:t xml:space="preserve">The Mid-Shore Departments of Social Services aims to help youth in Foster Care to enter the workforce.  One way The Mid-Shore Departments of Social Services accomplish this is through a Summer Foster Care Youth Employment Program.  For roughly 7 years, CCDSS has engaged the services of a vendor on behalf of the Mid-Shore Departments of Social Services to provide paid summer job placement services to help foster youth, ages 14-21, acclimate to the world of work through the development of work habits and skills.  However, there is a need to provide year-round services to older Foster Care Youth, ages 16-21, who are close to gaining independence.  Consequently, CCDSS is issuing this RFP to acquire the services of a contractor who can assist older Foster Care Youth choose, find and keep a job by providing work-readiness skill building, career assessments, job coaching, work experience, and on-site mentoring.  Given the needs of the foster care youth and where the youth are currently residing most of the services may need to be individualized and provided on a one-on-one basis.  </w:t>
      </w:r>
    </w:p>
    <w:p w:rsidR="00050C85" w:rsidRPr="0013162D" w:rsidRDefault="00050C85" w:rsidP="0084333C">
      <w:pPr>
        <w:pStyle w:val="Heading2"/>
      </w:pPr>
      <w:bookmarkStart w:id="15" w:name="_Toc15469302"/>
      <w:r w:rsidRPr="0013162D">
        <w:t>Responsibilities and Tasks</w:t>
      </w:r>
      <w:bookmarkEnd w:id="13"/>
      <w:bookmarkEnd w:id="15"/>
    </w:p>
    <w:p w:rsidR="0013162D" w:rsidRPr="0046379E" w:rsidRDefault="0013162D" w:rsidP="0046379E">
      <w:pPr>
        <w:pStyle w:val="Heading3"/>
        <w:ind w:left="720"/>
        <w:rPr>
          <w:b w:val="0"/>
          <w:sz w:val="24"/>
        </w:rPr>
      </w:pPr>
      <w:r w:rsidRPr="0046379E">
        <w:rPr>
          <w:b w:val="0"/>
          <w:sz w:val="24"/>
        </w:rPr>
        <w:t xml:space="preserve">The </w:t>
      </w:r>
      <w:r w:rsidR="00CE629F" w:rsidRPr="0046379E">
        <w:rPr>
          <w:b w:val="0"/>
          <w:sz w:val="24"/>
        </w:rPr>
        <w:t>Employment Program</w:t>
      </w:r>
      <w:r w:rsidR="00CE629F" w:rsidRPr="0046379E" w:rsidDel="00CE629F">
        <w:rPr>
          <w:b w:val="0"/>
          <w:sz w:val="24"/>
        </w:rPr>
        <w:t xml:space="preserve"> </w:t>
      </w:r>
      <w:r w:rsidRPr="0046379E">
        <w:rPr>
          <w:b w:val="0"/>
          <w:sz w:val="24"/>
        </w:rPr>
        <w:t xml:space="preserve">will accept Foster Care youth from the Mid-Shore Departments of Social Services.  The Mid-Shore Departments of Social Services will screen the youths and provide referrals to the </w:t>
      </w:r>
      <w:r w:rsidR="00A257AB" w:rsidRPr="0046379E">
        <w:rPr>
          <w:b w:val="0"/>
          <w:sz w:val="24"/>
        </w:rPr>
        <w:t>Contractor</w:t>
      </w:r>
      <w:r w:rsidRPr="0046379E">
        <w:rPr>
          <w:b w:val="0"/>
          <w:sz w:val="24"/>
        </w:rPr>
        <w:t xml:space="preserve">.  Each referral will include the youth’s preferred career field.  The Program’s roster will likely contain between 5-7 youth at any given time.  </w:t>
      </w:r>
    </w:p>
    <w:p w:rsidR="0013162D" w:rsidRPr="0046379E" w:rsidRDefault="0013162D" w:rsidP="0013162D">
      <w:pPr>
        <w:pStyle w:val="ListParagraph"/>
        <w:ind w:left="765"/>
        <w:rPr>
          <w:szCs w:val="24"/>
        </w:rPr>
      </w:pPr>
    </w:p>
    <w:p w:rsidR="0013162D" w:rsidRPr="0046379E" w:rsidRDefault="0013162D" w:rsidP="0013162D">
      <w:pPr>
        <w:pStyle w:val="ListParagraph"/>
        <w:ind w:left="765"/>
        <w:rPr>
          <w:szCs w:val="24"/>
        </w:rPr>
      </w:pPr>
      <w:r w:rsidRPr="0046379E">
        <w:rPr>
          <w:szCs w:val="24"/>
        </w:rPr>
        <w:lastRenderedPageBreak/>
        <w:t xml:space="preserve">After receiving a referral, the </w:t>
      </w:r>
      <w:r w:rsidR="00A257AB" w:rsidRPr="0046379E">
        <w:rPr>
          <w:szCs w:val="24"/>
        </w:rPr>
        <w:t>Contractor</w:t>
      </w:r>
      <w:r w:rsidRPr="0046379E">
        <w:rPr>
          <w:szCs w:val="24"/>
        </w:rPr>
        <w:t xml:space="preserve"> will provide </w:t>
      </w:r>
      <w:r w:rsidR="00CE629F" w:rsidRPr="0046379E">
        <w:rPr>
          <w:szCs w:val="24"/>
        </w:rPr>
        <w:t>twenty (</w:t>
      </w:r>
      <w:r w:rsidRPr="0046379E">
        <w:rPr>
          <w:szCs w:val="24"/>
        </w:rPr>
        <w:t>20</w:t>
      </w:r>
      <w:r w:rsidR="00CE629F" w:rsidRPr="0046379E">
        <w:rPr>
          <w:szCs w:val="24"/>
        </w:rPr>
        <w:t>)</w:t>
      </w:r>
      <w:r w:rsidRPr="0046379E">
        <w:rPr>
          <w:szCs w:val="24"/>
        </w:rPr>
        <w:t xml:space="preserve"> hours per week of subsidized employment opportunities for participants in a 3-tier approach that provides a higher level of service at the start with a decrease in intensity as the youth progresses with the goal of entering into a competitive and sustained position that matches the youth’s interests, skills and goals.  The </w:t>
      </w:r>
      <w:proofErr w:type="spellStart"/>
      <w:r w:rsidRPr="0046379E">
        <w:rPr>
          <w:szCs w:val="24"/>
        </w:rPr>
        <w:t>tiers</w:t>
      </w:r>
      <w:proofErr w:type="spellEnd"/>
      <w:r w:rsidRPr="0046379E">
        <w:rPr>
          <w:szCs w:val="24"/>
        </w:rPr>
        <w:t xml:space="preserve"> are as follows (note: the length of time each youth will spend in a tier will vary based on their skill level and progress):</w:t>
      </w:r>
    </w:p>
    <w:p w:rsidR="0013162D" w:rsidRPr="0046379E" w:rsidRDefault="0013162D" w:rsidP="0013162D">
      <w:pPr>
        <w:pStyle w:val="ListParagraph"/>
        <w:ind w:left="765"/>
        <w:rPr>
          <w:szCs w:val="24"/>
        </w:rPr>
      </w:pPr>
    </w:p>
    <w:p w:rsidR="0013162D" w:rsidRPr="0046379E" w:rsidRDefault="0013162D" w:rsidP="00FF1154">
      <w:pPr>
        <w:pStyle w:val="ListParagraph"/>
        <w:numPr>
          <w:ilvl w:val="0"/>
          <w:numId w:val="72"/>
        </w:numPr>
        <w:spacing w:after="200" w:line="276" w:lineRule="auto"/>
        <w:ind w:left="765"/>
        <w:rPr>
          <w:szCs w:val="24"/>
        </w:rPr>
      </w:pPr>
      <w:r w:rsidRPr="0046379E">
        <w:rPr>
          <w:szCs w:val="24"/>
        </w:rPr>
        <w:t xml:space="preserve">Tier One – Orientation – </w:t>
      </w:r>
      <w:r w:rsidR="0046379E" w:rsidRPr="0046379E">
        <w:rPr>
          <w:szCs w:val="24"/>
        </w:rPr>
        <w:t>The first</w:t>
      </w:r>
      <w:r w:rsidRPr="0046379E">
        <w:rPr>
          <w:szCs w:val="24"/>
        </w:rPr>
        <w:t xml:space="preserve"> level of service that includes</w:t>
      </w:r>
      <w:r w:rsidR="0046379E" w:rsidRPr="0046379E">
        <w:rPr>
          <w:szCs w:val="24"/>
        </w:rPr>
        <w:t>, among other things,</w:t>
      </w:r>
      <w:r w:rsidRPr="0046379E">
        <w:rPr>
          <w:szCs w:val="24"/>
        </w:rPr>
        <w:t xml:space="preserve"> education and orientation to prepare youth for work and placements with job shadowing for those youth in need of higher levels of supervision. All youth will start in Tier One and remain in that tier for a minimum of two </w:t>
      </w:r>
      <w:r w:rsidR="0046379E" w:rsidRPr="0046379E">
        <w:rPr>
          <w:szCs w:val="24"/>
        </w:rPr>
        <w:t xml:space="preserve">(2) </w:t>
      </w:r>
      <w:r w:rsidRPr="0046379E">
        <w:rPr>
          <w:szCs w:val="24"/>
        </w:rPr>
        <w:t xml:space="preserve">weeks.   However, youths shall not remain in Tier One for more than six </w:t>
      </w:r>
      <w:r w:rsidR="0046379E" w:rsidRPr="0046379E">
        <w:rPr>
          <w:szCs w:val="24"/>
        </w:rPr>
        <w:t xml:space="preserve">(6) </w:t>
      </w:r>
      <w:r w:rsidRPr="0046379E">
        <w:rPr>
          <w:szCs w:val="24"/>
        </w:rPr>
        <w:t>weeks without written approval</w:t>
      </w:r>
      <w:r w:rsidR="009774C8" w:rsidRPr="0046379E">
        <w:rPr>
          <w:szCs w:val="24"/>
        </w:rPr>
        <w:t>, see below for additional information</w:t>
      </w:r>
      <w:r w:rsidRPr="0046379E">
        <w:rPr>
          <w:szCs w:val="24"/>
        </w:rPr>
        <w:t xml:space="preserve"> .A stipend (</w:t>
      </w:r>
      <w:r w:rsidR="0046379E" w:rsidRPr="0046379E">
        <w:rPr>
          <w:szCs w:val="24"/>
        </w:rPr>
        <w:t>to be used as an</w:t>
      </w:r>
      <w:r w:rsidRPr="0046379E">
        <w:rPr>
          <w:szCs w:val="24"/>
        </w:rPr>
        <w:t xml:space="preserve"> incentive) to be determined by the vendor, will be paid to the youth for participating in the orientation portion of the program.</w:t>
      </w:r>
    </w:p>
    <w:p w:rsidR="0013162D" w:rsidRPr="0046379E" w:rsidRDefault="0013162D" w:rsidP="0013162D">
      <w:pPr>
        <w:pStyle w:val="ListParagraph"/>
        <w:ind w:left="765"/>
        <w:rPr>
          <w:szCs w:val="24"/>
        </w:rPr>
      </w:pPr>
    </w:p>
    <w:p w:rsidR="0013162D" w:rsidRPr="0046379E" w:rsidRDefault="0013162D" w:rsidP="00FF1154">
      <w:pPr>
        <w:pStyle w:val="ListParagraph"/>
        <w:numPr>
          <w:ilvl w:val="0"/>
          <w:numId w:val="72"/>
        </w:numPr>
        <w:spacing w:after="200" w:line="276" w:lineRule="auto"/>
        <w:rPr>
          <w:szCs w:val="24"/>
        </w:rPr>
      </w:pPr>
      <w:r w:rsidRPr="0046379E">
        <w:rPr>
          <w:szCs w:val="24"/>
        </w:rPr>
        <w:t xml:space="preserve">Tier Two – Individual Placement – This tier involves Job Placement for youth in a position that requires a lower level of supervision.  During this phase, the </w:t>
      </w:r>
      <w:r w:rsidR="00A257AB" w:rsidRPr="0046379E">
        <w:rPr>
          <w:szCs w:val="24"/>
        </w:rPr>
        <w:t>Contractor</w:t>
      </w:r>
      <w:r w:rsidRPr="0046379E">
        <w:rPr>
          <w:szCs w:val="24"/>
        </w:rPr>
        <w:t xml:space="preserve"> will provide a minimum of weekly check-ins with the youth as well as their employer to track progress and address employment barriers. The </w:t>
      </w:r>
      <w:r w:rsidR="00A257AB" w:rsidRPr="0046379E">
        <w:rPr>
          <w:szCs w:val="24"/>
        </w:rPr>
        <w:t>Contractor</w:t>
      </w:r>
      <w:r w:rsidRPr="0046379E">
        <w:rPr>
          <w:szCs w:val="24"/>
        </w:rPr>
        <w:t xml:space="preserve"> will perform on-site observations of the youth, but does not provide continuous supervision.</w:t>
      </w:r>
    </w:p>
    <w:p w:rsidR="0013162D" w:rsidRPr="0046379E" w:rsidRDefault="0013162D" w:rsidP="0013162D">
      <w:pPr>
        <w:pStyle w:val="ListParagraph"/>
        <w:ind w:left="765"/>
        <w:rPr>
          <w:szCs w:val="24"/>
        </w:rPr>
      </w:pPr>
    </w:p>
    <w:p w:rsidR="0013162D" w:rsidRPr="0046379E" w:rsidRDefault="0013162D" w:rsidP="00FF1154">
      <w:pPr>
        <w:pStyle w:val="ListParagraph"/>
        <w:numPr>
          <w:ilvl w:val="0"/>
          <w:numId w:val="72"/>
        </w:numPr>
        <w:spacing w:after="200" w:line="276" w:lineRule="auto"/>
        <w:rPr>
          <w:szCs w:val="24"/>
        </w:rPr>
      </w:pPr>
      <w:r w:rsidRPr="0046379E">
        <w:rPr>
          <w:szCs w:val="24"/>
        </w:rPr>
        <w:t xml:space="preserve">Tier Three – Transition –The final level of the program. At this level, the </w:t>
      </w:r>
      <w:r w:rsidR="00A257AB" w:rsidRPr="0046379E">
        <w:rPr>
          <w:szCs w:val="24"/>
        </w:rPr>
        <w:t>Contractor</w:t>
      </w:r>
      <w:r w:rsidRPr="0046379E">
        <w:rPr>
          <w:szCs w:val="24"/>
        </w:rPr>
        <w:t xml:space="preserve"> will help the youth sustain their current placement independent from the Program or find and transition to permanent placement.</w:t>
      </w:r>
    </w:p>
    <w:p w:rsidR="0013162D" w:rsidRDefault="0013162D" w:rsidP="0046379E">
      <w:pPr>
        <w:pStyle w:val="Heading3"/>
        <w:tabs>
          <w:tab w:val="clear" w:pos="990"/>
          <w:tab w:val="left" w:pos="-1260"/>
        </w:tabs>
        <w:ind w:left="1080" w:hanging="1080"/>
      </w:pPr>
      <w:r w:rsidRPr="006A7306">
        <w:t xml:space="preserve">PROGRAM </w:t>
      </w:r>
      <w:r>
        <w:t xml:space="preserve">REQUIREMENTS </w:t>
      </w:r>
    </w:p>
    <w:p w:rsidR="0013162D" w:rsidRPr="00E158FD" w:rsidRDefault="0013162D" w:rsidP="0013162D">
      <w:pPr>
        <w:pStyle w:val="ListParagraph"/>
        <w:ind w:left="765"/>
      </w:pPr>
      <w:r w:rsidRPr="00E158FD">
        <w:t xml:space="preserve">The </w:t>
      </w:r>
      <w:r w:rsidR="00A257AB">
        <w:t>Contractor</w:t>
      </w:r>
      <w:r w:rsidRPr="00E158FD">
        <w:t xml:space="preserve"> shall:</w:t>
      </w:r>
    </w:p>
    <w:p w:rsidR="0013162D" w:rsidRPr="00E158FD" w:rsidRDefault="0013162D" w:rsidP="0013162D">
      <w:pPr>
        <w:pStyle w:val="ListParagraph"/>
        <w:ind w:left="765"/>
      </w:pPr>
    </w:p>
    <w:p w:rsidR="0013162D" w:rsidRPr="0013162D" w:rsidRDefault="0013162D" w:rsidP="00FF1154">
      <w:pPr>
        <w:pStyle w:val="ListParagraph"/>
        <w:numPr>
          <w:ilvl w:val="0"/>
          <w:numId w:val="73"/>
        </w:numPr>
        <w:spacing w:after="200" w:line="276" w:lineRule="auto"/>
      </w:pPr>
      <w:r w:rsidRPr="0013162D">
        <w:t xml:space="preserve">Manage the implementation of the year-round </w:t>
      </w:r>
      <w:r w:rsidR="009774C8" w:rsidRPr="009774C8">
        <w:t>Employment Program</w:t>
      </w:r>
      <w:r w:rsidR="009774C8">
        <w:t>.</w:t>
      </w:r>
    </w:p>
    <w:p w:rsidR="0013162D" w:rsidRPr="0013162D" w:rsidRDefault="0013162D" w:rsidP="00FF1154">
      <w:pPr>
        <w:pStyle w:val="ListParagraph"/>
        <w:numPr>
          <w:ilvl w:val="0"/>
          <w:numId w:val="73"/>
        </w:numPr>
        <w:spacing w:after="200" w:line="276" w:lineRule="auto"/>
      </w:pPr>
      <w:r w:rsidRPr="0013162D">
        <w:t xml:space="preserve">Provide pre and post assessments for youth as they enter and exit the </w:t>
      </w:r>
      <w:r w:rsidR="009774C8">
        <w:t>Employment Program.</w:t>
      </w:r>
      <w:r w:rsidRPr="0013162D">
        <w:t xml:space="preserve"> </w:t>
      </w:r>
    </w:p>
    <w:p w:rsidR="0013162D" w:rsidRPr="0013162D" w:rsidRDefault="0013162D" w:rsidP="00FF1154">
      <w:pPr>
        <w:pStyle w:val="ListParagraph"/>
        <w:numPr>
          <w:ilvl w:val="0"/>
          <w:numId w:val="73"/>
        </w:numPr>
        <w:spacing w:after="200" w:line="276" w:lineRule="auto"/>
      </w:pPr>
      <w:r w:rsidRPr="0013162D">
        <w:t xml:space="preserve">Provide all youth with an initial work readiness orientation </w:t>
      </w:r>
      <w:r w:rsidR="00F93AA7">
        <w:t>(</w:t>
      </w:r>
      <w:r w:rsidR="00F93AA7">
        <w:rPr>
          <w:bCs/>
        </w:rPr>
        <w:t>Orientation</w:t>
      </w:r>
      <w:r w:rsidR="00F93AA7">
        <w:t xml:space="preserve">) </w:t>
      </w:r>
      <w:r w:rsidRPr="0013162D">
        <w:t xml:space="preserve">adjusted to meet their individualized needs based on academic, cultural and or learning styles. Orientation shall last between </w:t>
      </w:r>
      <w:r w:rsidR="009774C8">
        <w:t>two (</w:t>
      </w:r>
      <w:r w:rsidRPr="0013162D">
        <w:t>2</w:t>
      </w:r>
      <w:r w:rsidR="009774C8">
        <w:t>)</w:t>
      </w:r>
      <w:r w:rsidRPr="0013162D">
        <w:t xml:space="preserve"> and </w:t>
      </w:r>
      <w:r w:rsidR="009774C8">
        <w:t>six (</w:t>
      </w:r>
      <w:r w:rsidRPr="0013162D">
        <w:t>6</w:t>
      </w:r>
      <w:r w:rsidR="009774C8">
        <w:t>)</w:t>
      </w:r>
      <w:r w:rsidRPr="0013162D">
        <w:t xml:space="preserve"> weeks and shall include:</w:t>
      </w:r>
    </w:p>
    <w:p w:rsidR="0013162D" w:rsidRPr="0013162D" w:rsidRDefault="0013162D" w:rsidP="00FF1154">
      <w:pPr>
        <w:pStyle w:val="ListParagraph"/>
        <w:numPr>
          <w:ilvl w:val="1"/>
          <w:numId w:val="73"/>
        </w:numPr>
        <w:spacing w:after="200" w:line="276" w:lineRule="auto"/>
      </w:pPr>
      <w:r w:rsidRPr="0013162D">
        <w:t xml:space="preserve">Career readiness skills training including, but not limited to, the following: </w:t>
      </w:r>
    </w:p>
    <w:p w:rsidR="0013162D" w:rsidRPr="0013162D" w:rsidRDefault="0013162D" w:rsidP="00FF1154">
      <w:pPr>
        <w:pStyle w:val="ListParagraph"/>
        <w:numPr>
          <w:ilvl w:val="2"/>
          <w:numId w:val="73"/>
        </w:numPr>
        <w:spacing w:after="200" w:line="276" w:lineRule="auto"/>
      </w:pPr>
      <w:r w:rsidRPr="0013162D">
        <w:t>Workplace ethics and responsibility;</w:t>
      </w:r>
    </w:p>
    <w:p w:rsidR="0013162D" w:rsidRPr="0013162D" w:rsidRDefault="0013162D" w:rsidP="00FF1154">
      <w:pPr>
        <w:pStyle w:val="ListParagraph"/>
        <w:numPr>
          <w:ilvl w:val="2"/>
          <w:numId w:val="73"/>
        </w:numPr>
        <w:spacing w:after="200" w:line="276" w:lineRule="auto"/>
      </w:pPr>
      <w:r w:rsidRPr="0013162D">
        <w:t>Problem-solving and conflict resolution;</w:t>
      </w:r>
    </w:p>
    <w:p w:rsidR="0013162D" w:rsidRPr="0013162D" w:rsidRDefault="0013162D" w:rsidP="00FF1154">
      <w:pPr>
        <w:pStyle w:val="ListParagraph"/>
        <w:numPr>
          <w:ilvl w:val="2"/>
          <w:numId w:val="73"/>
        </w:numPr>
        <w:spacing w:after="200" w:line="276" w:lineRule="auto"/>
      </w:pPr>
      <w:r w:rsidRPr="0013162D">
        <w:t xml:space="preserve">Resume building; and  </w:t>
      </w:r>
    </w:p>
    <w:p w:rsidR="0013162D" w:rsidRPr="0013162D" w:rsidRDefault="0013162D" w:rsidP="00FF1154">
      <w:pPr>
        <w:pStyle w:val="ListParagraph"/>
        <w:numPr>
          <w:ilvl w:val="2"/>
          <w:numId w:val="73"/>
        </w:numPr>
        <w:spacing w:after="200" w:line="276" w:lineRule="auto"/>
      </w:pPr>
      <w:r w:rsidRPr="0013162D">
        <w:t>Interview skills.</w:t>
      </w:r>
    </w:p>
    <w:p w:rsidR="0013162D" w:rsidRPr="0013162D" w:rsidRDefault="0013162D" w:rsidP="00FF1154">
      <w:pPr>
        <w:pStyle w:val="ListParagraph"/>
        <w:numPr>
          <w:ilvl w:val="1"/>
          <w:numId w:val="73"/>
        </w:numPr>
        <w:spacing w:after="200" w:line="276" w:lineRule="auto"/>
      </w:pPr>
      <w:r w:rsidRPr="0013162D">
        <w:t xml:space="preserve">Career interest assessments to assist the </w:t>
      </w:r>
      <w:r w:rsidR="00A257AB">
        <w:t>Contractor</w:t>
      </w:r>
      <w:r w:rsidRPr="0013162D">
        <w:t xml:space="preserve"> in placing youths in jobs; and</w:t>
      </w:r>
    </w:p>
    <w:p w:rsidR="0013162D" w:rsidRPr="0013162D" w:rsidRDefault="0013162D" w:rsidP="00FF1154">
      <w:pPr>
        <w:pStyle w:val="ListParagraph"/>
        <w:numPr>
          <w:ilvl w:val="1"/>
          <w:numId w:val="73"/>
        </w:numPr>
        <w:spacing w:after="200" w:line="276" w:lineRule="auto"/>
      </w:pPr>
      <w:r w:rsidRPr="0013162D">
        <w:t>The creation of an individualized work plan.</w:t>
      </w:r>
    </w:p>
    <w:p w:rsidR="0013162D" w:rsidRPr="0013162D" w:rsidRDefault="0013162D" w:rsidP="0013162D">
      <w:pPr>
        <w:pStyle w:val="ListParagraph"/>
        <w:ind w:left="765"/>
      </w:pPr>
    </w:p>
    <w:p w:rsidR="0013162D" w:rsidRPr="0013162D" w:rsidRDefault="0013162D" w:rsidP="0013162D">
      <w:pPr>
        <w:pStyle w:val="ListParagraph"/>
        <w:ind w:left="765"/>
        <w:rPr>
          <w:b/>
        </w:rPr>
      </w:pPr>
      <w:r w:rsidRPr="0013162D">
        <w:rPr>
          <w:b/>
        </w:rPr>
        <w:t>Note: No youth’s orientation may run for more than</w:t>
      </w:r>
      <w:r w:rsidR="004E0781">
        <w:rPr>
          <w:b/>
        </w:rPr>
        <w:t xml:space="preserve"> six</w:t>
      </w:r>
      <w:r w:rsidRPr="0013162D">
        <w:rPr>
          <w:b/>
        </w:rPr>
        <w:t xml:space="preserve"> </w:t>
      </w:r>
      <w:r w:rsidR="004E0781">
        <w:rPr>
          <w:b/>
        </w:rPr>
        <w:t>(</w:t>
      </w:r>
      <w:r w:rsidRPr="0013162D">
        <w:rPr>
          <w:b/>
        </w:rPr>
        <w:t>6</w:t>
      </w:r>
      <w:r w:rsidR="004E0781">
        <w:rPr>
          <w:b/>
        </w:rPr>
        <w:t>)</w:t>
      </w:r>
      <w:r w:rsidRPr="0013162D">
        <w:rPr>
          <w:b/>
        </w:rPr>
        <w:t xml:space="preserve"> weeks without the written approval of the </w:t>
      </w:r>
      <w:r w:rsidR="00B7275F">
        <w:rPr>
          <w:b/>
        </w:rPr>
        <w:t>Contract Monitor</w:t>
      </w:r>
      <w:r w:rsidRPr="0013162D">
        <w:rPr>
          <w:b/>
        </w:rPr>
        <w:t xml:space="preserve">. </w:t>
      </w:r>
    </w:p>
    <w:p w:rsidR="0013162D" w:rsidRPr="0013162D" w:rsidRDefault="0013162D" w:rsidP="0013162D">
      <w:pPr>
        <w:pStyle w:val="ListParagraph"/>
        <w:ind w:left="765"/>
        <w:rPr>
          <w:b/>
        </w:rPr>
      </w:pPr>
    </w:p>
    <w:p w:rsidR="0013162D" w:rsidRPr="0013162D" w:rsidRDefault="0013162D" w:rsidP="00FF1154">
      <w:pPr>
        <w:pStyle w:val="ListParagraph"/>
        <w:numPr>
          <w:ilvl w:val="0"/>
          <w:numId w:val="74"/>
        </w:numPr>
        <w:spacing w:after="200" w:line="276" w:lineRule="auto"/>
      </w:pPr>
      <w:r w:rsidRPr="0013162D">
        <w:t>Provide career readiness, interest assessments, and review those with youth to develop career path through individualized work plans.</w:t>
      </w:r>
    </w:p>
    <w:p w:rsidR="0013162D" w:rsidRPr="0013162D" w:rsidRDefault="0013162D" w:rsidP="00FF1154">
      <w:pPr>
        <w:pStyle w:val="ListParagraph"/>
        <w:numPr>
          <w:ilvl w:val="0"/>
          <w:numId w:val="75"/>
        </w:numPr>
        <w:spacing w:after="200" w:line="276" w:lineRule="auto"/>
      </w:pPr>
      <w:r w:rsidRPr="0013162D">
        <w:t xml:space="preserve">Prior to </w:t>
      </w:r>
      <w:r w:rsidR="004E0781">
        <w:t>a youth’s j</w:t>
      </w:r>
      <w:r w:rsidR="004E0781" w:rsidRPr="0013162D">
        <w:t xml:space="preserve">ob </w:t>
      </w:r>
      <w:r w:rsidR="004E0781">
        <w:t>p</w:t>
      </w:r>
      <w:r w:rsidRPr="0013162D">
        <w:t>lacement:</w:t>
      </w:r>
    </w:p>
    <w:p w:rsidR="0013162D" w:rsidRPr="0013162D" w:rsidRDefault="0013162D" w:rsidP="00FF1154">
      <w:pPr>
        <w:pStyle w:val="ListParagraph"/>
        <w:numPr>
          <w:ilvl w:val="1"/>
          <w:numId w:val="75"/>
        </w:numPr>
        <w:spacing w:after="200" w:line="276" w:lineRule="auto"/>
      </w:pPr>
      <w:r w:rsidRPr="0013162D">
        <w:t>Provide educational and vocational site visit opportunities for youths to gain exposure to employment and employer expectations; and</w:t>
      </w:r>
    </w:p>
    <w:p w:rsidR="0013162D" w:rsidRPr="0013162D" w:rsidRDefault="0013162D" w:rsidP="00FF1154">
      <w:pPr>
        <w:pStyle w:val="ListParagraph"/>
        <w:numPr>
          <w:ilvl w:val="1"/>
          <w:numId w:val="75"/>
        </w:numPr>
        <w:spacing w:after="200" w:line="276" w:lineRule="auto"/>
      </w:pPr>
      <w:r w:rsidRPr="0013162D">
        <w:t xml:space="preserve">Assist youths with the development of a functional resume and work portfolio. </w:t>
      </w:r>
    </w:p>
    <w:p w:rsidR="0013162D" w:rsidRPr="0013162D" w:rsidRDefault="0013162D" w:rsidP="00FF1154">
      <w:pPr>
        <w:pStyle w:val="ListParagraph"/>
        <w:numPr>
          <w:ilvl w:val="0"/>
          <w:numId w:val="75"/>
        </w:numPr>
        <w:spacing w:after="200" w:line="276" w:lineRule="auto"/>
      </w:pPr>
      <w:r w:rsidRPr="0013162D">
        <w:t>Pay each youth at least minimum wage ($10.10 effective 7/1/18)</w:t>
      </w:r>
      <w:r w:rsidR="004E0781">
        <w:t>.</w:t>
      </w:r>
      <w:r w:rsidRPr="0013162D">
        <w:t xml:space="preserve"> </w:t>
      </w:r>
    </w:p>
    <w:p w:rsidR="0013162D" w:rsidRPr="0013162D" w:rsidRDefault="0013162D" w:rsidP="00FF1154">
      <w:pPr>
        <w:pStyle w:val="ListParagraph"/>
        <w:numPr>
          <w:ilvl w:val="0"/>
          <w:numId w:val="75"/>
        </w:numPr>
        <w:spacing w:after="200" w:line="276" w:lineRule="auto"/>
      </w:pPr>
      <w:r w:rsidRPr="0013162D">
        <w:t xml:space="preserve">Match youth with employment experiences based on their career interest. </w:t>
      </w:r>
    </w:p>
    <w:p w:rsidR="0013162D" w:rsidRPr="0013162D" w:rsidRDefault="0013162D" w:rsidP="00FF1154">
      <w:pPr>
        <w:pStyle w:val="ListParagraph"/>
        <w:numPr>
          <w:ilvl w:val="1"/>
          <w:numId w:val="75"/>
        </w:numPr>
        <w:spacing w:after="200" w:line="276" w:lineRule="auto"/>
      </w:pPr>
      <w:r w:rsidRPr="0013162D">
        <w:t xml:space="preserve">The Contractor shall ensure that the employment experiences are located in the county in which the youth resides.  </w:t>
      </w:r>
    </w:p>
    <w:p w:rsidR="0013162D" w:rsidRPr="0013162D" w:rsidRDefault="0013162D" w:rsidP="00FF1154">
      <w:pPr>
        <w:pStyle w:val="ListParagraph"/>
        <w:numPr>
          <w:ilvl w:val="0"/>
          <w:numId w:val="75"/>
        </w:numPr>
        <w:spacing w:after="200" w:line="276" w:lineRule="auto"/>
      </w:pPr>
      <w:r w:rsidRPr="0013162D">
        <w:t xml:space="preserve">Identify </w:t>
      </w:r>
      <w:r w:rsidR="0046379E">
        <w:t xml:space="preserve">and appoint </w:t>
      </w:r>
      <w:r w:rsidRPr="0013162D">
        <w:t xml:space="preserve">on-site job mentors at each work site that houses the youth. This will require the </w:t>
      </w:r>
      <w:r w:rsidR="00A257AB">
        <w:t>Contractor</w:t>
      </w:r>
      <w:r w:rsidRPr="0013162D">
        <w:t xml:space="preserve"> to provide an orientation to volunteer mentors to understand their role in supervising and guiding the youth in real-world, work-related issues.</w:t>
      </w:r>
    </w:p>
    <w:p w:rsidR="0013162D" w:rsidRPr="0013162D" w:rsidRDefault="0013162D" w:rsidP="00FF1154">
      <w:pPr>
        <w:pStyle w:val="ListParagraph"/>
        <w:numPr>
          <w:ilvl w:val="0"/>
          <w:numId w:val="75"/>
        </w:numPr>
        <w:spacing w:after="200" w:line="276" w:lineRule="auto"/>
      </w:pPr>
      <w:r w:rsidRPr="0013162D">
        <w:t>Assist participants with job search and job placements with a potential for permanent employment.</w:t>
      </w:r>
    </w:p>
    <w:p w:rsidR="0013162D" w:rsidRPr="0013162D" w:rsidRDefault="0013162D" w:rsidP="00FF1154">
      <w:pPr>
        <w:pStyle w:val="ListParagraph"/>
        <w:numPr>
          <w:ilvl w:val="0"/>
          <w:numId w:val="75"/>
        </w:numPr>
        <w:spacing w:after="200" w:line="276" w:lineRule="auto"/>
      </w:pPr>
      <w:r w:rsidRPr="0013162D">
        <w:t xml:space="preserve">Provide job coaching to: build participants’ work readiness skills; develop participants’ career goals; and address day-to-day barriers that may impact the participants’ work performance.  </w:t>
      </w:r>
    </w:p>
    <w:p w:rsidR="0013162D" w:rsidRPr="0013162D" w:rsidRDefault="0013162D" w:rsidP="00FF1154">
      <w:pPr>
        <w:pStyle w:val="ListParagraph"/>
        <w:numPr>
          <w:ilvl w:val="0"/>
          <w:numId w:val="75"/>
        </w:numPr>
        <w:spacing w:after="200" w:line="276" w:lineRule="auto"/>
      </w:pPr>
      <w:r w:rsidRPr="0013162D">
        <w:t xml:space="preserve">Develop working relationships with employers in order to develop a varied list of employment sites for youth with worksite mentors providing work experience opportunities, job-shadowing, internships, apprenticeships, or other career development opportunities across the Maryland Mid-Shore Region (Dorchester, Caroline, Queen Anne’s, Kent and Talbot Counties). </w:t>
      </w:r>
    </w:p>
    <w:p w:rsidR="0013162D" w:rsidRPr="0013162D" w:rsidRDefault="0013162D" w:rsidP="00FF1154">
      <w:pPr>
        <w:pStyle w:val="ListParagraph"/>
        <w:numPr>
          <w:ilvl w:val="0"/>
          <w:numId w:val="75"/>
        </w:numPr>
        <w:spacing w:after="200" w:line="276" w:lineRule="auto"/>
      </w:pPr>
      <w:r w:rsidRPr="0013162D">
        <w:t>Develop relationships with employers that are willing to provide apprenticeship opportunities and/or access to job openings for sustained employment after the youth successfully moves to Tier Three</w:t>
      </w:r>
      <w:r w:rsidR="004E0781">
        <w:t>, the Transition stage.</w:t>
      </w:r>
      <w:r w:rsidRPr="0013162D">
        <w:t xml:space="preserve"> </w:t>
      </w:r>
    </w:p>
    <w:p w:rsidR="0013162D" w:rsidRPr="0013162D" w:rsidRDefault="004E0781" w:rsidP="00FF1154">
      <w:pPr>
        <w:pStyle w:val="ListParagraph"/>
        <w:numPr>
          <w:ilvl w:val="0"/>
          <w:numId w:val="75"/>
        </w:numPr>
        <w:spacing w:after="200" w:line="276" w:lineRule="auto"/>
      </w:pPr>
      <w:r>
        <w:t>Contact, at a minimum of once a week,</w:t>
      </w:r>
      <w:r w:rsidR="0013162D" w:rsidRPr="0013162D">
        <w:t xml:space="preserve"> </w:t>
      </w:r>
      <w:r>
        <w:t xml:space="preserve">the </w:t>
      </w:r>
      <w:r w:rsidR="0013162D" w:rsidRPr="0013162D">
        <w:t>youth and employer</w:t>
      </w:r>
      <w:r>
        <w:t>s</w:t>
      </w:r>
      <w:r w:rsidR="0013162D" w:rsidRPr="0013162D">
        <w:t xml:space="preserve"> to ensure that both are satisfied with the job placement match and the employer is willing to take the youth on as an employee at the end of the program. </w:t>
      </w:r>
    </w:p>
    <w:p w:rsidR="0013162D" w:rsidRPr="0013162D" w:rsidRDefault="0013162D" w:rsidP="00FF1154">
      <w:pPr>
        <w:pStyle w:val="ListParagraph"/>
        <w:numPr>
          <w:ilvl w:val="0"/>
          <w:numId w:val="75"/>
        </w:numPr>
        <w:spacing w:after="200" w:line="276" w:lineRule="auto"/>
      </w:pPr>
      <w:r w:rsidRPr="0013162D">
        <w:t>Provide follow-up services to help youth secure and retain employment including addressing barriers to access of employment.</w:t>
      </w:r>
    </w:p>
    <w:p w:rsidR="0013162D" w:rsidRPr="0013162D" w:rsidRDefault="0013162D" w:rsidP="00FF1154">
      <w:pPr>
        <w:pStyle w:val="ListParagraph"/>
        <w:numPr>
          <w:ilvl w:val="0"/>
          <w:numId w:val="75"/>
        </w:numPr>
        <w:spacing w:after="200" w:line="276" w:lineRule="auto"/>
      </w:pPr>
      <w:r w:rsidRPr="0013162D">
        <w:t>Provide information and guidance on career planning and preparation to DSS staff, resource parents, and mentors.  Information may be in the form of handouts, emails, presentations, etc.</w:t>
      </w:r>
    </w:p>
    <w:p w:rsidR="0013162D" w:rsidRPr="0013162D" w:rsidRDefault="0013162D" w:rsidP="00FF1154">
      <w:pPr>
        <w:pStyle w:val="ListParagraph"/>
        <w:numPr>
          <w:ilvl w:val="0"/>
          <w:numId w:val="75"/>
        </w:numPr>
        <w:spacing w:after="200" w:line="276" w:lineRule="auto"/>
      </w:pPr>
      <w:r w:rsidRPr="0013162D">
        <w:t xml:space="preserve">Attend Family Involvement Meetings (FIMs) and case </w:t>
      </w:r>
      <w:proofErr w:type="spellStart"/>
      <w:r w:rsidR="004E0781" w:rsidRPr="0013162D">
        <w:t>staffing</w:t>
      </w:r>
      <w:r w:rsidR="004E0781">
        <w:t>’s</w:t>
      </w:r>
      <w:proofErr w:type="spellEnd"/>
      <w:r w:rsidRPr="0013162D">
        <w:t xml:space="preserve"> to work with Mid-Shore Departments of Social Services staff to identify: 1) opportunities for educational or career advocacy aligned with the youth’s unique strengths; and 2) team barriers that may impact </w:t>
      </w:r>
      <w:r w:rsidRPr="0013162D">
        <w:lastRenderedPageBreak/>
        <w:t>work placement or career development.  Each youth has at least two FIMs a year (though more may be held depending on the youth’s needs/situation).</w:t>
      </w:r>
    </w:p>
    <w:p w:rsidR="0013162D" w:rsidRPr="0013162D" w:rsidRDefault="0013162D" w:rsidP="00FF1154">
      <w:pPr>
        <w:pStyle w:val="ListParagraph"/>
        <w:numPr>
          <w:ilvl w:val="0"/>
          <w:numId w:val="75"/>
        </w:numPr>
        <w:spacing w:after="200" w:line="276" w:lineRule="auto"/>
      </w:pPr>
      <w:r w:rsidRPr="0013162D">
        <w:t xml:space="preserve">Recommend or help create educational and work opportunities to support the youths’ strengths and goals to ensure sustained success beyond the </w:t>
      </w:r>
      <w:r w:rsidR="004E0781">
        <w:t>Employment Program</w:t>
      </w:r>
      <w:r w:rsidRPr="0013162D">
        <w:t>.</w:t>
      </w:r>
    </w:p>
    <w:p w:rsidR="0013162D" w:rsidRPr="0013162D" w:rsidRDefault="0013162D" w:rsidP="00FF1154">
      <w:pPr>
        <w:pStyle w:val="ListParagraph"/>
        <w:numPr>
          <w:ilvl w:val="0"/>
          <w:numId w:val="75"/>
        </w:numPr>
        <w:spacing w:after="200" w:line="276" w:lineRule="auto"/>
      </w:pPr>
      <w:r w:rsidRPr="0013162D">
        <w:t>Provide a Monthly Individual Assessment Progress Review (</w:t>
      </w:r>
      <w:r w:rsidR="00371B8A">
        <w:t>Appendix 5</w:t>
      </w:r>
      <w:r w:rsidRPr="0013162D">
        <w:t>) for each youth.</w:t>
      </w:r>
    </w:p>
    <w:p w:rsidR="0013162D" w:rsidRPr="0013162D" w:rsidRDefault="0013162D" w:rsidP="00FF1154">
      <w:pPr>
        <w:pStyle w:val="ListParagraph"/>
        <w:numPr>
          <w:ilvl w:val="0"/>
          <w:numId w:val="75"/>
        </w:numPr>
        <w:spacing w:after="200" w:line="276" w:lineRule="auto"/>
      </w:pPr>
      <w:r w:rsidRPr="0013162D">
        <w:t>Provide a Quarterly Progress Review (</w:t>
      </w:r>
      <w:r w:rsidR="004E0781">
        <w:t>Appendix 4</w:t>
      </w:r>
      <w:r w:rsidRPr="0013162D">
        <w:t xml:space="preserve">) of the </w:t>
      </w:r>
      <w:r w:rsidR="004E0781">
        <w:t>Employment Program</w:t>
      </w:r>
      <w:r w:rsidRPr="0013162D">
        <w:t>.</w:t>
      </w:r>
    </w:p>
    <w:p w:rsidR="0013162D" w:rsidRPr="0013162D" w:rsidRDefault="0013162D" w:rsidP="00FF1154">
      <w:pPr>
        <w:pStyle w:val="ListParagraph"/>
        <w:numPr>
          <w:ilvl w:val="0"/>
          <w:numId w:val="75"/>
        </w:numPr>
        <w:spacing w:after="200" w:line="276" w:lineRule="auto"/>
      </w:pPr>
      <w:r w:rsidRPr="0013162D">
        <w:t>Be available on weekends for youth who work their placements on the weekend in order to help resolve issues between the youth and their employer or to provide on-site job coaching to youth.</w:t>
      </w:r>
    </w:p>
    <w:p w:rsidR="0013162D" w:rsidRPr="0013162D" w:rsidRDefault="0013162D" w:rsidP="00FF1154">
      <w:pPr>
        <w:pStyle w:val="ListParagraph"/>
        <w:numPr>
          <w:ilvl w:val="0"/>
          <w:numId w:val="75"/>
        </w:numPr>
        <w:spacing w:after="200" w:line="276" w:lineRule="auto"/>
      </w:pPr>
      <w:r w:rsidRPr="0013162D">
        <w:t xml:space="preserve">Have an office, located in one of the Mid-Shore Counties, which has space to provide orientation, job coaching and trainings. </w:t>
      </w:r>
    </w:p>
    <w:p w:rsidR="0013162D" w:rsidRPr="0013162D" w:rsidRDefault="0013162D" w:rsidP="00FF1154">
      <w:pPr>
        <w:pStyle w:val="ListParagraph"/>
        <w:numPr>
          <w:ilvl w:val="0"/>
          <w:numId w:val="75"/>
        </w:numPr>
        <w:spacing w:after="200" w:line="276" w:lineRule="auto"/>
        <w:ind w:left="765"/>
      </w:pPr>
      <w:r w:rsidRPr="0013162D">
        <w:t xml:space="preserve">Participate in the evaluation of the program.  This shall include, but is not limited to, meeting with </w:t>
      </w:r>
      <w:r w:rsidR="00B7275F">
        <w:t xml:space="preserve">Contract </w:t>
      </w:r>
      <w:r w:rsidR="001922EF">
        <w:t>Monitor</w:t>
      </w:r>
      <w:r w:rsidR="00B7275F">
        <w:t xml:space="preserve"> </w:t>
      </w:r>
      <w:r w:rsidRPr="0013162D">
        <w:t xml:space="preserve">in order to identify the </w:t>
      </w:r>
      <w:r w:rsidR="004E0781">
        <w:t xml:space="preserve">Employment </w:t>
      </w:r>
      <w:r w:rsidRPr="0013162D">
        <w:t>Program’s successes and challenges.</w:t>
      </w:r>
    </w:p>
    <w:p w:rsidR="0013162D" w:rsidRDefault="0013162D" w:rsidP="0046379E">
      <w:pPr>
        <w:pStyle w:val="Heading3"/>
        <w:tabs>
          <w:tab w:val="clear" w:pos="990"/>
          <w:tab w:val="left" w:pos="-1260"/>
        </w:tabs>
        <w:ind w:left="1080" w:hanging="1080"/>
      </w:pPr>
      <w:r w:rsidRPr="00E158FD">
        <w:rPr>
          <w:sz w:val="24"/>
        </w:rPr>
        <w:t>PROGRAM STAFFING REQUIREMENTS</w:t>
      </w:r>
      <w:r>
        <w:t xml:space="preserve"> </w:t>
      </w:r>
    </w:p>
    <w:p w:rsidR="0013162D" w:rsidRDefault="0013162D" w:rsidP="0013162D">
      <w:pPr>
        <w:pStyle w:val="ListParagraph"/>
        <w:ind w:left="765"/>
      </w:pPr>
      <w:r w:rsidRPr="00E158FD">
        <w:t>The Contractor shall, at a minimum, provide the following staff:</w:t>
      </w:r>
    </w:p>
    <w:p w:rsidR="0013162D" w:rsidRPr="00E158FD" w:rsidRDefault="0013162D" w:rsidP="0013162D">
      <w:pPr>
        <w:pStyle w:val="ListParagraph"/>
        <w:ind w:left="765"/>
      </w:pPr>
    </w:p>
    <w:p w:rsidR="0013162D" w:rsidRPr="00E158FD" w:rsidRDefault="0013162D" w:rsidP="00FF1154">
      <w:pPr>
        <w:pStyle w:val="ListParagraph"/>
        <w:numPr>
          <w:ilvl w:val="0"/>
          <w:numId w:val="81"/>
        </w:numPr>
        <w:spacing w:after="200" w:line="276" w:lineRule="auto"/>
      </w:pPr>
      <w:r w:rsidRPr="00E158FD">
        <w:rPr>
          <w:b/>
          <w:bCs/>
        </w:rPr>
        <w:t xml:space="preserve">Year Round Employment Program Coordinator- </w:t>
      </w:r>
      <w:r w:rsidRPr="00E158FD">
        <w:rPr>
          <w:bCs/>
        </w:rPr>
        <w:t xml:space="preserve">This individual </w:t>
      </w:r>
      <w:r w:rsidRPr="00E158FD">
        <w:t>will work closely with the Mid-Shore Departments of Social Services, government agencies</w:t>
      </w:r>
      <w:r w:rsidR="004E0781" w:rsidRPr="00E158FD">
        <w:t>, and</w:t>
      </w:r>
      <w:r w:rsidRPr="00E158FD">
        <w:t xml:space="preserve"> local businesses (including networks of vocational training associations and the local chambers of commerce) in order to develop and implement successful youth employment interventions. S/he will conduct detailed assessments to understand existing hindrances to youth training and employment. S/he will coordinate the design and the implementation of individualized and culturally competent youth focused skill development modalities including classroom learning, job placement/apprentice, job shadowing among others. S/he will foster effective partnership, representation and outreach with key stakeholder bodies to advance the youth agenda. This is a 20 hour/week position.</w:t>
      </w:r>
    </w:p>
    <w:p w:rsidR="0013162D" w:rsidRPr="00E158FD" w:rsidRDefault="0013162D" w:rsidP="00FF1154">
      <w:pPr>
        <w:pStyle w:val="ListParagraph"/>
        <w:numPr>
          <w:ilvl w:val="3"/>
          <w:numId w:val="76"/>
        </w:numPr>
        <w:spacing w:after="200" w:line="276" w:lineRule="auto"/>
        <w:ind w:left="720"/>
        <w:rPr>
          <w:b/>
        </w:rPr>
      </w:pPr>
      <w:r w:rsidRPr="00E158FD">
        <w:rPr>
          <w:b/>
        </w:rPr>
        <w:t>Responsibilities</w:t>
      </w:r>
    </w:p>
    <w:p w:rsidR="0013162D" w:rsidRPr="00E158FD" w:rsidRDefault="0013162D" w:rsidP="00FF1154">
      <w:pPr>
        <w:pStyle w:val="ListParagraph"/>
        <w:numPr>
          <w:ilvl w:val="0"/>
          <w:numId w:val="80"/>
        </w:numPr>
        <w:spacing w:after="200" w:line="276" w:lineRule="auto"/>
      </w:pPr>
      <w:r w:rsidRPr="00E158FD">
        <w:t>Design and implement the year-round employment program for at-risk youth.</w:t>
      </w:r>
    </w:p>
    <w:p w:rsidR="0013162D" w:rsidRPr="00E158FD" w:rsidRDefault="0013162D" w:rsidP="00FF1154">
      <w:pPr>
        <w:pStyle w:val="ListParagraph"/>
        <w:numPr>
          <w:ilvl w:val="0"/>
          <w:numId w:val="80"/>
        </w:numPr>
        <w:spacing w:after="200" w:line="276" w:lineRule="auto"/>
      </w:pPr>
      <w:r w:rsidRPr="00E158FD">
        <w:t>Provide at-risk youth with market-relevant employment skills and education in a safe learning environment.</w:t>
      </w:r>
    </w:p>
    <w:p w:rsidR="0013162D" w:rsidRPr="00E158FD" w:rsidRDefault="0013162D" w:rsidP="00FF1154">
      <w:pPr>
        <w:pStyle w:val="ListParagraph"/>
        <w:numPr>
          <w:ilvl w:val="0"/>
          <w:numId w:val="80"/>
        </w:numPr>
        <w:spacing w:after="200" w:line="276" w:lineRule="auto"/>
      </w:pPr>
      <w:r w:rsidRPr="00E158FD">
        <w:t>Evaluate the needs of the youth and employers to develop successful employment matches/Job Placements.</w:t>
      </w:r>
    </w:p>
    <w:p w:rsidR="0013162D" w:rsidRPr="00E158FD" w:rsidRDefault="0013162D" w:rsidP="00FF1154">
      <w:pPr>
        <w:pStyle w:val="ListParagraph"/>
        <w:numPr>
          <w:ilvl w:val="0"/>
          <w:numId w:val="80"/>
        </w:numPr>
        <w:spacing w:after="200" w:line="276" w:lineRule="auto"/>
      </w:pPr>
      <w:r w:rsidRPr="00E158FD">
        <w:t xml:space="preserve">Maintain an organized system of recording and tracking work sites, youth referred and results. Records should include all necessary documentation related to services such as intake assessments, specific plans for placement and follow-up, monthly and quarterly reports. </w:t>
      </w:r>
    </w:p>
    <w:p w:rsidR="0013162D" w:rsidRPr="00E158FD" w:rsidRDefault="0013162D" w:rsidP="00FF1154">
      <w:pPr>
        <w:pStyle w:val="ListParagraph"/>
        <w:numPr>
          <w:ilvl w:val="0"/>
          <w:numId w:val="80"/>
        </w:numPr>
        <w:spacing w:after="200" w:line="276" w:lineRule="auto"/>
      </w:pPr>
      <w:r w:rsidRPr="00E158FD">
        <w:t xml:space="preserve">Monitor consumer work experience training activities for attendance, appropriate on-the-job behavior and attainment of competencies. Attendance is recorded on timesheets which should be verified and calculated for accuracy. </w:t>
      </w:r>
    </w:p>
    <w:p w:rsidR="0013162D" w:rsidRPr="00E158FD" w:rsidRDefault="0013162D" w:rsidP="00FF1154">
      <w:pPr>
        <w:pStyle w:val="ListParagraph"/>
        <w:numPr>
          <w:ilvl w:val="0"/>
          <w:numId w:val="80"/>
        </w:numPr>
        <w:spacing w:after="200" w:line="276" w:lineRule="auto"/>
      </w:pPr>
      <w:r w:rsidRPr="00E158FD">
        <w:lastRenderedPageBreak/>
        <w:t xml:space="preserve">As part of prevocational and work experience training, familiarize youth with job readiness soft skills, job search techniques, resume development, job applications, interviewing techniques, and scheduling of interview appointments. </w:t>
      </w:r>
    </w:p>
    <w:p w:rsidR="0013162D" w:rsidRPr="00E158FD" w:rsidRDefault="0013162D" w:rsidP="00FF1154">
      <w:pPr>
        <w:pStyle w:val="ListParagraph"/>
        <w:numPr>
          <w:ilvl w:val="0"/>
          <w:numId w:val="80"/>
        </w:numPr>
        <w:spacing w:after="200" w:line="276" w:lineRule="auto"/>
      </w:pPr>
      <w:r w:rsidRPr="00E158FD">
        <w:t xml:space="preserve">Work collaboratively with the Mid-Shore Departments of Social Services. </w:t>
      </w:r>
    </w:p>
    <w:p w:rsidR="0013162D" w:rsidRPr="00E158FD" w:rsidRDefault="0013162D" w:rsidP="00FF1154">
      <w:pPr>
        <w:pStyle w:val="ListParagraph"/>
        <w:numPr>
          <w:ilvl w:val="0"/>
          <w:numId w:val="80"/>
        </w:numPr>
        <w:spacing w:after="200" w:line="276" w:lineRule="auto"/>
      </w:pPr>
      <w:r w:rsidRPr="00E158FD">
        <w:t>Create and foster partnerships with employers to promote at-risk youth employment.</w:t>
      </w:r>
    </w:p>
    <w:p w:rsidR="0013162D" w:rsidRPr="0013162D" w:rsidRDefault="0013162D" w:rsidP="00FF1154">
      <w:pPr>
        <w:pStyle w:val="ListParagraph"/>
        <w:numPr>
          <w:ilvl w:val="0"/>
          <w:numId w:val="80"/>
        </w:numPr>
        <w:spacing w:after="200" w:line="276" w:lineRule="auto"/>
      </w:pPr>
      <w:r w:rsidRPr="00E158FD">
        <w:t>Strengthen the understanding and capacity of local community businesses to support relevant vocational training and employment opportunities for youth.</w:t>
      </w:r>
    </w:p>
    <w:p w:rsidR="0013162D" w:rsidRPr="00E158FD" w:rsidRDefault="0013162D" w:rsidP="00FF1154">
      <w:pPr>
        <w:pStyle w:val="ListParagraph"/>
        <w:numPr>
          <w:ilvl w:val="3"/>
          <w:numId w:val="76"/>
        </w:numPr>
        <w:spacing w:after="200" w:line="276" w:lineRule="auto"/>
        <w:ind w:left="720"/>
      </w:pPr>
      <w:r w:rsidRPr="00E158FD">
        <w:rPr>
          <w:b/>
          <w:bCs/>
        </w:rPr>
        <w:t>Qualifications:</w:t>
      </w:r>
    </w:p>
    <w:p w:rsidR="004E0781" w:rsidRPr="00E158FD" w:rsidRDefault="00D84D43" w:rsidP="00FF1154">
      <w:pPr>
        <w:pStyle w:val="ListParagraph"/>
        <w:numPr>
          <w:ilvl w:val="0"/>
          <w:numId w:val="77"/>
        </w:numPr>
        <w:spacing w:after="200" w:line="276" w:lineRule="auto"/>
      </w:pPr>
      <w:r w:rsidRPr="00D84D43">
        <w:t xml:space="preserve">A minimum of </w:t>
      </w:r>
      <w:r>
        <w:t xml:space="preserve">an </w:t>
      </w:r>
      <w:proofErr w:type="spellStart"/>
      <w:r w:rsidR="004E0781" w:rsidRPr="00E158FD">
        <w:t>Associates</w:t>
      </w:r>
      <w:proofErr w:type="spellEnd"/>
      <w:r w:rsidR="004E0781" w:rsidRPr="00E158FD">
        <w:t xml:space="preserve"> degree.</w:t>
      </w:r>
    </w:p>
    <w:p w:rsidR="004E0781" w:rsidRDefault="004E0781" w:rsidP="00FF1154">
      <w:pPr>
        <w:pStyle w:val="ListParagraph"/>
        <w:numPr>
          <w:ilvl w:val="0"/>
          <w:numId w:val="77"/>
        </w:numPr>
        <w:spacing w:after="200" w:line="276" w:lineRule="auto"/>
      </w:pPr>
      <w:r>
        <w:t>A minimum of two (</w:t>
      </w:r>
      <w:r w:rsidRPr="00E158FD">
        <w:t>2</w:t>
      </w:r>
      <w:r>
        <w:t>)</w:t>
      </w:r>
      <w:r w:rsidRPr="00E158FD">
        <w:t xml:space="preserve"> years of experience </w:t>
      </w:r>
      <w:proofErr w:type="gramStart"/>
      <w:r w:rsidRPr="00E158FD">
        <w:t>in a leadership position identifying and fostering employment opportunities</w:t>
      </w:r>
      <w:proofErr w:type="gramEnd"/>
      <w:r w:rsidRPr="00E158FD">
        <w:t>.</w:t>
      </w:r>
    </w:p>
    <w:p w:rsidR="004E0781" w:rsidRDefault="001922EF" w:rsidP="00FF1154">
      <w:pPr>
        <w:pStyle w:val="ListParagraph"/>
        <w:numPr>
          <w:ilvl w:val="0"/>
          <w:numId w:val="77"/>
        </w:numPr>
        <w:spacing w:after="200" w:line="276" w:lineRule="auto"/>
      </w:pPr>
      <w:r>
        <w:t>A minimum of two (</w:t>
      </w:r>
      <w:r w:rsidRPr="00E158FD">
        <w:t>2</w:t>
      </w:r>
      <w:r>
        <w:t>)</w:t>
      </w:r>
      <w:r w:rsidRPr="00E158FD">
        <w:t xml:space="preserve"> </w:t>
      </w:r>
      <w:r>
        <w:t xml:space="preserve">years of </w:t>
      </w:r>
      <w:r w:rsidRPr="00E158FD">
        <w:t>experience</w:t>
      </w:r>
      <w:r w:rsidR="004E0781" w:rsidRPr="00E158FD">
        <w:t xml:space="preserve"> working with employers’ organizations, trade unions or other child-serving systems on issues related to employment opportunities for at-risk youth.</w:t>
      </w:r>
    </w:p>
    <w:p w:rsidR="0013162D" w:rsidRPr="00E158FD" w:rsidRDefault="0013162D" w:rsidP="00FF1154">
      <w:pPr>
        <w:pStyle w:val="ListParagraph"/>
        <w:numPr>
          <w:ilvl w:val="0"/>
          <w:numId w:val="77"/>
        </w:numPr>
        <w:spacing w:after="200" w:line="276" w:lineRule="auto"/>
      </w:pPr>
      <w:r w:rsidRPr="00E158FD">
        <w:t>Computer Skills, including familiarity with MS Office.</w:t>
      </w:r>
    </w:p>
    <w:p w:rsidR="0013162D" w:rsidRPr="00E158FD" w:rsidRDefault="0013162D" w:rsidP="00FF1154">
      <w:pPr>
        <w:pStyle w:val="ListParagraph"/>
        <w:numPr>
          <w:ilvl w:val="0"/>
          <w:numId w:val="77"/>
        </w:numPr>
        <w:spacing w:after="200" w:line="276" w:lineRule="auto"/>
      </w:pPr>
      <w:r w:rsidRPr="00E158FD">
        <w:t xml:space="preserve">Valid Driver’s License and transportation. </w:t>
      </w:r>
    </w:p>
    <w:p w:rsidR="0013162D" w:rsidRPr="00E158FD" w:rsidRDefault="0013162D" w:rsidP="00FF1154">
      <w:pPr>
        <w:pStyle w:val="ListParagraph"/>
        <w:numPr>
          <w:ilvl w:val="0"/>
          <w:numId w:val="77"/>
        </w:numPr>
        <w:spacing w:after="200" w:line="276" w:lineRule="auto"/>
      </w:pPr>
      <w:r w:rsidRPr="00E158FD">
        <w:t>Outstanding communication and interpersonal skills.</w:t>
      </w:r>
    </w:p>
    <w:p w:rsidR="0013162D" w:rsidRPr="00E158FD" w:rsidRDefault="0013162D" w:rsidP="00FF1154">
      <w:pPr>
        <w:pStyle w:val="ListParagraph"/>
        <w:numPr>
          <w:ilvl w:val="0"/>
          <w:numId w:val="77"/>
        </w:numPr>
        <w:spacing w:after="200" w:line="276" w:lineRule="auto"/>
      </w:pPr>
      <w:r w:rsidRPr="00E158FD">
        <w:t>Excellent organizational and problem-solving ability.</w:t>
      </w:r>
    </w:p>
    <w:p w:rsidR="0013162D" w:rsidRPr="00E158FD" w:rsidRDefault="0013162D" w:rsidP="0013162D">
      <w:pPr>
        <w:pStyle w:val="ListParagraph"/>
        <w:spacing w:after="200" w:line="276" w:lineRule="auto"/>
        <w:ind w:left="1080"/>
      </w:pPr>
    </w:p>
    <w:p w:rsidR="0013162D" w:rsidRPr="00E158FD" w:rsidRDefault="0013162D" w:rsidP="00FF1154">
      <w:pPr>
        <w:pStyle w:val="ListParagraph"/>
        <w:numPr>
          <w:ilvl w:val="0"/>
          <w:numId w:val="81"/>
        </w:numPr>
        <w:spacing w:after="200" w:line="276" w:lineRule="auto"/>
      </w:pPr>
      <w:r w:rsidRPr="00E158FD">
        <w:rPr>
          <w:b/>
        </w:rPr>
        <w:t xml:space="preserve">Job Coach- </w:t>
      </w:r>
      <w:r w:rsidRPr="00E158FD">
        <w:t>This individual will act as a mentor to at-risk youth. S/he will partner with the identified youth to help discover and build on their strengths as it relates to their work and life goals. This is a 20 hour/week position.</w:t>
      </w:r>
    </w:p>
    <w:p w:rsidR="0013162D" w:rsidRPr="00E158FD" w:rsidRDefault="0013162D" w:rsidP="00FF1154">
      <w:pPr>
        <w:pStyle w:val="ListParagraph"/>
        <w:numPr>
          <w:ilvl w:val="0"/>
          <w:numId w:val="82"/>
        </w:numPr>
        <w:spacing w:after="200" w:line="276" w:lineRule="auto"/>
        <w:rPr>
          <w:b/>
          <w:bCs/>
        </w:rPr>
      </w:pPr>
      <w:r w:rsidRPr="00E158FD">
        <w:rPr>
          <w:b/>
          <w:bCs/>
        </w:rPr>
        <w:t>Responsibilities:</w:t>
      </w:r>
    </w:p>
    <w:p w:rsidR="0013162D" w:rsidRPr="00E158FD" w:rsidRDefault="0013162D" w:rsidP="00FF1154">
      <w:pPr>
        <w:pStyle w:val="ListParagraph"/>
        <w:numPr>
          <w:ilvl w:val="0"/>
          <w:numId w:val="78"/>
        </w:numPr>
        <w:spacing w:after="200" w:line="276" w:lineRule="auto"/>
      </w:pPr>
      <w:r w:rsidRPr="00E158FD">
        <w:t>Develop effective job coaching and employment plans for each youth.</w:t>
      </w:r>
    </w:p>
    <w:p w:rsidR="0013162D" w:rsidRPr="00E158FD" w:rsidRDefault="0013162D" w:rsidP="00FF1154">
      <w:pPr>
        <w:pStyle w:val="ListParagraph"/>
        <w:numPr>
          <w:ilvl w:val="0"/>
          <w:numId w:val="78"/>
        </w:numPr>
        <w:spacing w:after="200" w:line="276" w:lineRule="auto"/>
      </w:pPr>
      <w:r w:rsidRPr="00E158FD">
        <w:t>Communicate with youth to understand their goals and ambitions.</w:t>
      </w:r>
    </w:p>
    <w:p w:rsidR="0013162D" w:rsidRPr="00E158FD" w:rsidRDefault="0013162D" w:rsidP="00FF1154">
      <w:pPr>
        <w:pStyle w:val="ListParagraph"/>
        <w:numPr>
          <w:ilvl w:val="0"/>
          <w:numId w:val="78"/>
        </w:numPr>
        <w:spacing w:after="200" w:line="276" w:lineRule="auto"/>
      </w:pPr>
      <w:r w:rsidRPr="00E158FD">
        <w:t>Assist youth to discover and overcome their personal barriers and set goals with the support of their Family Involvement Teams through their local Department (if applicable).</w:t>
      </w:r>
    </w:p>
    <w:p w:rsidR="0013162D" w:rsidRPr="00E158FD" w:rsidRDefault="0013162D" w:rsidP="00FF1154">
      <w:pPr>
        <w:pStyle w:val="ListParagraph"/>
        <w:numPr>
          <w:ilvl w:val="0"/>
          <w:numId w:val="78"/>
        </w:numPr>
        <w:spacing w:after="200" w:line="276" w:lineRule="auto"/>
      </w:pPr>
      <w:r w:rsidRPr="00E158FD">
        <w:t>Assess the strengths of individuals and teach them to use them effectively.</w:t>
      </w:r>
    </w:p>
    <w:p w:rsidR="0013162D" w:rsidRPr="00E158FD" w:rsidRDefault="0013162D" w:rsidP="00FF1154">
      <w:pPr>
        <w:pStyle w:val="ListParagraph"/>
        <w:numPr>
          <w:ilvl w:val="0"/>
          <w:numId w:val="78"/>
        </w:numPr>
        <w:spacing w:after="200" w:line="276" w:lineRule="auto"/>
      </w:pPr>
      <w:r w:rsidRPr="00E158FD">
        <w:t>Guide youth in learning to complete job tasks.</w:t>
      </w:r>
    </w:p>
    <w:p w:rsidR="0013162D" w:rsidRPr="00E158FD" w:rsidRDefault="0013162D" w:rsidP="00FF1154">
      <w:pPr>
        <w:pStyle w:val="ListParagraph"/>
        <w:numPr>
          <w:ilvl w:val="0"/>
          <w:numId w:val="78"/>
        </w:numPr>
        <w:spacing w:after="200" w:line="276" w:lineRule="auto"/>
      </w:pPr>
      <w:r w:rsidRPr="00E158FD">
        <w:t>Help in the development of motivation and skills.</w:t>
      </w:r>
    </w:p>
    <w:p w:rsidR="0013162D" w:rsidRPr="00E158FD" w:rsidRDefault="0013162D" w:rsidP="00FF1154">
      <w:pPr>
        <w:pStyle w:val="ListParagraph"/>
        <w:numPr>
          <w:ilvl w:val="0"/>
          <w:numId w:val="78"/>
        </w:numPr>
        <w:spacing w:after="200" w:line="276" w:lineRule="auto"/>
      </w:pPr>
      <w:r w:rsidRPr="00E158FD">
        <w:t>Provide coaching in effective job search techniques.</w:t>
      </w:r>
    </w:p>
    <w:p w:rsidR="0013162D" w:rsidRPr="00E158FD" w:rsidRDefault="0013162D" w:rsidP="00FF1154">
      <w:pPr>
        <w:pStyle w:val="ListParagraph"/>
        <w:numPr>
          <w:ilvl w:val="0"/>
          <w:numId w:val="78"/>
        </w:numPr>
        <w:spacing w:after="200" w:line="276" w:lineRule="auto"/>
      </w:pPr>
      <w:r w:rsidRPr="00E158FD">
        <w:t>Assist youth with special needs in developing social and life skills.</w:t>
      </w:r>
    </w:p>
    <w:p w:rsidR="0013162D" w:rsidRPr="00E158FD" w:rsidRDefault="0013162D" w:rsidP="00FF1154">
      <w:pPr>
        <w:pStyle w:val="ListParagraph"/>
        <w:numPr>
          <w:ilvl w:val="0"/>
          <w:numId w:val="78"/>
        </w:numPr>
        <w:spacing w:after="200" w:line="276" w:lineRule="auto"/>
      </w:pPr>
      <w:r w:rsidRPr="00E158FD">
        <w:t>Advise on workplace accommodations for youth with special needs.</w:t>
      </w:r>
    </w:p>
    <w:p w:rsidR="0013162D" w:rsidRPr="00E158FD" w:rsidRDefault="0013162D" w:rsidP="00FF1154">
      <w:pPr>
        <w:pStyle w:val="ListParagraph"/>
        <w:numPr>
          <w:ilvl w:val="0"/>
          <w:numId w:val="78"/>
        </w:numPr>
        <w:spacing w:after="200" w:line="276" w:lineRule="auto"/>
      </w:pPr>
      <w:r w:rsidRPr="00E158FD">
        <w:t>Monitor and evaluate progress of Program participants.</w:t>
      </w:r>
    </w:p>
    <w:p w:rsidR="0013162D" w:rsidRDefault="0013162D" w:rsidP="00FF1154">
      <w:pPr>
        <w:pStyle w:val="ListParagraph"/>
        <w:numPr>
          <w:ilvl w:val="0"/>
          <w:numId w:val="78"/>
        </w:numPr>
        <w:spacing w:after="200" w:line="276" w:lineRule="auto"/>
      </w:pPr>
      <w:r w:rsidRPr="00E158FD">
        <w:t>Keep records and documentation and prepare appropriate reports.</w:t>
      </w:r>
    </w:p>
    <w:p w:rsidR="004E0781" w:rsidRPr="00E158FD" w:rsidRDefault="004E0781" w:rsidP="00FF1154">
      <w:pPr>
        <w:pStyle w:val="ListParagraph"/>
        <w:numPr>
          <w:ilvl w:val="0"/>
          <w:numId w:val="78"/>
        </w:numPr>
        <w:spacing w:after="200" w:line="276" w:lineRule="auto"/>
      </w:pPr>
      <w:r w:rsidRPr="00E158FD">
        <w:t>Ability to work a flexible schedule including possible evenings or occasional weekends as needed.</w:t>
      </w:r>
    </w:p>
    <w:p w:rsidR="004E0781" w:rsidRDefault="004E0781" w:rsidP="004E0781">
      <w:pPr>
        <w:pStyle w:val="ListParagraph"/>
        <w:spacing w:after="200" w:line="276" w:lineRule="auto"/>
        <w:ind w:left="1080"/>
      </w:pPr>
    </w:p>
    <w:p w:rsidR="00D30681" w:rsidRPr="00E158FD" w:rsidRDefault="00D30681" w:rsidP="004E0781">
      <w:pPr>
        <w:pStyle w:val="ListParagraph"/>
        <w:spacing w:after="200" w:line="276" w:lineRule="auto"/>
        <w:ind w:left="1080"/>
      </w:pPr>
    </w:p>
    <w:p w:rsidR="0013162D" w:rsidRPr="00E158FD" w:rsidRDefault="0013162D" w:rsidP="00FF1154">
      <w:pPr>
        <w:pStyle w:val="ListParagraph"/>
        <w:numPr>
          <w:ilvl w:val="0"/>
          <w:numId w:val="82"/>
        </w:numPr>
        <w:spacing w:after="200" w:line="276" w:lineRule="auto"/>
        <w:rPr>
          <w:b/>
          <w:bCs/>
        </w:rPr>
      </w:pPr>
      <w:r w:rsidRPr="00E158FD">
        <w:rPr>
          <w:b/>
          <w:bCs/>
        </w:rPr>
        <w:lastRenderedPageBreak/>
        <w:t xml:space="preserve">Qualifications: </w:t>
      </w:r>
    </w:p>
    <w:p w:rsidR="004E0781" w:rsidRPr="00E158FD" w:rsidRDefault="00D30681" w:rsidP="00FF1154">
      <w:pPr>
        <w:pStyle w:val="ListParagraph"/>
        <w:numPr>
          <w:ilvl w:val="0"/>
          <w:numId w:val="79"/>
        </w:numPr>
        <w:spacing w:after="200" w:line="276" w:lineRule="auto"/>
      </w:pPr>
      <w:r>
        <w:t xml:space="preserve">A minimum of a </w:t>
      </w:r>
      <w:r w:rsidR="004E0781" w:rsidRPr="00E158FD">
        <w:t xml:space="preserve">High </w:t>
      </w:r>
      <w:r w:rsidR="00D84D43">
        <w:t>S</w:t>
      </w:r>
      <w:r w:rsidR="004E0781" w:rsidRPr="00E158FD">
        <w:t xml:space="preserve">chool </w:t>
      </w:r>
      <w:r w:rsidR="00D84D43">
        <w:t>D</w:t>
      </w:r>
      <w:r w:rsidR="004E0781" w:rsidRPr="00E158FD">
        <w:t xml:space="preserve">iploma (degree in human services or related field a plus). </w:t>
      </w:r>
    </w:p>
    <w:p w:rsidR="0013162D" w:rsidRPr="00E158FD" w:rsidRDefault="004672B2" w:rsidP="00FF1154">
      <w:pPr>
        <w:pStyle w:val="ListParagraph"/>
        <w:numPr>
          <w:ilvl w:val="0"/>
          <w:numId w:val="79"/>
        </w:numPr>
        <w:spacing w:after="200" w:line="276" w:lineRule="auto"/>
      </w:pPr>
      <w:r>
        <w:t>A minimum of t</w:t>
      </w:r>
      <w:r w:rsidR="00B7275F">
        <w:t>wo</w:t>
      </w:r>
      <w:r>
        <w:t xml:space="preserve"> (2)</w:t>
      </w:r>
      <w:r w:rsidR="00B7275F">
        <w:t xml:space="preserve"> </w:t>
      </w:r>
      <w:r w:rsidR="00D84D43">
        <w:t xml:space="preserve">years’ </w:t>
      </w:r>
      <w:r w:rsidR="00D84D43" w:rsidRPr="00E158FD">
        <w:t>experience</w:t>
      </w:r>
      <w:r w:rsidR="0013162D" w:rsidRPr="00E158FD">
        <w:t xml:space="preserve"> as a job coach.</w:t>
      </w:r>
    </w:p>
    <w:p w:rsidR="0013162D" w:rsidRPr="00E158FD" w:rsidRDefault="0013162D" w:rsidP="00FF1154">
      <w:pPr>
        <w:pStyle w:val="ListParagraph"/>
        <w:numPr>
          <w:ilvl w:val="0"/>
          <w:numId w:val="79"/>
        </w:numPr>
        <w:spacing w:after="200" w:line="276" w:lineRule="auto"/>
      </w:pPr>
      <w:r w:rsidRPr="00E158FD">
        <w:t>Experience in working with people with disabilities is a plus.</w:t>
      </w:r>
    </w:p>
    <w:p w:rsidR="0013162D" w:rsidRPr="00E158FD" w:rsidRDefault="0013162D" w:rsidP="00FF1154">
      <w:pPr>
        <w:pStyle w:val="ListParagraph"/>
        <w:numPr>
          <w:ilvl w:val="0"/>
          <w:numId w:val="79"/>
        </w:numPr>
        <w:spacing w:after="200" w:line="276" w:lineRule="auto"/>
      </w:pPr>
      <w:r w:rsidRPr="00E158FD">
        <w:t>Experience in developing employment plans.</w:t>
      </w:r>
    </w:p>
    <w:p w:rsidR="0013162D" w:rsidRPr="00E158FD" w:rsidRDefault="0013162D" w:rsidP="00FF1154">
      <w:pPr>
        <w:pStyle w:val="ListParagraph"/>
        <w:numPr>
          <w:ilvl w:val="0"/>
          <w:numId w:val="79"/>
        </w:numPr>
        <w:spacing w:after="200" w:line="276" w:lineRule="auto"/>
      </w:pPr>
      <w:r w:rsidRPr="00E158FD">
        <w:t>Working knowledge of MS Office.</w:t>
      </w:r>
    </w:p>
    <w:p w:rsidR="0013162D" w:rsidRPr="00E158FD" w:rsidRDefault="0013162D" w:rsidP="00FF1154">
      <w:pPr>
        <w:pStyle w:val="ListParagraph"/>
        <w:numPr>
          <w:ilvl w:val="0"/>
          <w:numId w:val="79"/>
        </w:numPr>
        <w:spacing w:after="200" w:line="276" w:lineRule="auto"/>
      </w:pPr>
      <w:r w:rsidRPr="00E158FD">
        <w:t>Outstanding communication and interpersonal skills.</w:t>
      </w:r>
    </w:p>
    <w:p w:rsidR="0013162D" w:rsidRPr="00E158FD" w:rsidRDefault="0013162D" w:rsidP="00FF1154">
      <w:pPr>
        <w:pStyle w:val="ListParagraph"/>
        <w:numPr>
          <w:ilvl w:val="0"/>
          <w:numId w:val="79"/>
        </w:numPr>
        <w:spacing w:after="200" w:line="276" w:lineRule="auto"/>
      </w:pPr>
      <w:r w:rsidRPr="00E158FD">
        <w:t>Excellent organizational and problem-solving ability.</w:t>
      </w:r>
    </w:p>
    <w:p w:rsidR="0013162D" w:rsidRPr="00E158FD" w:rsidRDefault="0013162D" w:rsidP="00FF1154">
      <w:pPr>
        <w:pStyle w:val="ListParagraph"/>
        <w:numPr>
          <w:ilvl w:val="0"/>
          <w:numId w:val="79"/>
        </w:numPr>
        <w:spacing w:after="200" w:line="276" w:lineRule="auto"/>
      </w:pPr>
      <w:r w:rsidRPr="00E158FD">
        <w:t>Valid Driver’s License and transportation.</w:t>
      </w:r>
    </w:p>
    <w:p w:rsidR="006A2FA5" w:rsidRDefault="006A2FA5" w:rsidP="0046379E">
      <w:pPr>
        <w:pStyle w:val="Heading3"/>
        <w:tabs>
          <w:tab w:val="clear" w:pos="990"/>
          <w:tab w:val="left" w:pos="-1260"/>
        </w:tabs>
        <w:ind w:left="1080" w:hanging="1080"/>
      </w:pPr>
      <w:r w:rsidRPr="00E158FD">
        <w:rPr>
          <w:sz w:val="24"/>
        </w:rPr>
        <w:t>REPORTING REQUIREMENTS</w:t>
      </w:r>
      <w:r>
        <w:t xml:space="preserve"> </w:t>
      </w:r>
    </w:p>
    <w:p w:rsidR="006A2FA5" w:rsidRPr="00E158FD" w:rsidRDefault="006A2FA5" w:rsidP="006A2FA5">
      <w:pPr>
        <w:pStyle w:val="ListParagraph"/>
        <w:ind w:left="765"/>
      </w:pPr>
      <w:r w:rsidRPr="00E158FD">
        <w:t xml:space="preserve">All items listed in this Section shall be sent to the </w:t>
      </w:r>
      <w:r w:rsidR="00B7275F">
        <w:t xml:space="preserve">Contract </w:t>
      </w:r>
      <w:r w:rsidR="00D84D43">
        <w:t>Monitor,</w:t>
      </w:r>
      <w:r w:rsidRPr="00E158FD">
        <w:t xml:space="preserve"> via email:</w:t>
      </w:r>
    </w:p>
    <w:p w:rsidR="006A2FA5" w:rsidRPr="00E158FD" w:rsidRDefault="006A2FA5" w:rsidP="006A2FA5">
      <w:pPr>
        <w:pStyle w:val="ListParagraph"/>
        <w:ind w:left="765"/>
      </w:pPr>
    </w:p>
    <w:p w:rsidR="006A2FA5" w:rsidRPr="00E158FD" w:rsidRDefault="006A2FA5" w:rsidP="00FF1154">
      <w:pPr>
        <w:pStyle w:val="ListParagraph"/>
        <w:numPr>
          <w:ilvl w:val="0"/>
          <w:numId w:val="83"/>
        </w:numPr>
        <w:spacing w:after="200" w:line="276" w:lineRule="auto"/>
      </w:pPr>
      <w:r w:rsidRPr="00E158FD">
        <w:t>A Monthly Individual Assessment Progress Review (</w:t>
      </w:r>
      <w:r w:rsidR="00A257AB">
        <w:t>Appendix 5</w:t>
      </w:r>
      <w:r w:rsidRPr="00E158FD">
        <w:t>).  This report shall be submitted by the 15th of each month.</w:t>
      </w:r>
    </w:p>
    <w:p w:rsidR="006A2FA5" w:rsidRPr="00E158FD" w:rsidRDefault="006A2FA5" w:rsidP="00FF1154">
      <w:pPr>
        <w:pStyle w:val="ListParagraph"/>
        <w:numPr>
          <w:ilvl w:val="0"/>
          <w:numId w:val="83"/>
        </w:numPr>
        <w:spacing w:after="200" w:line="276" w:lineRule="auto"/>
      </w:pPr>
      <w:r w:rsidRPr="00E158FD">
        <w:t xml:space="preserve">A Quarterly Progress Review of the </w:t>
      </w:r>
      <w:r w:rsidR="00371B8A">
        <w:t xml:space="preserve">Employment </w:t>
      </w:r>
      <w:r w:rsidR="00371B8A" w:rsidRPr="000208C5">
        <w:t>Program</w:t>
      </w:r>
      <w:r w:rsidRPr="00E158FD">
        <w:t xml:space="preserve"> as a whole. (</w:t>
      </w:r>
      <w:r w:rsidR="00A257AB">
        <w:t>Appendix 4</w:t>
      </w:r>
      <w:r w:rsidRPr="00E158FD">
        <w:t>).  This report shall be submitted by the 15th day of each new quarter. (January, April, July, October)</w:t>
      </w:r>
    </w:p>
    <w:p w:rsidR="006A2FA5" w:rsidRDefault="006A2FA5" w:rsidP="00FF1154">
      <w:pPr>
        <w:pStyle w:val="ListParagraph"/>
        <w:numPr>
          <w:ilvl w:val="0"/>
          <w:numId w:val="83"/>
        </w:numPr>
        <w:spacing w:after="200" w:line="276" w:lineRule="auto"/>
      </w:pPr>
      <w:r w:rsidRPr="000208C5">
        <w:t xml:space="preserve">Program Evaluation Forms and Results- due no later than 30 days following the conclusion of the </w:t>
      </w:r>
      <w:r w:rsidR="00371B8A">
        <w:t xml:space="preserve">Employment </w:t>
      </w:r>
      <w:r w:rsidRPr="000208C5">
        <w:t>Program</w:t>
      </w:r>
      <w:r w:rsidRPr="006A2FA5">
        <w:t xml:space="preserve">.  The </w:t>
      </w:r>
      <w:r w:rsidR="00B7275F">
        <w:t xml:space="preserve">Contract </w:t>
      </w:r>
      <w:proofErr w:type="gramStart"/>
      <w:r w:rsidR="00B7275F">
        <w:t xml:space="preserve">Monitor </w:t>
      </w:r>
      <w:r w:rsidRPr="006A2FA5">
        <w:t xml:space="preserve"> </w:t>
      </w:r>
      <w:r w:rsidR="00D636B0">
        <w:t>and</w:t>
      </w:r>
      <w:proofErr w:type="gramEnd"/>
      <w:r w:rsidR="00D636B0">
        <w:t xml:space="preserve"> t</w:t>
      </w:r>
      <w:r w:rsidRPr="000208C5">
        <w:t xml:space="preserve">he Mid-Shore Departments of Social Services will create these forms in conjunction with the </w:t>
      </w:r>
      <w:r w:rsidR="00A257AB">
        <w:t>Contractor</w:t>
      </w:r>
      <w:r w:rsidRPr="000208C5">
        <w:t xml:space="preserve"> towards the end of the term of the </w:t>
      </w:r>
      <w:r w:rsidR="00D636B0">
        <w:t xml:space="preserve">Contract. </w:t>
      </w:r>
    </w:p>
    <w:p w:rsidR="006A2FA5" w:rsidRPr="00E158FD" w:rsidRDefault="006A2FA5" w:rsidP="00FF1154">
      <w:pPr>
        <w:pStyle w:val="ListParagraph"/>
        <w:numPr>
          <w:ilvl w:val="0"/>
          <w:numId w:val="83"/>
        </w:numPr>
        <w:spacing w:after="200" w:line="276" w:lineRule="auto"/>
      </w:pPr>
      <w:r w:rsidRPr="00E158FD">
        <w:t xml:space="preserve">Failure to submit required reports/information within timeframes identified may result in termination of this </w:t>
      </w:r>
      <w:r w:rsidR="00A257AB">
        <w:t>RFP</w:t>
      </w:r>
      <w:r w:rsidR="00B7275F">
        <w:t>.</w:t>
      </w:r>
      <w:r w:rsidR="004672B2">
        <w:t xml:space="preserve"> </w:t>
      </w:r>
      <w:r w:rsidRPr="00E158FD">
        <w:t>Final invoice payment is contingent upon receipt of all reports identified above.</w:t>
      </w:r>
    </w:p>
    <w:p w:rsidR="006A2FA5" w:rsidRPr="00D309B7" w:rsidRDefault="006A2FA5" w:rsidP="006A2FA5">
      <w:pPr>
        <w:pStyle w:val="ListParagraph"/>
        <w:ind w:left="765"/>
      </w:pPr>
    </w:p>
    <w:p w:rsidR="00377D8B" w:rsidRPr="004672B2" w:rsidRDefault="00644354" w:rsidP="0084333C">
      <w:pPr>
        <w:pStyle w:val="Heading1"/>
      </w:pPr>
      <w:bookmarkStart w:id="16" w:name="_Toc488066956"/>
      <w:bookmarkStart w:id="17" w:name="_Toc15469303"/>
      <w:bookmarkEnd w:id="14"/>
      <w:r w:rsidRPr="004672B2">
        <w:lastRenderedPageBreak/>
        <w:t>Contractor Requirements: General</w:t>
      </w:r>
      <w:bookmarkEnd w:id="16"/>
      <w:bookmarkEnd w:id="17"/>
    </w:p>
    <w:p w:rsidR="00EC55A6" w:rsidRPr="00634B9B" w:rsidRDefault="000A333C" w:rsidP="0084333C">
      <w:pPr>
        <w:pStyle w:val="Heading2"/>
      </w:pPr>
      <w:bookmarkStart w:id="18" w:name="_Toc488066957"/>
      <w:bookmarkStart w:id="19" w:name="_Toc15469304"/>
      <w:r w:rsidRPr="0084333C">
        <w:t>Contract</w:t>
      </w:r>
      <w:r w:rsidR="008F3D0B">
        <w:t xml:space="preserve"> </w:t>
      </w:r>
      <w:r w:rsidR="00EC55A6">
        <w:t>Initiation</w:t>
      </w:r>
      <w:r w:rsidR="00EC55A6" w:rsidRPr="00634B9B">
        <w:t xml:space="preserve"> Requirements</w:t>
      </w:r>
      <w:bookmarkEnd w:id="18"/>
      <w:bookmarkEnd w:id="19"/>
    </w:p>
    <w:p w:rsidR="008F3D0B" w:rsidRPr="0046379E" w:rsidRDefault="008F3D0B" w:rsidP="00FF1154">
      <w:pPr>
        <w:pStyle w:val="MDABC"/>
        <w:numPr>
          <w:ilvl w:val="0"/>
          <w:numId w:val="38"/>
        </w:numPr>
        <w:rPr>
          <w:sz w:val="24"/>
          <w:szCs w:val="24"/>
        </w:rPr>
      </w:pPr>
      <w:r w:rsidRPr="0046379E">
        <w:rPr>
          <w:sz w:val="24"/>
          <w:szCs w:val="24"/>
        </w:rPr>
        <w:t xml:space="preserve">Contractor shall schedule and hold a kickoff meeting within </w:t>
      </w:r>
      <w:r w:rsidR="00A0554A" w:rsidRPr="0046379E">
        <w:rPr>
          <w:sz w:val="24"/>
          <w:szCs w:val="24"/>
        </w:rPr>
        <w:t>ten (</w:t>
      </w:r>
      <w:r w:rsidRPr="0046379E">
        <w:rPr>
          <w:sz w:val="24"/>
          <w:szCs w:val="24"/>
        </w:rPr>
        <w:t>10</w:t>
      </w:r>
      <w:r w:rsidR="00A0554A" w:rsidRPr="0046379E">
        <w:rPr>
          <w:sz w:val="24"/>
          <w:szCs w:val="24"/>
        </w:rPr>
        <w:t>)</w:t>
      </w:r>
      <w:r w:rsidRPr="0046379E">
        <w:rPr>
          <w:sz w:val="24"/>
          <w:szCs w:val="24"/>
        </w:rPr>
        <w:t xml:space="preserve"> Business Days of NTP Date.  At the kickoff,</w:t>
      </w:r>
      <w:r w:rsidR="00223482" w:rsidRPr="0046379E">
        <w:rPr>
          <w:sz w:val="24"/>
          <w:szCs w:val="24"/>
        </w:rPr>
        <w:t xml:space="preserve"> the Contractor shall furnish </w:t>
      </w:r>
      <w:r w:rsidR="00B10E61" w:rsidRPr="0046379E">
        <w:rPr>
          <w:sz w:val="24"/>
          <w:szCs w:val="24"/>
        </w:rPr>
        <w:t>a</w:t>
      </w:r>
      <w:r w:rsidRPr="0046379E">
        <w:rPr>
          <w:sz w:val="24"/>
          <w:szCs w:val="24"/>
        </w:rPr>
        <w:t xml:space="preserve"> Project Schedule describing the activities for the Contractor, the State, and any third parties for fully transitioning t</w:t>
      </w:r>
      <w:r w:rsidR="00223482" w:rsidRPr="0046379E">
        <w:rPr>
          <w:sz w:val="24"/>
          <w:szCs w:val="24"/>
        </w:rPr>
        <w:t xml:space="preserve">o the Contractor’s Solution. </w:t>
      </w:r>
    </w:p>
    <w:p w:rsidR="00EC55A6" w:rsidRPr="00634B9B" w:rsidRDefault="00EC55A6" w:rsidP="0084333C">
      <w:pPr>
        <w:pStyle w:val="Heading2"/>
      </w:pPr>
      <w:bookmarkStart w:id="20" w:name="_Toc473536806"/>
      <w:bookmarkStart w:id="21" w:name="_Toc488066958"/>
      <w:bookmarkStart w:id="22" w:name="_Toc15469305"/>
      <w:r w:rsidRPr="00634B9B">
        <w:t xml:space="preserve">End of </w:t>
      </w:r>
      <w:r w:rsidR="000A333C">
        <w:t>Contract</w:t>
      </w:r>
      <w:r w:rsidR="009B2354">
        <w:t xml:space="preserve"> </w:t>
      </w:r>
      <w:r w:rsidRPr="00634B9B">
        <w:t>Transition</w:t>
      </w:r>
      <w:bookmarkEnd w:id="20"/>
      <w:bookmarkEnd w:id="21"/>
      <w:bookmarkEnd w:id="22"/>
    </w:p>
    <w:p w:rsidR="006A05CD" w:rsidRPr="0046379E" w:rsidRDefault="008A247B" w:rsidP="00D84D43">
      <w:pPr>
        <w:pStyle w:val="MDText1"/>
        <w:tabs>
          <w:tab w:val="clear" w:pos="900"/>
          <w:tab w:val="left" w:pos="-720"/>
        </w:tabs>
        <w:ind w:left="990" w:hanging="630"/>
        <w:rPr>
          <w:sz w:val="24"/>
        </w:rPr>
      </w:pPr>
      <w:r w:rsidRPr="0046379E">
        <w:rPr>
          <w:sz w:val="24"/>
        </w:rPr>
        <w:t xml:space="preserve">The Contractor shall provide transition assistance as requested by the State to facilitate the orderly transfer of services to the State or a follow-on contractor, for a period </w:t>
      </w:r>
      <w:r w:rsidR="001116F2" w:rsidRPr="0046379E">
        <w:rPr>
          <w:sz w:val="24"/>
        </w:rPr>
        <w:t xml:space="preserve">up to </w:t>
      </w:r>
      <w:r w:rsidR="00B7275F" w:rsidRPr="0046379E">
        <w:rPr>
          <w:sz w:val="24"/>
        </w:rPr>
        <w:t>30</w:t>
      </w:r>
      <w:r w:rsidR="006A05CD" w:rsidRPr="0046379E">
        <w:rPr>
          <w:sz w:val="24"/>
        </w:rPr>
        <w:t xml:space="preserve"> days prior to </w:t>
      </w:r>
      <w:r w:rsidR="000A333C" w:rsidRPr="0046379E">
        <w:rPr>
          <w:sz w:val="24"/>
        </w:rPr>
        <w:t>Contract</w:t>
      </w:r>
      <w:r w:rsidR="009B2354" w:rsidRPr="0046379E">
        <w:rPr>
          <w:sz w:val="24"/>
        </w:rPr>
        <w:t xml:space="preserve"> </w:t>
      </w:r>
      <w:r w:rsidR="006A05CD" w:rsidRPr="0046379E">
        <w:rPr>
          <w:sz w:val="24"/>
        </w:rPr>
        <w:t xml:space="preserve">end date, or the </w:t>
      </w:r>
      <w:r w:rsidRPr="0046379E">
        <w:rPr>
          <w:sz w:val="24"/>
        </w:rPr>
        <w:t>termination thereof</w:t>
      </w:r>
      <w:r w:rsidR="006A05CD" w:rsidRPr="0046379E">
        <w:rPr>
          <w:sz w:val="24"/>
        </w:rPr>
        <w:t>. Such transition efforts shall consist, not by way of limitation, of:</w:t>
      </w:r>
    </w:p>
    <w:p w:rsidR="00377D8B" w:rsidRPr="0046379E" w:rsidRDefault="006A05CD" w:rsidP="00FF1154">
      <w:pPr>
        <w:pStyle w:val="MDABC"/>
        <w:numPr>
          <w:ilvl w:val="0"/>
          <w:numId w:val="40"/>
        </w:numPr>
        <w:rPr>
          <w:sz w:val="24"/>
          <w:szCs w:val="24"/>
        </w:rPr>
      </w:pPr>
      <w:r w:rsidRPr="0046379E">
        <w:rPr>
          <w:sz w:val="24"/>
          <w:szCs w:val="24"/>
        </w:rPr>
        <w:t>Provide additional services and support as requested to successfully complete the transition;</w:t>
      </w:r>
    </w:p>
    <w:p w:rsidR="00377D8B" w:rsidRPr="0046379E" w:rsidRDefault="006A05CD" w:rsidP="00FF1154">
      <w:pPr>
        <w:pStyle w:val="MDABC"/>
        <w:numPr>
          <w:ilvl w:val="0"/>
          <w:numId w:val="40"/>
        </w:numPr>
        <w:rPr>
          <w:sz w:val="24"/>
          <w:szCs w:val="24"/>
        </w:rPr>
      </w:pPr>
      <w:r w:rsidRPr="0046379E">
        <w:rPr>
          <w:sz w:val="24"/>
          <w:szCs w:val="24"/>
        </w:rPr>
        <w:t xml:space="preserve">Maintain the services called for by the </w:t>
      </w:r>
      <w:r w:rsidR="000A333C" w:rsidRPr="0046379E">
        <w:rPr>
          <w:sz w:val="24"/>
          <w:szCs w:val="24"/>
        </w:rPr>
        <w:t>Contract</w:t>
      </w:r>
      <w:r w:rsidR="009B2354" w:rsidRPr="0046379E">
        <w:rPr>
          <w:sz w:val="24"/>
          <w:szCs w:val="24"/>
        </w:rPr>
        <w:t xml:space="preserve"> </w:t>
      </w:r>
      <w:r w:rsidRPr="0046379E">
        <w:rPr>
          <w:sz w:val="24"/>
          <w:szCs w:val="24"/>
        </w:rPr>
        <w:t>at the required level of proficiency;</w:t>
      </w:r>
    </w:p>
    <w:p w:rsidR="006A05CD" w:rsidRPr="0046379E" w:rsidRDefault="006A05CD" w:rsidP="00FF1154">
      <w:pPr>
        <w:pStyle w:val="MDABC"/>
        <w:numPr>
          <w:ilvl w:val="0"/>
          <w:numId w:val="40"/>
        </w:numPr>
        <w:rPr>
          <w:sz w:val="24"/>
          <w:szCs w:val="24"/>
        </w:rPr>
      </w:pPr>
      <w:r w:rsidRPr="0046379E">
        <w:rPr>
          <w:sz w:val="24"/>
          <w:szCs w:val="24"/>
        </w:rPr>
        <w:t>Provide updated System Documentation</w:t>
      </w:r>
      <w:r w:rsidR="00203906" w:rsidRPr="0046379E">
        <w:rPr>
          <w:sz w:val="24"/>
          <w:szCs w:val="24"/>
        </w:rPr>
        <w:t xml:space="preserve"> </w:t>
      </w:r>
      <w:r w:rsidRPr="0046379E">
        <w:rPr>
          <w:sz w:val="24"/>
          <w:szCs w:val="24"/>
        </w:rPr>
        <w:t>as appropriate; and</w:t>
      </w:r>
    </w:p>
    <w:p w:rsidR="006A05CD" w:rsidRPr="0046379E" w:rsidRDefault="006A05CD" w:rsidP="00FF1154">
      <w:pPr>
        <w:pStyle w:val="MDABC"/>
        <w:numPr>
          <w:ilvl w:val="0"/>
          <w:numId w:val="40"/>
        </w:numPr>
        <w:rPr>
          <w:sz w:val="24"/>
          <w:szCs w:val="24"/>
        </w:rPr>
      </w:pPr>
      <w:r w:rsidRPr="0046379E">
        <w:rPr>
          <w:sz w:val="24"/>
          <w:szCs w:val="24"/>
        </w:rPr>
        <w:t>Provide c</w:t>
      </w:r>
      <w:r w:rsidR="00B90076" w:rsidRPr="0046379E">
        <w:rPr>
          <w:sz w:val="24"/>
          <w:szCs w:val="24"/>
        </w:rPr>
        <w:t>urrent o</w:t>
      </w:r>
      <w:r w:rsidRPr="0046379E">
        <w:rPr>
          <w:sz w:val="24"/>
          <w:szCs w:val="24"/>
        </w:rPr>
        <w:t xml:space="preserve">perating </w:t>
      </w:r>
      <w:r w:rsidR="00B90076" w:rsidRPr="0046379E">
        <w:rPr>
          <w:sz w:val="24"/>
          <w:szCs w:val="24"/>
        </w:rPr>
        <w:t>p</w:t>
      </w:r>
      <w:r w:rsidRPr="0046379E">
        <w:rPr>
          <w:sz w:val="24"/>
          <w:szCs w:val="24"/>
        </w:rPr>
        <w:t>rocedures (as appropriate).</w:t>
      </w:r>
      <w:r w:rsidR="005F42CC" w:rsidRPr="0046379E">
        <w:rPr>
          <w:sz w:val="24"/>
          <w:szCs w:val="24"/>
        </w:rPr>
        <w:t xml:space="preserve"> </w:t>
      </w:r>
    </w:p>
    <w:p w:rsidR="002E417E" w:rsidRPr="0046379E" w:rsidRDefault="006A05CD" w:rsidP="00D84D43">
      <w:pPr>
        <w:pStyle w:val="MDText1"/>
        <w:tabs>
          <w:tab w:val="clear" w:pos="900"/>
          <w:tab w:val="left" w:pos="-720"/>
        </w:tabs>
        <w:ind w:left="990" w:hanging="630"/>
        <w:rPr>
          <w:sz w:val="24"/>
        </w:rPr>
      </w:pPr>
      <w:r w:rsidRPr="0046379E">
        <w:rPr>
          <w:sz w:val="24"/>
        </w:rPr>
        <w:t xml:space="preserve">The Contractor shall work </w:t>
      </w:r>
      <w:r w:rsidR="002E417E" w:rsidRPr="0046379E">
        <w:rPr>
          <w:sz w:val="24"/>
        </w:rPr>
        <w:t>toward a prompt and timely transition, proceeding in accordance with the directions of the Contract Monitor</w:t>
      </w:r>
      <w:r w:rsidR="00AC29B8" w:rsidRPr="0046379E">
        <w:rPr>
          <w:sz w:val="24"/>
        </w:rPr>
        <w:t xml:space="preserve">. </w:t>
      </w:r>
      <w:r w:rsidR="002E417E" w:rsidRPr="0046379E">
        <w:rPr>
          <w:sz w:val="24"/>
        </w:rPr>
        <w:t>The Contract Monitor may provide the Contractor with additional instr</w:t>
      </w:r>
      <w:r w:rsidRPr="0046379E">
        <w:rPr>
          <w:sz w:val="24"/>
        </w:rPr>
        <w:t xml:space="preserve">uctions to meet </w:t>
      </w:r>
      <w:r w:rsidR="002E417E" w:rsidRPr="0046379E">
        <w:rPr>
          <w:sz w:val="24"/>
        </w:rPr>
        <w:t xml:space="preserve">specific transition requirements prior to the end of </w:t>
      </w:r>
      <w:r w:rsidR="009B2354" w:rsidRPr="0046379E">
        <w:rPr>
          <w:sz w:val="24"/>
        </w:rPr>
        <w:t xml:space="preserve">the </w:t>
      </w:r>
      <w:r w:rsidR="002E417E" w:rsidRPr="0046379E">
        <w:rPr>
          <w:sz w:val="24"/>
        </w:rPr>
        <w:t>Contract.</w:t>
      </w:r>
    </w:p>
    <w:p w:rsidR="002E417E" w:rsidRPr="0046379E" w:rsidRDefault="002E417E" w:rsidP="00D84D43">
      <w:pPr>
        <w:pStyle w:val="MDText1"/>
        <w:tabs>
          <w:tab w:val="clear" w:pos="900"/>
          <w:tab w:val="left" w:pos="-720"/>
        </w:tabs>
        <w:ind w:left="990" w:hanging="630"/>
        <w:rPr>
          <w:sz w:val="24"/>
        </w:rPr>
      </w:pPr>
      <w:r w:rsidRPr="0046379E">
        <w:rPr>
          <w:sz w:val="24"/>
        </w:rPr>
        <w:t>The Contractor shall ensure that all necessary knowledge and materials for the tasks completed are transferred to the custody of State personnel or a third party, as directed by the Contract Monitor.</w:t>
      </w:r>
    </w:p>
    <w:p w:rsidR="002E417E" w:rsidRPr="0046379E" w:rsidRDefault="002E417E" w:rsidP="00D84D43">
      <w:pPr>
        <w:pStyle w:val="MDText1"/>
        <w:tabs>
          <w:tab w:val="clear" w:pos="900"/>
          <w:tab w:val="left" w:pos="-720"/>
        </w:tabs>
        <w:ind w:left="990" w:hanging="630"/>
        <w:rPr>
          <w:sz w:val="24"/>
        </w:rPr>
      </w:pPr>
      <w:r w:rsidRPr="0046379E">
        <w:rPr>
          <w:sz w:val="24"/>
        </w:rPr>
        <w:t>The Contractor shall support end-of-</w:t>
      </w:r>
      <w:r w:rsidR="000A333C" w:rsidRPr="0046379E">
        <w:rPr>
          <w:sz w:val="24"/>
        </w:rPr>
        <w:t>Contract</w:t>
      </w:r>
      <w:r w:rsidR="009B2354" w:rsidRPr="0046379E">
        <w:rPr>
          <w:sz w:val="24"/>
        </w:rPr>
        <w:t xml:space="preserve"> </w:t>
      </w:r>
      <w:r w:rsidRPr="0046379E">
        <w:rPr>
          <w:sz w:val="24"/>
        </w:rPr>
        <w:t>transition efforts with technical and project support to include but not be limited to:</w:t>
      </w:r>
    </w:p>
    <w:p w:rsidR="00377D8B" w:rsidRPr="0046379E" w:rsidRDefault="002E417E" w:rsidP="00FF1154">
      <w:pPr>
        <w:pStyle w:val="MDABC"/>
        <w:numPr>
          <w:ilvl w:val="0"/>
          <w:numId w:val="32"/>
        </w:numPr>
        <w:rPr>
          <w:sz w:val="24"/>
          <w:szCs w:val="24"/>
        </w:rPr>
      </w:pPr>
      <w:r w:rsidRPr="0046379E">
        <w:rPr>
          <w:sz w:val="24"/>
          <w:szCs w:val="24"/>
        </w:rPr>
        <w:t>The Contractor shall provid</w:t>
      </w:r>
      <w:r w:rsidR="00223482" w:rsidRPr="0046379E">
        <w:rPr>
          <w:sz w:val="24"/>
          <w:szCs w:val="24"/>
        </w:rPr>
        <w:t xml:space="preserve">e a draft Transition-Out Plan </w:t>
      </w:r>
      <w:r w:rsidR="00B7275F" w:rsidRPr="0046379E">
        <w:rPr>
          <w:sz w:val="24"/>
          <w:szCs w:val="24"/>
        </w:rPr>
        <w:t>60</w:t>
      </w:r>
      <w:r w:rsidR="00223482" w:rsidRPr="0046379E">
        <w:rPr>
          <w:sz w:val="24"/>
          <w:szCs w:val="24"/>
        </w:rPr>
        <w:t xml:space="preserve"> Business Days</w:t>
      </w:r>
      <w:r w:rsidRPr="0046379E">
        <w:rPr>
          <w:sz w:val="24"/>
          <w:szCs w:val="24"/>
        </w:rPr>
        <w:t xml:space="preserve"> in advance of Contract end date.</w:t>
      </w:r>
    </w:p>
    <w:p w:rsidR="00377D8B" w:rsidRPr="0046379E" w:rsidRDefault="002E417E" w:rsidP="0011696B">
      <w:pPr>
        <w:pStyle w:val="MDABC"/>
        <w:rPr>
          <w:sz w:val="24"/>
          <w:szCs w:val="24"/>
        </w:rPr>
      </w:pPr>
      <w:r w:rsidRPr="0046379E">
        <w:rPr>
          <w:sz w:val="24"/>
          <w:szCs w:val="24"/>
        </w:rPr>
        <w:t>The Transition-Out Plan shall address at a minimum the following areas:</w:t>
      </w:r>
    </w:p>
    <w:p w:rsidR="00377D8B" w:rsidRPr="0046379E" w:rsidRDefault="002E417E" w:rsidP="00FF1154">
      <w:pPr>
        <w:pStyle w:val="MDABC"/>
        <w:numPr>
          <w:ilvl w:val="1"/>
          <w:numId w:val="39"/>
        </w:numPr>
        <w:rPr>
          <w:sz w:val="24"/>
          <w:szCs w:val="24"/>
        </w:rPr>
      </w:pPr>
      <w:r w:rsidRPr="0046379E">
        <w:rPr>
          <w:sz w:val="24"/>
          <w:szCs w:val="24"/>
        </w:rPr>
        <w:t xml:space="preserve">Any staffing concerns/issues related to the closeout of the </w:t>
      </w:r>
      <w:r w:rsidR="000A333C" w:rsidRPr="0046379E">
        <w:rPr>
          <w:sz w:val="24"/>
          <w:szCs w:val="24"/>
        </w:rPr>
        <w:t>Contract</w:t>
      </w:r>
      <w:r w:rsidRPr="0046379E">
        <w:rPr>
          <w:sz w:val="24"/>
          <w:szCs w:val="24"/>
        </w:rPr>
        <w:t>;</w:t>
      </w:r>
    </w:p>
    <w:p w:rsidR="00377D8B" w:rsidRPr="0046379E" w:rsidRDefault="002E417E" w:rsidP="00FF1154">
      <w:pPr>
        <w:pStyle w:val="MDABC"/>
        <w:numPr>
          <w:ilvl w:val="1"/>
          <w:numId w:val="39"/>
        </w:numPr>
        <w:rPr>
          <w:sz w:val="24"/>
          <w:szCs w:val="24"/>
        </w:rPr>
      </w:pPr>
      <w:r w:rsidRPr="0046379E">
        <w:rPr>
          <w:sz w:val="24"/>
          <w:szCs w:val="24"/>
        </w:rPr>
        <w:t xml:space="preserve">Communications and reporting process between the Contractor, the </w:t>
      </w:r>
      <w:r w:rsidR="00AE4D2A" w:rsidRPr="0046379E">
        <w:rPr>
          <w:sz w:val="24"/>
          <w:szCs w:val="24"/>
        </w:rPr>
        <w:t>Department</w:t>
      </w:r>
      <w:r w:rsidRPr="0046379E">
        <w:rPr>
          <w:sz w:val="24"/>
          <w:szCs w:val="24"/>
        </w:rPr>
        <w:t xml:space="preserve"> and the Contract Monitor;</w:t>
      </w:r>
    </w:p>
    <w:p w:rsidR="00377D8B" w:rsidRPr="0046379E" w:rsidRDefault="002E417E" w:rsidP="00FF1154">
      <w:pPr>
        <w:pStyle w:val="MDABC"/>
        <w:numPr>
          <w:ilvl w:val="1"/>
          <w:numId w:val="39"/>
        </w:numPr>
        <w:rPr>
          <w:sz w:val="24"/>
          <w:szCs w:val="24"/>
        </w:rPr>
      </w:pPr>
      <w:r w:rsidRPr="0046379E">
        <w:rPr>
          <w:sz w:val="24"/>
          <w:szCs w:val="24"/>
        </w:rPr>
        <w:t xml:space="preserve">Security </w:t>
      </w:r>
      <w:r w:rsidR="00E069B0" w:rsidRPr="0046379E">
        <w:rPr>
          <w:sz w:val="24"/>
          <w:szCs w:val="24"/>
        </w:rPr>
        <w:t>and system access</w:t>
      </w:r>
      <w:r w:rsidR="009D0A65" w:rsidRPr="0046379E">
        <w:rPr>
          <w:sz w:val="24"/>
          <w:szCs w:val="24"/>
        </w:rPr>
        <w:t xml:space="preserve"> review and closeout</w:t>
      </w:r>
      <w:r w:rsidRPr="0046379E">
        <w:rPr>
          <w:sz w:val="24"/>
          <w:szCs w:val="24"/>
        </w:rPr>
        <w:t>;</w:t>
      </w:r>
    </w:p>
    <w:p w:rsidR="00377D8B" w:rsidRPr="0046379E" w:rsidRDefault="002E417E" w:rsidP="00FF1154">
      <w:pPr>
        <w:pStyle w:val="MDABC"/>
        <w:numPr>
          <w:ilvl w:val="1"/>
          <w:numId w:val="39"/>
        </w:numPr>
        <w:rPr>
          <w:sz w:val="24"/>
          <w:szCs w:val="24"/>
        </w:rPr>
      </w:pPr>
      <w:r w:rsidRPr="0046379E">
        <w:rPr>
          <w:sz w:val="24"/>
          <w:szCs w:val="24"/>
        </w:rPr>
        <w:t xml:space="preserve">Any hardware/software inventory or licensing including transfer of any point of contact for required software licenses to the </w:t>
      </w:r>
      <w:r w:rsidR="00AE4D2A" w:rsidRPr="0046379E">
        <w:rPr>
          <w:sz w:val="24"/>
          <w:szCs w:val="24"/>
        </w:rPr>
        <w:t>Department</w:t>
      </w:r>
      <w:r w:rsidR="00D94F1E" w:rsidRPr="0046379E">
        <w:rPr>
          <w:sz w:val="24"/>
          <w:szCs w:val="24"/>
        </w:rPr>
        <w:t xml:space="preserve"> </w:t>
      </w:r>
      <w:r w:rsidRPr="0046379E">
        <w:rPr>
          <w:sz w:val="24"/>
          <w:szCs w:val="24"/>
        </w:rPr>
        <w:t>or a designee;</w:t>
      </w:r>
    </w:p>
    <w:p w:rsidR="00377D8B" w:rsidRPr="0046379E" w:rsidRDefault="002E417E" w:rsidP="00FF1154">
      <w:pPr>
        <w:pStyle w:val="MDABC"/>
        <w:numPr>
          <w:ilvl w:val="1"/>
          <w:numId w:val="39"/>
        </w:numPr>
        <w:rPr>
          <w:sz w:val="24"/>
          <w:szCs w:val="24"/>
        </w:rPr>
      </w:pPr>
      <w:r w:rsidRPr="0046379E">
        <w:rPr>
          <w:sz w:val="24"/>
          <w:szCs w:val="24"/>
        </w:rPr>
        <w:t xml:space="preserve">Any final training/orientation of </w:t>
      </w:r>
      <w:r w:rsidR="00AE4D2A" w:rsidRPr="0046379E">
        <w:rPr>
          <w:sz w:val="24"/>
          <w:szCs w:val="24"/>
        </w:rPr>
        <w:t>Department</w:t>
      </w:r>
      <w:r w:rsidR="00D94F1E" w:rsidRPr="0046379E">
        <w:rPr>
          <w:sz w:val="24"/>
          <w:szCs w:val="24"/>
        </w:rPr>
        <w:t xml:space="preserve"> </w:t>
      </w:r>
      <w:r w:rsidR="00423629" w:rsidRPr="0046379E">
        <w:rPr>
          <w:sz w:val="24"/>
          <w:szCs w:val="24"/>
        </w:rPr>
        <w:t>staff;</w:t>
      </w:r>
    </w:p>
    <w:p w:rsidR="00377D8B" w:rsidRPr="0046379E" w:rsidRDefault="002E417E" w:rsidP="00FF1154">
      <w:pPr>
        <w:pStyle w:val="MDABC"/>
        <w:numPr>
          <w:ilvl w:val="1"/>
          <w:numId w:val="39"/>
        </w:numPr>
        <w:rPr>
          <w:sz w:val="24"/>
          <w:szCs w:val="24"/>
        </w:rPr>
      </w:pPr>
      <w:r w:rsidRPr="0046379E">
        <w:rPr>
          <w:sz w:val="24"/>
          <w:szCs w:val="24"/>
        </w:rPr>
        <w:lastRenderedPageBreak/>
        <w:t>Connectivity services provided, activities and approximate timelines required for Transition-Out;</w:t>
      </w:r>
    </w:p>
    <w:p w:rsidR="00377D8B" w:rsidRPr="0046379E" w:rsidRDefault="002E417E" w:rsidP="00FF1154">
      <w:pPr>
        <w:pStyle w:val="MDABC"/>
        <w:numPr>
          <w:ilvl w:val="1"/>
          <w:numId w:val="39"/>
        </w:numPr>
        <w:rPr>
          <w:sz w:val="24"/>
          <w:szCs w:val="24"/>
        </w:rPr>
      </w:pPr>
      <w:r w:rsidRPr="0046379E">
        <w:rPr>
          <w:sz w:val="24"/>
          <w:szCs w:val="24"/>
        </w:rPr>
        <w:t>Knowledge transfer, to include:</w:t>
      </w:r>
    </w:p>
    <w:p w:rsidR="00377D8B" w:rsidRPr="0046379E" w:rsidRDefault="002E417E" w:rsidP="00FF1154">
      <w:pPr>
        <w:pStyle w:val="MDABC"/>
        <w:numPr>
          <w:ilvl w:val="2"/>
          <w:numId w:val="39"/>
        </w:numPr>
        <w:rPr>
          <w:sz w:val="24"/>
          <w:szCs w:val="24"/>
        </w:rPr>
      </w:pPr>
      <w:r w:rsidRPr="0046379E">
        <w:rPr>
          <w:sz w:val="24"/>
          <w:szCs w:val="24"/>
        </w:rPr>
        <w:t xml:space="preserve">A working knowledge of the current system environments as well as the general business practices of the </w:t>
      </w:r>
      <w:r w:rsidR="00AE4D2A" w:rsidRPr="0046379E">
        <w:rPr>
          <w:sz w:val="24"/>
          <w:szCs w:val="24"/>
        </w:rPr>
        <w:t>Department</w:t>
      </w:r>
      <w:r w:rsidRPr="0046379E">
        <w:rPr>
          <w:sz w:val="24"/>
          <w:szCs w:val="24"/>
        </w:rPr>
        <w:t>;</w:t>
      </w:r>
    </w:p>
    <w:p w:rsidR="00377D8B" w:rsidRPr="0046379E" w:rsidRDefault="002E417E" w:rsidP="00FF1154">
      <w:pPr>
        <w:pStyle w:val="MDABC"/>
        <w:numPr>
          <w:ilvl w:val="2"/>
          <w:numId w:val="39"/>
        </w:numPr>
        <w:rPr>
          <w:sz w:val="24"/>
          <w:szCs w:val="24"/>
        </w:rPr>
      </w:pPr>
      <w:r w:rsidRPr="0046379E">
        <w:rPr>
          <w:sz w:val="24"/>
          <w:szCs w:val="24"/>
        </w:rPr>
        <w:t xml:space="preserve">Review with the </w:t>
      </w:r>
      <w:r w:rsidR="00AE4D2A" w:rsidRPr="0046379E">
        <w:rPr>
          <w:sz w:val="24"/>
          <w:szCs w:val="24"/>
        </w:rPr>
        <w:t>Department</w:t>
      </w:r>
      <w:r w:rsidR="00D94F1E" w:rsidRPr="0046379E">
        <w:rPr>
          <w:sz w:val="24"/>
          <w:szCs w:val="24"/>
        </w:rPr>
        <w:t xml:space="preserve"> </w:t>
      </w:r>
      <w:r w:rsidRPr="0046379E">
        <w:rPr>
          <w:sz w:val="24"/>
          <w:szCs w:val="24"/>
        </w:rPr>
        <w:t>the procedures and practices that support the business process and current system environments;</w:t>
      </w:r>
    </w:p>
    <w:p w:rsidR="00377D8B" w:rsidRPr="0046379E" w:rsidRDefault="002E417E" w:rsidP="00FF1154">
      <w:pPr>
        <w:pStyle w:val="MDABC"/>
        <w:numPr>
          <w:ilvl w:val="2"/>
          <w:numId w:val="39"/>
        </w:numPr>
        <w:rPr>
          <w:sz w:val="24"/>
          <w:szCs w:val="24"/>
        </w:rPr>
      </w:pPr>
      <w:r w:rsidRPr="0046379E">
        <w:rPr>
          <w:sz w:val="24"/>
          <w:szCs w:val="24"/>
        </w:rPr>
        <w:t xml:space="preserve">Working knowledge of all technical and functional matters associated with the Solution, its architecture, data file structure, interfaces, any batch programs, and any hardware or software tools utilized in the performance of </w:t>
      </w:r>
      <w:r w:rsidR="00C90071" w:rsidRPr="0046379E">
        <w:rPr>
          <w:sz w:val="24"/>
          <w:szCs w:val="24"/>
        </w:rPr>
        <w:t xml:space="preserve">the </w:t>
      </w:r>
      <w:r w:rsidR="000A333C" w:rsidRPr="0046379E">
        <w:rPr>
          <w:sz w:val="24"/>
          <w:szCs w:val="24"/>
        </w:rPr>
        <w:t>Contract</w:t>
      </w:r>
      <w:r w:rsidRPr="0046379E">
        <w:rPr>
          <w:sz w:val="24"/>
          <w:szCs w:val="24"/>
        </w:rPr>
        <w:t>;</w:t>
      </w:r>
    </w:p>
    <w:p w:rsidR="00377D8B" w:rsidRPr="0046379E" w:rsidRDefault="002E417E" w:rsidP="00FF1154">
      <w:pPr>
        <w:pStyle w:val="MDABC"/>
        <w:numPr>
          <w:ilvl w:val="2"/>
          <w:numId w:val="39"/>
        </w:numPr>
        <w:rPr>
          <w:sz w:val="24"/>
          <w:szCs w:val="24"/>
        </w:rPr>
      </w:pPr>
      <w:r w:rsidRPr="0046379E">
        <w:rPr>
          <w:sz w:val="24"/>
          <w:szCs w:val="24"/>
        </w:rPr>
        <w:t xml:space="preserve">Documentation that lists and describes all hardware and software tools utilized in the performance of </w:t>
      </w:r>
      <w:r w:rsidR="00C90071" w:rsidRPr="0046379E">
        <w:rPr>
          <w:sz w:val="24"/>
          <w:szCs w:val="24"/>
        </w:rPr>
        <w:t xml:space="preserve">the </w:t>
      </w:r>
      <w:r w:rsidR="000A333C" w:rsidRPr="0046379E">
        <w:rPr>
          <w:sz w:val="24"/>
          <w:szCs w:val="24"/>
        </w:rPr>
        <w:t>Contract</w:t>
      </w:r>
      <w:r w:rsidRPr="0046379E">
        <w:rPr>
          <w:sz w:val="24"/>
          <w:szCs w:val="24"/>
        </w:rPr>
        <w:t>;</w:t>
      </w:r>
    </w:p>
    <w:p w:rsidR="00377D8B" w:rsidRPr="0046379E" w:rsidRDefault="002E417E" w:rsidP="00FF1154">
      <w:pPr>
        <w:pStyle w:val="MDABC"/>
        <w:numPr>
          <w:ilvl w:val="2"/>
          <w:numId w:val="39"/>
        </w:numPr>
        <w:rPr>
          <w:sz w:val="24"/>
          <w:szCs w:val="24"/>
        </w:rPr>
      </w:pPr>
      <w:r w:rsidRPr="0046379E">
        <w:rPr>
          <w:sz w:val="24"/>
          <w:szCs w:val="24"/>
        </w:rPr>
        <w:t>A working knowledge of various utilities and corollary software products used in support and operation of the Solution;</w:t>
      </w:r>
    </w:p>
    <w:p w:rsidR="00377D8B" w:rsidRPr="0046379E" w:rsidRDefault="002E417E" w:rsidP="00FF1154">
      <w:pPr>
        <w:pStyle w:val="MDABC"/>
        <w:numPr>
          <w:ilvl w:val="1"/>
          <w:numId w:val="39"/>
        </w:numPr>
        <w:rPr>
          <w:sz w:val="24"/>
          <w:szCs w:val="24"/>
        </w:rPr>
      </w:pPr>
      <w:r w:rsidRPr="0046379E">
        <w:rPr>
          <w:sz w:val="24"/>
          <w:szCs w:val="24"/>
        </w:rPr>
        <w:t>Plans to complete tasks and any unfinished work items (including open change requests, and known bug/issues); and</w:t>
      </w:r>
    </w:p>
    <w:p w:rsidR="00377D8B" w:rsidRPr="0046379E" w:rsidRDefault="002E417E" w:rsidP="00FF1154">
      <w:pPr>
        <w:pStyle w:val="MDABC"/>
        <w:numPr>
          <w:ilvl w:val="1"/>
          <w:numId w:val="39"/>
        </w:numPr>
        <w:rPr>
          <w:sz w:val="24"/>
          <w:szCs w:val="24"/>
        </w:rPr>
      </w:pPr>
      <w:r w:rsidRPr="0046379E">
        <w:rPr>
          <w:sz w:val="24"/>
          <w:szCs w:val="24"/>
        </w:rPr>
        <w:t>Any risk factors with the timing and the Transition-Out schedule and transition process</w:t>
      </w:r>
      <w:r w:rsidR="00AC29B8" w:rsidRPr="0046379E">
        <w:rPr>
          <w:sz w:val="24"/>
          <w:szCs w:val="24"/>
        </w:rPr>
        <w:t xml:space="preserve">. </w:t>
      </w:r>
      <w:r w:rsidRPr="0046379E">
        <w:rPr>
          <w:sz w:val="24"/>
          <w:szCs w:val="24"/>
        </w:rPr>
        <w:t>The Contractor shall document any risk factors and suggested solutions.</w:t>
      </w:r>
    </w:p>
    <w:p w:rsidR="00377D8B" w:rsidRPr="0046379E" w:rsidRDefault="002E417E" w:rsidP="0011696B">
      <w:pPr>
        <w:pStyle w:val="MDABC"/>
        <w:rPr>
          <w:sz w:val="24"/>
          <w:szCs w:val="24"/>
        </w:rPr>
      </w:pPr>
      <w:r w:rsidRPr="0046379E">
        <w:rPr>
          <w:sz w:val="24"/>
          <w:szCs w:val="24"/>
        </w:rPr>
        <w:t>The Contractor shall ensure all documentation and data including, but not limited to, System Documentation and current operating procedures, is current and complete with a hard and soft copy in a format prescribed by the Contract Monitor.</w:t>
      </w:r>
    </w:p>
    <w:p w:rsidR="002E417E" w:rsidRPr="0046379E" w:rsidRDefault="002E417E" w:rsidP="0011696B">
      <w:pPr>
        <w:pStyle w:val="MDABC"/>
        <w:rPr>
          <w:sz w:val="24"/>
          <w:szCs w:val="24"/>
        </w:rPr>
      </w:pPr>
      <w:r w:rsidRPr="0046379E">
        <w:rPr>
          <w:sz w:val="24"/>
          <w:szCs w:val="24"/>
        </w:rPr>
        <w:t xml:space="preserve">The Contractor shall provide copies of any current daily and weekly back-ups to the </w:t>
      </w:r>
      <w:r w:rsidR="00AE4D2A" w:rsidRPr="0046379E">
        <w:rPr>
          <w:sz w:val="24"/>
          <w:szCs w:val="24"/>
        </w:rPr>
        <w:t>Department</w:t>
      </w:r>
      <w:r w:rsidR="00D94F1E" w:rsidRPr="0046379E">
        <w:rPr>
          <w:sz w:val="24"/>
          <w:szCs w:val="24"/>
        </w:rPr>
        <w:t xml:space="preserve"> </w:t>
      </w:r>
      <w:r w:rsidRPr="0046379E">
        <w:rPr>
          <w:sz w:val="24"/>
          <w:szCs w:val="24"/>
        </w:rPr>
        <w:t xml:space="preserve">or a third party as directed by the Contract Monitor as of the final date of transition, but no later than the final date of the </w:t>
      </w:r>
      <w:r w:rsidR="000A333C" w:rsidRPr="0046379E">
        <w:rPr>
          <w:sz w:val="24"/>
          <w:szCs w:val="24"/>
        </w:rPr>
        <w:t>Contract</w:t>
      </w:r>
      <w:r w:rsidRPr="0046379E">
        <w:rPr>
          <w:sz w:val="24"/>
          <w:szCs w:val="24"/>
        </w:rPr>
        <w:t>.</w:t>
      </w:r>
    </w:p>
    <w:p w:rsidR="00377D8B" w:rsidRPr="0046379E" w:rsidRDefault="002E417E" w:rsidP="0011696B">
      <w:pPr>
        <w:pStyle w:val="MDABC"/>
        <w:rPr>
          <w:sz w:val="24"/>
          <w:szCs w:val="24"/>
        </w:rPr>
      </w:pPr>
      <w:r w:rsidRPr="0046379E">
        <w:rPr>
          <w:sz w:val="24"/>
          <w:szCs w:val="24"/>
        </w:rPr>
        <w:t xml:space="preserve">Access to any data or configurations of the furnished product and services shall be available after the expiration of the </w:t>
      </w:r>
      <w:r w:rsidR="000A333C" w:rsidRPr="0046379E">
        <w:rPr>
          <w:sz w:val="24"/>
          <w:szCs w:val="24"/>
        </w:rPr>
        <w:t>Contract</w:t>
      </w:r>
      <w:r w:rsidR="009B2354" w:rsidRPr="0046379E">
        <w:rPr>
          <w:sz w:val="24"/>
          <w:szCs w:val="24"/>
        </w:rPr>
        <w:t xml:space="preserve"> </w:t>
      </w:r>
      <w:r w:rsidRPr="0046379E">
        <w:rPr>
          <w:sz w:val="24"/>
          <w:szCs w:val="24"/>
        </w:rPr>
        <w:t xml:space="preserve">as described in </w:t>
      </w:r>
      <w:r w:rsidR="00F45EF5" w:rsidRPr="0046379E">
        <w:rPr>
          <w:b/>
          <w:sz w:val="24"/>
          <w:szCs w:val="24"/>
        </w:rPr>
        <w:t>Section 3.2.5</w:t>
      </w:r>
      <w:r w:rsidRPr="0046379E">
        <w:rPr>
          <w:sz w:val="24"/>
          <w:szCs w:val="24"/>
        </w:rPr>
        <w:t>.</w:t>
      </w:r>
      <w:r w:rsidR="005F42CC" w:rsidRPr="0046379E">
        <w:rPr>
          <w:sz w:val="24"/>
          <w:szCs w:val="24"/>
        </w:rPr>
        <w:t xml:space="preserve"> </w:t>
      </w:r>
    </w:p>
    <w:p w:rsidR="004804BC" w:rsidRPr="0046379E" w:rsidRDefault="004804BC" w:rsidP="0046379E">
      <w:pPr>
        <w:pStyle w:val="MDText1"/>
        <w:tabs>
          <w:tab w:val="clear" w:pos="900"/>
          <w:tab w:val="left" w:pos="-720"/>
        </w:tabs>
        <w:ind w:left="990" w:hanging="630"/>
        <w:rPr>
          <w:sz w:val="24"/>
        </w:rPr>
      </w:pPr>
      <w:r w:rsidRPr="0046379E">
        <w:rPr>
          <w:sz w:val="24"/>
        </w:rPr>
        <w:t>Return and Maintenance of State Data</w:t>
      </w:r>
    </w:p>
    <w:p w:rsidR="004804BC" w:rsidRPr="0046379E" w:rsidRDefault="004804BC" w:rsidP="00FF1154">
      <w:pPr>
        <w:pStyle w:val="MDABC"/>
        <w:numPr>
          <w:ilvl w:val="0"/>
          <w:numId w:val="41"/>
        </w:numPr>
        <w:rPr>
          <w:sz w:val="24"/>
          <w:szCs w:val="24"/>
        </w:rPr>
      </w:pPr>
      <w:r w:rsidRPr="0046379E">
        <w:rPr>
          <w:sz w:val="24"/>
          <w:szCs w:val="24"/>
        </w:rPr>
        <w:t xml:space="preserve">Upon termination or </w:t>
      </w:r>
      <w:r w:rsidR="00EA28F3" w:rsidRPr="0046379E">
        <w:rPr>
          <w:sz w:val="24"/>
          <w:szCs w:val="24"/>
        </w:rPr>
        <w:t xml:space="preserve">the expiration of the </w:t>
      </w:r>
      <w:r w:rsidR="000A333C" w:rsidRPr="0046379E">
        <w:rPr>
          <w:sz w:val="24"/>
          <w:szCs w:val="24"/>
        </w:rPr>
        <w:t>Contract</w:t>
      </w:r>
      <w:r w:rsidR="009B2354" w:rsidRPr="0046379E">
        <w:rPr>
          <w:sz w:val="24"/>
          <w:szCs w:val="24"/>
        </w:rPr>
        <w:t xml:space="preserve"> </w:t>
      </w:r>
      <w:r w:rsidR="00EA28F3" w:rsidRPr="0046379E">
        <w:rPr>
          <w:sz w:val="24"/>
          <w:szCs w:val="24"/>
        </w:rPr>
        <w:t>T</w:t>
      </w:r>
      <w:r w:rsidRPr="0046379E">
        <w:rPr>
          <w:sz w:val="24"/>
          <w:szCs w:val="24"/>
        </w:rPr>
        <w:t xml:space="preserve">erm, the Contractor shall: (a) return to the State all State data in either the form it was provided to the Contractor or in a mutually agreed format along with the schema necessary to read such data; (b) preserve, maintain, and protect all State data until the earlier of a direction by the State to delete such data or the expiration of 90 days (“the retention period”) from the date of termination or expiration of the </w:t>
      </w:r>
      <w:r w:rsidR="000A333C" w:rsidRPr="0046379E">
        <w:rPr>
          <w:sz w:val="24"/>
          <w:szCs w:val="24"/>
        </w:rPr>
        <w:t>Contract</w:t>
      </w:r>
      <w:r w:rsidR="009B2354" w:rsidRPr="0046379E">
        <w:rPr>
          <w:sz w:val="24"/>
          <w:szCs w:val="24"/>
        </w:rPr>
        <w:t xml:space="preserve"> </w:t>
      </w:r>
      <w:r w:rsidRPr="0046379E">
        <w:rPr>
          <w:sz w:val="24"/>
          <w:szCs w:val="24"/>
        </w:rPr>
        <w:t xml:space="preserve">term; (c) after the retention period, the Contractor shall securely dispose of and permanently delete all State data in all of its forms, such as disk, CD/DVD, backup tape and paper such that it is not recoverable, according to </w:t>
      </w:r>
      <w:r w:rsidR="00EA28F3" w:rsidRPr="0046379E">
        <w:rPr>
          <w:sz w:val="24"/>
          <w:szCs w:val="24"/>
        </w:rPr>
        <w:t>National Institute of Standards and Technology (</w:t>
      </w:r>
      <w:r w:rsidRPr="0046379E">
        <w:rPr>
          <w:sz w:val="24"/>
          <w:szCs w:val="24"/>
        </w:rPr>
        <w:t>NIST</w:t>
      </w:r>
      <w:r w:rsidR="00EA28F3" w:rsidRPr="0046379E">
        <w:rPr>
          <w:sz w:val="24"/>
          <w:szCs w:val="24"/>
        </w:rPr>
        <w:t>)</w:t>
      </w:r>
      <w:r w:rsidRPr="0046379E">
        <w:rPr>
          <w:sz w:val="24"/>
          <w:szCs w:val="24"/>
        </w:rPr>
        <w:t xml:space="preserve">-approved methods with certificates of destruction to be provided to the State; and (d) prepare an accurate accounting from which the State may reconcile all outstanding </w:t>
      </w:r>
      <w:r w:rsidRPr="0046379E">
        <w:rPr>
          <w:sz w:val="24"/>
          <w:szCs w:val="24"/>
        </w:rPr>
        <w:lastRenderedPageBreak/>
        <w:t xml:space="preserve">accounts. The final monthly invoice for the services provided hereunder shall include all charges for the </w:t>
      </w:r>
      <w:r w:rsidR="00F55F87" w:rsidRPr="0046379E">
        <w:rPr>
          <w:sz w:val="24"/>
          <w:szCs w:val="24"/>
        </w:rPr>
        <w:t>90</w:t>
      </w:r>
      <w:r w:rsidRPr="0046379E">
        <w:rPr>
          <w:sz w:val="24"/>
          <w:szCs w:val="24"/>
        </w:rPr>
        <w:t>-day data retention period.</w:t>
      </w:r>
    </w:p>
    <w:p w:rsidR="004804BC" w:rsidRPr="0046379E" w:rsidRDefault="004804BC" w:rsidP="00FF1154">
      <w:pPr>
        <w:pStyle w:val="MDABC"/>
        <w:numPr>
          <w:ilvl w:val="0"/>
          <w:numId w:val="41"/>
        </w:numPr>
        <w:rPr>
          <w:sz w:val="24"/>
          <w:szCs w:val="24"/>
        </w:rPr>
      </w:pPr>
      <w:r w:rsidRPr="0046379E">
        <w:rPr>
          <w:sz w:val="24"/>
          <w:szCs w:val="24"/>
        </w:rPr>
        <w:t>During any period of service suspension, the Contractor shall maintain all State data in its then existing form</w:t>
      </w:r>
      <w:r w:rsidR="00EA28F3" w:rsidRPr="0046379E">
        <w:rPr>
          <w:sz w:val="24"/>
          <w:szCs w:val="24"/>
        </w:rPr>
        <w:t>, unless otherwise directed in writing by the Contract Monitor</w:t>
      </w:r>
      <w:r w:rsidRPr="0046379E">
        <w:rPr>
          <w:sz w:val="24"/>
          <w:szCs w:val="24"/>
        </w:rPr>
        <w:t>.</w:t>
      </w:r>
    </w:p>
    <w:p w:rsidR="00377D8B" w:rsidRPr="0046379E" w:rsidRDefault="004804BC" w:rsidP="00FF1154">
      <w:pPr>
        <w:pStyle w:val="MDABC"/>
        <w:numPr>
          <w:ilvl w:val="0"/>
          <w:numId w:val="41"/>
        </w:numPr>
        <w:rPr>
          <w:sz w:val="24"/>
          <w:szCs w:val="24"/>
        </w:rPr>
      </w:pPr>
      <w:r w:rsidRPr="0046379E">
        <w:rPr>
          <w:sz w:val="24"/>
          <w:szCs w:val="24"/>
        </w:rPr>
        <w:t>In addition to the foregoing, the State shall be entitled to any post-termination/expiration assistance generally made available by Contractor with respect to the services.</w:t>
      </w:r>
      <w:r w:rsidR="00EA28F3" w:rsidRPr="0046379E">
        <w:rPr>
          <w:sz w:val="24"/>
          <w:szCs w:val="24"/>
        </w:rPr>
        <w:t xml:space="preserve"> </w:t>
      </w:r>
    </w:p>
    <w:p w:rsidR="003430F7" w:rsidRDefault="003430F7" w:rsidP="0084333C">
      <w:pPr>
        <w:pStyle w:val="Heading2"/>
      </w:pPr>
      <w:bookmarkStart w:id="23" w:name="_Toc488066959"/>
      <w:bookmarkStart w:id="24" w:name="_Toc15469306"/>
      <w:r>
        <w:t>Invoicing</w:t>
      </w:r>
      <w:bookmarkEnd w:id="23"/>
      <w:bookmarkEnd w:id="24"/>
    </w:p>
    <w:p w:rsidR="003430F7" w:rsidRDefault="003430F7" w:rsidP="0046379E">
      <w:pPr>
        <w:pStyle w:val="Heading3"/>
        <w:ind w:hanging="2340"/>
      </w:pPr>
      <w:r w:rsidRPr="002D6A94">
        <w:t>General</w:t>
      </w:r>
    </w:p>
    <w:p w:rsidR="00837391" w:rsidRPr="0046379E" w:rsidRDefault="001E2AFD" w:rsidP="00FF1154">
      <w:pPr>
        <w:pStyle w:val="MDABC"/>
        <w:numPr>
          <w:ilvl w:val="0"/>
          <w:numId w:val="33"/>
        </w:numPr>
        <w:rPr>
          <w:sz w:val="24"/>
          <w:szCs w:val="24"/>
        </w:rPr>
      </w:pPr>
      <w:r w:rsidRPr="0046379E">
        <w:rPr>
          <w:sz w:val="24"/>
          <w:szCs w:val="24"/>
        </w:rPr>
        <w:t xml:space="preserve">The Contractor shall </w:t>
      </w:r>
      <w:r w:rsidR="00837391" w:rsidRPr="0046379E">
        <w:rPr>
          <w:sz w:val="24"/>
          <w:szCs w:val="24"/>
        </w:rPr>
        <w:t xml:space="preserve">e-mail the original of each invoice and signed authorization to invoice to the Contract Monitor and </w:t>
      </w:r>
      <w:r w:rsidR="001116F2" w:rsidRPr="0046379E">
        <w:rPr>
          <w:sz w:val="24"/>
          <w:szCs w:val="24"/>
        </w:rPr>
        <w:t>Christina Ford</w:t>
      </w:r>
      <w:r w:rsidR="00837391" w:rsidRPr="0046379E">
        <w:rPr>
          <w:sz w:val="24"/>
          <w:szCs w:val="24"/>
        </w:rPr>
        <w:t xml:space="preserve"> at e-mail address</w:t>
      </w:r>
      <w:r w:rsidR="001116F2" w:rsidRPr="0046379E">
        <w:rPr>
          <w:sz w:val="24"/>
          <w:szCs w:val="24"/>
        </w:rPr>
        <w:t>: Christina.ford@maryland.gov</w:t>
      </w:r>
    </w:p>
    <w:p w:rsidR="00837391" w:rsidRPr="0046379E" w:rsidRDefault="00837391" w:rsidP="0011696B">
      <w:pPr>
        <w:pStyle w:val="MDABC"/>
        <w:rPr>
          <w:sz w:val="24"/>
          <w:szCs w:val="24"/>
        </w:rPr>
      </w:pPr>
      <w:r w:rsidRPr="0046379E">
        <w:rPr>
          <w:sz w:val="24"/>
          <w:szCs w:val="24"/>
        </w:rPr>
        <w:t>All invoices for services shall be verified by the Contractor as accurate at the time of submission.</w:t>
      </w:r>
    </w:p>
    <w:p w:rsidR="00377D8B" w:rsidRPr="0046379E" w:rsidRDefault="003023AD" w:rsidP="0011696B">
      <w:pPr>
        <w:pStyle w:val="MDABC"/>
        <w:rPr>
          <w:sz w:val="24"/>
          <w:szCs w:val="24"/>
        </w:rPr>
      </w:pPr>
      <w:r w:rsidRPr="0046379E">
        <w:rPr>
          <w:sz w:val="24"/>
          <w:szCs w:val="24"/>
        </w:rPr>
        <w:t xml:space="preserve">An invoice not satisfying the requirements of a Proper Invoice (as defined at COMAR 21.06.09.01 and .02) </w:t>
      </w:r>
      <w:r w:rsidR="00837391" w:rsidRPr="0046379E">
        <w:rPr>
          <w:sz w:val="24"/>
          <w:szCs w:val="24"/>
        </w:rPr>
        <w:t>cannot be processed for payment.</w:t>
      </w:r>
      <w:r w:rsidR="00E804D8" w:rsidRPr="0046379E">
        <w:rPr>
          <w:sz w:val="24"/>
          <w:szCs w:val="24"/>
        </w:rPr>
        <w:t xml:space="preserve"> </w:t>
      </w:r>
      <w:r w:rsidRPr="0046379E">
        <w:rPr>
          <w:sz w:val="24"/>
          <w:szCs w:val="24"/>
        </w:rPr>
        <w:t xml:space="preserve">To be considered a </w:t>
      </w:r>
      <w:r w:rsidR="00E804D8" w:rsidRPr="0046379E">
        <w:rPr>
          <w:sz w:val="24"/>
          <w:szCs w:val="24"/>
        </w:rPr>
        <w:t xml:space="preserve">Proper Invoice, </w:t>
      </w:r>
      <w:r w:rsidRPr="0046379E">
        <w:rPr>
          <w:sz w:val="24"/>
          <w:szCs w:val="24"/>
        </w:rPr>
        <w:t>invoices</w:t>
      </w:r>
      <w:r w:rsidR="00E804D8" w:rsidRPr="0046379E">
        <w:rPr>
          <w:sz w:val="24"/>
          <w:szCs w:val="24"/>
        </w:rPr>
        <w:t xml:space="preserve"> must include the following information, without error:</w:t>
      </w:r>
    </w:p>
    <w:p w:rsidR="008D7C00" w:rsidRPr="0046379E" w:rsidRDefault="008D7C00" w:rsidP="00FF1154">
      <w:pPr>
        <w:pStyle w:val="MDABC"/>
        <w:numPr>
          <w:ilvl w:val="1"/>
          <w:numId w:val="39"/>
        </w:numPr>
        <w:rPr>
          <w:sz w:val="24"/>
          <w:szCs w:val="24"/>
        </w:rPr>
      </w:pPr>
      <w:r w:rsidRPr="0046379E">
        <w:rPr>
          <w:sz w:val="24"/>
          <w:szCs w:val="24"/>
        </w:rPr>
        <w:t>Contractor name and address;</w:t>
      </w:r>
    </w:p>
    <w:p w:rsidR="008D7C00" w:rsidRPr="0046379E" w:rsidRDefault="008D7C00" w:rsidP="00FF1154">
      <w:pPr>
        <w:pStyle w:val="MDABC"/>
        <w:numPr>
          <w:ilvl w:val="1"/>
          <w:numId w:val="39"/>
        </w:numPr>
        <w:rPr>
          <w:sz w:val="24"/>
          <w:szCs w:val="24"/>
        </w:rPr>
      </w:pPr>
      <w:r w:rsidRPr="0046379E">
        <w:rPr>
          <w:sz w:val="24"/>
          <w:szCs w:val="24"/>
        </w:rPr>
        <w:t>Remittance address;</w:t>
      </w:r>
    </w:p>
    <w:p w:rsidR="008D7C00" w:rsidRPr="0046379E" w:rsidRDefault="008D7C00" w:rsidP="00FF1154">
      <w:pPr>
        <w:pStyle w:val="MDABC"/>
        <w:numPr>
          <w:ilvl w:val="1"/>
          <w:numId w:val="39"/>
        </w:numPr>
        <w:rPr>
          <w:sz w:val="24"/>
          <w:szCs w:val="24"/>
        </w:rPr>
      </w:pPr>
      <w:r w:rsidRPr="0046379E">
        <w:rPr>
          <w:sz w:val="24"/>
          <w:szCs w:val="24"/>
        </w:rPr>
        <w:t>Federal taxpayer identification (FEIN) number,</w:t>
      </w:r>
      <w:r w:rsidR="00FA244F" w:rsidRPr="0046379E">
        <w:rPr>
          <w:sz w:val="24"/>
          <w:szCs w:val="24"/>
        </w:rPr>
        <w:t xml:space="preserve"> </w:t>
      </w:r>
      <w:r w:rsidRPr="0046379E">
        <w:rPr>
          <w:sz w:val="24"/>
          <w:szCs w:val="24"/>
        </w:rPr>
        <w:t>social security number, as appropriate;</w:t>
      </w:r>
    </w:p>
    <w:p w:rsidR="008D7C00" w:rsidRPr="0046379E" w:rsidRDefault="008D7C00" w:rsidP="00FF1154">
      <w:pPr>
        <w:pStyle w:val="MDABC"/>
        <w:numPr>
          <w:ilvl w:val="1"/>
          <w:numId w:val="39"/>
        </w:numPr>
        <w:rPr>
          <w:sz w:val="24"/>
          <w:szCs w:val="24"/>
        </w:rPr>
      </w:pPr>
      <w:r w:rsidRPr="0046379E">
        <w:rPr>
          <w:sz w:val="24"/>
          <w:szCs w:val="24"/>
        </w:rPr>
        <w:t>Invoice period (i.e. time period during which services covered by invoice were performed);</w:t>
      </w:r>
    </w:p>
    <w:p w:rsidR="008D7C00" w:rsidRPr="0046379E" w:rsidRDefault="008D7C00" w:rsidP="00FF1154">
      <w:pPr>
        <w:pStyle w:val="MDABC"/>
        <w:numPr>
          <w:ilvl w:val="1"/>
          <w:numId w:val="39"/>
        </w:numPr>
        <w:rPr>
          <w:sz w:val="24"/>
          <w:szCs w:val="24"/>
        </w:rPr>
      </w:pPr>
      <w:r w:rsidRPr="0046379E">
        <w:rPr>
          <w:sz w:val="24"/>
          <w:szCs w:val="24"/>
        </w:rPr>
        <w:t>Invoice date;</w:t>
      </w:r>
    </w:p>
    <w:p w:rsidR="008D7C00" w:rsidRPr="0046379E" w:rsidRDefault="008D7C00" w:rsidP="00FF1154">
      <w:pPr>
        <w:pStyle w:val="MDABC"/>
        <w:numPr>
          <w:ilvl w:val="1"/>
          <w:numId w:val="39"/>
        </w:numPr>
        <w:rPr>
          <w:sz w:val="24"/>
          <w:szCs w:val="24"/>
        </w:rPr>
      </w:pPr>
      <w:r w:rsidRPr="0046379E">
        <w:rPr>
          <w:sz w:val="24"/>
          <w:szCs w:val="24"/>
        </w:rPr>
        <w:t>Invoice number;</w:t>
      </w:r>
    </w:p>
    <w:p w:rsidR="008D7C00" w:rsidRPr="0046379E" w:rsidRDefault="008D7C00" w:rsidP="00FF1154">
      <w:pPr>
        <w:pStyle w:val="MDABC"/>
        <w:numPr>
          <w:ilvl w:val="1"/>
          <w:numId w:val="39"/>
        </w:numPr>
        <w:rPr>
          <w:sz w:val="24"/>
          <w:szCs w:val="24"/>
        </w:rPr>
      </w:pPr>
      <w:r w:rsidRPr="0046379E">
        <w:rPr>
          <w:sz w:val="24"/>
          <w:szCs w:val="24"/>
        </w:rPr>
        <w:t>State assigned Contract number;</w:t>
      </w:r>
    </w:p>
    <w:p w:rsidR="008D7C00" w:rsidRPr="0046379E" w:rsidRDefault="008D7C00" w:rsidP="00FF1154">
      <w:pPr>
        <w:pStyle w:val="MDABC"/>
        <w:numPr>
          <w:ilvl w:val="1"/>
          <w:numId w:val="39"/>
        </w:numPr>
        <w:rPr>
          <w:sz w:val="24"/>
          <w:szCs w:val="24"/>
        </w:rPr>
      </w:pPr>
      <w:r w:rsidRPr="0046379E">
        <w:rPr>
          <w:sz w:val="24"/>
          <w:szCs w:val="24"/>
        </w:rPr>
        <w:t>State assigned (Blanket) Purchase Order number(s);</w:t>
      </w:r>
    </w:p>
    <w:p w:rsidR="008D7C00" w:rsidRPr="0046379E" w:rsidRDefault="008D7C00" w:rsidP="00FF1154">
      <w:pPr>
        <w:pStyle w:val="MDABC"/>
        <w:numPr>
          <w:ilvl w:val="1"/>
          <w:numId w:val="39"/>
        </w:numPr>
        <w:rPr>
          <w:sz w:val="24"/>
          <w:szCs w:val="24"/>
        </w:rPr>
      </w:pPr>
      <w:r w:rsidRPr="0046379E">
        <w:rPr>
          <w:sz w:val="24"/>
          <w:szCs w:val="24"/>
        </w:rPr>
        <w:t>Goods or services provided;</w:t>
      </w:r>
    </w:p>
    <w:p w:rsidR="008D7C00" w:rsidRPr="0046379E" w:rsidRDefault="008D7C00" w:rsidP="00FF1154">
      <w:pPr>
        <w:pStyle w:val="MDABC"/>
        <w:numPr>
          <w:ilvl w:val="1"/>
          <w:numId w:val="39"/>
        </w:numPr>
        <w:rPr>
          <w:sz w:val="24"/>
          <w:szCs w:val="24"/>
        </w:rPr>
      </w:pPr>
      <w:r w:rsidRPr="0046379E">
        <w:rPr>
          <w:sz w:val="24"/>
          <w:szCs w:val="24"/>
        </w:rPr>
        <w:t>Amount due; and</w:t>
      </w:r>
    </w:p>
    <w:p w:rsidR="008D7C00" w:rsidRPr="0046379E" w:rsidRDefault="008D7C00" w:rsidP="00FF1154">
      <w:pPr>
        <w:pStyle w:val="MDABC"/>
        <w:numPr>
          <w:ilvl w:val="1"/>
          <w:numId w:val="39"/>
        </w:numPr>
        <w:rPr>
          <w:sz w:val="24"/>
          <w:szCs w:val="24"/>
        </w:rPr>
      </w:pPr>
      <w:r w:rsidRPr="0046379E">
        <w:rPr>
          <w:sz w:val="24"/>
          <w:szCs w:val="24"/>
        </w:rPr>
        <w:t>Any additional documentation required by regulation or the Contract.</w:t>
      </w:r>
    </w:p>
    <w:p w:rsidR="008D7C00" w:rsidRPr="0046379E" w:rsidRDefault="008D7C00" w:rsidP="0011696B">
      <w:pPr>
        <w:pStyle w:val="MDABC"/>
        <w:rPr>
          <w:sz w:val="24"/>
          <w:szCs w:val="24"/>
        </w:rPr>
      </w:pPr>
      <w:r w:rsidRPr="0046379E">
        <w:rPr>
          <w:sz w:val="24"/>
          <w:szCs w:val="24"/>
        </w:rPr>
        <w:t xml:space="preserve">Invoices that contain both fixed price and time and material items shall clearly identify </w:t>
      </w:r>
      <w:r w:rsidR="00B201A2" w:rsidRPr="0046379E">
        <w:rPr>
          <w:sz w:val="24"/>
          <w:szCs w:val="24"/>
        </w:rPr>
        <w:t xml:space="preserve">each </w:t>
      </w:r>
      <w:r w:rsidRPr="0046379E">
        <w:rPr>
          <w:sz w:val="24"/>
          <w:szCs w:val="24"/>
        </w:rPr>
        <w:t>item as either fixed price or time and material billing.</w:t>
      </w:r>
    </w:p>
    <w:p w:rsidR="009F7CE4" w:rsidRPr="0046379E" w:rsidRDefault="003430F7" w:rsidP="0011696B">
      <w:pPr>
        <w:pStyle w:val="MDABC"/>
        <w:rPr>
          <w:sz w:val="24"/>
          <w:szCs w:val="24"/>
        </w:rPr>
      </w:pPr>
      <w:r w:rsidRPr="0046379E">
        <w:rPr>
          <w:sz w:val="24"/>
          <w:szCs w:val="24"/>
        </w:rPr>
        <w:t xml:space="preserve">The </w:t>
      </w:r>
      <w:r w:rsidR="00AE4D2A" w:rsidRPr="0046379E">
        <w:rPr>
          <w:sz w:val="24"/>
          <w:szCs w:val="24"/>
        </w:rPr>
        <w:t>Department</w:t>
      </w:r>
      <w:r w:rsidRPr="0046379E">
        <w:rPr>
          <w:sz w:val="24"/>
          <w:szCs w:val="24"/>
        </w:rPr>
        <w:t xml:space="preserve"> reserves the right to reduce or withhold </w:t>
      </w:r>
      <w:r w:rsidR="000A333C" w:rsidRPr="0046379E">
        <w:rPr>
          <w:sz w:val="24"/>
          <w:szCs w:val="24"/>
        </w:rPr>
        <w:t>Contract</w:t>
      </w:r>
      <w:r w:rsidR="009B2354" w:rsidRPr="0046379E">
        <w:rPr>
          <w:sz w:val="24"/>
          <w:szCs w:val="24"/>
        </w:rPr>
        <w:t xml:space="preserve"> </w:t>
      </w:r>
      <w:r w:rsidRPr="0046379E">
        <w:rPr>
          <w:sz w:val="24"/>
          <w:szCs w:val="24"/>
        </w:rPr>
        <w:t>payment in the event the Contractor does not provide the</w:t>
      </w:r>
      <w:r w:rsidR="00AC29B8" w:rsidRPr="0046379E">
        <w:rPr>
          <w:sz w:val="24"/>
          <w:szCs w:val="24"/>
        </w:rPr>
        <w:t xml:space="preserve"> </w:t>
      </w:r>
      <w:r w:rsidR="00AE4D2A" w:rsidRPr="0046379E">
        <w:rPr>
          <w:sz w:val="24"/>
          <w:szCs w:val="24"/>
        </w:rPr>
        <w:t>Department</w:t>
      </w:r>
      <w:r w:rsidR="008D7C00" w:rsidRPr="0046379E">
        <w:rPr>
          <w:sz w:val="24"/>
          <w:szCs w:val="24"/>
        </w:rPr>
        <w:t xml:space="preserve"> </w:t>
      </w:r>
      <w:r w:rsidRPr="0046379E">
        <w:rPr>
          <w:sz w:val="24"/>
          <w:szCs w:val="24"/>
        </w:rPr>
        <w:t xml:space="preserve">with all required deliverables within the time frame specified in the </w:t>
      </w:r>
      <w:r w:rsidR="000A333C" w:rsidRPr="0046379E">
        <w:rPr>
          <w:sz w:val="24"/>
          <w:szCs w:val="24"/>
        </w:rPr>
        <w:t>Contract</w:t>
      </w:r>
      <w:r w:rsidR="009B2354" w:rsidRPr="0046379E">
        <w:rPr>
          <w:sz w:val="24"/>
          <w:szCs w:val="24"/>
        </w:rPr>
        <w:t xml:space="preserve"> </w:t>
      </w:r>
      <w:r w:rsidRPr="0046379E">
        <w:rPr>
          <w:sz w:val="24"/>
          <w:szCs w:val="24"/>
        </w:rPr>
        <w:t xml:space="preserve">or otherwise breaches the terms and </w:t>
      </w:r>
      <w:r w:rsidRPr="0046379E">
        <w:rPr>
          <w:sz w:val="24"/>
          <w:szCs w:val="24"/>
        </w:rPr>
        <w:lastRenderedPageBreak/>
        <w:t xml:space="preserve">conditions of the </w:t>
      </w:r>
      <w:r w:rsidR="000A333C" w:rsidRPr="0046379E">
        <w:rPr>
          <w:sz w:val="24"/>
          <w:szCs w:val="24"/>
        </w:rPr>
        <w:t>Contract</w:t>
      </w:r>
      <w:r w:rsidR="009B2354" w:rsidRPr="0046379E">
        <w:rPr>
          <w:sz w:val="24"/>
          <w:szCs w:val="24"/>
        </w:rPr>
        <w:t xml:space="preserve"> </w:t>
      </w:r>
      <w:r w:rsidRPr="0046379E">
        <w:rPr>
          <w:sz w:val="24"/>
          <w:szCs w:val="24"/>
        </w:rPr>
        <w:t xml:space="preserve">until such time as the Contractor brings itself into full compliance with the </w:t>
      </w:r>
      <w:r w:rsidR="000A333C" w:rsidRPr="0046379E">
        <w:rPr>
          <w:sz w:val="24"/>
          <w:szCs w:val="24"/>
        </w:rPr>
        <w:t>Contract</w:t>
      </w:r>
      <w:r w:rsidR="00AC29B8" w:rsidRPr="0046379E">
        <w:rPr>
          <w:sz w:val="24"/>
          <w:szCs w:val="24"/>
        </w:rPr>
        <w:t xml:space="preserve">. </w:t>
      </w:r>
    </w:p>
    <w:p w:rsidR="008D7C00" w:rsidRPr="0046379E" w:rsidRDefault="008D7C00" w:rsidP="0011696B">
      <w:pPr>
        <w:pStyle w:val="MDABC"/>
        <w:rPr>
          <w:sz w:val="24"/>
          <w:szCs w:val="24"/>
        </w:rPr>
      </w:pPr>
      <w:r w:rsidRPr="0046379E">
        <w:rPr>
          <w:sz w:val="24"/>
          <w:szCs w:val="24"/>
        </w:rPr>
        <w:t xml:space="preserve">Any action on the part of the </w:t>
      </w:r>
      <w:r w:rsidR="00AE4D2A" w:rsidRPr="0046379E">
        <w:rPr>
          <w:sz w:val="24"/>
          <w:szCs w:val="24"/>
        </w:rPr>
        <w:t>Department</w:t>
      </w:r>
      <w:r w:rsidRPr="0046379E">
        <w:rPr>
          <w:sz w:val="24"/>
          <w:szCs w:val="24"/>
        </w:rPr>
        <w:t>, or dispute of action by the Contractor, shall be in accordance with the provisions of Md. Code Ann., State Finance and Procurement Article §§ 15-215 through 15-223 and with COMAR 21.10.04.</w:t>
      </w:r>
    </w:p>
    <w:p w:rsidR="00377D8B" w:rsidRPr="0046379E" w:rsidRDefault="008D7C00" w:rsidP="0011696B">
      <w:pPr>
        <w:pStyle w:val="MDABC"/>
        <w:rPr>
          <w:sz w:val="24"/>
          <w:szCs w:val="24"/>
        </w:rPr>
      </w:pPr>
      <w:r w:rsidRPr="0046379E">
        <w:rPr>
          <w:sz w:val="24"/>
          <w:szCs w:val="24"/>
        </w:rPr>
        <w:t>The State is generally exempt from federal excise taxes, Maryland sales and use taxes, District of Columbia sales taxes and transportation taxes. The Contractor; however, is not exempt from such sales and use taxes and may be liable for the same.</w:t>
      </w:r>
    </w:p>
    <w:p w:rsidR="005857EB" w:rsidRPr="0046379E" w:rsidRDefault="008D7C00" w:rsidP="0011696B">
      <w:pPr>
        <w:pStyle w:val="MDABC"/>
        <w:rPr>
          <w:sz w:val="24"/>
          <w:szCs w:val="24"/>
        </w:rPr>
      </w:pPr>
      <w:r w:rsidRPr="0046379E">
        <w:rPr>
          <w:sz w:val="24"/>
          <w:szCs w:val="24"/>
        </w:rPr>
        <w:t xml:space="preserve">Invoices for final payment shall be clearly marked as “FINAL” and submitted when all work requirements have been completed and no further charges are to be incurred under the </w:t>
      </w:r>
      <w:r w:rsidR="000A333C" w:rsidRPr="0046379E">
        <w:rPr>
          <w:sz w:val="24"/>
          <w:szCs w:val="24"/>
        </w:rPr>
        <w:t>Contract</w:t>
      </w:r>
      <w:r w:rsidRPr="0046379E">
        <w:rPr>
          <w:sz w:val="24"/>
          <w:szCs w:val="24"/>
        </w:rPr>
        <w:t xml:space="preserve">. In no event shall any invoice be submitted later than 60 calendar days from the </w:t>
      </w:r>
      <w:r w:rsidR="000A333C" w:rsidRPr="0046379E">
        <w:rPr>
          <w:sz w:val="24"/>
          <w:szCs w:val="24"/>
        </w:rPr>
        <w:t>Contract</w:t>
      </w:r>
      <w:r w:rsidR="009B2354" w:rsidRPr="0046379E">
        <w:rPr>
          <w:sz w:val="24"/>
          <w:szCs w:val="24"/>
        </w:rPr>
        <w:t xml:space="preserve"> </w:t>
      </w:r>
      <w:r w:rsidRPr="0046379E">
        <w:rPr>
          <w:sz w:val="24"/>
          <w:szCs w:val="24"/>
        </w:rPr>
        <w:t>termination date.</w:t>
      </w:r>
    </w:p>
    <w:p w:rsidR="003430F7" w:rsidRPr="0046379E" w:rsidRDefault="003430F7" w:rsidP="0046379E">
      <w:pPr>
        <w:pStyle w:val="Heading3"/>
        <w:ind w:hanging="2340"/>
        <w:rPr>
          <w:sz w:val="24"/>
        </w:rPr>
      </w:pPr>
      <w:r w:rsidRPr="0046379E">
        <w:rPr>
          <w:sz w:val="24"/>
        </w:rPr>
        <w:t>Invoice Submission Schedule</w:t>
      </w:r>
    </w:p>
    <w:p w:rsidR="003430F7" w:rsidRPr="0046379E" w:rsidRDefault="003430F7" w:rsidP="008D3281">
      <w:pPr>
        <w:pStyle w:val="MDText0"/>
        <w:rPr>
          <w:sz w:val="24"/>
          <w:szCs w:val="24"/>
        </w:rPr>
      </w:pPr>
      <w:r w:rsidRPr="0046379E">
        <w:rPr>
          <w:sz w:val="24"/>
          <w:szCs w:val="24"/>
        </w:rPr>
        <w:t>The Contractor shall submit invoices in accordance with the following schedule:</w:t>
      </w:r>
    </w:p>
    <w:p w:rsidR="002D6A94" w:rsidRPr="0046379E" w:rsidRDefault="002D6A94" w:rsidP="00FF1154">
      <w:pPr>
        <w:pStyle w:val="MDABC"/>
        <w:numPr>
          <w:ilvl w:val="0"/>
          <w:numId w:val="24"/>
        </w:numPr>
        <w:rPr>
          <w:sz w:val="24"/>
          <w:szCs w:val="24"/>
        </w:rPr>
      </w:pPr>
      <w:r w:rsidRPr="0046379E">
        <w:rPr>
          <w:sz w:val="24"/>
          <w:szCs w:val="24"/>
        </w:rPr>
        <w:t xml:space="preserve">For items of work for which there is one-time pricing (see </w:t>
      </w:r>
      <w:r w:rsidRPr="0046379E">
        <w:rPr>
          <w:b/>
          <w:sz w:val="24"/>
          <w:szCs w:val="24"/>
        </w:rPr>
        <w:t xml:space="preserve">Attachment </w:t>
      </w:r>
      <w:r w:rsidR="005570D5" w:rsidRPr="0046379E">
        <w:rPr>
          <w:b/>
          <w:sz w:val="24"/>
          <w:szCs w:val="24"/>
        </w:rPr>
        <w:t>B</w:t>
      </w:r>
      <w:r w:rsidRPr="0046379E">
        <w:rPr>
          <w:sz w:val="24"/>
          <w:szCs w:val="24"/>
        </w:rPr>
        <w:t xml:space="preserve"> – </w:t>
      </w:r>
      <w:r w:rsidR="000A333C" w:rsidRPr="0046379E">
        <w:rPr>
          <w:sz w:val="24"/>
          <w:szCs w:val="24"/>
        </w:rPr>
        <w:t>Financial Proposal Form</w:t>
      </w:r>
      <w:r w:rsidRPr="0046379E">
        <w:rPr>
          <w:sz w:val="24"/>
          <w:szCs w:val="24"/>
        </w:rPr>
        <w:t xml:space="preserve">) those items shall be billed in the month following the acceptance of the work by </w:t>
      </w:r>
      <w:r w:rsidR="005857EB" w:rsidRPr="0046379E">
        <w:rPr>
          <w:sz w:val="24"/>
          <w:szCs w:val="24"/>
        </w:rPr>
        <w:t xml:space="preserve">the </w:t>
      </w:r>
      <w:r w:rsidR="00AE4D2A" w:rsidRPr="0046379E">
        <w:rPr>
          <w:sz w:val="24"/>
          <w:szCs w:val="24"/>
        </w:rPr>
        <w:t>Department</w:t>
      </w:r>
      <w:r w:rsidRPr="0046379E">
        <w:rPr>
          <w:sz w:val="24"/>
          <w:szCs w:val="24"/>
        </w:rPr>
        <w:t>.</w:t>
      </w:r>
    </w:p>
    <w:p w:rsidR="002D6A94" w:rsidRPr="0046379E" w:rsidRDefault="002D6A94" w:rsidP="00FF1154">
      <w:pPr>
        <w:pStyle w:val="MDABC"/>
        <w:numPr>
          <w:ilvl w:val="0"/>
          <w:numId w:val="24"/>
        </w:numPr>
        <w:rPr>
          <w:sz w:val="24"/>
          <w:szCs w:val="24"/>
        </w:rPr>
      </w:pPr>
      <w:r w:rsidRPr="0046379E">
        <w:rPr>
          <w:sz w:val="24"/>
          <w:szCs w:val="24"/>
        </w:rPr>
        <w:t xml:space="preserve">For items of work for which there is </w:t>
      </w:r>
      <w:r w:rsidR="00141FCD" w:rsidRPr="0046379E">
        <w:rPr>
          <w:sz w:val="24"/>
          <w:szCs w:val="24"/>
        </w:rPr>
        <w:t xml:space="preserve">annual pricing, see </w:t>
      </w:r>
      <w:r w:rsidR="00141FCD" w:rsidRPr="0046379E">
        <w:rPr>
          <w:b/>
          <w:sz w:val="24"/>
          <w:szCs w:val="24"/>
        </w:rPr>
        <w:t xml:space="preserve">Attachment </w:t>
      </w:r>
      <w:r w:rsidR="005570D5" w:rsidRPr="0046379E">
        <w:rPr>
          <w:b/>
          <w:sz w:val="24"/>
          <w:szCs w:val="24"/>
        </w:rPr>
        <w:t>B</w:t>
      </w:r>
      <w:r w:rsidRPr="0046379E">
        <w:rPr>
          <w:sz w:val="24"/>
          <w:szCs w:val="24"/>
        </w:rPr>
        <w:t xml:space="preserve">– </w:t>
      </w:r>
      <w:r w:rsidR="000A333C" w:rsidRPr="0046379E">
        <w:rPr>
          <w:sz w:val="24"/>
          <w:szCs w:val="24"/>
        </w:rPr>
        <w:t>Financial Proposal Form</w:t>
      </w:r>
      <w:r w:rsidRPr="0046379E">
        <w:rPr>
          <w:sz w:val="24"/>
          <w:szCs w:val="24"/>
        </w:rPr>
        <w:t>, those items shall be billed in equal monthly installments for the applicable Contract year in the month following the performance of the services.</w:t>
      </w:r>
    </w:p>
    <w:p w:rsidR="003430F7" w:rsidRPr="0046379E" w:rsidRDefault="003430F7" w:rsidP="0046379E">
      <w:pPr>
        <w:pStyle w:val="Heading3"/>
        <w:ind w:hanging="2340"/>
        <w:rPr>
          <w:sz w:val="24"/>
        </w:rPr>
      </w:pPr>
      <w:r w:rsidRPr="0046379E">
        <w:rPr>
          <w:sz w:val="24"/>
        </w:rPr>
        <w:t>Travel Reimbursement</w:t>
      </w:r>
    </w:p>
    <w:p w:rsidR="000E48C5" w:rsidRPr="0046379E" w:rsidRDefault="000E48C5" w:rsidP="008D3281">
      <w:pPr>
        <w:pStyle w:val="MDTableText0"/>
        <w:ind w:left="144"/>
        <w:rPr>
          <w:sz w:val="24"/>
          <w:szCs w:val="24"/>
        </w:rPr>
      </w:pPr>
      <w:r w:rsidRPr="0046379E">
        <w:rPr>
          <w:sz w:val="24"/>
          <w:szCs w:val="24"/>
        </w:rPr>
        <w:t xml:space="preserve">Travel will not be reimbursed under this </w:t>
      </w:r>
      <w:r w:rsidR="000A333C" w:rsidRPr="0046379E">
        <w:rPr>
          <w:sz w:val="24"/>
          <w:szCs w:val="24"/>
        </w:rPr>
        <w:t>RFP</w:t>
      </w:r>
      <w:r w:rsidRPr="0046379E">
        <w:rPr>
          <w:sz w:val="24"/>
          <w:szCs w:val="24"/>
        </w:rPr>
        <w:t>.</w:t>
      </w:r>
    </w:p>
    <w:p w:rsidR="006E354E" w:rsidRPr="0046379E" w:rsidRDefault="006E354E" w:rsidP="0084333C">
      <w:pPr>
        <w:pStyle w:val="Heading2"/>
        <w:rPr>
          <w:sz w:val="24"/>
          <w:szCs w:val="24"/>
        </w:rPr>
      </w:pPr>
      <w:bookmarkStart w:id="25" w:name="_Toc473536805"/>
      <w:bookmarkStart w:id="26" w:name="_Toc488066960"/>
      <w:bookmarkStart w:id="27" w:name="_Toc15469307"/>
      <w:r w:rsidRPr="0046379E">
        <w:rPr>
          <w:sz w:val="24"/>
          <w:szCs w:val="24"/>
        </w:rPr>
        <w:t>Liquidated Damages</w:t>
      </w:r>
      <w:bookmarkEnd w:id="25"/>
      <w:bookmarkEnd w:id="26"/>
      <w:bookmarkEnd w:id="27"/>
    </w:p>
    <w:p w:rsidR="00313947" w:rsidRPr="0046379E" w:rsidRDefault="00313947" w:rsidP="0046379E">
      <w:pPr>
        <w:pStyle w:val="Heading3"/>
        <w:ind w:hanging="2340"/>
        <w:rPr>
          <w:sz w:val="24"/>
        </w:rPr>
      </w:pPr>
      <w:bookmarkStart w:id="28" w:name="_Toc488066961"/>
      <w:r w:rsidRPr="0046379E">
        <w:rPr>
          <w:sz w:val="24"/>
        </w:rPr>
        <w:t>MBE Liquidated Damages</w:t>
      </w:r>
    </w:p>
    <w:p w:rsidR="00313947" w:rsidRPr="0046379E" w:rsidRDefault="003234FD" w:rsidP="008D2855">
      <w:pPr>
        <w:pStyle w:val="MDText0"/>
        <w:rPr>
          <w:sz w:val="24"/>
          <w:szCs w:val="24"/>
        </w:rPr>
      </w:pPr>
      <w:proofErr w:type="gramStart"/>
      <w:r w:rsidRPr="0046379E">
        <w:rPr>
          <w:sz w:val="24"/>
          <w:szCs w:val="24"/>
        </w:rPr>
        <w:t>Inapplicable</w:t>
      </w:r>
      <w:r w:rsidR="00313947" w:rsidRPr="0046379E">
        <w:rPr>
          <w:sz w:val="24"/>
          <w:szCs w:val="24"/>
        </w:rPr>
        <w:t xml:space="preserve"> because there is no MBE goal for this </w:t>
      </w:r>
      <w:r w:rsidR="000A333C" w:rsidRPr="0046379E">
        <w:rPr>
          <w:sz w:val="24"/>
          <w:szCs w:val="24"/>
        </w:rPr>
        <w:t>RFP</w:t>
      </w:r>
      <w:r w:rsidR="00313947" w:rsidRPr="0046379E">
        <w:rPr>
          <w:sz w:val="24"/>
          <w:szCs w:val="24"/>
        </w:rPr>
        <w:t>.</w:t>
      </w:r>
      <w:proofErr w:type="gramEnd"/>
    </w:p>
    <w:p w:rsidR="00025914" w:rsidRPr="0046379E" w:rsidRDefault="00025914" w:rsidP="0046379E">
      <w:pPr>
        <w:pStyle w:val="Heading3"/>
        <w:ind w:hanging="2340"/>
        <w:rPr>
          <w:sz w:val="24"/>
        </w:rPr>
      </w:pPr>
      <w:r w:rsidRPr="0046379E">
        <w:rPr>
          <w:sz w:val="24"/>
        </w:rPr>
        <w:t>Liquidated Damages other than MBE  </w:t>
      </w:r>
    </w:p>
    <w:p w:rsidR="00025914" w:rsidRPr="0046379E" w:rsidRDefault="005021E3" w:rsidP="00806809">
      <w:pPr>
        <w:pStyle w:val="MDText0"/>
        <w:rPr>
          <w:sz w:val="24"/>
          <w:szCs w:val="24"/>
        </w:rPr>
      </w:pPr>
      <w:r w:rsidRPr="0046379E">
        <w:rPr>
          <w:sz w:val="24"/>
          <w:szCs w:val="24"/>
        </w:rPr>
        <w:t xml:space="preserve">THIS SECTION IS </w:t>
      </w:r>
      <w:r w:rsidR="003234FD" w:rsidRPr="0046379E">
        <w:rPr>
          <w:sz w:val="24"/>
          <w:szCs w:val="24"/>
        </w:rPr>
        <w:t>INAPPLICABLE</w:t>
      </w:r>
      <w:r w:rsidRPr="0046379E">
        <w:rPr>
          <w:sz w:val="24"/>
          <w:szCs w:val="24"/>
        </w:rPr>
        <w:t xml:space="preserve"> TO THIS RFP.</w:t>
      </w:r>
    </w:p>
    <w:p w:rsidR="00FF7A6B" w:rsidRDefault="009D0A65" w:rsidP="0084333C">
      <w:pPr>
        <w:pStyle w:val="Heading2"/>
      </w:pPr>
      <w:bookmarkStart w:id="29" w:name="_Toc15469308"/>
      <w:r>
        <w:t>Disaster</w:t>
      </w:r>
      <w:r w:rsidR="0031756A">
        <w:t xml:space="preserve"> Re</w:t>
      </w:r>
      <w:r w:rsidR="00910526">
        <w:t>covery and Data</w:t>
      </w:r>
      <w:bookmarkEnd w:id="28"/>
      <w:bookmarkEnd w:id="29"/>
    </w:p>
    <w:p w:rsidR="0075759E" w:rsidRPr="0046379E" w:rsidRDefault="0075759E" w:rsidP="008D3281">
      <w:pPr>
        <w:pStyle w:val="MDText0"/>
        <w:rPr>
          <w:sz w:val="24"/>
          <w:szCs w:val="24"/>
        </w:rPr>
      </w:pPr>
      <w:r w:rsidRPr="0046379E">
        <w:rPr>
          <w:sz w:val="24"/>
          <w:szCs w:val="24"/>
        </w:rPr>
        <w:t>The following requirements apply to the Contract:</w:t>
      </w:r>
    </w:p>
    <w:p w:rsidR="00910526" w:rsidRPr="0046379E" w:rsidRDefault="00910526" w:rsidP="0046379E">
      <w:pPr>
        <w:pStyle w:val="Heading3"/>
        <w:ind w:hanging="2340"/>
        <w:rPr>
          <w:sz w:val="24"/>
        </w:rPr>
      </w:pPr>
      <w:r w:rsidRPr="0046379E">
        <w:rPr>
          <w:sz w:val="24"/>
        </w:rPr>
        <w:t>Redundancy, Data Backup and Disaster Recovery</w:t>
      </w:r>
      <w:r w:rsidR="00E65865" w:rsidRPr="0046379E">
        <w:rPr>
          <w:sz w:val="24"/>
        </w:rPr>
        <w:t xml:space="preserve"> </w:t>
      </w:r>
    </w:p>
    <w:p w:rsidR="00377D8B" w:rsidRPr="0046379E" w:rsidRDefault="00C743D4" w:rsidP="00FF1154">
      <w:pPr>
        <w:pStyle w:val="MDABC"/>
        <w:numPr>
          <w:ilvl w:val="0"/>
          <w:numId w:val="42"/>
        </w:numPr>
        <w:rPr>
          <w:sz w:val="24"/>
          <w:szCs w:val="24"/>
        </w:rPr>
      </w:pPr>
      <w:r w:rsidRPr="0046379E">
        <w:rPr>
          <w:sz w:val="24"/>
          <w:szCs w:val="24"/>
        </w:rPr>
        <w:t xml:space="preserve">Unless specified otherwise in the </w:t>
      </w:r>
      <w:r w:rsidR="000A333C" w:rsidRPr="0046379E">
        <w:rPr>
          <w:sz w:val="24"/>
          <w:szCs w:val="24"/>
        </w:rPr>
        <w:t>RFP</w:t>
      </w:r>
      <w:r w:rsidRPr="0046379E">
        <w:rPr>
          <w:sz w:val="24"/>
          <w:szCs w:val="24"/>
        </w:rPr>
        <w:t>, Contractor shall maintain or cause to be maintained disaster avoidance procedures designed to safeguard State data and other confidential information, Contractor’s processing capability and the availability of hosted services, in each case throughout the Contract term</w:t>
      </w:r>
      <w:r w:rsidR="00AC29B8" w:rsidRPr="0046379E">
        <w:rPr>
          <w:sz w:val="24"/>
          <w:szCs w:val="24"/>
        </w:rPr>
        <w:t xml:space="preserve">. </w:t>
      </w:r>
      <w:r w:rsidRPr="0046379E">
        <w:rPr>
          <w:sz w:val="24"/>
          <w:szCs w:val="24"/>
        </w:rPr>
        <w:t xml:space="preserve">Any force majeure provisions of </w:t>
      </w:r>
      <w:r w:rsidR="00C90071" w:rsidRPr="0046379E">
        <w:rPr>
          <w:sz w:val="24"/>
          <w:szCs w:val="24"/>
        </w:rPr>
        <w:t>the Contract</w:t>
      </w:r>
      <w:r w:rsidRPr="0046379E">
        <w:rPr>
          <w:sz w:val="24"/>
          <w:szCs w:val="24"/>
        </w:rPr>
        <w:t xml:space="preserve"> do not limit the Contractor’s obligations under this provision.</w:t>
      </w:r>
    </w:p>
    <w:p w:rsidR="00377D8B" w:rsidRPr="0046379E" w:rsidRDefault="00C743D4" w:rsidP="00FF1154">
      <w:pPr>
        <w:pStyle w:val="MDABC"/>
        <w:numPr>
          <w:ilvl w:val="0"/>
          <w:numId w:val="42"/>
        </w:numPr>
        <w:rPr>
          <w:sz w:val="24"/>
          <w:szCs w:val="24"/>
        </w:rPr>
      </w:pPr>
      <w:r w:rsidRPr="0046379E">
        <w:rPr>
          <w:sz w:val="24"/>
          <w:szCs w:val="24"/>
        </w:rPr>
        <w:lastRenderedPageBreak/>
        <w:t xml:space="preserve">The Contractor shall have robust contingency and </w:t>
      </w:r>
      <w:r w:rsidR="00E65865" w:rsidRPr="0046379E">
        <w:rPr>
          <w:sz w:val="24"/>
          <w:szCs w:val="24"/>
        </w:rPr>
        <w:t>disaster recovery (</w:t>
      </w:r>
      <w:r w:rsidRPr="0046379E">
        <w:rPr>
          <w:sz w:val="24"/>
          <w:szCs w:val="24"/>
        </w:rPr>
        <w:t>DR</w:t>
      </w:r>
      <w:r w:rsidR="00E65865" w:rsidRPr="0046379E">
        <w:rPr>
          <w:sz w:val="24"/>
          <w:szCs w:val="24"/>
        </w:rPr>
        <w:t>)</w:t>
      </w:r>
      <w:r w:rsidRPr="0046379E">
        <w:rPr>
          <w:sz w:val="24"/>
          <w:szCs w:val="24"/>
        </w:rPr>
        <w:t xml:space="preserve"> plans in place to ensure that the services provided under </w:t>
      </w:r>
      <w:r w:rsidR="00C90071" w:rsidRPr="0046379E">
        <w:rPr>
          <w:sz w:val="24"/>
          <w:szCs w:val="24"/>
        </w:rPr>
        <w:t>the Contract</w:t>
      </w:r>
      <w:r w:rsidRPr="0046379E">
        <w:rPr>
          <w:sz w:val="24"/>
          <w:szCs w:val="24"/>
        </w:rPr>
        <w:t xml:space="preserve"> will be maintained in the event of disruption</w:t>
      </w:r>
      <w:r w:rsidR="00AC29B8" w:rsidRPr="0046379E">
        <w:rPr>
          <w:sz w:val="24"/>
          <w:szCs w:val="24"/>
        </w:rPr>
        <w:t xml:space="preserve"> </w:t>
      </w:r>
      <w:r w:rsidRPr="0046379E">
        <w:rPr>
          <w:sz w:val="24"/>
          <w:szCs w:val="24"/>
        </w:rPr>
        <w:t>to the Contractor/subcontractor’s operations (including, but not limited to, disruption to information technology systems), however caused.</w:t>
      </w:r>
    </w:p>
    <w:p w:rsidR="00377D8B" w:rsidRPr="0046379E" w:rsidRDefault="00C743D4" w:rsidP="00FF1154">
      <w:pPr>
        <w:pStyle w:val="MDABC"/>
        <w:numPr>
          <w:ilvl w:val="0"/>
          <w:numId w:val="42"/>
        </w:numPr>
        <w:rPr>
          <w:sz w:val="24"/>
          <w:szCs w:val="24"/>
        </w:rPr>
      </w:pPr>
      <w:r w:rsidRPr="0046379E">
        <w:rPr>
          <w:sz w:val="24"/>
          <w:szCs w:val="24"/>
        </w:rPr>
        <w:t xml:space="preserve">The contingency and DR plans must be designed to ensure that services under </w:t>
      </w:r>
      <w:r w:rsidR="00C90071" w:rsidRPr="0046379E">
        <w:rPr>
          <w:sz w:val="24"/>
          <w:szCs w:val="24"/>
        </w:rPr>
        <w:t>the Contract</w:t>
      </w:r>
      <w:r w:rsidRPr="0046379E">
        <w:rPr>
          <w:sz w:val="24"/>
          <w:szCs w:val="24"/>
        </w:rPr>
        <w:t xml:space="preserve"> are restored after a disruption within twenty-four (24)</w:t>
      </w:r>
      <w:r w:rsidR="00AC29B8" w:rsidRPr="0046379E">
        <w:rPr>
          <w:sz w:val="24"/>
          <w:szCs w:val="24"/>
        </w:rPr>
        <w:t xml:space="preserve"> </w:t>
      </w:r>
      <w:r w:rsidRPr="0046379E">
        <w:rPr>
          <w:sz w:val="24"/>
          <w:szCs w:val="24"/>
        </w:rPr>
        <w:t>hours from notification and a recovery point objective of one (1) hour or less prior to the outage in order to avoid unacceptable consequences due to the unavailability of services.</w:t>
      </w:r>
    </w:p>
    <w:p w:rsidR="00C743D4" w:rsidRPr="0046379E" w:rsidRDefault="00C743D4" w:rsidP="00FF1154">
      <w:pPr>
        <w:pStyle w:val="MDABC"/>
        <w:numPr>
          <w:ilvl w:val="0"/>
          <w:numId w:val="42"/>
        </w:numPr>
        <w:rPr>
          <w:sz w:val="24"/>
          <w:szCs w:val="24"/>
        </w:rPr>
      </w:pPr>
      <w:r w:rsidRPr="0046379E">
        <w:rPr>
          <w:sz w:val="24"/>
          <w:szCs w:val="24"/>
        </w:rPr>
        <w:t>The Contractor shall test the contingency/DR plans at least twice annually to identify any changes that need to be made to the plan(s) to ensure a minimum interruption of service</w:t>
      </w:r>
      <w:r w:rsidR="00AC29B8" w:rsidRPr="0046379E">
        <w:rPr>
          <w:sz w:val="24"/>
          <w:szCs w:val="24"/>
        </w:rPr>
        <w:t xml:space="preserve">. </w:t>
      </w:r>
      <w:r w:rsidRPr="0046379E">
        <w:rPr>
          <w:sz w:val="24"/>
          <w:szCs w:val="24"/>
        </w:rPr>
        <w:t>Coordination shall be made with the State to ensure limited system downtime when testing is conducted</w:t>
      </w:r>
      <w:r w:rsidR="00AC29B8" w:rsidRPr="0046379E">
        <w:rPr>
          <w:sz w:val="24"/>
          <w:szCs w:val="24"/>
        </w:rPr>
        <w:t xml:space="preserve">. </w:t>
      </w:r>
      <w:r w:rsidRPr="0046379E">
        <w:rPr>
          <w:sz w:val="24"/>
          <w:szCs w:val="24"/>
        </w:rPr>
        <w:t xml:space="preserve">The Contractor shall send the </w:t>
      </w:r>
      <w:r w:rsidR="00467EDD" w:rsidRPr="0046379E">
        <w:rPr>
          <w:sz w:val="24"/>
          <w:szCs w:val="24"/>
        </w:rPr>
        <w:t>Contract Monitor</w:t>
      </w:r>
      <w:r w:rsidRPr="0046379E">
        <w:rPr>
          <w:sz w:val="24"/>
          <w:szCs w:val="24"/>
        </w:rPr>
        <w:t xml:space="preserve"> a notice of completion following completion of DR testing.</w:t>
      </w:r>
    </w:p>
    <w:p w:rsidR="00910526" w:rsidRPr="0046379E" w:rsidRDefault="00C743D4" w:rsidP="00FF1154">
      <w:pPr>
        <w:pStyle w:val="MDABC"/>
        <w:numPr>
          <w:ilvl w:val="0"/>
          <w:numId w:val="42"/>
        </w:numPr>
        <w:rPr>
          <w:sz w:val="24"/>
          <w:szCs w:val="24"/>
        </w:rPr>
      </w:pPr>
      <w:r w:rsidRPr="0046379E">
        <w:rPr>
          <w:sz w:val="24"/>
          <w:szCs w:val="24"/>
        </w:rPr>
        <w:t xml:space="preserve">Such contingency and DR plans shall be available for the </w:t>
      </w:r>
      <w:r w:rsidR="00AE4D2A" w:rsidRPr="0046379E">
        <w:rPr>
          <w:sz w:val="24"/>
          <w:szCs w:val="24"/>
        </w:rPr>
        <w:t>Department</w:t>
      </w:r>
      <w:r w:rsidRPr="0046379E">
        <w:rPr>
          <w:sz w:val="24"/>
          <w:szCs w:val="24"/>
        </w:rPr>
        <w:t xml:space="preserve"> to inspect and practically test at any reasonable time, and subject to regular updating, revising, and testing throughout the term of the Contract. </w:t>
      </w:r>
    </w:p>
    <w:p w:rsidR="00FF7A6B" w:rsidRPr="0046379E" w:rsidRDefault="0031756A" w:rsidP="0046379E">
      <w:pPr>
        <w:pStyle w:val="Heading3"/>
        <w:ind w:hanging="2340"/>
        <w:rPr>
          <w:sz w:val="24"/>
        </w:rPr>
      </w:pPr>
      <w:r w:rsidRPr="0046379E">
        <w:rPr>
          <w:sz w:val="24"/>
        </w:rPr>
        <w:t>Data Export</w:t>
      </w:r>
      <w:r w:rsidR="00910526" w:rsidRPr="0046379E">
        <w:rPr>
          <w:sz w:val="24"/>
        </w:rPr>
        <w:t>/Import</w:t>
      </w:r>
    </w:p>
    <w:p w:rsidR="00377D8B" w:rsidRPr="0046379E" w:rsidRDefault="00C743D4" w:rsidP="00FF1154">
      <w:pPr>
        <w:pStyle w:val="MDABC"/>
        <w:numPr>
          <w:ilvl w:val="0"/>
          <w:numId w:val="43"/>
        </w:numPr>
        <w:rPr>
          <w:sz w:val="24"/>
          <w:szCs w:val="24"/>
        </w:rPr>
      </w:pPr>
      <w:r w:rsidRPr="0046379E">
        <w:rPr>
          <w:sz w:val="24"/>
          <w:szCs w:val="24"/>
        </w:rPr>
        <w:t>The Contractor shall, at no additional cost or charge to the State, in an industry standard/non-proprietary format:</w:t>
      </w:r>
    </w:p>
    <w:p w:rsidR="00C743D4" w:rsidRPr="0046379E" w:rsidRDefault="00C743D4" w:rsidP="00FF1154">
      <w:pPr>
        <w:pStyle w:val="MDABC"/>
        <w:numPr>
          <w:ilvl w:val="1"/>
          <w:numId w:val="43"/>
        </w:numPr>
        <w:rPr>
          <w:sz w:val="24"/>
          <w:szCs w:val="24"/>
        </w:rPr>
      </w:pPr>
      <w:r w:rsidRPr="0046379E">
        <w:rPr>
          <w:sz w:val="24"/>
          <w:szCs w:val="24"/>
        </w:rPr>
        <w:t>perform a full or partial import/export of State data within 24 hours of a request; or</w:t>
      </w:r>
    </w:p>
    <w:p w:rsidR="00377D8B" w:rsidRPr="0046379E" w:rsidRDefault="00C743D4" w:rsidP="00FF1154">
      <w:pPr>
        <w:pStyle w:val="MDABC"/>
        <w:numPr>
          <w:ilvl w:val="1"/>
          <w:numId w:val="43"/>
        </w:numPr>
        <w:rPr>
          <w:sz w:val="24"/>
          <w:szCs w:val="24"/>
        </w:rPr>
      </w:pPr>
      <w:proofErr w:type="gramStart"/>
      <w:r w:rsidRPr="0046379E">
        <w:rPr>
          <w:sz w:val="24"/>
          <w:szCs w:val="24"/>
        </w:rPr>
        <w:t>provide</w:t>
      </w:r>
      <w:proofErr w:type="gramEnd"/>
      <w:r w:rsidRPr="0046379E">
        <w:rPr>
          <w:sz w:val="24"/>
          <w:szCs w:val="24"/>
        </w:rPr>
        <w:t xml:space="preserve"> to the State the ability to import/export data at will and provide the State with any access and instructions which are needed for the State to import or export data.</w:t>
      </w:r>
    </w:p>
    <w:p w:rsidR="00910526" w:rsidRPr="0046379E" w:rsidRDefault="00C743D4" w:rsidP="00FF1154">
      <w:pPr>
        <w:pStyle w:val="MDABC"/>
        <w:numPr>
          <w:ilvl w:val="0"/>
          <w:numId w:val="43"/>
        </w:numPr>
        <w:rPr>
          <w:sz w:val="24"/>
          <w:szCs w:val="24"/>
        </w:rPr>
      </w:pPr>
      <w:r w:rsidRPr="0046379E">
        <w:rPr>
          <w:sz w:val="24"/>
          <w:szCs w:val="24"/>
        </w:rPr>
        <w:t>Any import or export shall be in a secure format per the Security Requirements.</w:t>
      </w:r>
      <w:r w:rsidR="007D3739" w:rsidRPr="0046379E">
        <w:rPr>
          <w:sz w:val="24"/>
          <w:szCs w:val="24"/>
        </w:rPr>
        <w:t xml:space="preserve"> </w:t>
      </w:r>
    </w:p>
    <w:p w:rsidR="00910526" w:rsidRPr="0046379E" w:rsidRDefault="00910526" w:rsidP="0046379E">
      <w:pPr>
        <w:pStyle w:val="Heading3"/>
        <w:ind w:hanging="2340"/>
        <w:rPr>
          <w:sz w:val="24"/>
        </w:rPr>
      </w:pPr>
      <w:r w:rsidRPr="0046379E">
        <w:rPr>
          <w:sz w:val="24"/>
        </w:rPr>
        <w:t xml:space="preserve">Data </w:t>
      </w:r>
      <w:r w:rsidR="006723B1" w:rsidRPr="0046379E">
        <w:rPr>
          <w:sz w:val="24"/>
        </w:rPr>
        <w:t>Ownership</w:t>
      </w:r>
      <w:r w:rsidR="00273D6C" w:rsidRPr="0046379E">
        <w:rPr>
          <w:sz w:val="24"/>
        </w:rPr>
        <w:t xml:space="preserve"> and Access</w:t>
      </w:r>
    </w:p>
    <w:p w:rsidR="00273D6C" w:rsidRPr="0046379E" w:rsidRDefault="00273D6C" w:rsidP="00FF1154">
      <w:pPr>
        <w:pStyle w:val="MDABC"/>
        <w:numPr>
          <w:ilvl w:val="0"/>
          <w:numId w:val="34"/>
        </w:numPr>
        <w:rPr>
          <w:sz w:val="24"/>
          <w:szCs w:val="24"/>
        </w:rPr>
      </w:pPr>
      <w:r w:rsidRPr="0046379E">
        <w:rPr>
          <w:sz w:val="24"/>
          <w:szCs w:val="24"/>
        </w:rPr>
        <w:t xml:space="preserve">Data, databases and derived data products created, collected, manipulated, or directly purchased as part of a </w:t>
      </w:r>
      <w:r w:rsidR="000A333C" w:rsidRPr="0046379E">
        <w:rPr>
          <w:sz w:val="24"/>
          <w:szCs w:val="24"/>
        </w:rPr>
        <w:t>RFP</w:t>
      </w:r>
      <w:r w:rsidRPr="0046379E">
        <w:rPr>
          <w:sz w:val="24"/>
          <w:szCs w:val="24"/>
        </w:rPr>
        <w:t xml:space="preserve"> </w:t>
      </w:r>
      <w:r w:rsidR="00241CE9" w:rsidRPr="0046379E">
        <w:rPr>
          <w:sz w:val="24"/>
          <w:szCs w:val="24"/>
        </w:rPr>
        <w:t>are</w:t>
      </w:r>
      <w:r w:rsidRPr="0046379E">
        <w:rPr>
          <w:sz w:val="24"/>
          <w:szCs w:val="24"/>
        </w:rPr>
        <w:t xml:space="preserve"> the property of the State</w:t>
      </w:r>
      <w:r w:rsidR="00AC29B8" w:rsidRPr="0046379E">
        <w:rPr>
          <w:sz w:val="24"/>
          <w:szCs w:val="24"/>
        </w:rPr>
        <w:t xml:space="preserve">. </w:t>
      </w:r>
      <w:r w:rsidRPr="0046379E">
        <w:rPr>
          <w:sz w:val="24"/>
          <w:szCs w:val="24"/>
        </w:rPr>
        <w:t>The purchasing State agency is considered the custodian of the data and shall determine the use, access, distribution and other conditions based on appropriate State statutes and regulations.</w:t>
      </w:r>
    </w:p>
    <w:p w:rsidR="00273D6C" w:rsidRPr="0046379E" w:rsidRDefault="00273D6C" w:rsidP="0011696B">
      <w:pPr>
        <w:pStyle w:val="MDABC"/>
        <w:rPr>
          <w:sz w:val="24"/>
          <w:szCs w:val="24"/>
        </w:rPr>
      </w:pPr>
      <w:r w:rsidRPr="0046379E">
        <w:rPr>
          <w:sz w:val="24"/>
          <w:szCs w:val="24"/>
        </w:rPr>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rsidR="00273D6C" w:rsidRPr="0046379E" w:rsidRDefault="006E732E" w:rsidP="0011696B">
      <w:pPr>
        <w:pStyle w:val="MDABC"/>
        <w:rPr>
          <w:sz w:val="24"/>
          <w:szCs w:val="24"/>
        </w:rPr>
      </w:pPr>
      <w:r w:rsidRPr="0046379E">
        <w:rPr>
          <w:sz w:val="24"/>
          <w:szCs w:val="24"/>
        </w:rPr>
        <w:t>The Contractor shall l</w:t>
      </w:r>
      <w:r w:rsidR="00273D6C" w:rsidRPr="0046379E">
        <w:rPr>
          <w:sz w:val="24"/>
          <w:szCs w:val="24"/>
        </w:rPr>
        <w:t>imit access to and possession of State data to only Contractor Personnel whose responsibilities reasonably require such access or possession and shall train such Contractor Personnel on the confidentiality obligations set forth herein.</w:t>
      </w:r>
    </w:p>
    <w:p w:rsidR="007534E9" w:rsidRPr="0046379E" w:rsidRDefault="007534E9" w:rsidP="0011696B">
      <w:pPr>
        <w:pStyle w:val="MDABC"/>
        <w:rPr>
          <w:sz w:val="24"/>
          <w:szCs w:val="24"/>
        </w:rPr>
      </w:pPr>
      <w:r w:rsidRPr="0046379E">
        <w:rPr>
          <w:sz w:val="24"/>
          <w:szCs w:val="24"/>
        </w:rPr>
        <w:t xml:space="preserve">At no time shall any data or processes – that either belong to or are intended for the use of the State or its officers, agents or employees – be copied, disclosed or retained </w:t>
      </w:r>
      <w:r w:rsidRPr="0046379E">
        <w:rPr>
          <w:sz w:val="24"/>
          <w:szCs w:val="24"/>
        </w:rPr>
        <w:lastRenderedPageBreak/>
        <w:t>by the Contractor or any party related to the Contractor for subsequent use in any transaction that does not include the State.</w:t>
      </w:r>
    </w:p>
    <w:p w:rsidR="007534E9" w:rsidRPr="0046379E" w:rsidRDefault="007534E9" w:rsidP="0011696B">
      <w:pPr>
        <w:pStyle w:val="MDABC"/>
        <w:rPr>
          <w:sz w:val="24"/>
          <w:szCs w:val="24"/>
        </w:rPr>
      </w:pPr>
      <w:r w:rsidRPr="0046379E">
        <w:rPr>
          <w:sz w:val="24"/>
          <w:szCs w:val="24"/>
        </w:rPr>
        <w:t xml:space="preserve">The Contractor shall not use any information collected in connection with the services furnished under </w:t>
      </w:r>
      <w:r w:rsidR="00C90071" w:rsidRPr="0046379E">
        <w:rPr>
          <w:sz w:val="24"/>
          <w:szCs w:val="24"/>
        </w:rPr>
        <w:t>the Contract</w:t>
      </w:r>
      <w:r w:rsidRPr="0046379E">
        <w:rPr>
          <w:sz w:val="24"/>
          <w:szCs w:val="24"/>
        </w:rPr>
        <w:t xml:space="preserve"> for any purpose other than fulfilling such services.</w:t>
      </w:r>
      <w:r w:rsidR="00302EEF" w:rsidRPr="0046379E">
        <w:rPr>
          <w:sz w:val="24"/>
          <w:szCs w:val="24"/>
        </w:rPr>
        <w:t xml:space="preserve"> </w:t>
      </w:r>
    </w:p>
    <w:p w:rsidR="0075759E" w:rsidRPr="0046379E" w:rsidRDefault="0075759E" w:rsidP="0046379E">
      <w:pPr>
        <w:pStyle w:val="MDABC"/>
        <w:rPr>
          <w:sz w:val="24"/>
          <w:szCs w:val="24"/>
        </w:rPr>
      </w:pPr>
      <w:r w:rsidRPr="0046379E">
        <w:rPr>
          <w:sz w:val="24"/>
          <w:szCs w:val="24"/>
        </w:rPr>
        <w:t>Provisions in Sections 3.5.1 – 3.5.3 shall survive expiration or termination of the Contract. Additionally, the Contractor shall flow down the provisions of Sections 3.5.1-3.5.3 (or the substance thereof) in all subcontracts.</w:t>
      </w:r>
    </w:p>
    <w:p w:rsidR="00377D8B" w:rsidRDefault="00644354" w:rsidP="0084333C">
      <w:pPr>
        <w:pStyle w:val="Heading2"/>
      </w:pPr>
      <w:bookmarkStart w:id="30" w:name="_Toc488066962"/>
      <w:bookmarkStart w:id="31" w:name="_Toc15469309"/>
      <w:r>
        <w:t>Insurance Requirements</w:t>
      </w:r>
      <w:bookmarkEnd w:id="30"/>
      <w:bookmarkEnd w:id="31"/>
    </w:p>
    <w:p w:rsidR="00377D8B" w:rsidRPr="0046379E" w:rsidRDefault="00294139" w:rsidP="000823F8">
      <w:pPr>
        <w:pStyle w:val="MDInstruction"/>
        <w:rPr>
          <w:sz w:val="24"/>
          <w:szCs w:val="24"/>
        </w:rPr>
      </w:pPr>
      <w:r w:rsidRPr="0046379E">
        <w:rPr>
          <w:color w:val="auto"/>
          <w:sz w:val="24"/>
          <w:szCs w:val="24"/>
        </w:rPr>
        <w:t xml:space="preserve">The Contractor shall maintain, at a minimum, the insurance </w:t>
      </w:r>
      <w:proofErr w:type="spellStart"/>
      <w:r w:rsidRPr="0046379E">
        <w:rPr>
          <w:color w:val="auto"/>
          <w:sz w:val="24"/>
          <w:szCs w:val="24"/>
        </w:rPr>
        <w:t>coverages</w:t>
      </w:r>
      <w:proofErr w:type="spellEnd"/>
      <w:r w:rsidRPr="0046379E">
        <w:rPr>
          <w:color w:val="auto"/>
          <w:sz w:val="24"/>
          <w:szCs w:val="24"/>
        </w:rPr>
        <w:t xml:space="preserve"> outlined </w:t>
      </w:r>
      <w:proofErr w:type="gramStart"/>
      <w:r w:rsidRPr="0046379E">
        <w:rPr>
          <w:color w:val="auto"/>
          <w:sz w:val="24"/>
          <w:szCs w:val="24"/>
        </w:rPr>
        <w:t>below,</w:t>
      </w:r>
      <w:proofErr w:type="gramEnd"/>
      <w:r w:rsidRPr="0046379E">
        <w:rPr>
          <w:color w:val="auto"/>
          <w:sz w:val="24"/>
          <w:szCs w:val="24"/>
        </w:rPr>
        <w:t xml:space="preserve"> or any minimum requirements established by law if higher, for the duration of the Contract, including option periods, if exercised:</w:t>
      </w:r>
    </w:p>
    <w:p w:rsidR="0029689F" w:rsidRPr="0046379E" w:rsidRDefault="0029689F" w:rsidP="00D30681">
      <w:pPr>
        <w:pStyle w:val="MDText1"/>
        <w:ind w:hanging="2340"/>
        <w:rPr>
          <w:sz w:val="24"/>
        </w:rPr>
      </w:pPr>
      <w:r w:rsidRPr="0046379E">
        <w:rPr>
          <w:sz w:val="24"/>
        </w:rPr>
        <w:t>The following type(s) of insurance and minimum amount(s) of coverage are required:</w:t>
      </w:r>
    </w:p>
    <w:p w:rsidR="00B62431" w:rsidRPr="0022255E" w:rsidRDefault="00294139" w:rsidP="0022255E">
      <w:pPr>
        <w:pStyle w:val="MDABC"/>
        <w:numPr>
          <w:ilvl w:val="0"/>
          <w:numId w:val="44"/>
        </w:numPr>
        <w:ind w:left="720" w:hanging="360"/>
        <w:rPr>
          <w:sz w:val="24"/>
          <w:szCs w:val="24"/>
        </w:rPr>
      </w:pPr>
      <w:r w:rsidRPr="0022255E">
        <w:rPr>
          <w:sz w:val="24"/>
          <w:szCs w:val="24"/>
        </w:rPr>
        <w:t xml:space="preserve">Commercial General Liability - </w:t>
      </w:r>
      <w:r w:rsidR="001116F2" w:rsidRPr="0022255E">
        <w:rPr>
          <w:sz w:val="24"/>
          <w:szCs w:val="24"/>
        </w:rPr>
        <w:t>of $500,00</w:t>
      </w:r>
      <w:r w:rsidR="00E12D4A" w:rsidRPr="0022255E">
        <w:rPr>
          <w:sz w:val="24"/>
          <w:szCs w:val="24"/>
        </w:rPr>
        <w:t>0</w:t>
      </w:r>
      <w:r w:rsidRPr="0022255E">
        <w:rPr>
          <w:sz w:val="24"/>
          <w:szCs w:val="24"/>
        </w:rPr>
        <w:t xml:space="preserve"> combined single limit per occurrence for bodily injury, property damage, and perso</w:t>
      </w:r>
      <w:r w:rsidR="001116F2" w:rsidRPr="0022255E">
        <w:rPr>
          <w:sz w:val="24"/>
          <w:szCs w:val="24"/>
        </w:rPr>
        <w:t>nal and advertising injury and $1</w:t>
      </w:r>
      <w:r w:rsidRPr="0022255E">
        <w:rPr>
          <w:sz w:val="24"/>
          <w:szCs w:val="24"/>
        </w:rPr>
        <w:t xml:space="preserve">,000,000 </w:t>
      </w:r>
      <w:r w:rsidR="00786C2D" w:rsidRPr="0022255E">
        <w:rPr>
          <w:sz w:val="24"/>
          <w:szCs w:val="24"/>
        </w:rPr>
        <w:t xml:space="preserve">annual </w:t>
      </w:r>
      <w:r w:rsidRPr="0022255E">
        <w:rPr>
          <w:sz w:val="24"/>
          <w:szCs w:val="24"/>
        </w:rPr>
        <w:t xml:space="preserve">aggregate.  The minimum limits required herein may be satisfied through any combination of primary and umbrella/excess liability policies. </w:t>
      </w:r>
    </w:p>
    <w:p w:rsidR="00294139" w:rsidRPr="0022255E" w:rsidRDefault="00294139" w:rsidP="0022255E">
      <w:pPr>
        <w:pStyle w:val="MDABC"/>
        <w:numPr>
          <w:ilvl w:val="0"/>
          <w:numId w:val="44"/>
        </w:numPr>
        <w:ind w:left="720" w:hanging="360"/>
        <w:rPr>
          <w:sz w:val="24"/>
          <w:szCs w:val="24"/>
        </w:rPr>
      </w:pPr>
      <w:r w:rsidRPr="0022255E">
        <w:rPr>
          <w:sz w:val="24"/>
          <w:szCs w:val="24"/>
        </w:rPr>
        <w:t>Errors and Omissions/Professional Liability - $</w:t>
      </w:r>
      <w:r w:rsidR="00E12D4A" w:rsidRPr="0022255E">
        <w:rPr>
          <w:sz w:val="24"/>
          <w:szCs w:val="24"/>
        </w:rPr>
        <w:t>5</w:t>
      </w:r>
      <w:r w:rsidRPr="0022255E">
        <w:rPr>
          <w:sz w:val="24"/>
          <w:szCs w:val="24"/>
        </w:rPr>
        <w:t>00</w:t>
      </w:r>
      <w:r w:rsidR="00E12D4A" w:rsidRPr="0022255E">
        <w:rPr>
          <w:sz w:val="24"/>
          <w:szCs w:val="24"/>
        </w:rPr>
        <w:t>,</w:t>
      </w:r>
      <w:r w:rsidRPr="0022255E">
        <w:rPr>
          <w:sz w:val="24"/>
          <w:szCs w:val="24"/>
        </w:rPr>
        <w:t>000 per combined single limit per claim and $</w:t>
      </w:r>
      <w:r w:rsidR="00E12D4A" w:rsidRPr="0022255E">
        <w:rPr>
          <w:sz w:val="24"/>
          <w:szCs w:val="24"/>
        </w:rPr>
        <w:t>1</w:t>
      </w:r>
      <w:r w:rsidRPr="0022255E">
        <w:rPr>
          <w:sz w:val="24"/>
          <w:szCs w:val="24"/>
        </w:rPr>
        <w:t xml:space="preserve">,000,000 annual aggregate. </w:t>
      </w:r>
    </w:p>
    <w:p w:rsidR="005B56BD" w:rsidRPr="0022255E" w:rsidRDefault="00004384" w:rsidP="0022255E">
      <w:pPr>
        <w:pStyle w:val="MDABC"/>
        <w:numPr>
          <w:ilvl w:val="0"/>
          <w:numId w:val="44"/>
        </w:numPr>
        <w:ind w:left="720" w:hanging="360"/>
        <w:rPr>
          <w:sz w:val="24"/>
          <w:szCs w:val="24"/>
        </w:rPr>
      </w:pPr>
      <w:r w:rsidRPr="0022255E">
        <w:rPr>
          <w:sz w:val="24"/>
          <w:szCs w:val="24"/>
        </w:rPr>
        <w:t>Crime Insurance/</w:t>
      </w:r>
      <w:r w:rsidR="009E621D" w:rsidRPr="0022255E">
        <w:rPr>
          <w:sz w:val="24"/>
          <w:szCs w:val="24"/>
        </w:rPr>
        <w:t xml:space="preserve">Employee Theft Insurance - </w:t>
      </w:r>
      <w:r w:rsidRPr="0022255E">
        <w:rPr>
          <w:sz w:val="24"/>
          <w:szCs w:val="24"/>
        </w:rPr>
        <w:t>to cover employee theft with a minimum single loss limit of $</w:t>
      </w:r>
      <w:r w:rsidR="00E12D4A" w:rsidRPr="0022255E">
        <w:rPr>
          <w:sz w:val="24"/>
          <w:szCs w:val="24"/>
        </w:rPr>
        <w:t>500</w:t>
      </w:r>
      <w:r w:rsidRPr="0022255E">
        <w:rPr>
          <w:sz w:val="24"/>
          <w:szCs w:val="24"/>
        </w:rPr>
        <w:t xml:space="preserve">,000 per loss, and </w:t>
      </w:r>
      <w:proofErr w:type="gramStart"/>
      <w:r w:rsidRPr="0022255E">
        <w:rPr>
          <w:sz w:val="24"/>
          <w:szCs w:val="24"/>
        </w:rPr>
        <w:t>a minimum</w:t>
      </w:r>
      <w:proofErr w:type="gramEnd"/>
      <w:r w:rsidRPr="0022255E">
        <w:rPr>
          <w:sz w:val="24"/>
          <w:szCs w:val="24"/>
        </w:rPr>
        <w:t xml:space="preserve"> single loss retention not to exceed $10,000</w:t>
      </w:r>
      <w:r w:rsidR="009E621D" w:rsidRPr="0022255E">
        <w:rPr>
          <w:sz w:val="24"/>
          <w:szCs w:val="24"/>
        </w:rPr>
        <w:t xml:space="preserve">.  </w:t>
      </w:r>
      <w:r w:rsidR="009F1B18" w:rsidRPr="0022255E">
        <w:rPr>
          <w:sz w:val="24"/>
          <w:szCs w:val="24"/>
        </w:rPr>
        <w:t>T</w:t>
      </w:r>
      <w:r w:rsidR="009E621D" w:rsidRPr="0022255E">
        <w:rPr>
          <w:sz w:val="24"/>
          <w:szCs w:val="24"/>
        </w:rPr>
        <w:t xml:space="preserve">he State of Maryland and the </w:t>
      </w:r>
      <w:r w:rsidR="00AE4D2A" w:rsidRPr="0022255E">
        <w:rPr>
          <w:sz w:val="24"/>
          <w:szCs w:val="24"/>
        </w:rPr>
        <w:t>Department</w:t>
      </w:r>
      <w:r w:rsidR="009E621D" w:rsidRPr="0022255E">
        <w:rPr>
          <w:sz w:val="24"/>
          <w:szCs w:val="24"/>
        </w:rPr>
        <w:t xml:space="preserve"> should be added as a “loss payee.”</w:t>
      </w:r>
      <w:r w:rsidRPr="0022255E">
        <w:rPr>
          <w:sz w:val="24"/>
          <w:szCs w:val="24"/>
        </w:rPr>
        <w:t xml:space="preserve"> </w:t>
      </w:r>
    </w:p>
    <w:p w:rsidR="0029689F" w:rsidRPr="0022255E" w:rsidRDefault="0029689F" w:rsidP="0022255E">
      <w:pPr>
        <w:pStyle w:val="MDABC"/>
        <w:numPr>
          <w:ilvl w:val="0"/>
          <w:numId w:val="44"/>
        </w:numPr>
        <w:ind w:left="720" w:hanging="360"/>
        <w:rPr>
          <w:sz w:val="24"/>
          <w:szCs w:val="24"/>
        </w:rPr>
      </w:pPr>
      <w:r w:rsidRPr="0022255E">
        <w:rPr>
          <w:sz w:val="24"/>
          <w:szCs w:val="24"/>
        </w:rPr>
        <w:t xml:space="preserve">Worker’s Compensation - The Contractor shall maintain such insurance as necessary or as required under Workers’ Compensation Acts, the </w:t>
      </w:r>
      <w:proofErr w:type="spellStart"/>
      <w:r w:rsidRPr="0022255E">
        <w:rPr>
          <w:sz w:val="24"/>
          <w:szCs w:val="24"/>
        </w:rPr>
        <w:t>Longshore</w:t>
      </w:r>
      <w:proofErr w:type="spellEnd"/>
      <w:r w:rsidRPr="0022255E">
        <w:rPr>
          <w:sz w:val="24"/>
          <w:szCs w:val="24"/>
        </w:rPr>
        <w:t xml:space="preserve"> and Harbor Workers’ Compensation Act, and the Federal Employers’ Liability Act</w:t>
      </w:r>
      <w:r w:rsidR="00B201A2" w:rsidRPr="0022255E">
        <w:rPr>
          <w:sz w:val="24"/>
          <w:szCs w:val="24"/>
        </w:rPr>
        <w:t>, to not be less than</w:t>
      </w:r>
      <w:r w:rsidRPr="0022255E">
        <w:rPr>
          <w:sz w:val="24"/>
          <w:szCs w:val="24"/>
        </w:rPr>
        <w:t xml:space="preserve">. </w:t>
      </w:r>
      <w:proofErr w:type="gramStart"/>
      <w:r w:rsidR="00B201A2" w:rsidRPr="0022255E">
        <w:rPr>
          <w:sz w:val="24"/>
          <w:szCs w:val="24"/>
        </w:rPr>
        <w:t>o</w:t>
      </w:r>
      <w:r w:rsidRPr="0022255E">
        <w:rPr>
          <w:sz w:val="24"/>
          <w:szCs w:val="24"/>
        </w:rPr>
        <w:t>ne</w:t>
      </w:r>
      <w:proofErr w:type="gramEnd"/>
      <w:r w:rsidRPr="0022255E">
        <w:rPr>
          <w:sz w:val="24"/>
          <w:szCs w:val="24"/>
        </w:rPr>
        <w:t xml:space="preserve"> million dollars ($1,000,000) per occurrence (unless a state’s law requires a greater amount of coverage).</w:t>
      </w:r>
      <w:r w:rsidR="00B201A2" w:rsidRPr="0022255E">
        <w:rPr>
          <w:sz w:val="24"/>
          <w:szCs w:val="24"/>
        </w:rPr>
        <w:t xml:space="preserve"> Coverage must be valid in all states where work is performed.</w:t>
      </w:r>
    </w:p>
    <w:p w:rsidR="0029689F" w:rsidRPr="0022255E" w:rsidRDefault="0029689F" w:rsidP="0022255E">
      <w:pPr>
        <w:pStyle w:val="MDABC"/>
        <w:numPr>
          <w:ilvl w:val="0"/>
          <w:numId w:val="44"/>
        </w:numPr>
        <w:ind w:left="720" w:hanging="360"/>
        <w:rPr>
          <w:sz w:val="24"/>
          <w:szCs w:val="24"/>
        </w:rPr>
      </w:pPr>
      <w:r w:rsidRPr="0022255E">
        <w:rPr>
          <w:sz w:val="24"/>
          <w:szCs w:val="24"/>
        </w:rPr>
        <w:t xml:space="preserve">Automobile or Commercial Truck Insurance - The Contractor shall maintain Automobile or Commercial Truck Insurance (including owned, leased, hired, and non-owned </w:t>
      </w:r>
      <w:r w:rsidR="00B824E3" w:rsidRPr="0022255E">
        <w:rPr>
          <w:sz w:val="24"/>
          <w:szCs w:val="24"/>
        </w:rPr>
        <w:t>vehicles) as</w:t>
      </w:r>
      <w:r w:rsidRPr="0022255E">
        <w:rPr>
          <w:sz w:val="24"/>
          <w:szCs w:val="24"/>
        </w:rPr>
        <w:t xml:space="preserve"> appropriate with Liability, Collision, and PIP limits no less than those required by the State where the vehicle(s) is registered, but in no case less than those required by the State of </w:t>
      </w:r>
      <w:r w:rsidR="00B824E3" w:rsidRPr="0022255E">
        <w:rPr>
          <w:sz w:val="24"/>
          <w:szCs w:val="24"/>
        </w:rPr>
        <w:t xml:space="preserve">Maryland. </w:t>
      </w:r>
    </w:p>
    <w:p w:rsidR="009E621D" w:rsidRPr="0022255E" w:rsidRDefault="009E621D" w:rsidP="0022255E">
      <w:pPr>
        <w:pStyle w:val="MDText1"/>
        <w:ind w:left="720"/>
        <w:rPr>
          <w:sz w:val="24"/>
        </w:rPr>
      </w:pPr>
      <w:bookmarkStart w:id="32" w:name="_Toc488066963"/>
      <w:bookmarkStart w:id="33" w:name="_Ref489451628"/>
      <w:bookmarkStart w:id="34" w:name="_Ref489451660"/>
      <w:r w:rsidRPr="0022255E">
        <w:rPr>
          <w:sz w:val="24"/>
        </w:rPr>
        <w:t xml:space="preserve">The State shall be listed as an additional insured on the faces of the certificates associated with the </w:t>
      </w:r>
      <w:proofErr w:type="spellStart"/>
      <w:r w:rsidRPr="0022255E">
        <w:rPr>
          <w:sz w:val="24"/>
        </w:rPr>
        <w:t>coverages</w:t>
      </w:r>
      <w:proofErr w:type="spellEnd"/>
      <w:r w:rsidRPr="0022255E">
        <w:rPr>
          <w:sz w:val="24"/>
        </w:rPr>
        <w:t xml:space="preserve"> listed above, including umbrella policies, excluding Workers’ Compensation Insurance and professional liability.   </w:t>
      </w:r>
    </w:p>
    <w:p w:rsidR="009E621D" w:rsidRPr="0022255E" w:rsidRDefault="009E621D" w:rsidP="0022255E">
      <w:pPr>
        <w:pStyle w:val="MDText1"/>
        <w:ind w:left="720"/>
        <w:rPr>
          <w:sz w:val="24"/>
        </w:rPr>
      </w:pPr>
      <w:r w:rsidRPr="0022255E">
        <w:rPr>
          <w:sz w:val="24"/>
        </w:rPr>
        <w:t xml:space="preserve">All insurance policies shall be endorsed to include a clause </w:t>
      </w:r>
      <w:r w:rsidR="003023AD" w:rsidRPr="0022255E">
        <w:rPr>
          <w:sz w:val="24"/>
        </w:rPr>
        <w:t>requiring</w:t>
      </w:r>
      <w:r w:rsidRPr="0022255E">
        <w:rPr>
          <w:sz w:val="24"/>
        </w:rPr>
        <w:t xml:space="preserve"> the insurance carrier provide the Procurement Officer, by certified mail, not less than 30 days’ advance notice of any non-renewal, cancellation, or expiration. The Contractor shall notify the Procurement Officer in writing, if policies are cancelled or not renewed within five (5) days of learning of such cancellation or nonrenewal. The Contractor shall provide </w:t>
      </w:r>
      <w:r w:rsidRPr="0022255E">
        <w:rPr>
          <w:sz w:val="24"/>
        </w:rPr>
        <w:lastRenderedPageBreak/>
        <w:t>evidence of replacement insurance coverage to the Procurement Officer at least 15 days prior to the expiration of the insurance policy then in effect.</w:t>
      </w:r>
    </w:p>
    <w:p w:rsidR="009E621D" w:rsidRPr="0022255E" w:rsidRDefault="009E621D" w:rsidP="0022255E">
      <w:pPr>
        <w:pStyle w:val="MDText1"/>
        <w:ind w:left="720"/>
        <w:rPr>
          <w:sz w:val="24"/>
        </w:rPr>
      </w:pPr>
      <w:r w:rsidRPr="0022255E">
        <w:rPr>
          <w:sz w:val="24"/>
        </w:rPr>
        <w:t xml:space="preserve">Any insurance furnished as a condition of </w:t>
      </w:r>
      <w:r w:rsidR="00C90071" w:rsidRPr="0022255E">
        <w:rPr>
          <w:sz w:val="24"/>
        </w:rPr>
        <w:t>the Contract</w:t>
      </w:r>
      <w:r w:rsidRPr="0022255E">
        <w:rPr>
          <w:sz w:val="24"/>
        </w:rPr>
        <w:t xml:space="preserve"> shall be issued by a company authorized to do business in the State.</w:t>
      </w:r>
    </w:p>
    <w:p w:rsidR="009E621D" w:rsidRPr="0022255E" w:rsidRDefault="009E621D" w:rsidP="0022255E">
      <w:pPr>
        <w:pStyle w:val="MDText1"/>
        <w:ind w:left="720"/>
        <w:rPr>
          <w:sz w:val="24"/>
        </w:rPr>
      </w:pPr>
      <w:r w:rsidRPr="0022255E">
        <w:rPr>
          <w:sz w:val="24"/>
        </w:rPr>
        <w:t xml:space="preserve">The recommended </w:t>
      </w:r>
      <w:proofErr w:type="spellStart"/>
      <w:r w:rsidRPr="0022255E">
        <w:rPr>
          <w:sz w:val="24"/>
        </w:rPr>
        <w:t>awardee</w:t>
      </w:r>
      <w:proofErr w:type="spellEnd"/>
      <w:r w:rsidRPr="0022255E">
        <w:rPr>
          <w:sz w:val="24"/>
        </w:rPr>
        <w:t xml:space="preserve"> must provide current certificate(s) of insurance with the prescribed </w:t>
      </w:r>
      <w:proofErr w:type="spellStart"/>
      <w:r w:rsidRPr="0022255E">
        <w:rPr>
          <w:sz w:val="24"/>
        </w:rPr>
        <w:t>coverages</w:t>
      </w:r>
      <w:proofErr w:type="spellEnd"/>
      <w:r w:rsidRPr="0022255E">
        <w:rPr>
          <w:sz w:val="24"/>
        </w:rPr>
        <w:t>, limits and requirements set forth in this section within five (5) Business Days from notice of recommended award. During the period of performance for multi-year contracts</w:t>
      </w:r>
      <w:r w:rsidR="00EE51BA" w:rsidRPr="0022255E">
        <w:rPr>
          <w:sz w:val="24"/>
        </w:rPr>
        <w:t>,</w:t>
      </w:r>
      <w:r w:rsidRPr="0022255E">
        <w:rPr>
          <w:sz w:val="24"/>
        </w:rPr>
        <w:t xml:space="preserve"> the Contractor shall provide certificates of insurance </w:t>
      </w:r>
      <w:proofErr w:type="gramStart"/>
      <w:r w:rsidRPr="0022255E">
        <w:rPr>
          <w:sz w:val="24"/>
        </w:rPr>
        <w:t>annually,</w:t>
      </w:r>
      <w:proofErr w:type="gramEnd"/>
      <w:r w:rsidRPr="0022255E">
        <w:rPr>
          <w:sz w:val="24"/>
        </w:rPr>
        <w:t xml:space="preserve"> or as otherwise directed by the Contract Monitor.</w:t>
      </w:r>
    </w:p>
    <w:p w:rsidR="009E621D" w:rsidRPr="0022255E" w:rsidRDefault="009E621D" w:rsidP="0022255E">
      <w:pPr>
        <w:pStyle w:val="MDText1"/>
        <w:ind w:left="720"/>
        <w:rPr>
          <w:sz w:val="24"/>
        </w:rPr>
      </w:pPr>
      <w:r w:rsidRPr="0022255E">
        <w:rPr>
          <w:sz w:val="24"/>
        </w:rPr>
        <w:t>The Contractor shall require any subcontractors to obtain and maintain comparable levels of coverage and shall provide the Contract Monitor with the same documentation as is required of the Contractor.</w:t>
      </w:r>
    </w:p>
    <w:p w:rsidR="00377D8B" w:rsidRDefault="009E1B56" w:rsidP="0084333C">
      <w:pPr>
        <w:pStyle w:val="Heading2"/>
      </w:pPr>
      <w:bookmarkStart w:id="35" w:name="_Toc15469310"/>
      <w:r>
        <w:t>Security Requirements</w:t>
      </w:r>
      <w:bookmarkEnd w:id="32"/>
      <w:bookmarkEnd w:id="33"/>
      <w:bookmarkEnd w:id="34"/>
      <w:bookmarkEnd w:id="35"/>
    </w:p>
    <w:p w:rsidR="0075759E" w:rsidRPr="0022255E" w:rsidRDefault="0075759E" w:rsidP="008D3281">
      <w:pPr>
        <w:pStyle w:val="MDText0"/>
        <w:rPr>
          <w:sz w:val="24"/>
          <w:szCs w:val="24"/>
        </w:rPr>
      </w:pPr>
      <w:r w:rsidRPr="0022255E">
        <w:rPr>
          <w:sz w:val="24"/>
          <w:szCs w:val="24"/>
        </w:rPr>
        <w:t>The following requirements are applicable to the Contract:</w:t>
      </w:r>
    </w:p>
    <w:p w:rsidR="003979F6" w:rsidRPr="0022255E" w:rsidRDefault="003979F6" w:rsidP="0022255E">
      <w:pPr>
        <w:pStyle w:val="MDText1"/>
        <w:ind w:left="720"/>
        <w:rPr>
          <w:b/>
          <w:sz w:val="24"/>
        </w:rPr>
      </w:pPr>
      <w:r w:rsidRPr="0022255E">
        <w:rPr>
          <w:b/>
          <w:sz w:val="24"/>
        </w:rPr>
        <w:t>Employee Identification</w:t>
      </w:r>
    </w:p>
    <w:p w:rsidR="003979F6" w:rsidRPr="0022255E" w:rsidRDefault="003979F6" w:rsidP="00FF1154">
      <w:pPr>
        <w:pStyle w:val="MDABC"/>
        <w:numPr>
          <w:ilvl w:val="0"/>
          <w:numId w:val="45"/>
        </w:numPr>
        <w:rPr>
          <w:sz w:val="24"/>
          <w:szCs w:val="24"/>
        </w:rPr>
      </w:pPr>
      <w:r w:rsidRPr="0022255E">
        <w:rPr>
          <w:sz w:val="24"/>
          <w:szCs w:val="24"/>
        </w:rPr>
        <w:t>Contractor Personnel shall display his or her company ID badge in a vis</w:t>
      </w:r>
      <w:r w:rsidR="00A771AB" w:rsidRPr="0022255E">
        <w:rPr>
          <w:sz w:val="24"/>
          <w:szCs w:val="24"/>
        </w:rPr>
        <w:t>ib</w:t>
      </w:r>
      <w:r w:rsidRPr="0022255E">
        <w:rPr>
          <w:sz w:val="24"/>
          <w:szCs w:val="24"/>
        </w:rPr>
        <w:t>l</w:t>
      </w:r>
      <w:r w:rsidR="00A771AB" w:rsidRPr="0022255E">
        <w:rPr>
          <w:sz w:val="24"/>
          <w:szCs w:val="24"/>
        </w:rPr>
        <w:t>e</w:t>
      </w:r>
      <w:r w:rsidRPr="0022255E">
        <w:rPr>
          <w:sz w:val="24"/>
          <w:szCs w:val="24"/>
        </w:rPr>
        <w:t xml:space="preserve"> location at all times while on State premises</w:t>
      </w:r>
      <w:r w:rsidR="00AC29B8" w:rsidRPr="0022255E">
        <w:rPr>
          <w:sz w:val="24"/>
          <w:szCs w:val="24"/>
        </w:rPr>
        <w:t xml:space="preserve">. </w:t>
      </w:r>
      <w:r w:rsidRPr="0022255E">
        <w:rPr>
          <w:sz w:val="24"/>
          <w:szCs w:val="24"/>
        </w:rPr>
        <w:t>Upon request of authorized State personnel, each Contractor Personnel shall provide additional photo identification.</w:t>
      </w:r>
    </w:p>
    <w:p w:rsidR="003979F6" w:rsidRPr="0022255E" w:rsidRDefault="003979F6" w:rsidP="00FF1154">
      <w:pPr>
        <w:pStyle w:val="MDABC"/>
        <w:numPr>
          <w:ilvl w:val="0"/>
          <w:numId w:val="45"/>
        </w:numPr>
        <w:rPr>
          <w:sz w:val="24"/>
          <w:szCs w:val="24"/>
        </w:rPr>
      </w:pPr>
      <w:r w:rsidRPr="0022255E">
        <w:rPr>
          <w:sz w:val="24"/>
          <w:szCs w:val="24"/>
        </w:rPr>
        <w:t>Contractor Personnel shall cooperate with State site requirements</w:t>
      </w:r>
      <w:r w:rsidR="00BB62E4" w:rsidRPr="0022255E">
        <w:rPr>
          <w:sz w:val="24"/>
          <w:szCs w:val="24"/>
        </w:rPr>
        <w:t>, including</w:t>
      </w:r>
      <w:r w:rsidRPr="0022255E">
        <w:rPr>
          <w:sz w:val="24"/>
          <w:szCs w:val="24"/>
        </w:rPr>
        <w:t xml:space="preserve"> but not limited to</w:t>
      </w:r>
      <w:r w:rsidR="00BB62E4" w:rsidRPr="0022255E">
        <w:rPr>
          <w:sz w:val="24"/>
          <w:szCs w:val="24"/>
        </w:rPr>
        <w:t>,</w:t>
      </w:r>
      <w:r w:rsidRPr="0022255E">
        <w:rPr>
          <w:sz w:val="24"/>
          <w:szCs w:val="24"/>
        </w:rPr>
        <w:t xml:space="preserve"> being prepared to be escorted at all times, and providing information for State badge issuance.</w:t>
      </w:r>
    </w:p>
    <w:p w:rsidR="003979F6" w:rsidRPr="0022255E" w:rsidRDefault="003979F6" w:rsidP="00FF1154">
      <w:pPr>
        <w:pStyle w:val="MDABC"/>
        <w:numPr>
          <w:ilvl w:val="0"/>
          <w:numId w:val="45"/>
        </w:numPr>
        <w:rPr>
          <w:sz w:val="24"/>
          <w:szCs w:val="24"/>
        </w:rPr>
      </w:pPr>
      <w:r w:rsidRPr="0022255E">
        <w:rPr>
          <w:sz w:val="24"/>
          <w:szCs w:val="24"/>
        </w:rPr>
        <w:t xml:space="preserve">Contractor shall remove any Contractor Personnel from working on the Contract where the State determines, </w:t>
      </w:r>
      <w:r w:rsidR="00BB62E4" w:rsidRPr="0022255E">
        <w:rPr>
          <w:sz w:val="24"/>
          <w:szCs w:val="24"/>
        </w:rPr>
        <w:t>in</w:t>
      </w:r>
      <w:r w:rsidRPr="0022255E">
        <w:rPr>
          <w:sz w:val="24"/>
          <w:szCs w:val="24"/>
        </w:rPr>
        <w:t xml:space="preserve"> its sole </w:t>
      </w:r>
      <w:proofErr w:type="gramStart"/>
      <w:r w:rsidRPr="0022255E">
        <w:rPr>
          <w:sz w:val="24"/>
          <w:szCs w:val="24"/>
        </w:rPr>
        <w:t>discretion, that</w:t>
      </w:r>
      <w:proofErr w:type="gramEnd"/>
      <w:r w:rsidRPr="0022255E">
        <w:rPr>
          <w:sz w:val="24"/>
          <w:szCs w:val="24"/>
        </w:rPr>
        <w:t xml:space="preserve"> Contractor Personnel has not adhered to the Security requirements specified herein.</w:t>
      </w:r>
    </w:p>
    <w:p w:rsidR="00467EDD" w:rsidRPr="0022255E" w:rsidRDefault="003979F6" w:rsidP="00FF1154">
      <w:pPr>
        <w:pStyle w:val="MDABC"/>
        <w:numPr>
          <w:ilvl w:val="0"/>
          <w:numId w:val="45"/>
        </w:numPr>
        <w:rPr>
          <w:sz w:val="24"/>
          <w:szCs w:val="24"/>
        </w:rPr>
      </w:pPr>
      <w:r w:rsidRPr="0022255E">
        <w:rPr>
          <w:sz w:val="24"/>
          <w:szCs w:val="24"/>
        </w:rPr>
        <w:t>The State reserves the right to request that the Contractor submit proof of employment authorization of non-United States Citizens, prior to commencement of work under the Contract.</w:t>
      </w:r>
      <w:r w:rsidR="00467EDD" w:rsidRPr="0022255E">
        <w:rPr>
          <w:sz w:val="24"/>
          <w:szCs w:val="24"/>
        </w:rPr>
        <w:t xml:space="preserve"> </w:t>
      </w:r>
    </w:p>
    <w:p w:rsidR="003979F6" w:rsidRPr="0022255E" w:rsidRDefault="009D298F" w:rsidP="0022255E">
      <w:pPr>
        <w:pStyle w:val="MDText1"/>
        <w:ind w:left="720"/>
        <w:rPr>
          <w:b/>
          <w:sz w:val="24"/>
        </w:rPr>
      </w:pPr>
      <w:r w:rsidRPr="0022255E">
        <w:rPr>
          <w:b/>
          <w:sz w:val="24"/>
        </w:rPr>
        <w:t xml:space="preserve">Security Clearance / </w:t>
      </w:r>
      <w:r w:rsidR="003979F6" w:rsidRPr="0022255E">
        <w:rPr>
          <w:b/>
          <w:sz w:val="24"/>
        </w:rPr>
        <w:t>Criminal Background Check</w:t>
      </w:r>
    </w:p>
    <w:p w:rsidR="00CD77BD" w:rsidRPr="0022255E" w:rsidRDefault="00CD77BD" w:rsidP="00D84D43">
      <w:pPr>
        <w:rPr>
          <w:rFonts w:eastAsiaTheme="minorHAnsi" w:cstheme="minorBidi"/>
          <w:szCs w:val="24"/>
        </w:rPr>
      </w:pPr>
      <w:r w:rsidRPr="0022255E">
        <w:rPr>
          <w:rFonts w:eastAsiaTheme="minorHAnsi" w:cstheme="minorBidi"/>
          <w:szCs w:val="24"/>
        </w:rPr>
        <w:t xml:space="preserve">The </w:t>
      </w:r>
      <w:r w:rsidR="00A257AB" w:rsidRPr="0022255E">
        <w:rPr>
          <w:rFonts w:eastAsiaTheme="minorHAnsi" w:cstheme="minorBidi"/>
          <w:szCs w:val="24"/>
        </w:rPr>
        <w:t>Contractor</w:t>
      </w:r>
      <w:r w:rsidRPr="0022255E">
        <w:rPr>
          <w:rFonts w:eastAsiaTheme="minorHAnsi" w:cstheme="minorBidi"/>
          <w:szCs w:val="24"/>
        </w:rPr>
        <w:t xml:space="preserve"> shall obtain from each prospective employee a signed statement permitting a criminal background check.  The </w:t>
      </w:r>
      <w:r w:rsidR="00A257AB" w:rsidRPr="0022255E">
        <w:rPr>
          <w:rFonts w:eastAsiaTheme="minorHAnsi" w:cstheme="minorBidi"/>
          <w:szCs w:val="24"/>
        </w:rPr>
        <w:t>Contractor</w:t>
      </w:r>
      <w:r w:rsidRPr="0022255E">
        <w:rPr>
          <w:rFonts w:eastAsiaTheme="minorHAnsi" w:cstheme="minorBidi"/>
          <w:szCs w:val="24"/>
        </w:rPr>
        <w:t xml:space="preserve"> shall secure at its own expense a Maryland State Police and/or FBI background check and shall provide the </w:t>
      </w:r>
      <w:r w:rsidR="00B7275F" w:rsidRPr="0022255E">
        <w:rPr>
          <w:rFonts w:eastAsiaTheme="minorHAnsi" w:cstheme="minorBidi"/>
          <w:szCs w:val="24"/>
        </w:rPr>
        <w:t xml:space="preserve">Contract Monitor </w:t>
      </w:r>
      <w:r w:rsidRPr="0022255E">
        <w:rPr>
          <w:rFonts w:eastAsiaTheme="minorHAnsi" w:cstheme="minorBidi"/>
          <w:szCs w:val="24"/>
        </w:rPr>
        <w:t xml:space="preserve"> with completed checks on all new employees prior to assignment.  The </w:t>
      </w:r>
      <w:r w:rsidR="00A257AB" w:rsidRPr="0022255E">
        <w:rPr>
          <w:rFonts w:eastAsiaTheme="minorHAnsi" w:cstheme="minorBidi"/>
          <w:szCs w:val="24"/>
        </w:rPr>
        <w:t>Contractor</w:t>
      </w:r>
      <w:r w:rsidRPr="0022255E">
        <w:rPr>
          <w:rFonts w:eastAsiaTheme="minorHAnsi" w:cstheme="minorBidi"/>
          <w:szCs w:val="24"/>
        </w:rPr>
        <w:t xml:space="preserve"> may not assign an employee with a criminal record to work under this </w:t>
      </w:r>
      <w:r w:rsidR="00622E75" w:rsidRPr="0022255E">
        <w:rPr>
          <w:rFonts w:eastAsiaTheme="minorHAnsi" w:cstheme="minorBidi"/>
          <w:szCs w:val="24"/>
        </w:rPr>
        <w:t xml:space="preserve">Contract </w:t>
      </w:r>
      <w:r w:rsidRPr="0022255E">
        <w:rPr>
          <w:rFonts w:eastAsiaTheme="minorHAnsi" w:cstheme="minorBidi"/>
          <w:szCs w:val="24"/>
        </w:rPr>
        <w:t xml:space="preserve">unless prior written approval is obtained from the </w:t>
      </w:r>
      <w:r w:rsidR="00B7275F" w:rsidRPr="0022255E">
        <w:rPr>
          <w:rFonts w:eastAsiaTheme="minorHAnsi" w:cstheme="minorBidi"/>
          <w:szCs w:val="24"/>
        </w:rPr>
        <w:t>Contract Monitor</w:t>
      </w:r>
      <w:r w:rsidRPr="0022255E">
        <w:rPr>
          <w:rFonts w:eastAsiaTheme="minorHAnsi" w:cstheme="minorBidi"/>
          <w:szCs w:val="24"/>
        </w:rPr>
        <w:t xml:space="preserve">.  However, the </w:t>
      </w:r>
      <w:r w:rsidR="00B7275F" w:rsidRPr="0022255E">
        <w:rPr>
          <w:rFonts w:eastAsiaTheme="minorHAnsi" w:cstheme="minorBidi"/>
          <w:szCs w:val="24"/>
        </w:rPr>
        <w:t>Contract Monitor</w:t>
      </w:r>
      <w:r w:rsidR="004D1501" w:rsidRPr="0022255E">
        <w:rPr>
          <w:rFonts w:eastAsiaTheme="minorHAnsi" w:cstheme="minorBidi"/>
          <w:szCs w:val="24"/>
        </w:rPr>
        <w:t xml:space="preserve"> s</w:t>
      </w:r>
      <w:r w:rsidRPr="0022255E">
        <w:rPr>
          <w:rFonts w:eastAsiaTheme="minorHAnsi" w:cstheme="minorBidi"/>
          <w:szCs w:val="24"/>
        </w:rPr>
        <w:t>hall not approve any individual who has been convicted of the following crimes:</w:t>
      </w:r>
    </w:p>
    <w:p w:rsidR="00CD77BD" w:rsidRPr="0022255E" w:rsidRDefault="00CD77BD" w:rsidP="00FF1154">
      <w:pPr>
        <w:pStyle w:val="NoSpacing"/>
        <w:numPr>
          <w:ilvl w:val="1"/>
          <w:numId w:val="84"/>
        </w:numPr>
        <w:ind w:left="1170" w:hanging="450"/>
      </w:pPr>
      <w:r w:rsidRPr="0022255E">
        <w:t>Child abuse;</w:t>
      </w:r>
    </w:p>
    <w:p w:rsidR="00CD77BD" w:rsidRPr="0022255E" w:rsidRDefault="00CD77BD" w:rsidP="00FF1154">
      <w:pPr>
        <w:pStyle w:val="NoSpacing"/>
        <w:numPr>
          <w:ilvl w:val="1"/>
          <w:numId w:val="84"/>
        </w:numPr>
        <w:ind w:left="1170" w:hanging="450"/>
      </w:pPr>
      <w:r w:rsidRPr="0022255E">
        <w:t>Child neglect;</w:t>
      </w:r>
    </w:p>
    <w:p w:rsidR="00CD77BD" w:rsidRPr="0022255E" w:rsidRDefault="00CD77BD" w:rsidP="00FF1154">
      <w:pPr>
        <w:pStyle w:val="NoSpacing"/>
        <w:numPr>
          <w:ilvl w:val="1"/>
          <w:numId w:val="84"/>
        </w:numPr>
        <w:ind w:left="1170" w:hanging="450"/>
      </w:pPr>
      <w:r w:rsidRPr="0022255E">
        <w:t>Spousal abuse; or</w:t>
      </w:r>
    </w:p>
    <w:p w:rsidR="00CD77BD" w:rsidRPr="0022255E" w:rsidRDefault="00CD77BD" w:rsidP="00FF1154">
      <w:pPr>
        <w:pStyle w:val="NoSpacing"/>
        <w:numPr>
          <w:ilvl w:val="1"/>
          <w:numId w:val="84"/>
        </w:numPr>
        <w:ind w:left="1170" w:right="-90" w:hanging="450"/>
      </w:pPr>
      <w:r w:rsidRPr="0022255E">
        <w:t>Any other crime against children including possession and/or distribution of child</w:t>
      </w:r>
      <w:r w:rsidR="00D84D43" w:rsidRPr="0022255E">
        <w:t xml:space="preserve"> </w:t>
      </w:r>
      <w:r w:rsidRPr="0022255E">
        <w:t>pornography.</w:t>
      </w:r>
    </w:p>
    <w:p w:rsidR="00377D8B" w:rsidRPr="0022255E" w:rsidRDefault="009037B0" w:rsidP="0022255E">
      <w:pPr>
        <w:pStyle w:val="MDText1"/>
        <w:ind w:left="720"/>
        <w:rPr>
          <w:sz w:val="24"/>
        </w:rPr>
      </w:pPr>
      <w:r w:rsidRPr="0022255E">
        <w:rPr>
          <w:sz w:val="24"/>
        </w:rPr>
        <w:lastRenderedPageBreak/>
        <w:t>On-</w:t>
      </w:r>
      <w:r w:rsidR="003D723F" w:rsidRPr="0022255E">
        <w:rPr>
          <w:sz w:val="24"/>
        </w:rPr>
        <w:t>S</w:t>
      </w:r>
      <w:r w:rsidR="003979F6" w:rsidRPr="0022255E">
        <w:rPr>
          <w:sz w:val="24"/>
        </w:rPr>
        <w:t>ite Security Requirement(s)</w:t>
      </w:r>
    </w:p>
    <w:p w:rsidR="00377D8B" w:rsidRPr="0022255E" w:rsidRDefault="003979F6" w:rsidP="008D3281">
      <w:pPr>
        <w:pStyle w:val="MDText0"/>
        <w:rPr>
          <w:sz w:val="24"/>
          <w:szCs w:val="24"/>
        </w:rPr>
      </w:pPr>
      <w:r w:rsidRPr="0022255E">
        <w:rPr>
          <w:sz w:val="24"/>
          <w:szCs w:val="24"/>
        </w:rPr>
        <w:t xml:space="preserve">THIS SECTION IS </w:t>
      </w:r>
      <w:r w:rsidR="003234FD" w:rsidRPr="0022255E">
        <w:rPr>
          <w:sz w:val="24"/>
          <w:szCs w:val="24"/>
        </w:rPr>
        <w:t>INAPPLICABLE</w:t>
      </w:r>
      <w:r w:rsidRPr="0022255E">
        <w:rPr>
          <w:sz w:val="24"/>
          <w:szCs w:val="24"/>
        </w:rPr>
        <w:t xml:space="preserve"> TO THIS </w:t>
      </w:r>
      <w:r w:rsidR="000A333C" w:rsidRPr="0022255E">
        <w:rPr>
          <w:sz w:val="24"/>
          <w:szCs w:val="24"/>
        </w:rPr>
        <w:t>RFP</w:t>
      </w:r>
      <w:r w:rsidRPr="0022255E">
        <w:rPr>
          <w:sz w:val="24"/>
          <w:szCs w:val="24"/>
        </w:rPr>
        <w:t>.</w:t>
      </w:r>
    </w:p>
    <w:p w:rsidR="0033685D" w:rsidRPr="0022255E" w:rsidRDefault="0033685D" w:rsidP="0022255E">
      <w:pPr>
        <w:pStyle w:val="MDText1"/>
        <w:ind w:left="720"/>
        <w:rPr>
          <w:b/>
          <w:sz w:val="24"/>
        </w:rPr>
      </w:pPr>
      <w:r w:rsidRPr="0022255E">
        <w:rPr>
          <w:b/>
          <w:sz w:val="24"/>
        </w:rPr>
        <w:t>Information Technology</w:t>
      </w:r>
    </w:p>
    <w:p w:rsidR="00A86747" w:rsidRPr="0022255E" w:rsidRDefault="00A86747" w:rsidP="0084333C">
      <w:pPr>
        <w:pStyle w:val="MDABC"/>
        <w:numPr>
          <w:ilvl w:val="0"/>
          <w:numId w:val="0"/>
        </w:numPr>
        <w:ind w:left="720"/>
        <w:rPr>
          <w:sz w:val="24"/>
          <w:szCs w:val="24"/>
        </w:rPr>
      </w:pPr>
      <w:r w:rsidRPr="0022255E">
        <w:rPr>
          <w:sz w:val="24"/>
          <w:szCs w:val="24"/>
        </w:rPr>
        <w:t>The Contractor shall:</w:t>
      </w:r>
    </w:p>
    <w:p w:rsidR="00EC32CF" w:rsidRPr="0022255E" w:rsidRDefault="00EC32CF" w:rsidP="00FF1154">
      <w:pPr>
        <w:pStyle w:val="MDABC"/>
        <w:numPr>
          <w:ilvl w:val="1"/>
          <w:numId w:val="46"/>
        </w:numPr>
        <w:rPr>
          <w:sz w:val="24"/>
          <w:szCs w:val="24"/>
        </w:rPr>
      </w:pPr>
      <w:r w:rsidRPr="0022255E">
        <w:rPr>
          <w:sz w:val="24"/>
          <w:szCs w:val="24"/>
        </w:rPr>
        <w:t xml:space="preserve">Implement administrative, physical, and technical safeguards to protect State data that are no less rigorous than accepted industry best practices for information security such as those listed below (see </w:t>
      </w:r>
      <w:r w:rsidRPr="0022255E">
        <w:rPr>
          <w:b/>
          <w:sz w:val="24"/>
          <w:szCs w:val="24"/>
        </w:rPr>
        <w:t>Section 3</w:t>
      </w:r>
      <w:r w:rsidR="00EA2CF8" w:rsidRPr="0022255E">
        <w:rPr>
          <w:b/>
          <w:sz w:val="24"/>
          <w:szCs w:val="24"/>
        </w:rPr>
        <w:t>.7.5</w:t>
      </w:r>
      <w:r w:rsidRPr="0022255E">
        <w:rPr>
          <w:sz w:val="24"/>
          <w:szCs w:val="24"/>
        </w:rPr>
        <w:t>);</w:t>
      </w:r>
    </w:p>
    <w:p w:rsidR="00EC32CF" w:rsidRPr="0022255E" w:rsidRDefault="00EC32CF" w:rsidP="00FF1154">
      <w:pPr>
        <w:pStyle w:val="MDABC"/>
        <w:numPr>
          <w:ilvl w:val="1"/>
          <w:numId w:val="46"/>
        </w:numPr>
        <w:rPr>
          <w:sz w:val="24"/>
          <w:szCs w:val="24"/>
        </w:rPr>
      </w:pPr>
      <w:r w:rsidRPr="0022255E">
        <w:rPr>
          <w:sz w:val="24"/>
          <w:szCs w:val="24"/>
        </w:rPr>
        <w:t>Ensure that all such safeguards, including the manner in which State data is collected, accessed, used, stored, processed, disposed of and disclosed, comply with applicable data protection and privacy laws as well as the terms and conditions of the Contract; and</w:t>
      </w:r>
    </w:p>
    <w:p w:rsidR="00A86747" w:rsidRPr="0022255E" w:rsidRDefault="00EC32CF" w:rsidP="00FF1154">
      <w:pPr>
        <w:pStyle w:val="MDABC"/>
        <w:numPr>
          <w:ilvl w:val="1"/>
          <w:numId w:val="46"/>
        </w:numPr>
        <w:rPr>
          <w:sz w:val="24"/>
          <w:szCs w:val="24"/>
        </w:rPr>
      </w:pPr>
      <w:r w:rsidRPr="0022255E">
        <w:rPr>
          <w:sz w:val="24"/>
          <w:szCs w:val="24"/>
        </w:rPr>
        <w:t>The Contractor, and Contractor Personnel, shall (</w:t>
      </w:r>
      <w:proofErr w:type="spellStart"/>
      <w:r w:rsidRPr="0022255E">
        <w:rPr>
          <w:sz w:val="24"/>
          <w:szCs w:val="24"/>
        </w:rPr>
        <w:t>i</w:t>
      </w:r>
      <w:proofErr w:type="spellEnd"/>
      <w:r w:rsidRPr="0022255E">
        <w:rPr>
          <w:sz w:val="24"/>
          <w:szCs w:val="24"/>
        </w:rPr>
        <w:t xml:space="preserve">)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Pr="0022255E">
        <w:rPr>
          <w:rStyle w:val="Hyperlink"/>
          <w:sz w:val="24"/>
          <w:szCs w:val="24"/>
        </w:rPr>
        <w:t>www.doit.maryland.gov</w:t>
      </w:r>
      <w:r w:rsidRPr="0022255E">
        <w:rPr>
          <w:sz w:val="24"/>
          <w:szCs w:val="24"/>
        </w:rPr>
        <w:t xml:space="preserve"> – keyword:  Security Policy</w:t>
      </w:r>
      <w:r w:rsidR="00302EEF" w:rsidRPr="0022255E">
        <w:rPr>
          <w:sz w:val="24"/>
          <w:szCs w:val="24"/>
        </w:rPr>
        <w:t>.</w:t>
      </w:r>
    </w:p>
    <w:p w:rsidR="003979F6" w:rsidRPr="0022255E" w:rsidRDefault="003979F6" w:rsidP="0022255E">
      <w:pPr>
        <w:pStyle w:val="MDText1"/>
        <w:ind w:left="720"/>
        <w:rPr>
          <w:b/>
          <w:sz w:val="24"/>
        </w:rPr>
      </w:pPr>
      <w:r w:rsidRPr="0022255E">
        <w:rPr>
          <w:b/>
          <w:sz w:val="24"/>
        </w:rPr>
        <w:t>Data Protection and Controls</w:t>
      </w:r>
    </w:p>
    <w:p w:rsidR="008B721A" w:rsidRPr="0022255E" w:rsidRDefault="008B721A" w:rsidP="00FF1154">
      <w:pPr>
        <w:pStyle w:val="MDABC"/>
        <w:numPr>
          <w:ilvl w:val="0"/>
          <w:numId w:val="36"/>
        </w:numPr>
        <w:rPr>
          <w:sz w:val="24"/>
          <w:szCs w:val="24"/>
        </w:rPr>
      </w:pPr>
      <w:r w:rsidRPr="0022255E">
        <w:rPr>
          <w:sz w:val="24"/>
          <w:szCs w:val="24"/>
        </w:rPr>
        <w:t xml:space="preserve">Contractor shall ensure a secure environment for all State data and any hardware and software (including but not limited to servers, network and data components) provided or used </w:t>
      </w:r>
      <w:r w:rsidR="002D590E" w:rsidRPr="0022255E">
        <w:rPr>
          <w:sz w:val="24"/>
          <w:szCs w:val="24"/>
        </w:rPr>
        <w:t>in connection with the</w:t>
      </w:r>
      <w:r w:rsidRPr="0022255E">
        <w:rPr>
          <w:sz w:val="24"/>
          <w:szCs w:val="24"/>
        </w:rPr>
        <w:t xml:space="preserve"> performance </w:t>
      </w:r>
      <w:r w:rsidR="002D590E" w:rsidRPr="0022255E">
        <w:rPr>
          <w:sz w:val="24"/>
          <w:szCs w:val="24"/>
        </w:rPr>
        <w:t>of</w:t>
      </w:r>
      <w:r w:rsidRPr="0022255E">
        <w:rPr>
          <w:sz w:val="24"/>
          <w:szCs w:val="24"/>
        </w:rPr>
        <w:t xml:space="preserve"> the Contract and shall apply or cause application of appropriate controls so as to maintain such a secure environment (“Security Best Practices”).  Such Security Best Practices shall comply with an accepted industry standard, such as the NIST </w:t>
      </w:r>
      <w:proofErr w:type="spellStart"/>
      <w:r w:rsidRPr="0022255E">
        <w:rPr>
          <w:sz w:val="24"/>
          <w:szCs w:val="24"/>
        </w:rPr>
        <w:t>cybersecurity</w:t>
      </w:r>
      <w:proofErr w:type="spellEnd"/>
      <w:r w:rsidRPr="0022255E">
        <w:rPr>
          <w:sz w:val="24"/>
          <w:szCs w:val="24"/>
        </w:rPr>
        <w:t xml:space="preserve"> framework.</w:t>
      </w:r>
    </w:p>
    <w:p w:rsidR="008B721A" w:rsidRPr="0022255E" w:rsidRDefault="008B721A" w:rsidP="00FF1154">
      <w:pPr>
        <w:pStyle w:val="MDABC"/>
        <w:numPr>
          <w:ilvl w:val="0"/>
          <w:numId w:val="36"/>
        </w:numPr>
        <w:rPr>
          <w:sz w:val="24"/>
          <w:szCs w:val="24"/>
        </w:rPr>
      </w:pPr>
      <w:r w:rsidRPr="0022255E">
        <w:rPr>
          <w:sz w:val="24"/>
          <w:szCs w:val="24"/>
        </w:rPr>
        <w:t>To ensure appropriate data protection safeguards are in place, the Contractor shall implement and maintain the following controls at all times throughout the Term of the Contract (the Contractor may augment this list with additional controls):</w:t>
      </w:r>
    </w:p>
    <w:p w:rsidR="008B721A" w:rsidRPr="0022255E" w:rsidRDefault="008B721A" w:rsidP="00AE512D">
      <w:pPr>
        <w:pStyle w:val="MDABC"/>
        <w:numPr>
          <w:ilvl w:val="1"/>
          <w:numId w:val="21"/>
        </w:numPr>
        <w:rPr>
          <w:sz w:val="24"/>
          <w:szCs w:val="24"/>
        </w:rPr>
      </w:pPr>
      <w:r w:rsidRPr="0022255E">
        <w:rPr>
          <w:sz w:val="24"/>
          <w:szCs w:val="24"/>
        </w:rPr>
        <w:t xml:space="preserve">Establish separate production, test, and training environments for systems supporting the services provided under </w:t>
      </w:r>
      <w:r w:rsidR="00C90071" w:rsidRPr="0022255E">
        <w:rPr>
          <w:sz w:val="24"/>
          <w:szCs w:val="24"/>
        </w:rPr>
        <w:t>the Contract</w:t>
      </w:r>
      <w:r w:rsidRPr="0022255E">
        <w:rPr>
          <w:sz w:val="24"/>
          <w:szCs w:val="24"/>
        </w:rPr>
        <w:t xml:space="preserve"> and ensure that production data is not replicated in test or training environment(s) unless it has been previously </w:t>
      </w:r>
      <w:proofErr w:type="spellStart"/>
      <w:r w:rsidRPr="0022255E">
        <w:rPr>
          <w:sz w:val="24"/>
          <w:szCs w:val="24"/>
        </w:rPr>
        <w:t>anonymized</w:t>
      </w:r>
      <w:proofErr w:type="spellEnd"/>
      <w:r w:rsidRPr="0022255E">
        <w:rPr>
          <w:sz w:val="24"/>
          <w:szCs w:val="24"/>
        </w:rPr>
        <w:t xml:space="preserve"> or otherwise modified to protect the confidentiality of Sensitive Data elements. The Contractor shall ensure the appropriate separation of production and non-production environments by applying the data protection and control requirements listed in </w:t>
      </w:r>
      <w:r w:rsidRPr="0022255E">
        <w:rPr>
          <w:b/>
          <w:sz w:val="24"/>
          <w:szCs w:val="24"/>
        </w:rPr>
        <w:t>Section</w:t>
      </w:r>
      <w:r w:rsidRPr="0022255E">
        <w:rPr>
          <w:sz w:val="24"/>
          <w:szCs w:val="24"/>
        </w:rPr>
        <w:t xml:space="preserve"> </w:t>
      </w:r>
      <w:r w:rsidRPr="0022255E">
        <w:rPr>
          <w:b/>
          <w:sz w:val="24"/>
          <w:szCs w:val="24"/>
        </w:rPr>
        <w:t>3.7.</w:t>
      </w:r>
      <w:r w:rsidR="00EA2CF8" w:rsidRPr="0022255E">
        <w:rPr>
          <w:b/>
          <w:sz w:val="24"/>
          <w:szCs w:val="24"/>
        </w:rPr>
        <w:t>5</w:t>
      </w:r>
      <w:r w:rsidRPr="0022255E">
        <w:rPr>
          <w:sz w:val="24"/>
          <w:szCs w:val="24"/>
        </w:rPr>
        <w:t>.</w:t>
      </w:r>
    </w:p>
    <w:p w:rsidR="008B721A" w:rsidRPr="0022255E" w:rsidRDefault="008B721A" w:rsidP="00AE512D">
      <w:pPr>
        <w:pStyle w:val="MDABC"/>
        <w:numPr>
          <w:ilvl w:val="1"/>
          <w:numId w:val="21"/>
        </w:numPr>
        <w:rPr>
          <w:sz w:val="24"/>
          <w:szCs w:val="24"/>
        </w:rPr>
      </w:pPr>
      <w:r w:rsidRPr="0022255E">
        <w:rPr>
          <w:sz w:val="24"/>
          <w:szCs w:val="24"/>
        </w:rPr>
        <w:t xml:space="preserve">Apply hardware and software hardening procedures as recommended by Center for Internet Security (CIS) guides </w:t>
      </w:r>
      <w:r w:rsidRPr="0022255E">
        <w:rPr>
          <w:rStyle w:val="Hyperlink"/>
          <w:sz w:val="24"/>
          <w:szCs w:val="24"/>
        </w:rPr>
        <w:t>https://www.cisecurity.org/,</w:t>
      </w:r>
      <w:r w:rsidRPr="0022255E">
        <w:rPr>
          <w:sz w:val="24"/>
          <w:szCs w:val="24"/>
        </w:rPr>
        <w:t xml:space="preserve"> Security Technical Implementation Guides (STIG) </w:t>
      </w:r>
      <w:r w:rsidRPr="0022255E">
        <w:rPr>
          <w:rStyle w:val="Hyperlink"/>
          <w:sz w:val="24"/>
          <w:szCs w:val="24"/>
        </w:rPr>
        <w:t>http://iase.disa.mil/Pages/index.aspx</w:t>
      </w:r>
      <w:r w:rsidRPr="0022255E">
        <w:rPr>
          <w:sz w:val="24"/>
          <w:szCs w:val="24"/>
        </w:rPr>
        <w:t xml:space="preserve">, or similar industry best practices to reduce the systems’ surface of vulnerability, eliminating as many security risks as possible and documenting what is not feasible or not performed according to best practices. Any hardening practices not implemented shall </w:t>
      </w:r>
      <w:r w:rsidRPr="0022255E">
        <w:rPr>
          <w:sz w:val="24"/>
          <w:szCs w:val="24"/>
        </w:rPr>
        <w:lastRenderedPageBreak/>
        <w:t>be documented with a plan of action and milestones including any compensating control.  These procedures may include but are not limited to removal of unnecessary software, disabling or removing unnecessary services, removal of unnecessary usernames or logins, and the deactivation of unneeded features in the Contractor’s system configuration files.</w:t>
      </w:r>
    </w:p>
    <w:p w:rsidR="008B721A" w:rsidRPr="0022255E" w:rsidRDefault="008B721A" w:rsidP="00AE512D">
      <w:pPr>
        <w:pStyle w:val="MDABC"/>
        <w:numPr>
          <w:ilvl w:val="1"/>
          <w:numId w:val="21"/>
        </w:numPr>
        <w:rPr>
          <w:sz w:val="24"/>
          <w:szCs w:val="24"/>
        </w:rPr>
      </w:pPr>
      <w:r w:rsidRPr="0022255E">
        <w:rPr>
          <w:sz w:val="24"/>
          <w:szCs w:val="24"/>
        </w:rPr>
        <w:t xml:space="preserve">Ensure that State data is not comingled with non-State data through the proper application of compartmentalization security measures.  </w:t>
      </w:r>
    </w:p>
    <w:p w:rsidR="008B721A" w:rsidRPr="0022255E" w:rsidRDefault="008B721A" w:rsidP="00AE512D">
      <w:pPr>
        <w:pStyle w:val="MDABC"/>
        <w:numPr>
          <w:ilvl w:val="1"/>
          <w:numId w:val="21"/>
        </w:numPr>
        <w:rPr>
          <w:sz w:val="24"/>
          <w:szCs w:val="24"/>
        </w:rPr>
      </w:pPr>
      <w:r w:rsidRPr="0022255E">
        <w:rPr>
          <w:sz w:val="24"/>
          <w:szCs w:val="24"/>
        </w:rPr>
        <w:t xml:space="preserve">Apply data encryption to protect Sensitive Data at all times, including in transit, at rest, and also when archived for backup purposes. Unless otherwise directed, the Contractor is responsible for the encryption of all Sensitive Data. </w:t>
      </w:r>
    </w:p>
    <w:p w:rsidR="008B721A" w:rsidRPr="0022255E" w:rsidRDefault="008B721A" w:rsidP="00AE512D">
      <w:pPr>
        <w:pStyle w:val="MDABC"/>
        <w:numPr>
          <w:ilvl w:val="1"/>
          <w:numId w:val="21"/>
        </w:numPr>
        <w:rPr>
          <w:sz w:val="24"/>
          <w:szCs w:val="24"/>
        </w:rPr>
      </w:pPr>
      <w:r w:rsidRPr="0022255E">
        <w:rPr>
          <w:sz w:val="24"/>
          <w:szCs w:val="24"/>
        </w:rPr>
        <w:t>For all State data the Contractor manage</w:t>
      </w:r>
      <w:r w:rsidR="009D298F" w:rsidRPr="0022255E">
        <w:rPr>
          <w:sz w:val="24"/>
          <w:szCs w:val="24"/>
        </w:rPr>
        <w:t>s</w:t>
      </w:r>
      <w:r w:rsidRPr="0022255E">
        <w:rPr>
          <w:sz w:val="24"/>
          <w:szCs w:val="24"/>
        </w:rPr>
        <w:t xml:space="preserve"> or control</w:t>
      </w:r>
      <w:r w:rsidR="009D298F" w:rsidRPr="0022255E">
        <w:rPr>
          <w:sz w:val="24"/>
          <w:szCs w:val="24"/>
        </w:rPr>
        <w:t>s</w:t>
      </w:r>
      <w:r w:rsidRPr="0022255E">
        <w:rPr>
          <w:sz w:val="24"/>
          <w:szCs w:val="24"/>
        </w:rPr>
        <w:t xml:space="preserve">, data encryption shall be applied to such data in transit over </w:t>
      </w:r>
      <w:proofErr w:type="spellStart"/>
      <w:r w:rsidRPr="0022255E">
        <w:rPr>
          <w:sz w:val="24"/>
          <w:szCs w:val="24"/>
        </w:rPr>
        <w:t>untrusted</w:t>
      </w:r>
      <w:proofErr w:type="spellEnd"/>
      <w:r w:rsidRPr="0022255E">
        <w:rPr>
          <w:sz w:val="24"/>
          <w:szCs w:val="24"/>
        </w:rPr>
        <w:t xml:space="preserve"> networks.  </w:t>
      </w:r>
    </w:p>
    <w:p w:rsidR="008B721A" w:rsidRPr="0022255E" w:rsidRDefault="008B721A" w:rsidP="00AE512D">
      <w:pPr>
        <w:pStyle w:val="MDABC"/>
        <w:numPr>
          <w:ilvl w:val="1"/>
          <w:numId w:val="21"/>
        </w:numPr>
        <w:rPr>
          <w:sz w:val="24"/>
          <w:szCs w:val="24"/>
        </w:rPr>
      </w:pPr>
      <w:r w:rsidRPr="0022255E">
        <w:rPr>
          <w:sz w:val="24"/>
          <w:szCs w:val="24"/>
        </w:rPr>
        <w:t xml:space="preserve">Encryption algorithms which are utilized for encrypting data shall comply with current Federal Information Processing Standards (FIPS), “Security Requirements for Cryptographic Modules”, FIPS PUB 140-2: </w:t>
      </w:r>
    </w:p>
    <w:p w:rsidR="008B721A" w:rsidRPr="0022255E" w:rsidRDefault="00B27DF5" w:rsidP="008D3281">
      <w:pPr>
        <w:pStyle w:val="MDTextindent3"/>
        <w:ind w:left="2376"/>
        <w:jc w:val="both"/>
        <w:rPr>
          <w:rStyle w:val="Hyperlink"/>
          <w:sz w:val="24"/>
          <w:szCs w:val="24"/>
        </w:rPr>
      </w:pPr>
      <w:hyperlink r:id="rId9" w:history="1">
        <w:r w:rsidR="008B721A" w:rsidRPr="0022255E">
          <w:rPr>
            <w:rStyle w:val="Hyperlink"/>
            <w:sz w:val="24"/>
            <w:szCs w:val="24"/>
          </w:rPr>
          <w:t>http://csrc.nist.gov/publications/fips/fips140-2/fips1402.pdf</w:t>
        </w:r>
      </w:hyperlink>
    </w:p>
    <w:p w:rsidR="008B721A" w:rsidRPr="0022255E" w:rsidRDefault="00B27DF5" w:rsidP="008D3281">
      <w:pPr>
        <w:pStyle w:val="MDTextindent3"/>
        <w:ind w:left="2376"/>
        <w:jc w:val="both"/>
        <w:rPr>
          <w:sz w:val="24"/>
          <w:szCs w:val="24"/>
        </w:rPr>
      </w:pPr>
      <w:hyperlink r:id="rId10" w:history="1">
        <w:r w:rsidR="008B721A" w:rsidRPr="0022255E">
          <w:rPr>
            <w:rStyle w:val="Hyperlink"/>
            <w:sz w:val="24"/>
            <w:szCs w:val="24"/>
          </w:rPr>
          <w:t>http://csrc.nist.gov/groups/STM/cmvp/documents/140-1/1401vend.htm</w:t>
        </w:r>
      </w:hyperlink>
    </w:p>
    <w:p w:rsidR="008B721A" w:rsidRPr="0022255E" w:rsidRDefault="008B721A" w:rsidP="00AE512D">
      <w:pPr>
        <w:pStyle w:val="MDABC"/>
        <w:numPr>
          <w:ilvl w:val="1"/>
          <w:numId w:val="21"/>
        </w:numPr>
        <w:rPr>
          <w:sz w:val="24"/>
          <w:szCs w:val="24"/>
        </w:rPr>
      </w:pPr>
      <w:r w:rsidRPr="0022255E">
        <w:rPr>
          <w:sz w:val="24"/>
          <w:szCs w:val="24"/>
        </w:rPr>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p>
    <w:p w:rsidR="008B721A" w:rsidRPr="0022255E" w:rsidRDefault="008B721A" w:rsidP="00AE512D">
      <w:pPr>
        <w:pStyle w:val="MDABC"/>
        <w:numPr>
          <w:ilvl w:val="1"/>
          <w:numId w:val="21"/>
        </w:numPr>
        <w:rPr>
          <w:sz w:val="24"/>
          <w:szCs w:val="24"/>
        </w:rPr>
      </w:pPr>
      <w:r w:rsidRPr="0022255E">
        <w:rPr>
          <w:sz w:val="24"/>
          <w:szCs w:val="24"/>
        </w:rPr>
        <w:t xml:space="preserve">Retain the aforementioned logs and review them at least daily to identify suspicious or questionable activity for investigation and documentation as to their cause and remediation, if required. The </w:t>
      </w:r>
      <w:r w:rsidR="00AE4D2A" w:rsidRPr="0022255E">
        <w:rPr>
          <w:sz w:val="24"/>
          <w:szCs w:val="24"/>
        </w:rPr>
        <w:t>Department</w:t>
      </w:r>
      <w:r w:rsidRPr="0022255E">
        <w:rPr>
          <w:sz w:val="24"/>
          <w:szCs w:val="24"/>
        </w:rPr>
        <w:t xml:space="preserve"> shall have the right to inspect these policies and procedures and the Contractor or subcontractor’s performance to confirm the effectiveness of these measures for the services being provided under </w:t>
      </w:r>
      <w:r w:rsidR="00C90071" w:rsidRPr="0022255E">
        <w:rPr>
          <w:sz w:val="24"/>
          <w:szCs w:val="24"/>
        </w:rPr>
        <w:t>the Contract</w:t>
      </w:r>
      <w:r w:rsidRPr="0022255E">
        <w:rPr>
          <w:sz w:val="24"/>
          <w:szCs w:val="24"/>
        </w:rPr>
        <w:t>.</w:t>
      </w:r>
    </w:p>
    <w:p w:rsidR="008B721A" w:rsidRPr="0022255E" w:rsidRDefault="008B721A" w:rsidP="00AE512D">
      <w:pPr>
        <w:pStyle w:val="MDABC"/>
        <w:numPr>
          <w:ilvl w:val="1"/>
          <w:numId w:val="21"/>
        </w:numPr>
        <w:rPr>
          <w:sz w:val="24"/>
          <w:szCs w:val="24"/>
        </w:rPr>
      </w:pPr>
      <w:r w:rsidRPr="0022255E">
        <w:rPr>
          <w:sz w:val="24"/>
          <w:szCs w:val="24"/>
        </w:rPr>
        <w:t xml:space="preserve">Ensure system and network environments are separated by properly configured and updated firewalls.  </w:t>
      </w:r>
    </w:p>
    <w:p w:rsidR="008B721A" w:rsidRPr="0022255E" w:rsidRDefault="008B721A" w:rsidP="00AE512D">
      <w:pPr>
        <w:pStyle w:val="MDABC"/>
        <w:numPr>
          <w:ilvl w:val="1"/>
          <w:numId w:val="21"/>
        </w:numPr>
        <w:rPr>
          <w:sz w:val="24"/>
          <w:szCs w:val="24"/>
        </w:rPr>
      </w:pPr>
      <w:r w:rsidRPr="0022255E">
        <w:rPr>
          <w:sz w:val="24"/>
          <w:szCs w:val="24"/>
        </w:rPr>
        <w:t xml:space="preserve">Restrict network connections between trusted and </w:t>
      </w:r>
      <w:proofErr w:type="spellStart"/>
      <w:r w:rsidRPr="0022255E">
        <w:rPr>
          <w:sz w:val="24"/>
          <w:szCs w:val="24"/>
        </w:rPr>
        <w:t>untrusted</w:t>
      </w:r>
      <w:proofErr w:type="spellEnd"/>
      <w:r w:rsidRPr="0022255E">
        <w:rPr>
          <w:sz w:val="24"/>
          <w:szCs w:val="24"/>
        </w:rPr>
        <w:t xml:space="preserve"> networks by physically or logically isolating systems from unsolicited and unauthenticated network traffic. </w:t>
      </w:r>
    </w:p>
    <w:p w:rsidR="008B721A" w:rsidRPr="0022255E" w:rsidRDefault="008B721A" w:rsidP="00AE512D">
      <w:pPr>
        <w:pStyle w:val="MDABC"/>
        <w:numPr>
          <w:ilvl w:val="1"/>
          <w:numId w:val="21"/>
        </w:numPr>
        <w:rPr>
          <w:sz w:val="24"/>
          <w:szCs w:val="24"/>
        </w:rPr>
      </w:pPr>
      <w:r w:rsidRPr="0022255E">
        <w:rPr>
          <w:sz w:val="24"/>
          <w:szCs w:val="24"/>
        </w:rPr>
        <w:t xml:space="preserve">By default “deny all” and only allow access by exception. </w:t>
      </w:r>
    </w:p>
    <w:p w:rsidR="008B721A" w:rsidRPr="0022255E" w:rsidRDefault="008B721A" w:rsidP="00AE512D">
      <w:pPr>
        <w:pStyle w:val="MDABC"/>
        <w:numPr>
          <w:ilvl w:val="1"/>
          <w:numId w:val="21"/>
        </w:numPr>
        <w:rPr>
          <w:sz w:val="24"/>
          <w:szCs w:val="24"/>
        </w:rPr>
      </w:pPr>
      <w:r w:rsidRPr="0022255E">
        <w:rPr>
          <w:sz w:val="24"/>
          <w:szCs w:val="24"/>
        </w:rPr>
        <w:t>Review</w:t>
      </w:r>
      <w:r w:rsidR="00241CE9" w:rsidRPr="0022255E">
        <w:rPr>
          <w:sz w:val="24"/>
          <w:szCs w:val="24"/>
        </w:rPr>
        <w:t>,</w:t>
      </w:r>
      <w:r w:rsidRPr="0022255E">
        <w:rPr>
          <w:sz w:val="24"/>
          <w:szCs w:val="24"/>
        </w:rPr>
        <w:t xml:space="preserve"> at least annually</w:t>
      </w:r>
      <w:r w:rsidR="00241CE9" w:rsidRPr="0022255E">
        <w:rPr>
          <w:sz w:val="24"/>
          <w:szCs w:val="24"/>
        </w:rPr>
        <w:t>,</w:t>
      </w:r>
      <w:r w:rsidRPr="0022255E">
        <w:rPr>
          <w:sz w:val="24"/>
          <w:szCs w:val="24"/>
        </w:rPr>
        <w:t xml:space="preserve"> the aforementioned network connections, documenting and confirming the business justification for the use of all service, protocols, and ports allowed, including the rationale or compensating controls implemented for those protocols considered insecure but necessary. </w:t>
      </w:r>
    </w:p>
    <w:p w:rsidR="008B721A" w:rsidRPr="0022255E" w:rsidRDefault="008B721A" w:rsidP="00AE512D">
      <w:pPr>
        <w:pStyle w:val="MDABC"/>
        <w:numPr>
          <w:ilvl w:val="1"/>
          <w:numId w:val="21"/>
        </w:numPr>
        <w:rPr>
          <w:sz w:val="24"/>
          <w:szCs w:val="24"/>
        </w:rPr>
      </w:pPr>
      <w:r w:rsidRPr="0022255E">
        <w:rPr>
          <w:sz w:val="24"/>
          <w:szCs w:val="24"/>
        </w:rPr>
        <w:lastRenderedPageBreak/>
        <w:t xml:space="preserve">Perform regular vulnerability testing of operating system, application, and network devices. Such testing is expected to identify outdated software versions; missing software patches; device or software </w:t>
      </w:r>
      <w:proofErr w:type="spellStart"/>
      <w:r w:rsidRPr="0022255E">
        <w:rPr>
          <w:sz w:val="24"/>
          <w:szCs w:val="24"/>
        </w:rPr>
        <w:t>misconfigurations</w:t>
      </w:r>
      <w:proofErr w:type="spellEnd"/>
      <w:r w:rsidRPr="0022255E">
        <w:rPr>
          <w:sz w:val="24"/>
          <w:szCs w:val="24"/>
        </w:rPr>
        <w:t xml:space="preserve">; and to validate compliance with or deviations from the security policies applicable to </w:t>
      </w:r>
      <w:r w:rsidR="00C90071" w:rsidRPr="0022255E">
        <w:rPr>
          <w:sz w:val="24"/>
          <w:szCs w:val="24"/>
        </w:rPr>
        <w:t>the Contract</w:t>
      </w:r>
      <w:r w:rsidRPr="0022255E">
        <w:rPr>
          <w:sz w:val="24"/>
          <w:szCs w:val="24"/>
        </w:rPr>
        <w:t xml:space="preserve">. Contractor shall evaluate all identified vulnerabilities for potential adverse effect on security and integrity and remediate the vulnerability no later than 30 days following the earlier of vulnerability’s identification or public disclosure, or document why remediation action is unnecessary or unsuitable. The </w:t>
      </w:r>
      <w:r w:rsidR="00AE4D2A" w:rsidRPr="0022255E">
        <w:rPr>
          <w:sz w:val="24"/>
          <w:szCs w:val="24"/>
        </w:rPr>
        <w:t>Department</w:t>
      </w:r>
      <w:r w:rsidRPr="0022255E">
        <w:rPr>
          <w:sz w:val="24"/>
          <w:szCs w:val="24"/>
        </w:rPr>
        <w:t xml:space="preserve"> shall have the right to inspect the Contractor’s policies and procedures and the results of vulnerability testing to confirm the effectiveness of these measures for the services being provided under </w:t>
      </w:r>
      <w:r w:rsidR="00C90071" w:rsidRPr="0022255E">
        <w:rPr>
          <w:sz w:val="24"/>
          <w:szCs w:val="24"/>
        </w:rPr>
        <w:t>the Contract</w:t>
      </w:r>
      <w:r w:rsidRPr="0022255E">
        <w:rPr>
          <w:sz w:val="24"/>
          <w:szCs w:val="24"/>
        </w:rPr>
        <w:t>.</w:t>
      </w:r>
    </w:p>
    <w:p w:rsidR="008B721A" w:rsidRPr="0022255E" w:rsidRDefault="008B721A" w:rsidP="00AE512D">
      <w:pPr>
        <w:pStyle w:val="MDABC"/>
        <w:numPr>
          <w:ilvl w:val="1"/>
          <w:numId w:val="21"/>
        </w:numPr>
        <w:rPr>
          <w:sz w:val="24"/>
          <w:szCs w:val="24"/>
        </w:rPr>
      </w:pPr>
      <w:r w:rsidRPr="0022255E">
        <w:rPr>
          <w:sz w:val="24"/>
          <w:szCs w:val="24"/>
        </w:rPr>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 (</w:t>
      </w:r>
      <w:hyperlink r:id="rId11" w:history="1">
        <w:r w:rsidRPr="0022255E">
          <w:rPr>
            <w:rStyle w:val="Hyperlink"/>
            <w:sz w:val="24"/>
            <w:szCs w:val="24"/>
          </w:rPr>
          <w:t>http://doit.maryland.gov/support/Pages/SecurityPolicies.aspx</w:t>
        </w:r>
      </w:hyperlink>
      <w:r w:rsidRPr="0022255E">
        <w:rPr>
          <w:sz w:val="24"/>
          <w:szCs w:val="24"/>
        </w:rPr>
        <w:t xml:space="preserve">), including specific requirements for password length, complexity, history, and account lockout.  </w:t>
      </w:r>
    </w:p>
    <w:p w:rsidR="008B721A" w:rsidRPr="0022255E" w:rsidRDefault="008B721A" w:rsidP="00AE512D">
      <w:pPr>
        <w:pStyle w:val="MDABC"/>
        <w:numPr>
          <w:ilvl w:val="1"/>
          <w:numId w:val="21"/>
        </w:numPr>
        <w:rPr>
          <w:sz w:val="24"/>
          <w:szCs w:val="24"/>
        </w:rPr>
      </w:pPr>
      <w:r w:rsidRPr="0022255E">
        <w:rPr>
          <w:sz w:val="24"/>
          <w:szCs w:val="24"/>
        </w:rPr>
        <w:t xml:space="preserve">Ensure State data is not processed, transferred, or stored outside of the United States (“U.S.”).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rsidR="008B721A" w:rsidRPr="0022255E" w:rsidRDefault="008B721A" w:rsidP="00AE512D">
      <w:pPr>
        <w:pStyle w:val="MDABC"/>
        <w:numPr>
          <w:ilvl w:val="1"/>
          <w:numId w:val="21"/>
        </w:numPr>
        <w:rPr>
          <w:sz w:val="24"/>
          <w:szCs w:val="24"/>
        </w:rPr>
      </w:pPr>
      <w:r w:rsidRPr="0022255E">
        <w:rPr>
          <w:sz w:val="24"/>
          <w:szCs w:val="24"/>
        </w:rPr>
        <w:t>Ensure Contractor’s Personnel shall not connect any of its own equipment to a State LAN/WAN without prior written approval by the State, which may be revoked at any time for any reason.  The Contractor shall complete any necessary paperwork as directed and coordinated with the Contract Monitor to obtain approval by the State to connect Contractor</w:t>
      </w:r>
      <w:r w:rsidR="0018399E" w:rsidRPr="0022255E">
        <w:rPr>
          <w:sz w:val="24"/>
          <w:szCs w:val="24"/>
        </w:rPr>
        <w:t xml:space="preserve"> </w:t>
      </w:r>
      <w:r w:rsidRPr="0022255E">
        <w:rPr>
          <w:sz w:val="24"/>
          <w:szCs w:val="24"/>
        </w:rPr>
        <w:t>-owned equipment to a State LAN/WAN.</w:t>
      </w:r>
    </w:p>
    <w:p w:rsidR="008B721A" w:rsidRPr="0022255E" w:rsidRDefault="008B721A" w:rsidP="00AE512D">
      <w:pPr>
        <w:pStyle w:val="MDABC"/>
        <w:numPr>
          <w:ilvl w:val="1"/>
          <w:numId w:val="21"/>
        </w:numPr>
        <w:rPr>
          <w:sz w:val="24"/>
          <w:szCs w:val="24"/>
        </w:rPr>
      </w:pPr>
      <w:r w:rsidRPr="0022255E">
        <w:rPr>
          <w:sz w:val="24"/>
          <w:szCs w:val="24"/>
        </w:rPr>
        <w:t xml:space="preserve">Ensure that anti-virus and anti-malware software is installed and maintained on all systems supporting the services provided under </w:t>
      </w:r>
      <w:r w:rsidR="00C90071" w:rsidRPr="0022255E">
        <w:rPr>
          <w:sz w:val="24"/>
          <w:szCs w:val="24"/>
        </w:rPr>
        <w:t>the Contract</w:t>
      </w:r>
      <w:r w:rsidRPr="0022255E">
        <w:rPr>
          <w:sz w:val="24"/>
          <w:szCs w:val="24"/>
        </w:rPr>
        <w: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rsidR="003979F6" w:rsidRPr="0022255E" w:rsidRDefault="008B721A" w:rsidP="00AE512D">
      <w:pPr>
        <w:pStyle w:val="MDABC"/>
        <w:numPr>
          <w:ilvl w:val="1"/>
          <w:numId w:val="21"/>
        </w:numPr>
        <w:rPr>
          <w:sz w:val="24"/>
          <w:szCs w:val="24"/>
        </w:rPr>
      </w:pPr>
      <w:r w:rsidRPr="0022255E">
        <w:rPr>
          <w:sz w:val="24"/>
          <w:szCs w:val="24"/>
        </w:rPr>
        <w:t xml:space="preserve">Conduct regular external vulnerability testing designed to examine the service provider’s security profile from the Internet without benefit of access to internal systems and networks behind the external security perimeter. Evaluate all identified vulnerabilities on Internet-facing devices for potential </w:t>
      </w:r>
      <w:r w:rsidRPr="0022255E">
        <w:rPr>
          <w:sz w:val="24"/>
          <w:szCs w:val="24"/>
        </w:rPr>
        <w:lastRenderedPageBreak/>
        <w:t xml:space="preserve">adverse effect on the service’s security and integrity and remediate the vulnerability promptly or document why remediation action is unnecessary or unsuitable. The </w:t>
      </w:r>
      <w:r w:rsidR="00AE4D2A" w:rsidRPr="0022255E">
        <w:rPr>
          <w:sz w:val="24"/>
          <w:szCs w:val="24"/>
        </w:rPr>
        <w:t>Department</w:t>
      </w:r>
      <w:r w:rsidRPr="0022255E">
        <w:rPr>
          <w:sz w:val="24"/>
          <w:szCs w:val="24"/>
        </w:rPr>
        <w:t xml:space="preserve"> shall have the right to inspect these policies and procedures and the performance of vulnerability testing to confirm the effectiveness of these measures for the services being provided under </w:t>
      </w:r>
      <w:r w:rsidR="00C90071" w:rsidRPr="0022255E">
        <w:rPr>
          <w:sz w:val="24"/>
          <w:szCs w:val="24"/>
        </w:rPr>
        <w:t>the Contract</w:t>
      </w:r>
      <w:r w:rsidR="00302EEF" w:rsidRPr="0022255E">
        <w:rPr>
          <w:sz w:val="24"/>
          <w:szCs w:val="24"/>
        </w:rPr>
        <w:t>.</w:t>
      </w:r>
    </w:p>
    <w:p w:rsidR="003979F6" w:rsidRPr="0022255E" w:rsidRDefault="003979F6" w:rsidP="0022255E">
      <w:pPr>
        <w:pStyle w:val="MDText1"/>
        <w:ind w:left="720"/>
        <w:rPr>
          <w:b/>
          <w:sz w:val="24"/>
        </w:rPr>
      </w:pPr>
      <w:r w:rsidRPr="0022255E">
        <w:rPr>
          <w:b/>
          <w:sz w:val="24"/>
        </w:rPr>
        <w:t>Security Logs and Reports</w:t>
      </w:r>
      <w:r w:rsidR="00784F99" w:rsidRPr="0022255E">
        <w:rPr>
          <w:b/>
          <w:sz w:val="24"/>
        </w:rPr>
        <w:t xml:space="preserve"> Access </w:t>
      </w:r>
      <w:r w:rsidR="001C4CFA" w:rsidRPr="0022255E">
        <w:rPr>
          <w:b/>
          <w:color w:val="FF0000"/>
          <w:sz w:val="24"/>
        </w:rPr>
        <w:t xml:space="preserve"> </w:t>
      </w:r>
    </w:p>
    <w:p w:rsidR="00377D8B" w:rsidRPr="0022255E" w:rsidRDefault="003979F6" w:rsidP="00FF1154">
      <w:pPr>
        <w:pStyle w:val="MDABC"/>
        <w:numPr>
          <w:ilvl w:val="0"/>
          <w:numId w:val="47"/>
        </w:numPr>
        <w:rPr>
          <w:sz w:val="24"/>
          <w:szCs w:val="24"/>
        </w:rPr>
      </w:pPr>
      <w:r w:rsidRPr="0022255E">
        <w:rPr>
          <w:sz w:val="24"/>
          <w:szCs w:val="24"/>
        </w:rPr>
        <w:t xml:space="preserve">For a </w:t>
      </w:r>
      <w:proofErr w:type="spellStart"/>
      <w:r w:rsidRPr="0022255E">
        <w:rPr>
          <w:sz w:val="24"/>
          <w:szCs w:val="24"/>
        </w:rPr>
        <w:t>SaaS</w:t>
      </w:r>
      <w:proofErr w:type="spellEnd"/>
      <w:r w:rsidRPr="0022255E">
        <w:rPr>
          <w:sz w:val="24"/>
          <w:szCs w:val="24"/>
        </w:rPr>
        <w:t xml:space="preserve"> or non-State hosted solution, </w:t>
      </w:r>
      <w:r w:rsidR="00622E75" w:rsidRPr="0022255E">
        <w:rPr>
          <w:sz w:val="24"/>
          <w:szCs w:val="24"/>
        </w:rPr>
        <w:t xml:space="preserve">if requested, </w:t>
      </w:r>
      <w:r w:rsidRPr="0022255E">
        <w:rPr>
          <w:sz w:val="24"/>
          <w:szCs w:val="24"/>
        </w:rPr>
        <w:t>the Contractor shall provide reports to the State in a mutually agreeable format.</w:t>
      </w:r>
    </w:p>
    <w:p w:rsidR="003979F6" w:rsidRPr="0022255E" w:rsidRDefault="003979F6" w:rsidP="00FF1154">
      <w:pPr>
        <w:pStyle w:val="MDABC"/>
        <w:numPr>
          <w:ilvl w:val="0"/>
          <w:numId w:val="47"/>
        </w:numPr>
        <w:rPr>
          <w:sz w:val="24"/>
          <w:szCs w:val="24"/>
        </w:rPr>
      </w:pPr>
      <w:r w:rsidRPr="0022255E">
        <w:rPr>
          <w:sz w:val="24"/>
          <w:szCs w:val="24"/>
        </w:rPr>
        <w:t xml:space="preserve">Reports shall include latency statistics, user access, user access IP address, user access history and security logs for all State files related to </w:t>
      </w:r>
      <w:r w:rsidR="00C90071" w:rsidRPr="0022255E">
        <w:rPr>
          <w:sz w:val="24"/>
          <w:szCs w:val="24"/>
        </w:rPr>
        <w:t>the Contract</w:t>
      </w:r>
      <w:r w:rsidRPr="0022255E">
        <w:rPr>
          <w:sz w:val="24"/>
          <w:szCs w:val="24"/>
        </w:rPr>
        <w:t>.</w:t>
      </w:r>
      <w:r w:rsidR="000813C6" w:rsidRPr="0022255E">
        <w:rPr>
          <w:sz w:val="24"/>
          <w:szCs w:val="24"/>
        </w:rPr>
        <w:t xml:space="preserve"> </w:t>
      </w:r>
    </w:p>
    <w:p w:rsidR="004E0A00" w:rsidRPr="0022255E" w:rsidRDefault="004E0A00" w:rsidP="0022255E">
      <w:pPr>
        <w:pStyle w:val="MDText1"/>
        <w:ind w:left="720"/>
        <w:rPr>
          <w:b/>
          <w:sz w:val="24"/>
        </w:rPr>
      </w:pPr>
      <w:r w:rsidRPr="0022255E">
        <w:rPr>
          <w:b/>
          <w:sz w:val="24"/>
        </w:rPr>
        <w:t>Security Plan</w:t>
      </w:r>
      <w:r w:rsidR="001C4CFA" w:rsidRPr="0022255E">
        <w:rPr>
          <w:b/>
          <w:sz w:val="24"/>
        </w:rPr>
        <w:t xml:space="preserve">  </w:t>
      </w:r>
    </w:p>
    <w:p w:rsidR="008B721A" w:rsidRPr="0022255E" w:rsidRDefault="008B721A" w:rsidP="00FF1154">
      <w:pPr>
        <w:pStyle w:val="MDABC"/>
        <w:numPr>
          <w:ilvl w:val="0"/>
          <w:numId w:val="31"/>
        </w:numPr>
        <w:rPr>
          <w:sz w:val="24"/>
          <w:szCs w:val="24"/>
        </w:rPr>
      </w:pPr>
      <w:r w:rsidRPr="0022255E">
        <w:rPr>
          <w:sz w:val="24"/>
          <w:szCs w:val="24"/>
        </w:rPr>
        <w:t xml:space="preserve">The Contractor shall protect State data according to a written security policy (“Security Plan”) no less rigorous than that of the State, and shall supply a copy of such policy to the State for validation, with any appropriate updates, on an annual basis. </w:t>
      </w:r>
    </w:p>
    <w:p w:rsidR="008B721A" w:rsidRPr="0022255E" w:rsidRDefault="008B721A" w:rsidP="0011696B">
      <w:pPr>
        <w:pStyle w:val="MDABC"/>
        <w:rPr>
          <w:sz w:val="24"/>
          <w:szCs w:val="24"/>
        </w:rPr>
      </w:pPr>
      <w:r w:rsidRPr="0022255E">
        <w:rPr>
          <w:sz w:val="24"/>
          <w:szCs w:val="24"/>
        </w:rPr>
        <w:t xml:space="preserve">The Security Plan shall detail the steps and processes employed by the Contractor as well as the features and characteristics which will ensure compliance with the security requirements of the Contract.  </w:t>
      </w:r>
    </w:p>
    <w:p w:rsidR="004E0A00" w:rsidRPr="0022255E" w:rsidRDefault="004E0A00" w:rsidP="0022255E">
      <w:pPr>
        <w:pStyle w:val="MDText1"/>
        <w:ind w:left="720"/>
        <w:rPr>
          <w:b/>
          <w:sz w:val="24"/>
        </w:rPr>
      </w:pPr>
      <w:r w:rsidRPr="0022255E">
        <w:rPr>
          <w:b/>
          <w:sz w:val="24"/>
        </w:rPr>
        <w:t>Security Incident Response</w:t>
      </w:r>
    </w:p>
    <w:p w:rsidR="004E0A00" w:rsidRPr="0022255E" w:rsidRDefault="00B25D88" w:rsidP="00FF1154">
      <w:pPr>
        <w:pStyle w:val="MDABC"/>
        <w:numPr>
          <w:ilvl w:val="0"/>
          <w:numId w:val="22"/>
        </w:numPr>
        <w:rPr>
          <w:sz w:val="24"/>
          <w:szCs w:val="24"/>
        </w:rPr>
      </w:pPr>
      <w:r w:rsidRPr="0022255E">
        <w:rPr>
          <w:sz w:val="24"/>
          <w:szCs w:val="24"/>
        </w:rPr>
        <w:t xml:space="preserve">The Contractor shall </w:t>
      </w:r>
      <w:r w:rsidR="004E0A00" w:rsidRPr="0022255E">
        <w:rPr>
          <w:sz w:val="24"/>
          <w:szCs w:val="24"/>
        </w:rPr>
        <w:t xml:space="preserve">notify the </w:t>
      </w:r>
      <w:r w:rsidR="00AE4D2A" w:rsidRPr="0022255E">
        <w:rPr>
          <w:sz w:val="24"/>
          <w:szCs w:val="24"/>
        </w:rPr>
        <w:t>Department</w:t>
      </w:r>
      <w:r w:rsidR="004E0A00" w:rsidRPr="0022255E">
        <w:rPr>
          <w:sz w:val="24"/>
          <w:szCs w:val="24"/>
        </w:rPr>
        <w:t xml:space="preserve"> in accordance with </w:t>
      </w:r>
      <w:r w:rsidR="00463A4B" w:rsidRPr="0022255E">
        <w:rPr>
          <w:b/>
          <w:sz w:val="24"/>
          <w:szCs w:val="24"/>
        </w:rPr>
        <w:t>Section</w:t>
      </w:r>
      <w:r w:rsidR="00015663" w:rsidRPr="0022255E">
        <w:rPr>
          <w:b/>
          <w:sz w:val="24"/>
          <w:szCs w:val="24"/>
        </w:rPr>
        <w:t xml:space="preserve"> </w:t>
      </w:r>
      <w:r w:rsidR="00463A4B" w:rsidRPr="0022255E">
        <w:rPr>
          <w:b/>
          <w:sz w:val="24"/>
          <w:szCs w:val="24"/>
        </w:rPr>
        <w:t>3.7.</w:t>
      </w:r>
      <w:r w:rsidR="00015663" w:rsidRPr="0022255E">
        <w:rPr>
          <w:b/>
          <w:sz w:val="24"/>
          <w:szCs w:val="24"/>
        </w:rPr>
        <w:t>9</w:t>
      </w:r>
      <w:r w:rsidR="00463A4B" w:rsidRPr="0022255E">
        <w:rPr>
          <w:b/>
          <w:sz w:val="24"/>
          <w:szCs w:val="24"/>
        </w:rPr>
        <w:t>A-</w:t>
      </w:r>
      <w:r w:rsidR="00F32243" w:rsidRPr="0022255E">
        <w:rPr>
          <w:b/>
          <w:sz w:val="24"/>
          <w:szCs w:val="24"/>
        </w:rPr>
        <w:t>B</w:t>
      </w:r>
      <w:r w:rsidR="004E0A00" w:rsidRPr="0022255E">
        <w:rPr>
          <w:sz w:val="24"/>
          <w:szCs w:val="24"/>
        </w:rPr>
        <w:t xml:space="preserve"> when any Contractor system that may access, process, or store State data or State systems experiences a Security Incident or a Data Breach as follows:</w:t>
      </w:r>
    </w:p>
    <w:p w:rsidR="004E0A00" w:rsidRPr="0022255E" w:rsidRDefault="004E0A00" w:rsidP="00FF1154">
      <w:pPr>
        <w:pStyle w:val="MDABC"/>
        <w:numPr>
          <w:ilvl w:val="1"/>
          <w:numId w:val="22"/>
        </w:numPr>
        <w:rPr>
          <w:sz w:val="24"/>
          <w:szCs w:val="24"/>
        </w:rPr>
      </w:pPr>
      <w:r w:rsidRPr="0022255E">
        <w:rPr>
          <w:sz w:val="24"/>
          <w:szCs w:val="24"/>
        </w:rPr>
        <w:t xml:space="preserve">notify the </w:t>
      </w:r>
      <w:r w:rsidR="00AE4D2A" w:rsidRPr="0022255E">
        <w:rPr>
          <w:sz w:val="24"/>
          <w:szCs w:val="24"/>
        </w:rPr>
        <w:t>Department</w:t>
      </w:r>
      <w:r w:rsidRPr="0022255E">
        <w:rPr>
          <w:sz w:val="24"/>
          <w:szCs w:val="24"/>
        </w:rPr>
        <w:t xml:space="preserve"> within twenty-four (24) hours of the discovery of </w:t>
      </w:r>
      <w:r w:rsidR="00E17AD7" w:rsidRPr="0022255E">
        <w:rPr>
          <w:sz w:val="24"/>
          <w:szCs w:val="24"/>
        </w:rPr>
        <w:t>a</w:t>
      </w:r>
      <w:r w:rsidRPr="0022255E">
        <w:rPr>
          <w:sz w:val="24"/>
          <w:szCs w:val="24"/>
        </w:rPr>
        <w:t xml:space="preserve"> Security Incident by providing notice via written or electronic correspondence to the Contract Monitor, </w:t>
      </w:r>
      <w:r w:rsidR="00AE4D2A" w:rsidRPr="0022255E">
        <w:rPr>
          <w:sz w:val="24"/>
          <w:szCs w:val="24"/>
        </w:rPr>
        <w:t>Department</w:t>
      </w:r>
      <w:r w:rsidRPr="0022255E">
        <w:rPr>
          <w:sz w:val="24"/>
          <w:szCs w:val="24"/>
        </w:rPr>
        <w:t xml:space="preserve"> chief information officer and </w:t>
      </w:r>
      <w:r w:rsidR="00AE4D2A" w:rsidRPr="0022255E">
        <w:rPr>
          <w:sz w:val="24"/>
          <w:szCs w:val="24"/>
        </w:rPr>
        <w:t>Department</w:t>
      </w:r>
      <w:r w:rsidRPr="0022255E">
        <w:rPr>
          <w:sz w:val="24"/>
          <w:szCs w:val="24"/>
        </w:rPr>
        <w:t xml:space="preserve"> chi</w:t>
      </w:r>
      <w:r w:rsidR="00B25D88" w:rsidRPr="0022255E">
        <w:rPr>
          <w:sz w:val="24"/>
          <w:szCs w:val="24"/>
        </w:rPr>
        <w:t>ef information security officer;</w:t>
      </w:r>
    </w:p>
    <w:p w:rsidR="004E0A00" w:rsidRPr="0022255E" w:rsidRDefault="004E0A00" w:rsidP="00FF1154">
      <w:pPr>
        <w:pStyle w:val="MDABC"/>
        <w:numPr>
          <w:ilvl w:val="1"/>
          <w:numId w:val="22"/>
        </w:numPr>
        <w:rPr>
          <w:sz w:val="24"/>
          <w:szCs w:val="24"/>
        </w:rPr>
      </w:pPr>
      <w:r w:rsidRPr="0022255E">
        <w:rPr>
          <w:sz w:val="24"/>
          <w:szCs w:val="24"/>
        </w:rPr>
        <w:t xml:space="preserve">notify the </w:t>
      </w:r>
      <w:r w:rsidR="00AE4D2A" w:rsidRPr="0022255E">
        <w:rPr>
          <w:sz w:val="24"/>
          <w:szCs w:val="24"/>
        </w:rPr>
        <w:t>Department</w:t>
      </w:r>
      <w:r w:rsidRPr="0022255E">
        <w:rPr>
          <w:sz w:val="24"/>
          <w:szCs w:val="24"/>
        </w:rPr>
        <w:t xml:space="preserve"> within two (2) hours if there is a threat to Contractor’s Solution as it pertains to the use, disclos</w:t>
      </w:r>
      <w:r w:rsidR="00B25D88" w:rsidRPr="0022255E">
        <w:rPr>
          <w:sz w:val="24"/>
          <w:szCs w:val="24"/>
        </w:rPr>
        <w:t>ure, and security of State data; and</w:t>
      </w:r>
    </w:p>
    <w:p w:rsidR="00377D8B" w:rsidRPr="0022255E" w:rsidRDefault="004E0A00" w:rsidP="00FF1154">
      <w:pPr>
        <w:pStyle w:val="MDABC"/>
        <w:numPr>
          <w:ilvl w:val="1"/>
          <w:numId w:val="22"/>
        </w:numPr>
        <w:rPr>
          <w:sz w:val="24"/>
          <w:szCs w:val="24"/>
        </w:rPr>
      </w:pPr>
      <w:proofErr w:type="gramStart"/>
      <w:r w:rsidRPr="0022255E">
        <w:rPr>
          <w:sz w:val="24"/>
          <w:szCs w:val="24"/>
        </w:rPr>
        <w:t>provide</w:t>
      </w:r>
      <w:proofErr w:type="gramEnd"/>
      <w:r w:rsidRPr="0022255E">
        <w:rPr>
          <w:sz w:val="24"/>
          <w:szCs w:val="24"/>
        </w:rPr>
        <w:t xml:space="preserve"> written notice to the </w:t>
      </w:r>
      <w:r w:rsidR="00AE4D2A" w:rsidRPr="0022255E">
        <w:rPr>
          <w:sz w:val="24"/>
          <w:szCs w:val="24"/>
        </w:rPr>
        <w:t>Department</w:t>
      </w:r>
      <w:r w:rsidRPr="0022255E">
        <w:rPr>
          <w:sz w:val="24"/>
          <w:szCs w:val="24"/>
        </w:rPr>
        <w:t xml:space="preserve"> within one (1) Business Day after Contractor’s discovery of unauthorized use or disclosure of State data and thereafter all information the State (or </w:t>
      </w:r>
      <w:r w:rsidR="00AE4D2A" w:rsidRPr="0022255E">
        <w:rPr>
          <w:sz w:val="24"/>
          <w:szCs w:val="24"/>
        </w:rPr>
        <w:t>Department</w:t>
      </w:r>
      <w:r w:rsidRPr="0022255E">
        <w:rPr>
          <w:sz w:val="24"/>
          <w:szCs w:val="24"/>
        </w:rPr>
        <w:t>) requests concerning such unauthorized use or disclosure.</w:t>
      </w:r>
    </w:p>
    <w:p w:rsidR="004E0A00" w:rsidRPr="0022255E" w:rsidRDefault="004E0A00" w:rsidP="00FF1154">
      <w:pPr>
        <w:pStyle w:val="MDABC"/>
        <w:numPr>
          <w:ilvl w:val="0"/>
          <w:numId w:val="22"/>
        </w:numPr>
        <w:rPr>
          <w:sz w:val="24"/>
          <w:szCs w:val="24"/>
        </w:rPr>
      </w:pPr>
      <w:r w:rsidRPr="0022255E">
        <w:rPr>
          <w:sz w:val="24"/>
          <w:szCs w:val="24"/>
        </w:rPr>
        <w:t>Contractor’s notice shall identify:</w:t>
      </w:r>
    </w:p>
    <w:p w:rsidR="004E0A00" w:rsidRPr="0022255E" w:rsidRDefault="004E0A00" w:rsidP="00FF1154">
      <w:pPr>
        <w:pStyle w:val="MDABC"/>
        <w:numPr>
          <w:ilvl w:val="1"/>
          <w:numId w:val="22"/>
        </w:numPr>
        <w:rPr>
          <w:sz w:val="24"/>
          <w:szCs w:val="24"/>
        </w:rPr>
      </w:pPr>
      <w:r w:rsidRPr="0022255E">
        <w:rPr>
          <w:sz w:val="24"/>
          <w:szCs w:val="24"/>
        </w:rPr>
        <w:t>the nature of the unauthorized use or disclosure;</w:t>
      </w:r>
    </w:p>
    <w:p w:rsidR="004E0A00" w:rsidRPr="0022255E" w:rsidRDefault="004E0A00" w:rsidP="00FF1154">
      <w:pPr>
        <w:pStyle w:val="MDABC"/>
        <w:numPr>
          <w:ilvl w:val="1"/>
          <w:numId w:val="22"/>
        </w:numPr>
        <w:rPr>
          <w:sz w:val="24"/>
          <w:szCs w:val="24"/>
        </w:rPr>
      </w:pPr>
      <w:r w:rsidRPr="0022255E">
        <w:rPr>
          <w:sz w:val="24"/>
          <w:szCs w:val="24"/>
        </w:rPr>
        <w:t>the State data used or disclosed,</w:t>
      </w:r>
    </w:p>
    <w:p w:rsidR="004E0A00" w:rsidRPr="0022255E" w:rsidRDefault="004E0A00" w:rsidP="00FF1154">
      <w:pPr>
        <w:pStyle w:val="MDABC"/>
        <w:numPr>
          <w:ilvl w:val="1"/>
          <w:numId w:val="22"/>
        </w:numPr>
        <w:rPr>
          <w:sz w:val="24"/>
          <w:szCs w:val="24"/>
        </w:rPr>
      </w:pPr>
      <w:r w:rsidRPr="0022255E">
        <w:rPr>
          <w:sz w:val="24"/>
          <w:szCs w:val="24"/>
        </w:rPr>
        <w:t>who made the unauthorized use or received the unauthorized disclosure;</w:t>
      </w:r>
    </w:p>
    <w:p w:rsidR="004E0A00" w:rsidRPr="0022255E" w:rsidRDefault="004E0A00" w:rsidP="00FF1154">
      <w:pPr>
        <w:pStyle w:val="MDABC"/>
        <w:numPr>
          <w:ilvl w:val="1"/>
          <w:numId w:val="22"/>
        </w:numPr>
        <w:rPr>
          <w:sz w:val="24"/>
          <w:szCs w:val="24"/>
        </w:rPr>
      </w:pPr>
      <w:r w:rsidRPr="0022255E">
        <w:rPr>
          <w:sz w:val="24"/>
          <w:szCs w:val="24"/>
        </w:rPr>
        <w:t>what the Contractor has done or shall do to mitigate any deleterious effect of the unauthorized use or disclosure; and</w:t>
      </w:r>
    </w:p>
    <w:p w:rsidR="004E0A00" w:rsidRPr="0022255E" w:rsidRDefault="004E0A00" w:rsidP="00FF1154">
      <w:pPr>
        <w:pStyle w:val="MDABC"/>
        <w:numPr>
          <w:ilvl w:val="1"/>
          <w:numId w:val="22"/>
        </w:numPr>
        <w:rPr>
          <w:sz w:val="24"/>
          <w:szCs w:val="24"/>
        </w:rPr>
      </w:pPr>
      <w:proofErr w:type="gramStart"/>
      <w:r w:rsidRPr="0022255E">
        <w:rPr>
          <w:sz w:val="24"/>
          <w:szCs w:val="24"/>
        </w:rPr>
        <w:lastRenderedPageBreak/>
        <w:t>what</w:t>
      </w:r>
      <w:proofErr w:type="gramEnd"/>
      <w:r w:rsidRPr="0022255E">
        <w:rPr>
          <w:sz w:val="24"/>
          <w:szCs w:val="24"/>
        </w:rPr>
        <w:t xml:space="preserve"> corrective action the Contractor has taken or shall take to prevent future similar unauthorized use or disclosure.</w:t>
      </w:r>
    </w:p>
    <w:p w:rsidR="004E0A00" w:rsidRPr="0022255E" w:rsidRDefault="004E0A00" w:rsidP="00FF1154">
      <w:pPr>
        <w:pStyle w:val="MDABC"/>
        <w:numPr>
          <w:ilvl w:val="1"/>
          <w:numId w:val="22"/>
        </w:numPr>
        <w:rPr>
          <w:sz w:val="24"/>
          <w:szCs w:val="24"/>
        </w:rPr>
      </w:pPr>
      <w:r w:rsidRPr="0022255E">
        <w:rPr>
          <w:sz w:val="24"/>
          <w:szCs w:val="24"/>
        </w:rPr>
        <w:t>The Contractor shall provide such other information, including a written report, as reasonably requested by the State.</w:t>
      </w:r>
    </w:p>
    <w:p w:rsidR="009D298F" w:rsidRPr="0022255E" w:rsidRDefault="004E0A00" w:rsidP="00FF1154">
      <w:pPr>
        <w:pStyle w:val="MDABC"/>
        <w:numPr>
          <w:ilvl w:val="0"/>
          <w:numId w:val="22"/>
        </w:numPr>
        <w:rPr>
          <w:sz w:val="24"/>
          <w:szCs w:val="24"/>
        </w:rPr>
      </w:pPr>
      <w:r w:rsidRPr="0022255E">
        <w:rPr>
          <w:sz w:val="24"/>
          <w:szCs w:val="24"/>
        </w:rPr>
        <w:t>The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w:t>
      </w:r>
    </w:p>
    <w:p w:rsidR="004E0A00" w:rsidRPr="0022255E" w:rsidRDefault="009D298F" w:rsidP="00FF1154">
      <w:pPr>
        <w:pStyle w:val="MDABC"/>
        <w:numPr>
          <w:ilvl w:val="0"/>
          <w:numId w:val="22"/>
        </w:numPr>
        <w:rPr>
          <w:sz w:val="24"/>
          <w:szCs w:val="24"/>
        </w:rPr>
      </w:pPr>
      <w:r w:rsidRPr="0022255E">
        <w:rPr>
          <w:sz w:val="24"/>
          <w:szCs w:val="24"/>
        </w:rPr>
        <w:t>The Contractor shall comply with all applicable laws that require the notification of individuals in the event of unauthorized release of State data or othe</w:t>
      </w:r>
      <w:r w:rsidR="00221CF0" w:rsidRPr="0022255E">
        <w:rPr>
          <w:sz w:val="24"/>
          <w:szCs w:val="24"/>
        </w:rPr>
        <w:t>r event requiring notification,</w:t>
      </w:r>
      <w:r w:rsidRPr="0022255E">
        <w:rPr>
          <w:sz w:val="24"/>
          <w:szCs w:val="24"/>
        </w:rPr>
        <w:t xml:space="preserve"> and, where notification is required, assume responsibility for informing all such individuals in accordance with applicable law and to indemnify and hold harmless the State (or </w:t>
      </w:r>
      <w:r w:rsidR="00AE4D2A" w:rsidRPr="0022255E">
        <w:rPr>
          <w:sz w:val="24"/>
          <w:szCs w:val="24"/>
        </w:rPr>
        <w:t>Department</w:t>
      </w:r>
      <w:r w:rsidRPr="0022255E">
        <w:rPr>
          <w:sz w:val="24"/>
          <w:szCs w:val="24"/>
        </w:rPr>
        <w:t>) and its officials and employees from and against any claims, damages, and actions related to the event requiring notification.</w:t>
      </w:r>
      <w:r w:rsidR="004E0A00" w:rsidRPr="0022255E">
        <w:rPr>
          <w:sz w:val="24"/>
          <w:szCs w:val="24"/>
        </w:rPr>
        <w:t xml:space="preserve"> </w:t>
      </w:r>
    </w:p>
    <w:p w:rsidR="004E0A00" w:rsidRPr="0022255E" w:rsidRDefault="004E0A00" w:rsidP="0022255E">
      <w:pPr>
        <w:pStyle w:val="MDText1"/>
        <w:ind w:left="720"/>
        <w:rPr>
          <w:sz w:val="24"/>
        </w:rPr>
      </w:pPr>
      <w:r w:rsidRPr="0022255E">
        <w:rPr>
          <w:sz w:val="24"/>
        </w:rPr>
        <w:t>Data Breach Responsibilities</w:t>
      </w:r>
    </w:p>
    <w:p w:rsidR="004E0A00" w:rsidRPr="0022255E" w:rsidRDefault="004E0A00" w:rsidP="00FF1154">
      <w:pPr>
        <w:pStyle w:val="MDABC"/>
        <w:numPr>
          <w:ilvl w:val="0"/>
          <w:numId w:val="23"/>
        </w:numPr>
        <w:rPr>
          <w:sz w:val="24"/>
          <w:szCs w:val="24"/>
        </w:rPr>
      </w:pPr>
      <w:r w:rsidRPr="0022255E">
        <w:rPr>
          <w:sz w:val="24"/>
          <w:szCs w:val="24"/>
        </w:rPr>
        <w:t>If the Contractor reasonably believes or has actual knowledge of a Data Breach, the Contractor shall, unless otherwise directed:</w:t>
      </w:r>
    </w:p>
    <w:p w:rsidR="004E0A00" w:rsidRPr="0022255E" w:rsidRDefault="004E0A00" w:rsidP="00FF1154">
      <w:pPr>
        <w:pStyle w:val="MDABC"/>
        <w:numPr>
          <w:ilvl w:val="1"/>
          <w:numId w:val="23"/>
        </w:numPr>
        <w:rPr>
          <w:sz w:val="24"/>
          <w:szCs w:val="24"/>
        </w:rPr>
      </w:pPr>
      <w:r w:rsidRPr="0022255E">
        <w:rPr>
          <w:sz w:val="24"/>
          <w:szCs w:val="24"/>
        </w:rPr>
        <w:t>Notify the appropriate State-identified contact within 24 hours by telephone in accordance with the agreed upon security plan or security procedures unless a shorter time is required by applicable law;</w:t>
      </w:r>
    </w:p>
    <w:p w:rsidR="004E0A00" w:rsidRPr="0022255E" w:rsidRDefault="004E0A00" w:rsidP="00FF1154">
      <w:pPr>
        <w:pStyle w:val="MDABC"/>
        <w:numPr>
          <w:ilvl w:val="1"/>
          <w:numId w:val="23"/>
        </w:numPr>
        <w:rPr>
          <w:sz w:val="24"/>
          <w:szCs w:val="24"/>
        </w:rPr>
      </w:pPr>
      <w:r w:rsidRPr="0022255E">
        <w:rPr>
          <w:sz w:val="24"/>
          <w:szCs w:val="24"/>
        </w:rPr>
        <w:t>Cooperate with the State to investigate and resolve the data breach;</w:t>
      </w:r>
    </w:p>
    <w:p w:rsidR="004E0A00" w:rsidRPr="0022255E" w:rsidRDefault="004E0A00" w:rsidP="00FF1154">
      <w:pPr>
        <w:pStyle w:val="MDABC"/>
        <w:numPr>
          <w:ilvl w:val="1"/>
          <w:numId w:val="23"/>
        </w:numPr>
        <w:rPr>
          <w:sz w:val="24"/>
          <w:szCs w:val="24"/>
        </w:rPr>
      </w:pPr>
      <w:r w:rsidRPr="0022255E">
        <w:rPr>
          <w:sz w:val="24"/>
          <w:szCs w:val="24"/>
        </w:rPr>
        <w:t>Promptly implement commercially reasonable remedial measures to remedy the Data Breach;</w:t>
      </w:r>
      <w:r w:rsidR="00895E5A" w:rsidRPr="0022255E">
        <w:rPr>
          <w:sz w:val="24"/>
          <w:szCs w:val="24"/>
        </w:rPr>
        <w:t xml:space="preserve"> and</w:t>
      </w:r>
    </w:p>
    <w:p w:rsidR="004E0A00" w:rsidRPr="0022255E" w:rsidRDefault="004E0A00" w:rsidP="00FF1154">
      <w:pPr>
        <w:pStyle w:val="MDABC"/>
        <w:numPr>
          <w:ilvl w:val="1"/>
          <w:numId w:val="23"/>
        </w:numPr>
        <w:rPr>
          <w:sz w:val="24"/>
          <w:szCs w:val="24"/>
        </w:rPr>
      </w:pPr>
      <w:r w:rsidRPr="0022255E">
        <w:rPr>
          <w:sz w:val="24"/>
          <w:szCs w:val="24"/>
        </w:rPr>
        <w:t>Document responsive actions taken related to the Data Breach, including any post-incident review of events and actions taken to make changes in business practices</w:t>
      </w:r>
      <w:r w:rsidR="00895E5A" w:rsidRPr="0022255E">
        <w:rPr>
          <w:sz w:val="24"/>
          <w:szCs w:val="24"/>
        </w:rPr>
        <w:t xml:space="preserve"> in providing the services.</w:t>
      </w:r>
    </w:p>
    <w:p w:rsidR="004E0A00" w:rsidRPr="0022255E" w:rsidRDefault="004E0A00" w:rsidP="00FF1154">
      <w:pPr>
        <w:pStyle w:val="MDABC"/>
        <w:numPr>
          <w:ilvl w:val="0"/>
          <w:numId w:val="23"/>
        </w:numPr>
        <w:rPr>
          <w:sz w:val="24"/>
          <w:szCs w:val="24"/>
        </w:rPr>
      </w:pPr>
      <w:r w:rsidRPr="0022255E">
        <w:rPr>
          <w:sz w:val="24"/>
          <w:szCs w:val="24"/>
        </w:rPr>
        <w:t>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w:t>
      </w:r>
      <w:r w:rsidR="00AC29B8" w:rsidRPr="0022255E">
        <w:rPr>
          <w:sz w:val="24"/>
          <w:szCs w:val="24"/>
        </w:rPr>
        <w:t xml:space="preserve"> </w:t>
      </w:r>
      <w:r w:rsidRPr="0022255E">
        <w:rPr>
          <w:sz w:val="24"/>
          <w:szCs w:val="24"/>
        </w:rPr>
        <w:t>law; (4) a website or a toll-free number and call center for affected individuals required by State law; and (5) complete all corrective actions as reasonably determined by Contractor based on root cause; all [</w:t>
      </w:r>
      <w:r w:rsidR="00467EDD" w:rsidRPr="0022255E">
        <w:rPr>
          <w:sz w:val="24"/>
          <w:szCs w:val="24"/>
        </w:rPr>
        <w:t>(1) through (5)] subject to the</w:t>
      </w:r>
      <w:r w:rsidRPr="0022255E">
        <w:rPr>
          <w:sz w:val="24"/>
          <w:szCs w:val="24"/>
        </w:rPr>
        <w:t xml:space="preserve"> Contract’s limitation of liability.</w:t>
      </w:r>
      <w:r w:rsidR="002342B9" w:rsidRPr="0022255E">
        <w:rPr>
          <w:sz w:val="24"/>
          <w:szCs w:val="24"/>
        </w:rPr>
        <w:t xml:space="preserve"> </w:t>
      </w:r>
    </w:p>
    <w:p w:rsidR="0075759E" w:rsidRPr="0022255E" w:rsidRDefault="0075759E" w:rsidP="0022255E">
      <w:pPr>
        <w:pStyle w:val="MDText1"/>
        <w:ind w:left="720"/>
        <w:rPr>
          <w:sz w:val="24"/>
        </w:rPr>
      </w:pPr>
      <w:r w:rsidRPr="0022255E">
        <w:rPr>
          <w:sz w:val="24"/>
        </w:rPr>
        <w:t>The State shall, at its discretion, have the right to review and assess the Contractor’s compliance to the security requirements and standards defined in the Contract.</w:t>
      </w:r>
    </w:p>
    <w:p w:rsidR="0075759E" w:rsidRPr="0022255E" w:rsidRDefault="0075759E" w:rsidP="0022255E">
      <w:pPr>
        <w:pStyle w:val="MDText1"/>
        <w:ind w:left="720"/>
        <w:rPr>
          <w:sz w:val="24"/>
        </w:rPr>
      </w:pPr>
      <w:r w:rsidRPr="0022255E">
        <w:rPr>
          <w:sz w:val="24"/>
        </w:rPr>
        <w:t xml:space="preserve">Provisions in </w:t>
      </w:r>
      <w:r w:rsidRPr="0022255E">
        <w:rPr>
          <w:b/>
          <w:sz w:val="24"/>
        </w:rPr>
        <w:t>Sections</w:t>
      </w:r>
      <w:r w:rsidRPr="0022255E">
        <w:rPr>
          <w:sz w:val="24"/>
        </w:rPr>
        <w:t xml:space="preserve"> </w:t>
      </w:r>
      <w:r w:rsidRPr="0022255E">
        <w:rPr>
          <w:b/>
          <w:sz w:val="24"/>
        </w:rPr>
        <w:t>3.7.1 – 3.7.</w:t>
      </w:r>
      <w:r w:rsidR="00F32243" w:rsidRPr="0022255E">
        <w:rPr>
          <w:b/>
          <w:sz w:val="24"/>
        </w:rPr>
        <w:t>9</w:t>
      </w:r>
      <w:r w:rsidR="00F32243" w:rsidRPr="0022255E">
        <w:rPr>
          <w:sz w:val="24"/>
        </w:rPr>
        <w:t xml:space="preserve"> </w:t>
      </w:r>
      <w:r w:rsidRPr="0022255E">
        <w:rPr>
          <w:sz w:val="24"/>
        </w:rPr>
        <w:t xml:space="preserve">shall survive expiration or termination of the Contract. Additionally, the Contractor shall flow down the provisions of </w:t>
      </w:r>
      <w:r w:rsidRPr="0022255E">
        <w:rPr>
          <w:b/>
          <w:sz w:val="24"/>
        </w:rPr>
        <w:t>Sections</w:t>
      </w:r>
      <w:r w:rsidRPr="0022255E">
        <w:rPr>
          <w:sz w:val="24"/>
        </w:rPr>
        <w:t xml:space="preserve"> </w:t>
      </w:r>
      <w:r w:rsidRPr="0022255E">
        <w:rPr>
          <w:b/>
          <w:sz w:val="24"/>
        </w:rPr>
        <w:t>3.7.4-3.7.</w:t>
      </w:r>
      <w:r w:rsidR="00F32243" w:rsidRPr="0022255E">
        <w:rPr>
          <w:b/>
          <w:sz w:val="24"/>
        </w:rPr>
        <w:t>9</w:t>
      </w:r>
      <w:r w:rsidR="00F32243" w:rsidRPr="0022255E">
        <w:rPr>
          <w:sz w:val="24"/>
        </w:rPr>
        <w:t xml:space="preserve"> </w:t>
      </w:r>
      <w:r w:rsidRPr="0022255E">
        <w:rPr>
          <w:sz w:val="24"/>
        </w:rPr>
        <w:t>(or the substance thereof) in all subcontracts.</w:t>
      </w:r>
    </w:p>
    <w:p w:rsidR="00B45A6F" w:rsidRDefault="00C478C7" w:rsidP="0084333C">
      <w:pPr>
        <w:pStyle w:val="Heading2"/>
      </w:pPr>
      <w:bookmarkStart w:id="36" w:name="_Toc488066964"/>
      <w:bookmarkStart w:id="37" w:name="_Toc15469311"/>
      <w:r>
        <w:lastRenderedPageBreak/>
        <w:t>Problem Escalation Procedure</w:t>
      </w:r>
      <w:bookmarkEnd w:id="36"/>
      <w:bookmarkEnd w:id="37"/>
    </w:p>
    <w:p w:rsidR="00377D8B" w:rsidRPr="0022255E" w:rsidRDefault="00C478C7" w:rsidP="0022255E">
      <w:pPr>
        <w:pStyle w:val="MDText1"/>
        <w:ind w:left="720"/>
        <w:rPr>
          <w:sz w:val="24"/>
        </w:rPr>
      </w:pPr>
      <w:r w:rsidRPr="0022255E">
        <w:rPr>
          <w:sz w:val="24"/>
        </w:rPr>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rsidR="00C478C7" w:rsidRPr="0022255E" w:rsidRDefault="00C478C7" w:rsidP="0022255E">
      <w:pPr>
        <w:pStyle w:val="MDText1"/>
        <w:ind w:left="720"/>
        <w:rPr>
          <w:sz w:val="24"/>
        </w:rPr>
      </w:pPr>
      <w:r w:rsidRPr="0022255E">
        <w:rPr>
          <w:sz w:val="24"/>
        </w:rPr>
        <w:t>The Contractor shall provide contact information to the Contract Monitor, as well as to other State personnel as directed should the Contract Monitor not be available.</w:t>
      </w:r>
    </w:p>
    <w:p w:rsidR="00C478C7" w:rsidRPr="0022255E" w:rsidRDefault="00C478C7" w:rsidP="0022255E">
      <w:pPr>
        <w:pStyle w:val="MDText1"/>
        <w:ind w:left="720"/>
        <w:rPr>
          <w:sz w:val="24"/>
        </w:rPr>
      </w:pPr>
      <w:r w:rsidRPr="0022255E">
        <w:rPr>
          <w:sz w:val="24"/>
        </w:rPr>
        <w:t>The Contractor must provide the PEP no later than ten (10) Business Days after notice of recommended award</w:t>
      </w:r>
      <w:r w:rsidR="00AC29B8" w:rsidRPr="0022255E">
        <w:rPr>
          <w:sz w:val="24"/>
        </w:rPr>
        <w:t xml:space="preserve">. </w:t>
      </w:r>
      <w:r w:rsidRPr="0022255E">
        <w:rPr>
          <w:sz w:val="24"/>
        </w:rPr>
        <w:t>The PEP, including any revisions thereto, must also be provided within ten (10) Business Days after the start of each Contract year and within ten (10) Business Days after any change in circumstance which changes the PEP</w:t>
      </w:r>
      <w:r w:rsidR="00AC29B8" w:rsidRPr="0022255E">
        <w:rPr>
          <w:sz w:val="24"/>
        </w:rPr>
        <w:t xml:space="preserve">. </w:t>
      </w:r>
      <w:r w:rsidRPr="0022255E">
        <w:rPr>
          <w:sz w:val="24"/>
        </w:rPr>
        <w:t>The PEP shall detail how problems with work under the Contract will be escalated in order to resolve any issues in a timely manner</w:t>
      </w:r>
      <w:r w:rsidR="00AC29B8" w:rsidRPr="0022255E">
        <w:rPr>
          <w:sz w:val="24"/>
        </w:rPr>
        <w:t xml:space="preserve">. </w:t>
      </w:r>
      <w:r w:rsidRPr="0022255E">
        <w:rPr>
          <w:sz w:val="24"/>
        </w:rPr>
        <w:t>The PEP shall include:</w:t>
      </w:r>
    </w:p>
    <w:p w:rsidR="00C478C7" w:rsidRPr="0022255E" w:rsidRDefault="00C478C7" w:rsidP="00FF1154">
      <w:pPr>
        <w:pStyle w:val="MDABC"/>
        <w:numPr>
          <w:ilvl w:val="0"/>
          <w:numId w:val="48"/>
        </w:numPr>
        <w:rPr>
          <w:sz w:val="24"/>
          <w:szCs w:val="24"/>
        </w:rPr>
      </w:pPr>
      <w:r w:rsidRPr="0022255E">
        <w:rPr>
          <w:sz w:val="24"/>
          <w:szCs w:val="24"/>
        </w:rPr>
        <w:t>The process for establishing the existence of a problem;</w:t>
      </w:r>
    </w:p>
    <w:p w:rsidR="00C478C7" w:rsidRPr="0022255E" w:rsidRDefault="00C478C7" w:rsidP="00823A15">
      <w:pPr>
        <w:pStyle w:val="MDABC"/>
        <w:rPr>
          <w:sz w:val="24"/>
          <w:szCs w:val="24"/>
        </w:rPr>
      </w:pPr>
      <w:r w:rsidRPr="0022255E">
        <w:rPr>
          <w:sz w:val="24"/>
          <w:szCs w:val="24"/>
        </w:rPr>
        <w:t>Names, titles, and contact information for progressively higher levels of personnel in the Contractor’s organization who would become involved in resolving a problem;</w:t>
      </w:r>
    </w:p>
    <w:p w:rsidR="00C478C7" w:rsidRPr="0022255E" w:rsidRDefault="00C478C7" w:rsidP="00823A15">
      <w:pPr>
        <w:pStyle w:val="MDABC"/>
        <w:rPr>
          <w:sz w:val="24"/>
          <w:szCs w:val="24"/>
        </w:rPr>
      </w:pPr>
      <w:r w:rsidRPr="0022255E">
        <w:rPr>
          <w:sz w:val="24"/>
          <w:szCs w:val="24"/>
        </w:rPr>
        <w:t>For each individual listed in the Contractor’s PEP, the maximum amount of time a problem will remain unresolved</w:t>
      </w:r>
      <w:r w:rsidR="00AC29B8" w:rsidRPr="0022255E">
        <w:rPr>
          <w:sz w:val="24"/>
          <w:szCs w:val="24"/>
        </w:rPr>
        <w:t xml:space="preserve"> </w:t>
      </w:r>
      <w:r w:rsidRPr="0022255E">
        <w:rPr>
          <w:sz w:val="24"/>
          <w:szCs w:val="24"/>
        </w:rPr>
        <w:t>with that individual before the problem escalates to the next contact person listed in the Contractor’s PEP;</w:t>
      </w:r>
    </w:p>
    <w:p w:rsidR="00C478C7" w:rsidRPr="0022255E" w:rsidRDefault="00C478C7" w:rsidP="00823A15">
      <w:pPr>
        <w:pStyle w:val="MDABC"/>
        <w:rPr>
          <w:sz w:val="24"/>
          <w:szCs w:val="24"/>
        </w:rPr>
      </w:pPr>
      <w:r w:rsidRPr="0022255E">
        <w:rPr>
          <w:sz w:val="24"/>
          <w:szCs w:val="24"/>
        </w:rPr>
        <w:t xml:space="preserve">Expedited escalation procedures and any circumstances that would trigger </w:t>
      </w:r>
      <w:r w:rsidR="00F63679" w:rsidRPr="0022255E">
        <w:rPr>
          <w:sz w:val="24"/>
          <w:szCs w:val="24"/>
        </w:rPr>
        <w:t xml:space="preserve">expediting </w:t>
      </w:r>
      <w:r w:rsidRPr="0022255E">
        <w:rPr>
          <w:sz w:val="24"/>
          <w:szCs w:val="24"/>
        </w:rPr>
        <w:t>them;</w:t>
      </w:r>
    </w:p>
    <w:p w:rsidR="00C478C7" w:rsidRPr="0022255E" w:rsidRDefault="00C478C7" w:rsidP="00823A15">
      <w:pPr>
        <w:pStyle w:val="MDABC"/>
        <w:rPr>
          <w:sz w:val="24"/>
          <w:szCs w:val="24"/>
        </w:rPr>
      </w:pPr>
      <w:r w:rsidRPr="0022255E">
        <w:rPr>
          <w:sz w:val="24"/>
          <w:szCs w:val="24"/>
        </w:rPr>
        <w:t>The method of providing feedback on resolution progress, including the frequency of feedback to be provided to the State;</w:t>
      </w:r>
    </w:p>
    <w:p w:rsidR="00C478C7" w:rsidRPr="0022255E" w:rsidRDefault="00C478C7" w:rsidP="00823A15">
      <w:pPr>
        <w:pStyle w:val="MDABC"/>
        <w:rPr>
          <w:sz w:val="24"/>
          <w:szCs w:val="24"/>
        </w:rPr>
      </w:pPr>
      <w:r w:rsidRPr="0022255E">
        <w:rPr>
          <w:sz w:val="24"/>
          <w:szCs w:val="24"/>
        </w:rPr>
        <w:t>Contact information for persons responsible for resolving issues after normal business hours (e.g., evenings, weekends, holidays) and on an emergency basis; and</w:t>
      </w:r>
    </w:p>
    <w:p w:rsidR="00C478C7" w:rsidRPr="0022255E" w:rsidRDefault="00C478C7" w:rsidP="00823A15">
      <w:pPr>
        <w:pStyle w:val="MDABC"/>
        <w:rPr>
          <w:sz w:val="24"/>
          <w:szCs w:val="24"/>
        </w:rPr>
      </w:pPr>
      <w:r w:rsidRPr="0022255E">
        <w:rPr>
          <w:sz w:val="24"/>
          <w:szCs w:val="24"/>
        </w:rPr>
        <w:t>A process for updating and notifying the Contract Monitor of any changes to the PEP.</w:t>
      </w:r>
      <w:r w:rsidR="002342B9" w:rsidRPr="0022255E">
        <w:rPr>
          <w:sz w:val="24"/>
          <w:szCs w:val="24"/>
        </w:rPr>
        <w:t xml:space="preserve"> </w:t>
      </w:r>
    </w:p>
    <w:p w:rsidR="00C478C7" w:rsidRPr="0022255E" w:rsidRDefault="00C478C7" w:rsidP="0022255E">
      <w:pPr>
        <w:pStyle w:val="MDText1"/>
        <w:ind w:left="720"/>
        <w:rPr>
          <w:sz w:val="24"/>
        </w:rPr>
      </w:pPr>
      <w:r w:rsidRPr="0022255E">
        <w:rPr>
          <w:sz w:val="24"/>
        </w:rPr>
        <w:t>Nothing in this section shall be construed to limit any rights of the Contract Monitor or the State which may be allowed by the Contract or applicable law.</w:t>
      </w:r>
    </w:p>
    <w:p w:rsidR="00377D8B" w:rsidRPr="0022255E" w:rsidRDefault="002F469D" w:rsidP="0084333C">
      <w:pPr>
        <w:pStyle w:val="Heading2"/>
        <w:rPr>
          <w:sz w:val="24"/>
          <w:szCs w:val="24"/>
        </w:rPr>
      </w:pPr>
      <w:bookmarkStart w:id="38" w:name="_Toc488066965"/>
      <w:bookmarkStart w:id="39" w:name="_Toc15469312"/>
      <w:r w:rsidRPr="0022255E">
        <w:rPr>
          <w:sz w:val="24"/>
          <w:szCs w:val="24"/>
        </w:rPr>
        <w:t>SOC 2 Type 2 Audit Report</w:t>
      </w:r>
      <w:bookmarkEnd w:id="38"/>
      <w:bookmarkEnd w:id="39"/>
    </w:p>
    <w:p w:rsidR="00806809" w:rsidRPr="0022255E" w:rsidRDefault="00806809" w:rsidP="00806809">
      <w:pPr>
        <w:pStyle w:val="MDText0"/>
        <w:rPr>
          <w:sz w:val="24"/>
          <w:szCs w:val="24"/>
        </w:rPr>
      </w:pPr>
      <w:bookmarkStart w:id="40" w:name="_Toc488066966"/>
      <w:r w:rsidRPr="0022255E">
        <w:rPr>
          <w:sz w:val="24"/>
          <w:szCs w:val="24"/>
        </w:rPr>
        <w:t>A SOC 2 Type 2 Report is not a Contractor requirement for this Contract.</w:t>
      </w:r>
    </w:p>
    <w:p w:rsidR="006E354E" w:rsidRPr="0022255E" w:rsidRDefault="008559B3" w:rsidP="0084333C">
      <w:pPr>
        <w:pStyle w:val="Heading2"/>
        <w:rPr>
          <w:sz w:val="24"/>
          <w:szCs w:val="24"/>
        </w:rPr>
      </w:pPr>
      <w:bookmarkStart w:id="41" w:name="_Toc15469313"/>
      <w:r w:rsidRPr="0022255E">
        <w:rPr>
          <w:sz w:val="24"/>
          <w:szCs w:val="24"/>
        </w:rPr>
        <w:t xml:space="preserve">Experience </w:t>
      </w:r>
      <w:r w:rsidR="006E354E" w:rsidRPr="0022255E">
        <w:rPr>
          <w:sz w:val="24"/>
          <w:szCs w:val="24"/>
        </w:rPr>
        <w:t>and Personnel</w:t>
      </w:r>
      <w:bookmarkEnd w:id="40"/>
      <w:bookmarkEnd w:id="41"/>
    </w:p>
    <w:p w:rsidR="00474224" w:rsidRPr="0022255E" w:rsidRDefault="005021E3" w:rsidP="0022255E">
      <w:pPr>
        <w:pStyle w:val="Heading3"/>
        <w:tabs>
          <w:tab w:val="clear" w:pos="990"/>
          <w:tab w:val="left" w:pos="1260"/>
        </w:tabs>
        <w:ind w:hanging="2160"/>
        <w:rPr>
          <w:sz w:val="24"/>
        </w:rPr>
      </w:pPr>
      <w:bookmarkStart w:id="42" w:name="_Toc473536803"/>
      <w:r w:rsidRPr="0022255E">
        <w:rPr>
          <w:sz w:val="24"/>
        </w:rPr>
        <w:t xml:space="preserve">Preferred </w:t>
      </w:r>
      <w:proofErr w:type="spellStart"/>
      <w:r w:rsidR="000A333C" w:rsidRPr="0022255E">
        <w:rPr>
          <w:sz w:val="24"/>
        </w:rPr>
        <w:t>Offeror</w:t>
      </w:r>
      <w:proofErr w:type="spellEnd"/>
      <w:r w:rsidR="00474224" w:rsidRPr="0022255E">
        <w:rPr>
          <w:sz w:val="24"/>
        </w:rPr>
        <w:t xml:space="preserve"> Experience</w:t>
      </w:r>
    </w:p>
    <w:p w:rsidR="00474224" w:rsidRPr="0022255E" w:rsidRDefault="00474224" w:rsidP="008D3281">
      <w:pPr>
        <w:pStyle w:val="MDText0"/>
        <w:rPr>
          <w:sz w:val="24"/>
          <w:szCs w:val="24"/>
        </w:rPr>
      </w:pPr>
      <w:r w:rsidRPr="0022255E">
        <w:rPr>
          <w:sz w:val="24"/>
          <w:szCs w:val="24"/>
        </w:rPr>
        <w:t xml:space="preserve">THIS SECTION IS </w:t>
      </w:r>
      <w:r w:rsidR="003234FD" w:rsidRPr="0022255E">
        <w:rPr>
          <w:sz w:val="24"/>
          <w:szCs w:val="24"/>
        </w:rPr>
        <w:t>INAPPLICABLE</w:t>
      </w:r>
      <w:r w:rsidRPr="0022255E">
        <w:rPr>
          <w:sz w:val="24"/>
          <w:szCs w:val="24"/>
        </w:rPr>
        <w:t xml:space="preserve"> TO THIS </w:t>
      </w:r>
      <w:r w:rsidR="000A333C" w:rsidRPr="0022255E">
        <w:rPr>
          <w:sz w:val="24"/>
          <w:szCs w:val="24"/>
        </w:rPr>
        <w:t>RFP</w:t>
      </w:r>
      <w:r w:rsidRPr="0022255E">
        <w:rPr>
          <w:sz w:val="24"/>
          <w:szCs w:val="24"/>
        </w:rPr>
        <w:t>.</w:t>
      </w:r>
    </w:p>
    <w:p w:rsidR="00377D8B" w:rsidRPr="0022255E" w:rsidRDefault="00ED6875" w:rsidP="0084333C">
      <w:pPr>
        <w:pStyle w:val="Heading2"/>
        <w:rPr>
          <w:sz w:val="24"/>
          <w:szCs w:val="24"/>
        </w:rPr>
      </w:pPr>
      <w:bookmarkStart w:id="43" w:name="_Toc488066967"/>
      <w:bookmarkStart w:id="44" w:name="_Toc15469314"/>
      <w:r w:rsidRPr="0022255E">
        <w:rPr>
          <w:sz w:val="24"/>
          <w:szCs w:val="24"/>
        </w:rPr>
        <w:t>Substitution of Personnel</w:t>
      </w:r>
      <w:bookmarkStart w:id="45" w:name="_Toc472702460"/>
      <w:bookmarkEnd w:id="43"/>
      <w:bookmarkEnd w:id="44"/>
    </w:p>
    <w:bookmarkEnd w:id="45"/>
    <w:p w:rsidR="00377D8B" w:rsidRPr="0022255E" w:rsidRDefault="00D0560F" w:rsidP="0022255E">
      <w:pPr>
        <w:pStyle w:val="Heading3"/>
        <w:tabs>
          <w:tab w:val="clear" w:pos="990"/>
          <w:tab w:val="left" w:pos="1260"/>
        </w:tabs>
        <w:ind w:hanging="2160"/>
        <w:rPr>
          <w:sz w:val="24"/>
        </w:rPr>
      </w:pPr>
      <w:r w:rsidRPr="0022255E">
        <w:rPr>
          <w:sz w:val="24"/>
        </w:rPr>
        <w:t>Continuous Performance of Key Personnel</w:t>
      </w:r>
    </w:p>
    <w:p w:rsidR="00244A0F" w:rsidRPr="0022255E" w:rsidRDefault="00244A0F" w:rsidP="00244A0F">
      <w:pPr>
        <w:pStyle w:val="MDText0"/>
        <w:ind w:left="720"/>
        <w:rPr>
          <w:sz w:val="24"/>
          <w:szCs w:val="24"/>
        </w:rPr>
      </w:pPr>
      <w:r w:rsidRPr="0022255E">
        <w:rPr>
          <w:sz w:val="24"/>
          <w:szCs w:val="24"/>
        </w:rPr>
        <w:lastRenderedPageBreak/>
        <w:t xml:space="preserve">When Key Personnel are identified for the Contract, the following apply: </w:t>
      </w:r>
    </w:p>
    <w:p w:rsidR="00D0560F" w:rsidRPr="0022255E" w:rsidRDefault="00D0560F" w:rsidP="00FF1154">
      <w:pPr>
        <w:pStyle w:val="MDABC"/>
        <w:numPr>
          <w:ilvl w:val="0"/>
          <w:numId w:val="50"/>
        </w:numPr>
        <w:rPr>
          <w:sz w:val="24"/>
          <w:szCs w:val="24"/>
        </w:rPr>
      </w:pPr>
      <w:r w:rsidRPr="0022255E">
        <w:rPr>
          <w:sz w:val="24"/>
          <w:szCs w:val="24"/>
        </w:rPr>
        <w:t xml:space="preserve">Key Personnel shall be available to perform Contract requirements </w:t>
      </w:r>
      <w:r w:rsidR="00CD5023" w:rsidRPr="0022255E">
        <w:rPr>
          <w:sz w:val="24"/>
          <w:szCs w:val="24"/>
        </w:rPr>
        <w:t>as of</w:t>
      </w:r>
      <w:r w:rsidRPr="0022255E">
        <w:rPr>
          <w:sz w:val="24"/>
          <w:szCs w:val="24"/>
        </w:rPr>
        <w:t xml:space="preserve"> the NTP Date</w:t>
      </w:r>
      <w:r w:rsidR="00AC29B8" w:rsidRPr="0022255E">
        <w:rPr>
          <w:sz w:val="24"/>
          <w:szCs w:val="24"/>
        </w:rPr>
        <w:t xml:space="preserve">. </w:t>
      </w:r>
      <w:r w:rsidRPr="0022255E">
        <w:rPr>
          <w:sz w:val="24"/>
          <w:szCs w:val="24"/>
        </w:rPr>
        <w:t>Unless explicitly authorized by the Contract Monitor or specified in the Contract, Key Personnel shall be assigned to the State of Maryland as a dedicated resource.</w:t>
      </w:r>
    </w:p>
    <w:p w:rsidR="00377D8B" w:rsidRPr="0022255E" w:rsidRDefault="00D0560F" w:rsidP="00FF1154">
      <w:pPr>
        <w:pStyle w:val="MDABC"/>
        <w:numPr>
          <w:ilvl w:val="0"/>
          <w:numId w:val="49"/>
        </w:numPr>
        <w:rPr>
          <w:sz w:val="24"/>
          <w:szCs w:val="24"/>
        </w:rPr>
      </w:pPr>
      <w:r w:rsidRPr="0022255E">
        <w:rPr>
          <w:sz w:val="24"/>
          <w:szCs w:val="24"/>
        </w:rPr>
        <w:t xml:space="preserve">Key Personnel shall perform continuously for the duration of the Contract, or such lesser duration as specified in the </w:t>
      </w:r>
      <w:r w:rsidR="000A333C" w:rsidRPr="0022255E">
        <w:rPr>
          <w:sz w:val="24"/>
          <w:szCs w:val="24"/>
        </w:rPr>
        <w:t>Technical Proposal</w:t>
      </w:r>
      <w:r w:rsidR="00AC29B8" w:rsidRPr="0022255E">
        <w:rPr>
          <w:sz w:val="24"/>
          <w:szCs w:val="24"/>
        </w:rPr>
        <w:t xml:space="preserve">. </w:t>
      </w:r>
      <w:r w:rsidRPr="0022255E">
        <w:rPr>
          <w:sz w:val="24"/>
          <w:szCs w:val="24"/>
        </w:rPr>
        <w:t>Key Personnel may not be removed by the Contractor from working under the Contract without the prior written approval of the Contract Monitor.</w:t>
      </w:r>
    </w:p>
    <w:p w:rsidR="00D0560F" w:rsidRPr="0022255E" w:rsidRDefault="00D0560F" w:rsidP="00FF1154">
      <w:pPr>
        <w:pStyle w:val="MDABC"/>
        <w:numPr>
          <w:ilvl w:val="0"/>
          <w:numId w:val="49"/>
        </w:numPr>
        <w:rPr>
          <w:sz w:val="24"/>
          <w:szCs w:val="24"/>
        </w:rPr>
      </w:pPr>
      <w:r w:rsidRPr="0022255E">
        <w:rPr>
          <w:sz w:val="24"/>
          <w:szCs w:val="24"/>
        </w:rPr>
        <w:t xml:space="preserve">The provisions of this section apply to Key Personnel identified in </w:t>
      </w:r>
      <w:r w:rsidR="00EB7C0D" w:rsidRPr="0022255E">
        <w:rPr>
          <w:sz w:val="24"/>
          <w:szCs w:val="24"/>
        </w:rPr>
        <w:t xml:space="preserve">any </w:t>
      </w:r>
      <w:r w:rsidRPr="0022255E">
        <w:rPr>
          <w:sz w:val="24"/>
          <w:szCs w:val="24"/>
        </w:rPr>
        <w:t>Task Order proposal and agreement</w:t>
      </w:r>
      <w:r w:rsidR="0065020F" w:rsidRPr="0022255E">
        <w:rPr>
          <w:sz w:val="24"/>
          <w:szCs w:val="24"/>
        </w:rPr>
        <w:t>, if issued,</w:t>
      </w:r>
      <w:r w:rsidR="00EB7C0D" w:rsidRPr="0022255E">
        <w:rPr>
          <w:sz w:val="24"/>
          <w:szCs w:val="24"/>
        </w:rPr>
        <w:t xml:space="preserve"> and any </w:t>
      </w:r>
      <w:r w:rsidRPr="0022255E">
        <w:rPr>
          <w:sz w:val="24"/>
          <w:szCs w:val="24"/>
        </w:rPr>
        <w:t>Wor</w:t>
      </w:r>
      <w:r w:rsidR="00EB7C0D" w:rsidRPr="0022255E">
        <w:rPr>
          <w:sz w:val="24"/>
          <w:szCs w:val="24"/>
        </w:rPr>
        <w:t>k Order Request and Work Order</w:t>
      </w:r>
      <w:r w:rsidR="0065020F" w:rsidRPr="0022255E">
        <w:rPr>
          <w:sz w:val="24"/>
          <w:szCs w:val="24"/>
        </w:rPr>
        <w:t>, if issued</w:t>
      </w:r>
      <w:r w:rsidRPr="0022255E">
        <w:rPr>
          <w:sz w:val="24"/>
          <w:szCs w:val="24"/>
        </w:rPr>
        <w:t>.</w:t>
      </w:r>
      <w:r w:rsidR="00302EEF" w:rsidRPr="0022255E">
        <w:rPr>
          <w:sz w:val="24"/>
          <w:szCs w:val="24"/>
        </w:rPr>
        <w:t xml:space="preserve"> </w:t>
      </w:r>
    </w:p>
    <w:p w:rsidR="00D0560F" w:rsidRPr="0022255E" w:rsidRDefault="00D0560F" w:rsidP="0022255E">
      <w:pPr>
        <w:pStyle w:val="Heading3"/>
        <w:tabs>
          <w:tab w:val="clear" w:pos="990"/>
          <w:tab w:val="left" w:pos="1260"/>
        </w:tabs>
        <w:ind w:hanging="2160"/>
        <w:rPr>
          <w:sz w:val="24"/>
        </w:rPr>
      </w:pPr>
      <w:r w:rsidRPr="0022255E">
        <w:rPr>
          <w:sz w:val="24"/>
        </w:rPr>
        <w:t>Definitions</w:t>
      </w:r>
    </w:p>
    <w:p w:rsidR="00D0560F" w:rsidRPr="0022255E" w:rsidRDefault="00D0560F" w:rsidP="008D3281">
      <w:pPr>
        <w:pStyle w:val="MDText0"/>
        <w:rPr>
          <w:sz w:val="24"/>
          <w:szCs w:val="24"/>
        </w:rPr>
      </w:pPr>
      <w:r w:rsidRPr="0022255E">
        <w:rPr>
          <w:sz w:val="24"/>
          <w:szCs w:val="24"/>
        </w:rPr>
        <w:t>For the purposes of this section, the following definitions apply:</w:t>
      </w:r>
    </w:p>
    <w:p w:rsidR="00D0560F" w:rsidRPr="0022255E" w:rsidRDefault="00407AC7" w:rsidP="00FF1154">
      <w:pPr>
        <w:pStyle w:val="MDABC"/>
        <w:numPr>
          <w:ilvl w:val="0"/>
          <w:numId w:val="51"/>
        </w:numPr>
        <w:rPr>
          <w:sz w:val="24"/>
          <w:szCs w:val="24"/>
        </w:rPr>
      </w:pPr>
      <w:r w:rsidRPr="0022255E">
        <w:rPr>
          <w:b/>
          <w:sz w:val="24"/>
          <w:szCs w:val="24"/>
        </w:rPr>
        <w:t>Extraordinary Persona</w:t>
      </w:r>
      <w:r w:rsidR="00D0560F" w:rsidRPr="0022255E">
        <w:rPr>
          <w:b/>
          <w:sz w:val="24"/>
          <w:szCs w:val="24"/>
        </w:rPr>
        <w:t>l Event</w:t>
      </w:r>
      <w:r w:rsidR="00D0560F" w:rsidRPr="0022255E">
        <w:rPr>
          <w:sz w:val="24"/>
          <w:szCs w:val="24"/>
        </w:rPr>
        <w:t xml:space="preserve"> –</w:t>
      </w:r>
      <w:r w:rsidR="00AC29B8" w:rsidRPr="0022255E">
        <w:rPr>
          <w:sz w:val="24"/>
          <w:szCs w:val="24"/>
        </w:rPr>
        <w:t xml:space="preserve"> </w:t>
      </w:r>
      <w:r w:rsidR="00D0560F" w:rsidRPr="0022255E">
        <w:rPr>
          <w:sz w:val="24"/>
          <w:szCs w:val="24"/>
        </w:rPr>
        <w:t xml:space="preserve">means </w:t>
      </w:r>
      <w:r w:rsidRPr="0022255E">
        <w:rPr>
          <w:sz w:val="24"/>
          <w:szCs w:val="24"/>
        </w:rPr>
        <w:t xml:space="preserve">any of: </w:t>
      </w:r>
      <w:r w:rsidR="00D0560F" w:rsidRPr="0022255E">
        <w:rPr>
          <w:sz w:val="24"/>
          <w:szCs w:val="24"/>
        </w:rPr>
        <w:t xml:space="preserve">leave under the Family Medical Leave Act; an </w:t>
      </w:r>
      <w:r w:rsidR="00D55996" w:rsidRPr="0022255E">
        <w:rPr>
          <w:sz w:val="24"/>
          <w:szCs w:val="24"/>
        </w:rPr>
        <w:t>I</w:t>
      </w:r>
      <w:r w:rsidR="00D0560F" w:rsidRPr="0022255E">
        <w:rPr>
          <w:sz w:val="24"/>
          <w:szCs w:val="24"/>
        </w:rPr>
        <w:t xml:space="preserve">ncapacitating injury or </w:t>
      </w:r>
      <w:r w:rsidR="00D55996" w:rsidRPr="0022255E">
        <w:rPr>
          <w:sz w:val="24"/>
          <w:szCs w:val="24"/>
        </w:rPr>
        <w:t>I</w:t>
      </w:r>
      <w:r w:rsidR="00D0560F" w:rsidRPr="0022255E">
        <w:rPr>
          <w:sz w:val="24"/>
          <w:szCs w:val="24"/>
        </w:rPr>
        <w:t>ncapacitating illness; or other circumstances that in the sole discretion of the State warrant an extended leave of absence, such as extended jury duty or extended military service that precludes the individual from performing his/her job duties under the Contract.</w:t>
      </w:r>
    </w:p>
    <w:p w:rsidR="00CB29C6" w:rsidRPr="0022255E" w:rsidRDefault="00D0560F" w:rsidP="00FF1154">
      <w:pPr>
        <w:pStyle w:val="MDABC"/>
        <w:numPr>
          <w:ilvl w:val="0"/>
          <w:numId w:val="49"/>
        </w:numPr>
        <w:rPr>
          <w:sz w:val="24"/>
          <w:szCs w:val="24"/>
        </w:rPr>
      </w:pPr>
      <w:r w:rsidRPr="0022255E">
        <w:rPr>
          <w:b/>
          <w:sz w:val="24"/>
          <w:szCs w:val="24"/>
        </w:rPr>
        <w:t>Incapacitating</w:t>
      </w:r>
      <w:r w:rsidRPr="0022255E">
        <w:rPr>
          <w:sz w:val="24"/>
          <w:szCs w:val="24"/>
        </w:rPr>
        <w:t xml:space="preserve"> – means any health circumstance that substantially impairs the ability of an individual to perform the job duties described for that individual’s position in the </w:t>
      </w:r>
      <w:r w:rsidR="000A333C" w:rsidRPr="0022255E">
        <w:rPr>
          <w:sz w:val="24"/>
          <w:szCs w:val="24"/>
        </w:rPr>
        <w:t>RFP</w:t>
      </w:r>
      <w:r w:rsidRPr="0022255E">
        <w:rPr>
          <w:sz w:val="24"/>
          <w:szCs w:val="24"/>
        </w:rPr>
        <w:t xml:space="preserve"> or the Contractor’s </w:t>
      </w:r>
      <w:r w:rsidR="000A333C" w:rsidRPr="0022255E">
        <w:rPr>
          <w:sz w:val="24"/>
          <w:szCs w:val="24"/>
        </w:rPr>
        <w:t>Technical Proposal</w:t>
      </w:r>
      <w:r w:rsidRPr="0022255E">
        <w:rPr>
          <w:sz w:val="24"/>
          <w:szCs w:val="24"/>
        </w:rPr>
        <w:t xml:space="preserve">. </w:t>
      </w:r>
    </w:p>
    <w:p w:rsidR="00D0560F" w:rsidRPr="0022255E" w:rsidRDefault="00D078E4" w:rsidP="0022255E">
      <w:pPr>
        <w:pStyle w:val="Heading3"/>
        <w:tabs>
          <w:tab w:val="clear" w:pos="990"/>
          <w:tab w:val="left" w:pos="1260"/>
        </w:tabs>
        <w:ind w:hanging="2160"/>
        <w:rPr>
          <w:sz w:val="24"/>
        </w:rPr>
      </w:pPr>
      <w:r w:rsidRPr="0022255E">
        <w:rPr>
          <w:sz w:val="24"/>
        </w:rPr>
        <w:t xml:space="preserve">Contractor </w:t>
      </w:r>
      <w:r w:rsidR="00D0560F" w:rsidRPr="0022255E">
        <w:rPr>
          <w:sz w:val="24"/>
        </w:rPr>
        <w:t>Personnel General Substitution Provisions</w:t>
      </w:r>
    </w:p>
    <w:p w:rsidR="00D0560F" w:rsidRPr="0022255E" w:rsidRDefault="00D0560F" w:rsidP="008D3281">
      <w:pPr>
        <w:pStyle w:val="MDText0"/>
        <w:rPr>
          <w:sz w:val="24"/>
          <w:szCs w:val="24"/>
        </w:rPr>
      </w:pPr>
      <w:r w:rsidRPr="0022255E">
        <w:rPr>
          <w:sz w:val="24"/>
          <w:szCs w:val="24"/>
        </w:rPr>
        <w:t xml:space="preserve">The following provisions apply to all of the circumstances of Contractor Personnel substitution described in </w:t>
      </w:r>
      <w:r w:rsidR="007824B7" w:rsidRPr="0022255E">
        <w:rPr>
          <w:b/>
          <w:sz w:val="24"/>
          <w:szCs w:val="24"/>
        </w:rPr>
        <w:t xml:space="preserve">Section </w:t>
      </w:r>
      <w:r w:rsidRPr="0022255E">
        <w:rPr>
          <w:b/>
          <w:sz w:val="24"/>
          <w:szCs w:val="24"/>
        </w:rPr>
        <w:t>3.11.4</w:t>
      </w:r>
      <w:r w:rsidRPr="0022255E">
        <w:rPr>
          <w:sz w:val="24"/>
          <w:szCs w:val="24"/>
        </w:rPr>
        <w:t>.</w:t>
      </w:r>
    </w:p>
    <w:p w:rsidR="00377D8B" w:rsidRPr="0022255E" w:rsidRDefault="00D0560F" w:rsidP="00FF1154">
      <w:pPr>
        <w:pStyle w:val="MDABC"/>
        <w:numPr>
          <w:ilvl w:val="0"/>
          <w:numId w:val="52"/>
        </w:numPr>
        <w:rPr>
          <w:sz w:val="24"/>
          <w:szCs w:val="24"/>
        </w:rPr>
      </w:pPr>
      <w:r w:rsidRPr="0022255E">
        <w:rPr>
          <w:sz w:val="24"/>
          <w:szCs w:val="24"/>
        </w:rPr>
        <w:t>The Contractor shall demonstrate to the Contract Monitor’s satisfaction that the proposed substitute has qualifications at least equal to those of the Contractor Personnel</w:t>
      </w:r>
      <w:r w:rsidR="00D078E4" w:rsidRPr="0022255E">
        <w:rPr>
          <w:sz w:val="24"/>
          <w:szCs w:val="24"/>
        </w:rPr>
        <w:t xml:space="preserve"> proposed to be replaced</w:t>
      </w:r>
      <w:r w:rsidRPr="0022255E">
        <w:rPr>
          <w:sz w:val="24"/>
          <w:szCs w:val="24"/>
        </w:rPr>
        <w:t>.</w:t>
      </w:r>
    </w:p>
    <w:p w:rsidR="00D0560F" w:rsidRPr="0022255E" w:rsidRDefault="00D0560F" w:rsidP="00FF1154">
      <w:pPr>
        <w:pStyle w:val="MDABC"/>
        <w:numPr>
          <w:ilvl w:val="0"/>
          <w:numId w:val="49"/>
        </w:numPr>
        <w:rPr>
          <w:sz w:val="24"/>
          <w:szCs w:val="24"/>
        </w:rPr>
      </w:pPr>
      <w:r w:rsidRPr="0022255E">
        <w:rPr>
          <w:sz w:val="24"/>
          <w:szCs w:val="24"/>
        </w:rPr>
        <w:t>The Contractor shall provide the Contract Monitor with a substitution request that shall include:</w:t>
      </w:r>
    </w:p>
    <w:p w:rsidR="00D0560F" w:rsidRPr="0022255E" w:rsidRDefault="00D0560F" w:rsidP="00AE512D">
      <w:pPr>
        <w:pStyle w:val="MDABC"/>
        <w:numPr>
          <w:ilvl w:val="1"/>
          <w:numId w:val="18"/>
        </w:numPr>
        <w:rPr>
          <w:sz w:val="24"/>
          <w:szCs w:val="24"/>
        </w:rPr>
      </w:pPr>
      <w:r w:rsidRPr="0022255E">
        <w:rPr>
          <w:sz w:val="24"/>
          <w:szCs w:val="24"/>
        </w:rPr>
        <w:t>A detailed explanation of the reason(s) for the substitution request;</w:t>
      </w:r>
    </w:p>
    <w:p w:rsidR="00D0560F" w:rsidRPr="0022255E" w:rsidRDefault="00D0560F" w:rsidP="00AE512D">
      <w:pPr>
        <w:pStyle w:val="MDABC"/>
        <w:numPr>
          <w:ilvl w:val="1"/>
          <w:numId w:val="18"/>
        </w:numPr>
        <w:rPr>
          <w:sz w:val="24"/>
          <w:szCs w:val="24"/>
        </w:rPr>
      </w:pPr>
      <w:r w:rsidRPr="0022255E">
        <w:rPr>
          <w:sz w:val="24"/>
          <w:szCs w:val="24"/>
        </w:rPr>
        <w:t>The resume of the proposed substitute, signed by the substituting individual and his/her formal supervisor;</w:t>
      </w:r>
    </w:p>
    <w:p w:rsidR="00D0560F" w:rsidRPr="0022255E" w:rsidRDefault="00D0560F" w:rsidP="00AE512D">
      <w:pPr>
        <w:pStyle w:val="MDABC"/>
        <w:numPr>
          <w:ilvl w:val="1"/>
          <w:numId w:val="18"/>
        </w:numPr>
        <w:rPr>
          <w:sz w:val="24"/>
          <w:szCs w:val="24"/>
        </w:rPr>
      </w:pPr>
      <w:r w:rsidRPr="0022255E">
        <w:rPr>
          <w:sz w:val="24"/>
          <w:szCs w:val="24"/>
        </w:rPr>
        <w:t>The official resume of the current personnel for comparison purposes; and</w:t>
      </w:r>
    </w:p>
    <w:p w:rsidR="00D0560F" w:rsidRPr="0022255E" w:rsidRDefault="00D0560F" w:rsidP="00AE512D">
      <w:pPr>
        <w:pStyle w:val="MDABC"/>
        <w:numPr>
          <w:ilvl w:val="1"/>
          <w:numId w:val="18"/>
        </w:numPr>
        <w:rPr>
          <w:sz w:val="24"/>
          <w:szCs w:val="24"/>
        </w:rPr>
      </w:pPr>
      <w:r w:rsidRPr="0022255E">
        <w:rPr>
          <w:sz w:val="24"/>
          <w:szCs w:val="24"/>
        </w:rPr>
        <w:t>Evidence of any required credentials.</w:t>
      </w:r>
    </w:p>
    <w:p w:rsidR="00D0560F" w:rsidRPr="0022255E" w:rsidRDefault="00D0560F" w:rsidP="00FF1154">
      <w:pPr>
        <w:pStyle w:val="MDABC"/>
        <w:numPr>
          <w:ilvl w:val="0"/>
          <w:numId w:val="49"/>
        </w:numPr>
        <w:rPr>
          <w:sz w:val="24"/>
          <w:szCs w:val="24"/>
        </w:rPr>
      </w:pPr>
      <w:r w:rsidRPr="0022255E">
        <w:rPr>
          <w:sz w:val="24"/>
          <w:szCs w:val="24"/>
        </w:rPr>
        <w:t>The Contract Monitor may request additional information concerning the proposed substitution</w:t>
      </w:r>
      <w:r w:rsidR="00D42EFE" w:rsidRPr="0022255E">
        <w:rPr>
          <w:sz w:val="24"/>
          <w:szCs w:val="24"/>
        </w:rPr>
        <w:t xml:space="preserve"> and</w:t>
      </w:r>
      <w:r w:rsidRPr="0022255E">
        <w:rPr>
          <w:sz w:val="24"/>
          <w:szCs w:val="24"/>
        </w:rPr>
        <w:t xml:space="preserve"> may interview the proposed substitute personnel prior to deciding whether to approve the substitution request.</w:t>
      </w:r>
    </w:p>
    <w:p w:rsidR="00D0560F" w:rsidRPr="0022255E" w:rsidRDefault="00D0560F" w:rsidP="00FF1154">
      <w:pPr>
        <w:pStyle w:val="MDABC"/>
        <w:numPr>
          <w:ilvl w:val="0"/>
          <w:numId w:val="49"/>
        </w:numPr>
        <w:rPr>
          <w:sz w:val="24"/>
          <w:szCs w:val="24"/>
        </w:rPr>
      </w:pPr>
      <w:r w:rsidRPr="0022255E">
        <w:rPr>
          <w:sz w:val="24"/>
          <w:szCs w:val="24"/>
        </w:rPr>
        <w:lastRenderedPageBreak/>
        <w:t>The Contract Monitor will notify the Contractor in writing of</w:t>
      </w:r>
      <w:r w:rsidR="00AC29B8" w:rsidRPr="0022255E">
        <w:rPr>
          <w:sz w:val="24"/>
          <w:szCs w:val="24"/>
        </w:rPr>
        <w:t xml:space="preserve">: </w:t>
      </w:r>
      <w:r w:rsidRPr="0022255E">
        <w:rPr>
          <w:sz w:val="24"/>
          <w:szCs w:val="24"/>
        </w:rPr>
        <w:t>(</w:t>
      </w:r>
      <w:proofErr w:type="spellStart"/>
      <w:r w:rsidRPr="0022255E">
        <w:rPr>
          <w:sz w:val="24"/>
          <w:szCs w:val="24"/>
        </w:rPr>
        <w:t>i</w:t>
      </w:r>
      <w:proofErr w:type="spellEnd"/>
      <w:r w:rsidRPr="0022255E">
        <w:rPr>
          <w:sz w:val="24"/>
          <w:szCs w:val="24"/>
        </w:rPr>
        <w:t>) the acceptance or denial, or (ii) contingent or temporary approval for a specified time limit, of the requested substitution</w:t>
      </w:r>
      <w:r w:rsidR="00AC29B8" w:rsidRPr="0022255E">
        <w:rPr>
          <w:sz w:val="24"/>
          <w:szCs w:val="24"/>
        </w:rPr>
        <w:t xml:space="preserve">. </w:t>
      </w:r>
      <w:r w:rsidRPr="0022255E">
        <w:rPr>
          <w:sz w:val="24"/>
          <w:szCs w:val="24"/>
        </w:rPr>
        <w:t xml:space="preserve">The Contract Monitor will not unreasonably withhold approval of a proposed </w:t>
      </w:r>
      <w:r w:rsidR="00D078E4" w:rsidRPr="0022255E">
        <w:rPr>
          <w:sz w:val="24"/>
          <w:szCs w:val="24"/>
        </w:rPr>
        <w:t xml:space="preserve">Contractor </w:t>
      </w:r>
      <w:r w:rsidRPr="0022255E">
        <w:rPr>
          <w:sz w:val="24"/>
          <w:szCs w:val="24"/>
        </w:rPr>
        <w:t>Personnel replacement.</w:t>
      </w:r>
      <w:r w:rsidR="00731A24" w:rsidRPr="0022255E">
        <w:rPr>
          <w:sz w:val="24"/>
          <w:szCs w:val="24"/>
        </w:rPr>
        <w:t xml:space="preserve"> </w:t>
      </w:r>
    </w:p>
    <w:p w:rsidR="00377D8B" w:rsidRPr="0022255E" w:rsidRDefault="00D0560F" w:rsidP="0022255E">
      <w:pPr>
        <w:pStyle w:val="Heading3"/>
        <w:tabs>
          <w:tab w:val="clear" w:pos="990"/>
          <w:tab w:val="left" w:pos="1260"/>
        </w:tabs>
        <w:ind w:hanging="2160"/>
        <w:rPr>
          <w:sz w:val="24"/>
        </w:rPr>
      </w:pPr>
      <w:r w:rsidRPr="0022255E">
        <w:rPr>
          <w:sz w:val="24"/>
        </w:rPr>
        <w:t>Replacement Circumstances</w:t>
      </w:r>
    </w:p>
    <w:p w:rsidR="00377D8B" w:rsidRPr="0022255E" w:rsidRDefault="00D0560F" w:rsidP="00FF1154">
      <w:pPr>
        <w:pStyle w:val="MDABC"/>
        <w:numPr>
          <w:ilvl w:val="0"/>
          <w:numId w:val="53"/>
        </w:numPr>
        <w:rPr>
          <w:sz w:val="24"/>
          <w:szCs w:val="24"/>
        </w:rPr>
      </w:pPr>
      <w:r w:rsidRPr="0022255E">
        <w:rPr>
          <w:sz w:val="24"/>
          <w:szCs w:val="24"/>
        </w:rPr>
        <w:t>Directed Personnel Replacement</w:t>
      </w:r>
    </w:p>
    <w:p w:rsidR="00377D8B" w:rsidRPr="0022255E" w:rsidRDefault="00D0560F" w:rsidP="00FF1154">
      <w:pPr>
        <w:pStyle w:val="MDABC"/>
        <w:numPr>
          <w:ilvl w:val="1"/>
          <w:numId w:val="30"/>
        </w:numPr>
        <w:rPr>
          <w:sz w:val="24"/>
          <w:szCs w:val="24"/>
        </w:rPr>
      </w:pPr>
      <w:r w:rsidRPr="0022255E">
        <w:rPr>
          <w:sz w:val="24"/>
          <w:szCs w:val="24"/>
        </w:rPr>
        <w:t>The Contract Monitor may direct the Contractor to replace any Contractor Personnel who</w:t>
      </w:r>
      <w:r w:rsidR="00D078E4" w:rsidRPr="0022255E">
        <w:rPr>
          <w:sz w:val="24"/>
          <w:szCs w:val="24"/>
        </w:rPr>
        <w:t xml:space="preserve">, in the sole discretion of the Contract Monitor, </w:t>
      </w:r>
      <w:r w:rsidRPr="0022255E">
        <w:rPr>
          <w:sz w:val="24"/>
          <w:szCs w:val="24"/>
        </w:rPr>
        <w:t xml:space="preserve">are perceived as being unqualified, non-productive, unable to fully perform the job duties, disruptive, or known, or reasonably believed, to have committed a major infraction(s) of law, </w:t>
      </w:r>
      <w:r w:rsidR="00AE4D2A" w:rsidRPr="0022255E">
        <w:rPr>
          <w:sz w:val="24"/>
          <w:szCs w:val="24"/>
        </w:rPr>
        <w:t>Department</w:t>
      </w:r>
      <w:r w:rsidRPr="0022255E">
        <w:rPr>
          <w:sz w:val="24"/>
          <w:szCs w:val="24"/>
        </w:rPr>
        <w:t xml:space="preserve"> policies, or Contract requirements</w:t>
      </w:r>
      <w:r w:rsidR="00AC29B8" w:rsidRPr="0022255E">
        <w:rPr>
          <w:sz w:val="24"/>
          <w:szCs w:val="24"/>
        </w:rPr>
        <w:t xml:space="preserve">. </w:t>
      </w:r>
      <w:r w:rsidRPr="0022255E">
        <w:rPr>
          <w:sz w:val="24"/>
          <w:szCs w:val="24"/>
        </w:rPr>
        <w:t xml:space="preserve">Normally, a directed personnel replacement will occur only after prior notification of problems with requested remediation, as described in paragraph </w:t>
      </w:r>
      <w:r w:rsidRPr="0022255E">
        <w:rPr>
          <w:b/>
          <w:sz w:val="24"/>
          <w:szCs w:val="24"/>
        </w:rPr>
        <w:t>3.11.</w:t>
      </w:r>
      <w:r w:rsidR="00F06552" w:rsidRPr="0022255E">
        <w:rPr>
          <w:b/>
          <w:sz w:val="24"/>
          <w:szCs w:val="24"/>
        </w:rPr>
        <w:t>4.</w:t>
      </w:r>
      <w:r w:rsidR="00B250C8" w:rsidRPr="0022255E">
        <w:rPr>
          <w:b/>
          <w:sz w:val="24"/>
          <w:szCs w:val="24"/>
        </w:rPr>
        <w:t>A</w:t>
      </w:r>
      <w:r w:rsidR="00F06552" w:rsidRPr="0022255E">
        <w:rPr>
          <w:b/>
          <w:sz w:val="24"/>
          <w:szCs w:val="24"/>
        </w:rPr>
        <w:t>.</w:t>
      </w:r>
      <w:r w:rsidRPr="0022255E">
        <w:rPr>
          <w:b/>
          <w:sz w:val="24"/>
          <w:szCs w:val="24"/>
        </w:rPr>
        <w:t>2</w:t>
      </w:r>
      <w:r w:rsidRPr="0022255E">
        <w:rPr>
          <w:sz w:val="24"/>
          <w:szCs w:val="24"/>
        </w:rPr>
        <w:t>.</w:t>
      </w:r>
    </w:p>
    <w:p w:rsidR="00D0560F" w:rsidRPr="0022255E" w:rsidRDefault="00D0560F" w:rsidP="00FF1154">
      <w:pPr>
        <w:pStyle w:val="MDABC"/>
        <w:numPr>
          <w:ilvl w:val="1"/>
          <w:numId w:val="30"/>
        </w:numPr>
        <w:rPr>
          <w:sz w:val="24"/>
          <w:szCs w:val="24"/>
        </w:rPr>
      </w:pPr>
      <w:r w:rsidRPr="0022255E">
        <w:rPr>
          <w:sz w:val="24"/>
          <w:szCs w:val="24"/>
        </w:rPr>
        <w:t xml:space="preserve">If deemed appropriate in the discretion of the Contract Monitor, the Contract Monitor </w:t>
      </w:r>
      <w:r w:rsidR="00C61A9D" w:rsidRPr="0022255E">
        <w:rPr>
          <w:sz w:val="24"/>
          <w:szCs w:val="24"/>
        </w:rPr>
        <w:t xml:space="preserve">may </w:t>
      </w:r>
      <w:r w:rsidRPr="0022255E">
        <w:rPr>
          <w:sz w:val="24"/>
          <w:szCs w:val="24"/>
        </w:rPr>
        <w:t>give written notice of any Contractor Personnel performance issues to the Contractor, describing the problem and delineating the remediation requirement(s)</w:t>
      </w:r>
      <w:r w:rsidR="00AC29B8" w:rsidRPr="0022255E">
        <w:rPr>
          <w:sz w:val="24"/>
          <w:szCs w:val="24"/>
        </w:rPr>
        <w:t xml:space="preserve">. </w:t>
      </w:r>
      <w:r w:rsidRPr="0022255E">
        <w:rPr>
          <w:sz w:val="24"/>
          <w:szCs w:val="24"/>
        </w:rPr>
        <w:t>The Contractor shall provide a written response to the remediation requirements in a Remediation Plan within ten (10) days of the date of the notice and shall immediately implement the Remediation Plan upon written acceptance by the Contract Monitor</w:t>
      </w:r>
      <w:r w:rsidR="00AC29B8" w:rsidRPr="0022255E">
        <w:rPr>
          <w:sz w:val="24"/>
          <w:szCs w:val="24"/>
        </w:rPr>
        <w:t xml:space="preserve">. </w:t>
      </w:r>
      <w:r w:rsidRPr="0022255E">
        <w:rPr>
          <w:sz w:val="24"/>
          <w:szCs w:val="24"/>
        </w:rPr>
        <w:t>If the Contract Monitor rejects the Remediation Plan, the Contractor shall revise and resubmit the plan to the Contract Monitor within five (5) days, or in the timeframe set forth by the Contract Monitor in writing.</w:t>
      </w:r>
    </w:p>
    <w:p w:rsidR="00D0560F" w:rsidRPr="0022255E" w:rsidRDefault="00D0560F" w:rsidP="00FF1154">
      <w:pPr>
        <w:pStyle w:val="MDABC"/>
        <w:numPr>
          <w:ilvl w:val="1"/>
          <w:numId w:val="30"/>
        </w:numPr>
        <w:rPr>
          <w:sz w:val="24"/>
          <w:szCs w:val="24"/>
        </w:rPr>
      </w:pPr>
      <w:r w:rsidRPr="0022255E">
        <w:rPr>
          <w:sz w:val="24"/>
          <w:szCs w:val="24"/>
        </w:rPr>
        <w:t xml:space="preserve">Should performance issues persist despite an approved Remediation Plan, the Contract Monitor </w:t>
      </w:r>
      <w:r w:rsidR="001436D7" w:rsidRPr="0022255E">
        <w:rPr>
          <w:sz w:val="24"/>
          <w:szCs w:val="24"/>
        </w:rPr>
        <w:t xml:space="preserve">may </w:t>
      </w:r>
      <w:r w:rsidRPr="0022255E">
        <w:rPr>
          <w:sz w:val="24"/>
          <w:szCs w:val="24"/>
        </w:rPr>
        <w:t xml:space="preserve">give written notice of the continuing performance issues and either request a new Remediation Plan within a specified time limit or direct the substitution of Contractor </w:t>
      </w:r>
      <w:proofErr w:type="gramStart"/>
      <w:r w:rsidRPr="0022255E">
        <w:rPr>
          <w:sz w:val="24"/>
          <w:szCs w:val="24"/>
        </w:rPr>
        <w:t>Personnel</w:t>
      </w:r>
      <w:proofErr w:type="gramEnd"/>
      <w:r w:rsidRPr="0022255E">
        <w:rPr>
          <w:sz w:val="24"/>
          <w:szCs w:val="24"/>
        </w:rPr>
        <w:t xml:space="preserve"> whose performance is at issue with a qualified substitute, including requiring the immediate removal of the </w:t>
      </w:r>
      <w:r w:rsidR="001436D7" w:rsidRPr="0022255E">
        <w:rPr>
          <w:sz w:val="24"/>
          <w:szCs w:val="24"/>
        </w:rPr>
        <w:t xml:space="preserve">Contractor </w:t>
      </w:r>
      <w:r w:rsidRPr="0022255E">
        <w:rPr>
          <w:sz w:val="24"/>
          <w:szCs w:val="24"/>
        </w:rPr>
        <w:t>Personnel at issue.</w:t>
      </w:r>
    </w:p>
    <w:p w:rsidR="00D0560F" w:rsidRPr="0022255E" w:rsidRDefault="00D0560F" w:rsidP="00FF1154">
      <w:pPr>
        <w:pStyle w:val="MDABC"/>
        <w:numPr>
          <w:ilvl w:val="1"/>
          <w:numId w:val="30"/>
        </w:numPr>
        <w:rPr>
          <w:sz w:val="24"/>
          <w:szCs w:val="24"/>
        </w:rPr>
      </w:pPr>
      <w:r w:rsidRPr="0022255E">
        <w:rPr>
          <w:sz w:val="24"/>
          <w:szCs w:val="24"/>
        </w:rPr>
        <w:t>Replacement or substitution of Contractor Personnel under this section shall be in addition to, and not in lieu of, the State’s remedies under the Contract or which otherwise may be available at law or in equity.</w:t>
      </w:r>
    </w:p>
    <w:p w:rsidR="00D0560F" w:rsidRPr="0022255E" w:rsidRDefault="00D0560F" w:rsidP="00FF1154">
      <w:pPr>
        <w:pStyle w:val="MDABC"/>
        <w:numPr>
          <w:ilvl w:val="1"/>
          <w:numId w:val="30"/>
        </w:numPr>
        <w:rPr>
          <w:sz w:val="24"/>
          <w:szCs w:val="24"/>
        </w:rPr>
      </w:pPr>
      <w:r w:rsidRPr="0022255E">
        <w:rPr>
          <w:sz w:val="24"/>
          <w:szCs w:val="24"/>
        </w:rPr>
        <w:t xml:space="preserve">If the Contract Monitor determines to direct substitution under </w:t>
      </w:r>
      <w:r w:rsidRPr="0022255E">
        <w:rPr>
          <w:b/>
          <w:sz w:val="24"/>
          <w:szCs w:val="24"/>
        </w:rPr>
        <w:t>3.11.4.</w:t>
      </w:r>
      <w:r w:rsidR="00B250C8" w:rsidRPr="0022255E">
        <w:rPr>
          <w:b/>
          <w:sz w:val="24"/>
          <w:szCs w:val="24"/>
        </w:rPr>
        <w:t>A</w:t>
      </w:r>
      <w:r w:rsidRPr="0022255E">
        <w:rPr>
          <w:b/>
          <w:sz w:val="24"/>
          <w:szCs w:val="24"/>
        </w:rPr>
        <w:t>.1</w:t>
      </w:r>
      <w:r w:rsidRPr="0022255E">
        <w:rPr>
          <w:sz w:val="24"/>
          <w:szCs w:val="24"/>
        </w:rPr>
        <w:t>, if at all possible, at least fifteen (15) days advance notice shall be given to the Contractor</w:t>
      </w:r>
      <w:r w:rsidR="00AC29B8" w:rsidRPr="0022255E">
        <w:rPr>
          <w:sz w:val="24"/>
          <w:szCs w:val="24"/>
        </w:rPr>
        <w:t xml:space="preserve">. </w:t>
      </w:r>
      <w:r w:rsidRPr="0022255E">
        <w:rPr>
          <w:sz w:val="24"/>
          <w:szCs w:val="24"/>
        </w:rPr>
        <w:t>However, if the Contract Monitor deems it necessary and in the State’s best interests to remove the Contractor Personnel with less than fifteen (15) days’ notice, the Contract Monitor may direct the removal in a timeframe of less than fifteen (15) days, including immediate removal.</w:t>
      </w:r>
      <w:r w:rsidR="00731A24" w:rsidRPr="0022255E">
        <w:rPr>
          <w:sz w:val="24"/>
          <w:szCs w:val="24"/>
        </w:rPr>
        <w:t xml:space="preserve"> </w:t>
      </w:r>
    </w:p>
    <w:p w:rsidR="00C61A9D" w:rsidRPr="0022255E" w:rsidRDefault="00C61A9D" w:rsidP="00FF1154">
      <w:pPr>
        <w:pStyle w:val="MDABC"/>
        <w:numPr>
          <w:ilvl w:val="1"/>
          <w:numId w:val="30"/>
        </w:numPr>
        <w:rPr>
          <w:sz w:val="24"/>
          <w:szCs w:val="24"/>
        </w:rPr>
      </w:pPr>
      <w:r w:rsidRPr="0022255E">
        <w:rPr>
          <w:sz w:val="24"/>
          <w:szCs w:val="24"/>
        </w:rPr>
        <w:t xml:space="preserve">In circumstances of directed removal, the Contractor shall, in accordance with paragraph </w:t>
      </w:r>
      <w:r w:rsidR="004606E0" w:rsidRPr="0022255E">
        <w:rPr>
          <w:b/>
          <w:sz w:val="24"/>
          <w:szCs w:val="24"/>
        </w:rPr>
        <w:t>3.11.4.A.1</w:t>
      </w:r>
      <w:r w:rsidR="007824B7" w:rsidRPr="0022255E">
        <w:rPr>
          <w:b/>
          <w:sz w:val="24"/>
          <w:szCs w:val="24"/>
        </w:rPr>
        <w:t xml:space="preserve"> </w:t>
      </w:r>
      <w:r w:rsidRPr="0022255E">
        <w:rPr>
          <w:sz w:val="24"/>
          <w:szCs w:val="24"/>
        </w:rPr>
        <w:t>of this section, provide a suitable replacement for approval within fifteen (15) days of the notification of the need for removal, or the actual removal, whichever occurs first.</w:t>
      </w:r>
    </w:p>
    <w:p w:rsidR="00B250C8" w:rsidRPr="0022255E" w:rsidRDefault="00B250C8" w:rsidP="00FF1154">
      <w:pPr>
        <w:pStyle w:val="MDABC"/>
        <w:numPr>
          <w:ilvl w:val="0"/>
          <w:numId w:val="49"/>
        </w:numPr>
        <w:rPr>
          <w:sz w:val="24"/>
          <w:szCs w:val="24"/>
        </w:rPr>
      </w:pPr>
      <w:r w:rsidRPr="0022255E">
        <w:rPr>
          <w:sz w:val="24"/>
          <w:szCs w:val="24"/>
        </w:rPr>
        <w:lastRenderedPageBreak/>
        <w:t xml:space="preserve">Key Personnel Replacement </w:t>
      </w:r>
    </w:p>
    <w:p w:rsidR="00B250C8" w:rsidRPr="0022255E" w:rsidRDefault="00B250C8" w:rsidP="00FF1154">
      <w:pPr>
        <w:pStyle w:val="MDABC"/>
        <w:numPr>
          <w:ilvl w:val="1"/>
          <w:numId w:val="35"/>
        </w:numPr>
        <w:rPr>
          <w:sz w:val="24"/>
          <w:szCs w:val="24"/>
        </w:rPr>
      </w:pPr>
      <w:r w:rsidRPr="0022255E">
        <w:rPr>
          <w:sz w:val="24"/>
          <w:szCs w:val="24"/>
        </w:rPr>
        <w:t xml:space="preserve">To replace any Key Personnel in a circumstance other than as described in </w:t>
      </w:r>
      <w:r w:rsidRPr="0022255E">
        <w:rPr>
          <w:b/>
          <w:sz w:val="24"/>
          <w:szCs w:val="24"/>
        </w:rPr>
        <w:t>3.11.4.B</w:t>
      </w:r>
      <w:r w:rsidRPr="0022255E">
        <w:rPr>
          <w:sz w:val="24"/>
          <w:szCs w:val="24"/>
        </w:rPr>
        <w:t xml:space="preserve">, including transfers and promotions, the Contractor shall submit a substitution request as described in </w:t>
      </w:r>
      <w:r w:rsidR="007824B7" w:rsidRPr="0022255E">
        <w:rPr>
          <w:b/>
          <w:sz w:val="24"/>
          <w:szCs w:val="24"/>
        </w:rPr>
        <w:t xml:space="preserve">Section </w:t>
      </w:r>
      <w:r w:rsidRPr="0022255E">
        <w:rPr>
          <w:b/>
          <w:sz w:val="24"/>
          <w:szCs w:val="24"/>
        </w:rPr>
        <w:t>3.11.3</w:t>
      </w:r>
      <w:r w:rsidRPr="0022255E">
        <w:rPr>
          <w:sz w:val="24"/>
          <w:szCs w:val="24"/>
        </w:rPr>
        <w:t xml:space="preserve"> to the Contract Monitor at least fifteen (15) days prior to the intended date of change. A substitution may not occur unless and until the Contract Monitor approves the substitution in writing.</w:t>
      </w:r>
    </w:p>
    <w:p w:rsidR="00B250C8" w:rsidRPr="0022255E" w:rsidRDefault="00B250C8" w:rsidP="00FF1154">
      <w:pPr>
        <w:pStyle w:val="MDABC"/>
        <w:numPr>
          <w:ilvl w:val="1"/>
          <w:numId w:val="35"/>
        </w:numPr>
        <w:rPr>
          <w:sz w:val="24"/>
          <w:szCs w:val="24"/>
        </w:rPr>
      </w:pPr>
      <w:r w:rsidRPr="0022255E">
        <w:rPr>
          <w:sz w:val="24"/>
          <w:szCs w:val="24"/>
        </w:rPr>
        <w:t>Key Personnel Replacement Due to Sudden Vacancy</w:t>
      </w:r>
    </w:p>
    <w:p w:rsidR="00B250C8" w:rsidRPr="0022255E" w:rsidRDefault="00B250C8" w:rsidP="00AE512D">
      <w:pPr>
        <w:pStyle w:val="MDABC"/>
        <w:numPr>
          <w:ilvl w:val="2"/>
          <w:numId w:val="19"/>
        </w:numPr>
        <w:rPr>
          <w:sz w:val="24"/>
          <w:szCs w:val="24"/>
        </w:rPr>
      </w:pPr>
      <w:r w:rsidRPr="0022255E">
        <w:rPr>
          <w:sz w:val="24"/>
          <w:szCs w:val="24"/>
        </w:rP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22255E">
        <w:rPr>
          <w:b/>
          <w:sz w:val="24"/>
          <w:szCs w:val="24"/>
        </w:rPr>
        <w:t>Section 3.11.4.B.1</w:t>
      </w:r>
      <w:r w:rsidRPr="0022255E">
        <w:rPr>
          <w:sz w:val="24"/>
          <w:szCs w:val="24"/>
        </w:rPr>
        <w:t>.</w:t>
      </w:r>
    </w:p>
    <w:p w:rsidR="00B250C8" w:rsidRPr="0022255E" w:rsidRDefault="00B250C8" w:rsidP="00AE512D">
      <w:pPr>
        <w:pStyle w:val="MDABC"/>
        <w:numPr>
          <w:ilvl w:val="2"/>
          <w:numId w:val="19"/>
        </w:numPr>
        <w:rPr>
          <w:sz w:val="24"/>
          <w:szCs w:val="24"/>
        </w:rPr>
      </w:pPr>
      <w:r w:rsidRPr="0022255E">
        <w:rPr>
          <w:sz w:val="24"/>
          <w:szCs w:val="24"/>
        </w:rPr>
        <w:t xml:space="preserve">Under any of the circumstances set forth in this paragraph B, the Contractor shall identify a suitable replacement and provide the same information and items required under </w:t>
      </w:r>
      <w:r w:rsidR="007824B7" w:rsidRPr="0022255E">
        <w:rPr>
          <w:b/>
          <w:sz w:val="24"/>
          <w:szCs w:val="24"/>
        </w:rPr>
        <w:t xml:space="preserve">Section </w:t>
      </w:r>
      <w:r w:rsidRPr="0022255E">
        <w:rPr>
          <w:b/>
          <w:sz w:val="24"/>
          <w:szCs w:val="24"/>
        </w:rPr>
        <w:t>3.11.3</w:t>
      </w:r>
      <w:r w:rsidRPr="0022255E">
        <w:rPr>
          <w:sz w:val="24"/>
          <w:szCs w:val="24"/>
        </w:rPr>
        <w:t xml:space="preserve"> within fifteen (15) days of the actual vacancy occurrence or from when the Contractor first knew or should have known that the vacancy would be occurring, whichever is earlier.</w:t>
      </w:r>
    </w:p>
    <w:p w:rsidR="00B250C8" w:rsidRPr="0022255E" w:rsidRDefault="00B250C8" w:rsidP="00FF1154">
      <w:pPr>
        <w:pStyle w:val="MDABC"/>
        <w:numPr>
          <w:ilvl w:val="1"/>
          <w:numId w:val="35"/>
        </w:numPr>
        <w:rPr>
          <w:sz w:val="24"/>
          <w:szCs w:val="24"/>
        </w:rPr>
      </w:pPr>
      <w:r w:rsidRPr="0022255E">
        <w:rPr>
          <w:sz w:val="24"/>
          <w:szCs w:val="24"/>
        </w:rPr>
        <w:t>Key Personnel Replacement Due to an Indeterminate Absence</w:t>
      </w:r>
    </w:p>
    <w:p w:rsidR="00B250C8" w:rsidRPr="0022255E" w:rsidRDefault="00B250C8" w:rsidP="00FF1154">
      <w:pPr>
        <w:pStyle w:val="MDABC"/>
        <w:numPr>
          <w:ilvl w:val="2"/>
          <w:numId w:val="29"/>
        </w:numPr>
        <w:rPr>
          <w:sz w:val="24"/>
          <w:szCs w:val="24"/>
        </w:rPr>
      </w:pPr>
      <w:r w:rsidRPr="0022255E">
        <w:rPr>
          <w:sz w:val="24"/>
          <w:szCs w:val="24"/>
        </w:rPr>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Contract Monitor as required under </w:t>
      </w:r>
      <w:r w:rsidR="007824B7" w:rsidRPr="0022255E">
        <w:rPr>
          <w:b/>
          <w:sz w:val="24"/>
          <w:szCs w:val="24"/>
        </w:rPr>
        <w:t xml:space="preserve">Section </w:t>
      </w:r>
      <w:r w:rsidRPr="0022255E">
        <w:rPr>
          <w:b/>
          <w:sz w:val="24"/>
          <w:szCs w:val="24"/>
        </w:rPr>
        <w:t>3.11.3</w:t>
      </w:r>
      <w:r w:rsidRPr="0022255E">
        <w:rPr>
          <w:sz w:val="24"/>
          <w:szCs w:val="24"/>
        </w:rPr>
        <w:t>.</w:t>
      </w:r>
    </w:p>
    <w:p w:rsidR="00B250C8" w:rsidRPr="0022255E" w:rsidRDefault="00B250C8" w:rsidP="00FF1154">
      <w:pPr>
        <w:pStyle w:val="MDABC"/>
        <w:numPr>
          <w:ilvl w:val="2"/>
          <w:numId w:val="29"/>
        </w:numPr>
        <w:rPr>
          <w:sz w:val="24"/>
          <w:szCs w:val="24"/>
        </w:rPr>
      </w:pPr>
      <w:r w:rsidRPr="0022255E">
        <w:rPr>
          <w:sz w:val="24"/>
          <w:szCs w:val="24"/>
        </w:rPr>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rsidR="00D0560F" w:rsidRPr="0022255E" w:rsidRDefault="00D0560F" w:rsidP="0022255E">
      <w:pPr>
        <w:pStyle w:val="Heading3"/>
        <w:tabs>
          <w:tab w:val="clear" w:pos="990"/>
          <w:tab w:val="left" w:pos="1260"/>
        </w:tabs>
        <w:ind w:hanging="2160"/>
        <w:rPr>
          <w:sz w:val="24"/>
        </w:rPr>
      </w:pPr>
      <w:r w:rsidRPr="0022255E">
        <w:rPr>
          <w:sz w:val="24"/>
        </w:rPr>
        <w:t xml:space="preserve">Substitution Prior to and Within 30 Days </w:t>
      </w:r>
      <w:proofErr w:type="gramStart"/>
      <w:r w:rsidRPr="0022255E">
        <w:rPr>
          <w:sz w:val="24"/>
        </w:rPr>
        <w:t>After</w:t>
      </w:r>
      <w:proofErr w:type="gramEnd"/>
      <w:r w:rsidRPr="0022255E">
        <w:rPr>
          <w:sz w:val="24"/>
        </w:rPr>
        <w:t xml:space="preserve"> Contract Execution</w:t>
      </w:r>
      <w:r w:rsidR="00692E4B" w:rsidRPr="0022255E">
        <w:rPr>
          <w:sz w:val="24"/>
        </w:rPr>
        <w:t xml:space="preserve"> </w:t>
      </w:r>
    </w:p>
    <w:p w:rsidR="00377D8B" w:rsidRPr="0022255E" w:rsidRDefault="00D0560F" w:rsidP="00D61570">
      <w:pPr>
        <w:pStyle w:val="MDText0"/>
        <w:ind w:left="720"/>
        <w:rPr>
          <w:sz w:val="24"/>
          <w:szCs w:val="24"/>
        </w:rPr>
      </w:pPr>
      <w:r w:rsidRPr="0022255E">
        <w:rPr>
          <w:sz w:val="24"/>
          <w:szCs w:val="24"/>
        </w:rPr>
        <w:t xml:space="preserve">Prior to Contract execution or within thirty (30) days after Contract execution, the </w:t>
      </w:r>
      <w:proofErr w:type="spellStart"/>
      <w:r w:rsidR="000A333C" w:rsidRPr="0022255E">
        <w:rPr>
          <w:sz w:val="24"/>
          <w:szCs w:val="24"/>
        </w:rPr>
        <w:t>Offeror</w:t>
      </w:r>
      <w:proofErr w:type="spellEnd"/>
      <w:r w:rsidRPr="0022255E">
        <w:rPr>
          <w:sz w:val="24"/>
          <w:szCs w:val="24"/>
        </w:rPr>
        <w:t xml:space="preserve"> may </w:t>
      </w:r>
      <w:r w:rsidR="00D55996" w:rsidRPr="0022255E">
        <w:rPr>
          <w:sz w:val="24"/>
          <w:szCs w:val="24"/>
        </w:rPr>
        <w:t xml:space="preserve">not </w:t>
      </w:r>
      <w:r w:rsidRPr="0022255E">
        <w:rPr>
          <w:sz w:val="24"/>
          <w:szCs w:val="24"/>
        </w:rPr>
        <w:t xml:space="preserve">substitute proposed Key Personnel </w:t>
      </w:r>
      <w:r w:rsidR="00D55996" w:rsidRPr="0022255E">
        <w:rPr>
          <w:sz w:val="24"/>
          <w:szCs w:val="24"/>
        </w:rPr>
        <w:t xml:space="preserve">except </w:t>
      </w:r>
      <w:r w:rsidRPr="0022255E">
        <w:rPr>
          <w:sz w:val="24"/>
          <w:szCs w:val="24"/>
        </w:rPr>
        <w:t>unde</w:t>
      </w:r>
      <w:r w:rsidR="00C10365" w:rsidRPr="0022255E">
        <w:rPr>
          <w:sz w:val="24"/>
          <w:szCs w:val="24"/>
        </w:rPr>
        <w:t>r the following circumstances</w:t>
      </w:r>
      <w:r w:rsidR="00D55996" w:rsidRPr="0022255E">
        <w:rPr>
          <w:sz w:val="24"/>
          <w:szCs w:val="24"/>
        </w:rPr>
        <w:t xml:space="preserve"> (a) for actual full-time personnel employed directly by the</w:t>
      </w:r>
      <w:r w:rsidR="00E20331" w:rsidRPr="0022255E">
        <w:rPr>
          <w:sz w:val="24"/>
          <w:szCs w:val="24"/>
        </w:rPr>
        <w:t xml:space="preserve"> </w:t>
      </w:r>
      <w:proofErr w:type="spellStart"/>
      <w:r w:rsidR="00E20331" w:rsidRPr="0022255E">
        <w:rPr>
          <w:sz w:val="24"/>
          <w:szCs w:val="24"/>
        </w:rPr>
        <w:t>Offeror</w:t>
      </w:r>
      <w:proofErr w:type="spellEnd"/>
      <w:r w:rsidR="00C10365" w:rsidRPr="0022255E">
        <w:rPr>
          <w:sz w:val="24"/>
          <w:szCs w:val="24"/>
        </w:rPr>
        <w:t xml:space="preserve">: </w:t>
      </w:r>
      <w:r w:rsidR="00D55996" w:rsidRPr="0022255E">
        <w:rPr>
          <w:sz w:val="24"/>
          <w:szCs w:val="24"/>
        </w:rPr>
        <w:t xml:space="preserve">the </w:t>
      </w:r>
      <w:r w:rsidRPr="0022255E">
        <w:rPr>
          <w:sz w:val="24"/>
          <w:szCs w:val="24"/>
        </w:rPr>
        <w:t xml:space="preserve">vacancy occurs due to the sudden termination, resignation, or approved leave of absence </w:t>
      </w:r>
      <w:r w:rsidR="00B250C8" w:rsidRPr="0022255E">
        <w:rPr>
          <w:sz w:val="24"/>
          <w:szCs w:val="24"/>
        </w:rPr>
        <w:t>due to an Extraordinary Persona</w:t>
      </w:r>
      <w:r w:rsidRPr="0022255E">
        <w:rPr>
          <w:sz w:val="24"/>
          <w:szCs w:val="24"/>
        </w:rPr>
        <w:t xml:space="preserve">l Event, or </w:t>
      </w:r>
      <w:r w:rsidR="00D55996" w:rsidRPr="0022255E">
        <w:rPr>
          <w:sz w:val="24"/>
          <w:szCs w:val="24"/>
        </w:rPr>
        <w:t xml:space="preserve">the </w:t>
      </w:r>
      <w:r w:rsidRPr="0022255E">
        <w:rPr>
          <w:sz w:val="24"/>
          <w:szCs w:val="24"/>
        </w:rPr>
        <w:t>death of such personnel</w:t>
      </w:r>
      <w:r w:rsidR="00D55996" w:rsidRPr="0022255E">
        <w:rPr>
          <w:sz w:val="24"/>
          <w:szCs w:val="24"/>
        </w:rPr>
        <w:t>; and (b) for any temporary staff, subcontractors or 1099 contractors: the vacancy occurs due to an Incapacitating event or the death of such personnel</w:t>
      </w:r>
      <w:r w:rsidRPr="0022255E">
        <w:rPr>
          <w:sz w:val="24"/>
          <w:szCs w:val="24"/>
        </w:rPr>
        <w:t xml:space="preserve">. To qualify for such substitution, the </w:t>
      </w:r>
      <w:proofErr w:type="spellStart"/>
      <w:r w:rsidR="000A333C" w:rsidRPr="0022255E">
        <w:rPr>
          <w:sz w:val="24"/>
          <w:szCs w:val="24"/>
        </w:rPr>
        <w:t>Offeror</w:t>
      </w:r>
      <w:proofErr w:type="spellEnd"/>
      <w:r w:rsidRPr="0022255E">
        <w:rPr>
          <w:sz w:val="24"/>
          <w:szCs w:val="24"/>
        </w:rPr>
        <w:t xml:space="preserve"> must demonstrate to the State's satisfaction the event necessitating substitution</w:t>
      </w:r>
      <w:r w:rsidR="00C10365" w:rsidRPr="0022255E">
        <w:rPr>
          <w:sz w:val="24"/>
          <w:szCs w:val="24"/>
        </w:rPr>
        <w:t xml:space="preserve">. </w:t>
      </w:r>
      <w:r w:rsidRPr="0022255E">
        <w:rPr>
          <w:sz w:val="24"/>
          <w:szCs w:val="24"/>
        </w:rPr>
        <w:t>Proposed substitutions shall be of equal caliber or higher, in the State's sole discretion</w:t>
      </w:r>
      <w:r w:rsidR="00AC29B8" w:rsidRPr="0022255E">
        <w:rPr>
          <w:sz w:val="24"/>
          <w:szCs w:val="24"/>
        </w:rPr>
        <w:t xml:space="preserve">. </w:t>
      </w:r>
      <w:r w:rsidRPr="0022255E">
        <w:rPr>
          <w:sz w:val="24"/>
          <w:szCs w:val="24"/>
        </w:rPr>
        <w:lastRenderedPageBreak/>
        <w:t>Proposed substitutes deemed by the State to be less qualified than the originally proposed individual may be grounds for pre-award disqualification or post-award termination.</w:t>
      </w:r>
    </w:p>
    <w:p w:rsidR="008774AB" w:rsidRPr="0022255E" w:rsidRDefault="008774AB" w:rsidP="0084333C">
      <w:pPr>
        <w:pStyle w:val="Heading2"/>
        <w:rPr>
          <w:sz w:val="24"/>
          <w:szCs w:val="24"/>
        </w:rPr>
      </w:pPr>
      <w:bookmarkStart w:id="46" w:name="_Toc488066968"/>
      <w:bookmarkStart w:id="47" w:name="_Toc15469315"/>
      <w:r w:rsidRPr="0022255E">
        <w:rPr>
          <w:sz w:val="24"/>
          <w:szCs w:val="24"/>
        </w:rPr>
        <w:t>Minority Business Enterprise (MBE) Reports</w:t>
      </w:r>
      <w:bookmarkEnd w:id="42"/>
      <w:bookmarkEnd w:id="46"/>
      <w:bookmarkEnd w:id="47"/>
    </w:p>
    <w:p w:rsidR="008774AB" w:rsidRPr="0022255E" w:rsidRDefault="008774AB" w:rsidP="008774AB">
      <w:pPr>
        <w:pStyle w:val="MDText0"/>
        <w:rPr>
          <w:sz w:val="24"/>
          <w:szCs w:val="24"/>
        </w:rPr>
      </w:pPr>
      <w:r w:rsidRPr="0022255E">
        <w:rPr>
          <w:sz w:val="24"/>
          <w:szCs w:val="24"/>
        </w:rPr>
        <w:t xml:space="preserve">If this solicitation includes an MBE Goal (see </w:t>
      </w:r>
      <w:r w:rsidRPr="0022255E">
        <w:rPr>
          <w:b/>
          <w:sz w:val="24"/>
          <w:szCs w:val="24"/>
        </w:rPr>
        <w:t>Section 4.26</w:t>
      </w:r>
      <w:r w:rsidR="00CF08FF" w:rsidRPr="0022255E">
        <w:rPr>
          <w:sz w:val="24"/>
          <w:szCs w:val="24"/>
        </w:rPr>
        <w:t xml:space="preserve">), the Contractor </w:t>
      </w:r>
      <w:r w:rsidR="00996B71" w:rsidRPr="0022255E">
        <w:rPr>
          <w:sz w:val="24"/>
          <w:szCs w:val="24"/>
        </w:rPr>
        <w:t>shall</w:t>
      </w:r>
      <w:r w:rsidRPr="0022255E">
        <w:rPr>
          <w:sz w:val="24"/>
          <w:szCs w:val="24"/>
        </w:rPr>
        <w:t>:</w:t>
      </w:r>
    </w:p>
    <w:p w:rsidR="00377D8B" w:rsidRPr="0022255E" w:rsidRDefault="00CF08FF" w:rsidP="00FF1154">
      <w:pPr>
        <w:pStyle w:val="MDABC"/>
        <w:numPr>
          <w:ilvl w:val="0"/>
          <w:numId w:val="54"/>
        </w:numPr>
        <w:rPr>
          <w:sz w:val="24"/>
          <w:szCs w:val="24"/>
        </w:rPr>
      </w:pPr>
      <w:r w:rsidRPr="0022255E">
        <w:rPr>
          <w:sz w:val="24"/>
          <w:szCs w:val="24"/>
        </w:rPr>
        <w:t xml:space="preserve">Submit </w:t>
      </w:r>
      <w:r w:rsidR="00996B71" w:rsidRPr="0022255E">
        <w:rPr>
          <w:sz w:val="24"/>
          <w:szCs w:val="24"/>
        </w:rPr>
        <w:t xml:space="preserve">the following reports </w:t>
      </w:r>
      <w:r w:rsidRPr="0022255E">
        <w:rPr>
          <w:sz w:val="24"/>
          <w:szCs w:val="24"/>
        </w:rPr>
        <w:t xml:space="preserve">by the 10th of each month to the Contract Monitor and the </w:t>
      </w:r>
      <w:r w:rsidR="00AE4D2A" w:rsidRPr="0022255E">
        <w:rPr>
          <w:sz w:val="24"/>
          <w:szCs w:val="24"/>
        </w:rPr>
        <w:t>Department</w:t>
      </w:r>
      <w:r w:rsidRPr="0022255E">
        <w:rPr>
          <w:sz w:val="24"/>
          <w:szCs w:val="24"/>
        </w:rPr>
        <w:t>’s MBE Liaison Officer:</w:t>
      </w:r>
    </w:p>
    <w:p w:rsidR="00377D8B" w:rsidRPr="0022255E" w:rsidRDefault="00CF08FF" w:rsidP="00FF1154">
      <w:pPr>
        <w:pStyle w:val="MDABC"/>
        <w:numPr>
          <w:ilvl w:val="1"/>
          <w:numId w:val="49"/>
        </w:numPr>
        <w:rPr>
          <w:sz w:val="24"/>
          <w:szCs w:val="24"/>
        </w:rPr>
      </w:pPr>
      <w:r w:rsidRPr="0022255E">
        <w:rPr>
          <w:sz w:val="24"/>
          <w:szCs w:val="24"/>
          <w:u w:val="single"/>
        </w:rPr>
        <w:t>A Prime Contractor Paid/Unpaid MBE Invoice Report</w:t>
      </w:r>
      <w:r w:rsidRPr="0022255E">
        <w:rPr>
          <w:sz w:val="24"/>
          <w:szCs w:val="24"/>
        </w:rPr>
        <w:t xml:space="preserve"> (</w:t>
      </w:r>
      <w:r w:rsidRPr="0022255E">
        <w:rPr>
          <w:b/>
          <w:sz w:val="24"/>
          <w:szCs w:val="24"/>
        </w:rPr>
        <w:t xml:space="preserve">Attachment </w:t>
      </w:r>
      <w:r w:rsidRPr="0022255E">
        <w:rPr>
          <w:rFonts w:eastAsia="MS Mincho"/>
          <w:b/>
          <w:bCs/>
          <w:sz w:val="24"/>
          <w:szCs w:val="24"/>
        </w:rPr>
        <w:t>D</w:t>
      </w:r>
      <w:r w:rsidRPr="0022255E">
        <w:rPr>
          <w:b/>
          <w:sz w:val="24"/>
          <w:szCs w:val="24"/>
        </w:rPr>
        <w:t>-4A</w:t>
      </w:r>
      <w:r w:rsidRPr="0022255E">
        <w:rPr>
          <w:sz w:val="24"/>
          <w:szCs w:val="24"/>
        </w:rPr>
        <w:t>) listing any unpaid invoices, over 45 days old, received from any certified MBE subcontractor, the amount of each invoice and the reason payment has not been made; and</w:t>
      </w:r>
    </w:p>
    <w:p w:rsidR="00CF08FF" w:rsidRPr="0022255E" w:rsidRDefault="00CF08FF" w:rsidP="00FF1154">
      <w:pPr>
        <w:pStyle w:val="MDABC"/>
        <w:numPr>
          <w:ilvl w:val="1"/>
          <w:numId w:val="49"/>
        </w:numPr>
        <w:rPr>
          <w:sz w:val="24"/>
          <w:szCs w:val="24"/>
        </w:rPr>
      </w:pPr>
      <w:r w:rsidRPr="0022255E">
        <w:rPr>
          <w:sz w:val="24"/>
          <w:szCs w:val="24"/>
          <w:u w:val="single"/>
        </w:rPr>
        <w:t>(If Applicable) An MBE Prime Contractor Report</w:t>
      </w:r>
      <w:r w:rsidRPr="0022255E">
        <w:rPr>
          <w:sz w:val="24"/>
          <w:szCs w:val="24"/>
        </w:rPr>
        <w:t xml:space="preserve"> (</w:t>
      </w:r>
      <w:r w:rsidRPr="0022255E">
        <w:rPr>
          <w:b/>
          <w:sz w:val="24"/>
          <w:szCs w:val="24"/>
        </w:rPr>
        <w:t xml:space="preserve">Attachment </w:t>
      </w:r>
      <w:r w:rsidRPr="0022255E">
        <w:rPr>
          <w:rFonts w:eastAsia="MS Mincho"/>
          <w:b/>
          <w:bCs/>
          <w:sz w:val="24"/>
          <w:szCs w:val="24"/>
        </w:rPr>
        <w:t>D</w:t>
      </w:r>
      <w:r w:rsidRPr="0022255E">
        <w:rPr>
          <w:b/>
          <w:sz w:val="24"/>
          <w:szCs w:val="24"/>
        </w:rPr>
        <w:t>-4B</w:t>
      </w:r>
      <w:r w:rsidRPr="0022255E">
        <w:rPr>
          <w:sz w:val="24"/>
          <w:szCs w:val="24"/>
        </w:rPr>
        <w:t>) identifying an MBE prime’s self-performing work to be counted towards the MBE participation goals.</w:t>
      </w:r>
    </w:p>
    <w:p w:rsidR="00377D8B" w:rsidRPr="0022255E" w:rsidRDefault="00CF08FF" w:rsidP="00FF1154">
      <w:pPr>
        <w:pStyle w:val="MDABC"/>
        <w:numPr>
          <w:ilvl w:val="0"/>
          <w:numId w:val="49"/>
        </w:numPr>
        <w:rPr>
          <w:sz w:val="24"/>
          <w:szCs w:val="24"/>
        </w:rPr>
      </w:pPr>
      <w:r w:rsidRPr="0022255E">
        <w:rPr>
          <w:sz w:val="24"/>
          <w:szCs w:val="24"/>
        </w:rPr>
        <w:t>Include in its agreements with its certified MBE subcontractors a requirement that those subcontractors submit an MBE Subcontractor Paid/Unpaid Invoice Report (</w:t>
      </w:r>
      <w:r w:rsidRPr="0022255E">
        <w:rPr>
          <w:b/>
          <w:sz w:val="24"/>
          <w:szCs w:val="24"/>
        </w:rPr>
        <w:t xml:space="preserve">Attachment </w:t>
      </w:r>
      <w:r w:rsidRPr="0022255E">
        <w:rPr>
          <w:rFonts w:eastAsia="MS Mincho"/>
          <w:b/>
          <w:bCs/>
          <w:sz w:val="24"/>
          <w:szCs w:val="24"/>
        </w:rPr>
        <w:t>D</w:t>
      </w:r>
      <w:r w:rsidRPr="0022255E">
        <w:rPr>
          <w:b/>
          <w:sz w:val="24"/>
          <w:szCs w:val="24"/>
        </w:rPr>
        <w:t>-5</w:t>
      </w:r>
      <w:r w:rsidRPr="0022255E">
        <w:rPr>
          <w:sz w:val="24"/>
          <w:szCs w:val="24"/>
        </w:rPr>
        <w:t xml:space="preserve">) </w:t>
      </w:r>
      <w:r w:rsidR="00996B71" w:rsidRPr="0022255E">
        <w:rPr>
          <w:sz w:val="24"/>
          <w:szCs w:val="24"/>
        </w:rPr>
        <w:t xml:space="preserve">by the 10th of each month to the Contract Monitor and the </w:t>
      </w:r>
      <w:r w:rsidR="00AE4D2A" w:rsidRPr="0022255E">
        <w:rPr>
          <w:sz w:val="24"/>
          <w:szCs w:val="24"/>
        </w:rPr>
        <w:t>Department</w:t>
      </w:r>
      <w:r w:rsidR="00996B71" w:rsidRPr="0022255E">
        <w:rPr>
          <w:sz w:val="24"/>
          <w:szCs w:val="24"/>
        </w:rPr>
        <w:t xml:space="preserve">’s MBE Liaison Officer </w:t>
      </w:r>
      <w:r w:rsidRPr="0022255E">
        <w:rPr>
          <w:sz w:val="24"/>
          <w:szCs w:val="24"/>
        </w:rPr>
        <w:t xml:space="preserve">that identifies the Contract and lists all payments to the MBE subcontractor received from the Contractor in the preceding </w:t>
      </w:r>
      <w:r w:rsidR="00996B71" w:rsidRPr="0022255E">
        <w:rPr>
          <w:sz w:val="24"/>
          <w:szCs w:val="24"/>
        </w:rPr>
        <w:t>reporting period month</w:t>
      </w:r>
      <w:r w:rsidRPr="0022255E">
        <w:rPr>
          <w:sz w:val="24"/>
          <w:szCs w:val="24"/>
        </w:rPr>
        <w:t>, as well as any outstanding invoices, and the amounts of those invoices.</w:t>
      </w:r>
    </w:p>
    <w:p w:rsidR="00377D8B" w:rsidRPr="0022255E" w:rsidRDefault="00CF08FF" w:rsidP="00FF1154">
      <w:pPr>
        <w:pStyle w:val="MDABC"/>
        <w:numPr>
          <w:ilvl w:val="0"/>
          <w:numId w:val="49"/>
        </w:numPr>
        <w:rPr>
          <w:sz w:val="24"/>
          <w:szCs w:val="24"/>
        </w:rPr>
      </w:pPr>
      <w:r w:rsidRPr="0022255E">
        <w:rPr>
          <w:sz w:val="24"/>
          <w:szCs w:val="24"/>
        </w:rPr>
        <w:t>Maintain such records as are necessary to confirm compliance with its MBE participation obligations. These records must indicate the identity of certified minority and non-minority subcontractors employed on the Contract, type of work performed by each, and actual dollar value of work performed. Subcontract agreements documenting the work performed by all MBE participants must be retained by the Contractor and furnished to the Procurement Officer on request.</w:t>
      </w:r>
    </w:p>
    <w:p w:rsidR="00377D8B" w:rsidRPr="0022255E" w:rsidRDefault="00CF08FF" w:rsidP="00FF1154">
      <w:pPr>
        <w:pStyle w:val="MDABC"/>
        <w:numPr>
          <w:ilvl w:val="0"/>
          <w:numId w:val="49"/>
        </w:numPr>
        <w:rPr>
          <w:sz w:val="24"/>
          <w:szCs w:val="24"/>
        </w:rPr>
      </w:pPr>
      <w:r w:rsidRPr="0022255E">
        <w:rPr>
          <w:sz w:val="24"/>
          <w:szCs w:val="24"/>
        </w:rPr>
        <w:t>Consent to provide such documentation as reasonably requested and to provide 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w:t>
      </w:r>
    </w:p>
    <w:p w:rsidR="00CF08FF" w:rsidRPr="0022255E" w:rsidRDefault="00CF08FF" w:rsidP="00FF1154">
      <w:pPr>
        <w:pStyle w:val="MDABC"/>
        <w:numPr>
          <w:ilvl w:val="0"/>
          <w:numId w:val="49"/>
        </w:numPr>
        <w:rPr>
          <w:sz w:val="24"/>
          <w:szCs w:val="24"/>
        </w:rPr>
      </w:pPr>
      <w:r w:rsidRPr="0022255E">
        <w:rPr>
          <w:sz w:val="24"/>
          <w:szCs w:val="24"/>
        </w:rPr>
        <w:t xml:space="preserve">Upon completion of the Contract and before final payment and release of </w:t>
      </w:r>
      <w:proofErr w:type="spellStart"/>
      <w:r w:rsidRPr="0022255E">
        <w:rPr>
          <w:sz w:val="24"/>
          <w:szCs w:val="24"/>
        </w:rPr>
        <w:t>retainage</w:t>
      </w:r>
      <w:proofErr w:type="spellEnd"/>
      <w:r w:rsidRPr="0022255E">
        <w:rPr>
          <w:sz w:val="24"/>
          <w:szCs w:val="24"/>
        </w:rPr>
        <w:t xml:space="preserve">, submit a final report in affidavit form and under penalty of perjury, of all payments made to, or withheld from MBE subcontractors. </w:t>
      </w:r>
    </w:p>
    <w:p w:rsidR="008774AB" w:rsidRPr="0022255E" w:rsidRDefault="008774AB" w:rsidP="0084333C">
      <w:pPr>
        <w:pStyle w:val="Heading2"/>
        <w:rPr>
          <w:sz w:val="24"/>
          <w:szCs w:val="24"/>
        </w:rPr>
      </w:pPr>
      <w:bookmarkStart w:id="48" w:name="_Toc473536804"/>
      <w:bookmarkStart w:id="49" w:name="_Toc488066969"/>
      <w:bookmarkStart w:id="50" w:name="_Toc15469316"/>
      <w:r w:rsidRPr="0022255E">
        <w:rPr>
          <w:sz w:val="24"/>
          <w:szCs w:val="24"/>
        </w:rPr>
        <w:t>Veteran Small Business Enterprise (VSBE) Reports</w:t>
      </w:r>
      <w:bookmarkEnd w:id="48"/>
      <w:bookmarkEnd w:id="49"/>
      <w:bookmarkEnd w:id="50"/>
    </w:p>
    <w:p w:rsidR="008774AB" w:rsidRPr="0022255E" w:rsidRDefault="008774AB" w:rsidP="008774AB">
      <w:pPr>
        <w:pStyle w:val="MDText0"/>
        <w:rPr>
          <w:sz w:val="24"/>
          <w:szCs w:val="24"/>
        </w:rPr>
      </w:pPr>
      <w:r w:rsidRPr="0022255E">
        <w:rPr>
          <w:sz w:val="24"/>
          <w:szCs w:val="24"/>
        </w:rPr>
        <w:t xml:space="preserve">If this solicitation includes a VSBE Goal (see </w:t>
      </w:r>
      <w:r w:rsidRPr="0022255E">
        <w:rPr>
          <w:b/>
          <w:sz w:val="24"/>
          <w:szCs w:val="24"/>
        </w:rPr>
        <w:t>Section 4.27</w:t>
      </w:r>
      <w:r w:rsidRPr="0022255E">
        <w:rPr>
          <w:sz w:val="24"/>
          <w:szCs w:val="24"/>
        </w:rPr>
        <w:t xml:space="preserve">), the Contractor </w:t>
      </w:r>
      <w:r w:rsidR="000F1312" w:rsidRPr="0022255E">
        <w:rPr>
          <w:sz w:val="24"/>
          <w:szCs w:val="24"/>
        </w:rPr>
        <w:t>shall</w:t>
      </w:r>
      <w:r w:rsidRPr="0022255E">
        <w:rPr>
          <w:sz w:val="24"/>
          <w:szCs w:val="24"/>
        </w:rPr>
        <w:t>:</w:t>
      </w:r>
    </w:p>
    <w:p w:rsidR="000F1312" w:rsidRPr="0022255E" w:rsidRDefault="000F1312" w:rsidP="00FF1154">
      <w:pPr>
        <w:pStyle w:val="MDABC"/>
        <w:numPr>
          <w:ilvl w:val="0"/>
          <w:numId w:val="55"/>
        </w:numPr>
        <w:rPr>
          <w:sz w:val="24"/>
          <w:szCs w:val="24"/>
        </w:rPr>
      </w:pPr>
      <w:r w:rsidRPr="0022255E">
        <w:rPr>
          <w:sz w:val="24"/>
          <w:szCs w:val="24"/>
        </w:rPr>
        <w:t xml:space="preserve">Submit </w:t>
      </w:r>
      <w:r w:rsidRPr="0022255E">
        <w:rPr>
          <w:rFonts w:eastAsia="MS Mincho"/>
          <w:sz w:val="24"/>
          <w:szCs w:val="24"/>
        </w:rPr>
        <w:t xml:space="preserve">the following reports </w:t>
      </w:r>
      <w:r w:rsidRPr="0022255E">
        <w:rPr>
          <w:sz w:val="24"/>
          <w:szCs w:val="24"/>
        </w:rPr>
        <w:t>by the 10</w:t>
      </w:r>
      <w:r w:rsidRPr="0022255E">
        <w:rPr>
          <w:sz w:val="24"/>
          <w:szCs w:val="24"/>
          <w:vertAlign w:val="superscript"/>
        </w:rPr>
        <w:t>th</w:t>
      </w:r>
      <w:r w:rsidRPr="0022255E">
        <w:rPr>
          <w:sz w:val="24"/>
          <w:szCs w:val="24"/>
        </w:rPr>
        <w:t xml:space="preserve"> of the month following the reporting period to the Contract Monitor and the </w:t>
      </w:r>
      <w:r w:rsidR="00AE4D2A" w:rsidRPr="0022255E">
        <w:rPr>
          <w:sz w:val="24"/>
          <w:szCs w:val="24"/>
        </w:rPr>
        <w:t>Department</w:t>
      </w:r>
      <w:r w:rsidRPr="0022255E">
        <w:rPr>
          <w:sz w:val="24"/>
          <w:szCs w:val="24"/>
        </w:rPr>
        <w:t xml:space="preserve"> VSBE representative: </w:t>
      </w:r>
    </w:p>
    <w:p w:rsidR="000F1312" w:rsidRPr="0022255E" w:rsidRDefault="000F1312" w:rsidP="00FF1154">
      <w:pPr>
        <w:pStyle w:val="MDABC"/>
        <w:numPr>
          <w:ilvl w:val="1"/>
          <w:numId w:val="49"/>
        </w:numPr>
        <w:rPr>
          <w:sz w:val="24"/>
          <w:szCs w:val="24"/>
        </w:rPr>
      </w:pPr>
      <w:r w:rsidRPr="0022255E">
        <w:rPr>
          <w:sz w:val="24"/>
          <w:szCs w:val="24"/>
          <w:u w:val="single"/>
        </w:rPr>
        <w:t>VSBE Participation Prime Contractor Paid/Unpaid VSBE Invoice Report</w:t>
      </w:r>
      <w:r w:rsidRPr="0022255E">
        <w:rPr>
          <w:sz w:val="24"/>
          <w:szCs w:val="24"/>
        </w:rPr>
        <w:t xml:space="preserve"> (</w:t>
      </w:r>
      <w:r w:rsidRPr="0022255E">
        <w:rPr>
          <w:b/>
          <w:sz w:val="24"/>
          <w:szCs w:val="24"/>
        </w:rPr>
        <w:t xml:space="preserve">Attachment </w:t>
      </w:r>
      <w:r w:rsidRPr="0022255E">
        <w:rPr>
          <w:rFonts w:eastAsia="MS Mincho"/>
          <w:b/>
          <w:bCs/>
          <w:sz w:val="24"/>
          <w:szCs w:val="24"/>
        </w:rPr>
        <w:t>E-3</w:t>
      </w:r>
      <w:r w:rsidRPr="0022255E">
        <w:rPr>
          <w:sz w:val="24"/>
          <w:szCs w:val="24"/>
        </w:rPr>
        <w:t xml:space="preserve">) listing any unpaid invoices, over 45 days old, received </w:t>
      </w:r>
      <w:r w:rsidRPr="0022255E">
        <w:rPr>
          <w:sz w:val="24"/>
          <w:szCs w:val="24"/>
        </w:rPr>
        <w:lastRenderedPageBreak/>
        <w:t>from any VSBE subcontractor, the amount of each invoice and the reason payment has not been made; and</w:t>
      </w:r>
    </w:p>
    <w:p w:rsidR="000F1312" w:rsidRPr="0022255E" w:rsidRDefault="000F1312" w:rsidP="00FF1154">
      <w:pPr>
        <w:pStyle w:val="MDABC"/>
        <w:numPr>
          <w:ilvl w:val="1"/>
          <w:numId w:val="49"/>
        </w:numPr>
        <w:rPr>
          <w:sz w:val="24"/>
          <w:szCs w:val="24"/>
        </w:rPr>
      </w:pPr>
      <w:r w:rsidRPr="0022255E">
        <w:rPr>
          <w:b/>
          <w:sz w:val="24"/>
          <w:szCs w:val="24"/>
        </w:rPr>
        <w:t>Attachment E-4</w:t>
      </w:r>
      <w:r w:rsidRPr="0022255E">
        <w:rPr>
          <w:sz w:val="24"/>
          <w:szCs w:val="24"/>
        </w:rPr>
        <w:t>, the VSBE Participation Subcontractor Paid/Unpaid VSBE Invoice Report by the 10th of the month following the reporting period to the Contract Monitor and the VSBE Liaison Officer.</w:t>
      </w:r>
    </w:p>
    <w:p w:rsidR="00143847" w:rsidRPr="0022255E" w:rsidRDefault="00143847" w:rsidP="00FF1154">
      <w:pPr>
        <w:pStyle w:val="MDABC"/>
        <w:numPr>
          <w:ilvl w:val="0"/>
          <w:numId w:val="49"/>
        </w:numPr>
        <w:rPr>
          <w:sz w:val="24"/>
          <w:szCs w:val="24"/>
        </w:rPr>
      </w:pPr>
      <w:r w:rsidRPr="0022255E">
        <w:rPr>
          <w:sz w:val="24"/>
          <w:szCs w:val="24"/>
        </w:rPr>
        <w:t xml:space="preserve">Include in its agreements with its VSBE subcontractors a requirement that those subcontractors submit monthly by the 10th of the month following the reporting period to the Contract Monitor and </w:t>
      </w:r>
      <w:r w:rsidR="00AE4D2A" w:rsidRPr="0022255E">
        <w:rPr>
          <w:sz w:val="24"/>
          <w:szCs w:val="24"/>
        </w:rPr>
        <w:t>Department</w:t>
      </w:r>
      <w:r w:rsidRPr="0022255E">
        <w:rPr>
          <w:sz w:val="24"/>
          <w:szCs w:val="24"/>
        </w:rPr>
        <w:t xml:space="preserve"> VSBE representative a report that identifies the prime contract and lists all payments received from Contractor in the preceding </w:t>
      </w:r>
      <w:r w:rsidR="002116CF" w:rsidRPr="0022255E">
        <w:rPr>
          <w:sz w:val="24"/>
          <w:szCs w:val="24"/>
        </w:rPr>
        <w:t>reporting period month</w:t>
      </w:r>
      <w:r w:rsidRPr="0022255E">
        <w:rPr>
          <w:sz w:val="24"/>
          <w:szCs w:val="24"/>
        </w:rPr>
        <w:t>, as well as any outstanding invoices, and the amount of those invoices (</w:t>
      </w:r>
      <w:r w:rsidRPr="0022255E">
        <w:rPr>
          <w:b/>
          <w:sz w:val="24"/>
          <w:szCs w:val="24"/>
        </w:rPr>
        <w:t>Attachment E-4</w:t>
      </w:r>
      <w:r w:rsidRPr="0022255E">
        <w:rPr>
          <w:sz w:val="24"/>
          <w:szCs w:val="24"/>
        </w:rPr>
        <w:t>).</w:t>
      </w:r>
    </w:p>
    <w:p w:rsidR="00143847" w:rsidRPr="0022255E" w:rsidRDefault="00143847" w:rsidP="00FF1154">
      <w:pPr>
        <w:pStyle w:val="MDABC"/>
        <w:numPr>
          <w:ilvl w:val="0"/>
          <w:numId w:val="49"/>
        </w:numPr>
        <w:rPr>
          <w:sz w:val="24"/>
          <w:szCs w:val="24"/>
        </w:rPr>
      </w:pPr>
      <w:r w:rsidRPr="0022255E">
        <w:rPr>
          <w:sz w:val="24"/>
          <w:szCs w:val="24"/>
        </w:rPr>
        <w:t>Maintain such records as are necessary to confirm compliance with its VSBE participation obligations</w:t>
      </w:r>
      <w:r w:rsidR="00AC29B8" w:rsidRPr="0022255E">
        <w:rPr>
          <w:sz w:val="24"/>
          <w:szCs w:val="24"/>
        </w:rPr>
        <w:t xml:space="preserve">. </w:t>
      </w:r>
      <w:r w:rsidRPr="0022255E">
        <w:rPr>
          <w:sz w:val="24"/>
          <w:szCs w:val="24"/>
        </w:rPr>
        <w:t>These records must indicate the identity of VSBE and non-VSBE subcontractors employed on the contract, the type of work performed by each, and the actual dollar value of work performed</w:t>
      </w:r>
      <w:r w:rsidR="00AC29B8" w:rsidRPr="0022255E">
        <w:rPr>
          <w:sz w:val="24"/>
          <w:szCs w:val="24"/>
        </w:rPr>
        <w:t xml:space="preserve">. </w:t>
      </w:r>
      <w:r w:rsidRPr="0022255E">
        <w:rPr>
          <w:sz w:val="24"/>
          <w:szCs w:val="24"/>
        </w:rPr>
        <w:t>The subcontract agreement documenting the work performed by all VSBE participants must be retained by the Contractor and furnished to the Procurement Officer on request.</w:t>
      </w:r>
    </w:p>
    <w:p w:rsidR="00143847" w:rsidRPr="0022255E" w:rsidRDefault="00143847" w:rsidP="00FF1154">
      <w:pPr>
        <w:pStyle w:val="MDABC"/>
        <w:numPr>
          <w:ilvl w:val="0"/>
          <w:numId w:val="49"/>
        </w:numPr>
        <w:rPr>
          <w:sz w:val="24"/>
          <w:szCs w:val="24"/>
        </w:rPr>
      </w:pPr>
      <w:r w:rsidRPr="0022255E">
        <w:rPr>
          <w:sz w:val="24"/>
          <w:szCs w:val="24"/>
        </w:rPr>
        <w:t>Consent to provide such documentation as reasonably requested and to provide right-of-entry at reasonable times for purposes of the State’s representatives verifying compliance with the VSBE participation obligations</w:t>
      </w:r>
      <w:r w:rsidR="00AC29B8" w:rsidRPr="0022255E">
        <w:rPr>
          <w:sz w:val="24"/>
          <w:szCs w:val="24"/>
        </w:rPr>
        <w:t xml:space="preserve">. </w:t>
      </w:r>
      <w:r w:rsidRPr="0022255E">
        <w:rPr>
          <w:sz w:val="24"/>
          <w:szCs w:val="24"/>
        </w:rPr>
        <w:t>The Contractor must retain all records concerning VSBE participation and make them available for State inspection for three years after final completion of the Contract.</w:t>
      </w:r>
    </w:p>
    <w:p w:rsidR="00143847" w:rsidRPr="0022255E" w:rsidRDefault="00143847" w:rsidP="00FF1154">
      <w:pPr>
        <w:pStyle w:val="MDABC"/>
        <w:numPr>
          <w:ilvl w:val="0"/>
          <w:numId w:val="49"/>
        </w:numPr>
        <w:rPr>
          <w:sz w:val="24"/>
          <w:szCs w:val="24"/>
        </w:rPr>
      </w:pPr>
      <w:r w:rsidRPr="0022255E">
        <w:rPr>
          <w:sz w:val="24"/>
          <w:szCs w:val="24"/>
        </w:rPr>
        <w:t xml:space="preserve">At the option of the </w:t>
      </w:r>
      <w:r w:rsidR="00AE4D2A" w:rsidRPr="0022255E">
        <w:rPr>
          <w:sz w:val="24"/>
          <w:szCs w:val="24"/>
        </w:rPr>
        <w:t>Department</w:t>
      </w:r>
      <w:r w:rsidRPr="0022255E">
        <w:rPr>
          <w:sz w:val="24"/>
          <w:szCs w:val="24"/>
        </w:rPr>
        <w:t xml:space="preserve">, upon completion of the Contract and before final payment and release of </w:t>
      </w:r>
      <w:proofErr w:type="spellStart"/>
      <w:r w:rsidRPr="0022255E">
        <w:rPr>
          <w:sz w:val="24"/>
          <w:szCs w:val="24"/>
        </w:rPr>
        <w:t>retainage</w:t>
      </w:r>
      <w:proofErr w:type="spellEnd"/>
      <w:r w:rsidRPr="0022255E">
        <w:rPr>
          <w:sz w:val="24"/>
          <w:szCs w:val="24"/>
        </w:rPr>
        <w:t>, submit a final report in affidavit form and under penalty of perjury, of all payments made to, or withheld from VSBE subcontractors.</w:t>
      </w:r>
      <w:r w:rsidR="00824F81" w:rsidRPr="0022255E">
        <w:rPr>
          <w:sz w:val="24"/>
          <w:szCs w:val="24"/>
        </w:rPr>
        <w:t xml:space="preserve"> </w:t>
      </w:r>
    </w:p>
    <w:p w:rsidR="00ED6875" w:rsidRPr="0022255E" w:rsidRDefault="00ED6875" w:rsidP="0084333C">
      <w:pPr>
        <w:pStyle w:val="Heading2"/>
        <w:rPr>
          <w:sz w:val="24"/>
          <w:szCs w:val="24"/>
        </w:rPr>
      </w:pPr>
      <w:bookmarkStart w:id="51" w:name="_Toc488066970"/>
      <w:bookmarkStart w:id="52" w:name="_Toc15469317"/>
      <w:r w:rsidRPr="0022255E">
        <w:rPr>
          <w:sz w:val="24"/>
          <w:szCs w:val="24"/>
        </w:rPr>
        <w:t>Work Orders</w:t>
      </w:r>
      <w:bookmarkEnd w:id="51"/>
      <w:bookmarkEnd w:id="52"/>
    </w:p>
    <w:p w:rsidR="00377D8B" w:rsidRPr="0022255E" w:rsidRDefault="00ED6875" w:rsidP="00ED6875">
      <w:pPr>
        <w:pStyle w:val="MDText0"/>
        <w:rPr>
          <w:sz w:val="24"/>
          <w:szCs w:val="24"/>
        </w:rPr>
      </w:pPr>
      <w:r w:rsidRPr="0022255E">
        <w:rPr>
          <w:sz w:val="24"/>
          <w:szCs w:val="24"/>
        </w:rPr>
        <w:t xml:space="preserve">THIS SECTION IS </w:t>
      </w:r>
      <w:r w:rsidR="003234FD" w:rsidRPr="0022255E">
        <w:rPr>
          <w:sz w:val="24"/>
          <w:szCs w:val="24"/>
        </w:rPr>
        <w:t>INAPPLICABLE</w:t>
      </w:r>
      <w:r w:rsidRPr="0022255E">
        <w:rPr>
          <w:sz w:val="24"/>
          <w:szCs w:val="24"/>
        </w:rPr>
        <w:t xml:space="preserve"> TO THIS </w:t>
      </w:r>
      <w:r w:rsidR="000A333C" w:rsidRPr="0022255E">
        <w:rPr>
          <w:sz w:val="24"/>
          <w:szCs w:val="24"/>
        </w:rPr>
        <w:t>RFP</w:t>
      </w:r>
      <w:r w:rsidRPr="0022255E">
        <w:rPr>
          <w:sz w:val="24"/>
          <w:szCs w:val="24"/>
        </w:rPr>
        <w:t>.</w:t>
      </w:r>
    </w:p>
    <w:p w:rsidR="009C5D5E" w:rsidRPr="0022255E" w:rsidRDefault="005B46DA" w:rsidP="0084333C">
      <w:pPr>
        <w:pStyle w:val="Heading2"/>
        <w:rPr>
          <w:sz w:val="24"/>
          <w:szCs w:val="24"/>
        </w:rPr>
      </w:pPr>
      <w:bookmarkStart w:id="53" w:name="_Toc488066971"/>
      <w:bookmarkStart w:id="54" w:name="_Toc15469318"/>
      <w:r w:rsidRPr="0022255E">
        <w:rPr>
          <w:sz w:val="24"/>
          <w:szCs w:val="24"/>
        </w:rPr>
        <w:t>Additional Clauses</w:t>
      </w:r>
      <w:bookmarkEnd w:id="53"/>
      <w:bookmarkEnd w:id="54"/>
    </w:p>
    <w:p w:rsidR="007810A3" w:rsidRPr="0022255E" w:rsidRDefault="007810A3" w:rsidP="0022255E">
      <w:pPr>
        <w:pStyle w:val="Heading3"/>
        <w:tabs>
          <w:tab w:val="clear" w:pos="990"/>
          <w:tab w:val="left" w:pos="-1260"/>
        </w:tabs>
        <w:ind w:left="1440" w:hanging="1080"/>
        <w:rPr>
          <w:sz w:val="24"/>
        </w:rPr>
      </w:pPr>
      <w:r w:rsidRPr="0022255E">
        <w:rPr>
          <w:sz w:val="24"/>
        </w:rPr>
        <w:t>No-Cost Extensions</w:t>
      </w:r>
    </w:p>
    <w:p w:rsidR="00377D8B" w:rsidRPr="0022255E" w:rsidRDefault="007810A3" w:rsidP="00695E5E">
      <w:pPr>
        <w:pStyle w:val="MDText0"/>
        <w:rPr>
          <w:sz w:val="24"/>
          <w:szCs w:val="24"/>
        </w:rPr>
      </w:pPr>
      <w:r w:rsidRPr="0022255E">
        <w:rPr>
          <w:sz w:val="24"/>
          <w:szCs w:val="24"/>
        </w:rPr>
        <w:t>In accordance with BPW Advisory 1995-1</w:t>
      </w:r>
      <w:r w:rsidR="0072639D" w:rsidRPr="0022255E">
        <w:rPr>
          <w:sz w:val="24"/>
          <w:szCs w:val="24"/>
        </w:rPr>
        <w:t xml:space="preserve"> item 7.b</w:t>
      </w:r>
      <w:r w:rsidRPr="0022255E">
        <w:rPr>
          <w:sz w:val="24"/>
          <w:szCs w:val="24"/>
        </w:rPr>
        <w:t>,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rsidR="000C0D1D" w:rsidRDefault="000C0D1D" w:rsidP="00695E5E">
      <w:pPr>
        <w:pStyle w:val="MDText0"/>
      </w:pPr>
    </w:p>
    <w:p w:rsidR="0058772B" w:rsidRDefault="00F30C5F" w:rsidP="0084333C">
      <w:pPr>
        <w:pStyle w:val="Heading1"/>
      </w:pPr>
      <w:bookmarkStart w:id="55" w:name="_Toc488066972"/>
      <w:bookmarkStart w:id="56" w:name="_Toc15469319"/>
      <w:r>
        <w:lastRenderedPageBreak/>
        <w:t>Procurement Instructions</w:t>
      </w:r>
      <w:bookmarkEnd w:id="55"/>
      <w:bookmarkEnd w:id="56"/>
    </w:p>
    <w:p w:rsidR="005D56E3" w:rsidRPr="0022255E" w:rsidRDefault="005D56E3" w:rsidP="0084333C">
      <w:pPr>
        <w:pStyle w:val="Heading2"/>
        <w:rPr>
          <w:sz w:val="24"/>
          <w:szCs w:val="24"/>
        </w:rPr>
      </w:pPr>
      <w:bookmarkStart w:id="57" w:name="_Toc83537669"/>
      <w:bookmarkStart w:id="58" w:name="_Toc83538576"/>
      <w:bookmarkStart w:id="59" w:name="_Toc472702462"/>
      <w:bookmarkStart w:id="60" w:name="_Toc473536810"/>
      <w:bookmarkStart w:id="61" w:name="_Toc488066973"/>
      <w:bookmarkStart w:id="62" w:name="_Toc15469320"/>
      <w:r w:rsidRPr="0022255E">
        <w:rPr>
          <w:sz w:val="24"/>
          <w:szCs w:val="24"/>
        </w:rPr>
        <w:t>Pre-</w:t>
      </w:r>
      <w:r w:rsidR="000A333C" w:rsidRPr="0022255E">
        <w:rPr>
          <w:sz w:val="24"/>
          <w:szCs w:val="24"/>
        </w:rPr>
        <w:t>Proposal</w:t>
      </w:r>
      <w:r w:rsidRPr="0022255E">
        <w:rPr>
          <w:sz w:val="24"/>
          <w:szCs w:val="24"/>
        </w:rPr>
        <w:t xml:space="preserve"> Conference</w:t>
      </w:r>
      <w:bookmarkEnd w:id="57"/>
      <w:bookmarkEnd w:id="58"/>
      <w:bookmarkEnd w:id="59"/>
      <w:bookmarkEnd w:id="60"/>
      <w:bookmarkEnd w:id="61"/>
      <w:bookmarkEnd w:id="62"/>
    </w:p>
    <w:p w:rsidR="005D56E3" w:rsidRPr="0022255E" w:rsidRDefault="00286F35" w:rsidP="0022255E">
      <w:pPr>
        <w:pStyle w:val="MDText1"/>
        <w:tabs>
          <w:tab w:val="clear" w:pos="900"/>
        </w:tabs>
        <w:ind w:left="1620" w:hanging="900"/>
        <w:rPr>
          <w:sz w:val="24"/>
        </w:rPr>
      </w:pPr>
      <w:r w:rsidRPr="0022255E">
        <w:rPr>
          <w:sz w:val="24"/>
        </w:rPr>
        <w:t xml:space="preserve">A </w:t>
      </w:r>
      <w:r w:rsidR="005D56E3" w:rsidRPr="0022255E">
        <w:rPr>
          <w:sz w:val="24"/>
        </w:rPr>
        <w:t>pre-</w:t>
      </w:r>
      <w:r w:rsidR="000A333C" w:rsidRPr="0022255E">
        <w:rPr>
          <w:sz w:val="24"/>
        </w:rPr>
        <w:t>Proposal</w:t>
      </w:r>
      <w:r w:rsidR="005D56E3" w:rsidRPr="0022255E">
        <w:rPr>
          <w:sz w:val="24"/>
        </w:rPr>
        <w:t xml:space="preserve"> conference (Conference) will be held at the date, time, and location indicated on the Key Information Summary Sheet</w:t>
      </w:r>
      <w:r w:rsidR="00B67B73" w:rsidRPr="0022255E">
        <w:rPr>
          <w:sz w:val="24"/>
        </w:rPr>
        <w:t>.</w:t>
      </w:r>
    </w:p>
    <w:p w:rsidR="00377D8B" w:rsidRPr="0022255E" w:rsidRDefault="005D56E3" w:rsidP="0022255E">
      <w:pPr>
        <w:pStyle w:val="MDText1"/>
        <w:tabs>
          <w:tab w:val="clear" w:pos="900"/>
        </w:tabs>
        <w:ind w:left="1620" w:hanging="900"/>
        <w:rPr>
          <w:sz w:val="24"/>
        </w:rPr>
      </w:pPr>
      <w:r w:rsidRPr="0022255E">
        <w:rPr>
          <w:sz w:val="24"/>
        </w:rPr>
        <w:t xml:space="preserve">Attendance at the </w:t>
      </w:r>
      <w:r w:rsidR="00B67B73" w:rsidRPr="0022255E">
        <w:rPr>
          <w:sz w:val="24"/>
        </w:rPr>
        <w:t>C</w:t>
      </w:r>
      <w:r w:rsidRPr="0022255E">
        <w:rPr>
          <w:sz w:val="24"/>
        </w:rPr>
        <w:t xml:space="preserve">onference is not mandatory, but all interested parties are encouraged to attend in order to facilitate better preparation of their </w:t>
      </w:r>
      <w:r w:rsidR="000A333C" w:rsidRPr="0022255E">
        <w:rPr>
          <w:sz w:val="24"/>
        </w:rPr>
        <w:t>Proposal</w:t>
      </w:r>
      <w:r w:rsidRPr="0022255E">
        <w:rPr>
          <w:sz w:val="24"/>
        </w:rPr>
        <w:t>s.</w:t>
      </w:r>
    </w:p>
    <w:p w:rsidR="00A00EDE" w:rsidRPr="0022255E" w:rsidRDefault="00286F35" w:rsidP="0022255E">
      <w:pPr>
        <w:pStyle w:val="MDText1"/>
        <w:tabs>
          <w:tab w:val="clear" w:pos="900"/>
        </w:tabs>
        <w:ind w:left="1620" w:hanging="900"/>
        <w:rPr>
          <w:sz w:val="24"/>
        </w:rPr>
      </w:pPr>
      <w:r w:rsidRPr="0022255E">
        <w:rPr>
          <w:sz w:val="24"/>
        </w:rPr>
        <w:t>Following the Conference, the</w:t>
      </w:r>
      <w:r w:rsidR="00A00EDE" w:rsidRPr="0022255E">
        <w:rPr>
          <w:sz w:val="24"/>
        </w:rPr>
        <w:t xml:space="preserve"> attendance record and summary of the Conference will be distributed via the same mechanism described for amendments and questions (see </w:t>
      </w:r>
      <w:r w:rsidR="00F14D35" w:rsidRPr="0022255E">
        <w:rPr>
          <w:b/>
          <w:sz w:val="24"/>
        </w:rPr>
        <w:t xml:space="preserve">Section </w:t>
      </w:r>
      <w:r w:rsidR="00A00EDE" w:rsidRPr="0022255E">
        <w:rPr>
          <w:b/>
          <w:sz w:val="24"/>
        </w:rPr>
        <w:t>4.2.1</w:t>
      </w:r>
      <w:r w:rsidR="00A00EDE" w:rsidRPr="0022255E">
        <w:rPr>
          <w:sz w:val="24"/>
        </w:rPr>
        <w:t xml:space="preserve"> </w:t>
      </w:r>
      <w:proofErr w:type="spellStart"/>
      <w:proofErr w:type="gramStart"/>
      <w:r w:rsidR="00F505CA" w:rsidRPr="0022255E">
        <w:rPr>
          <w:sz w:val="24"/>
        </w:rPr>
        <w:t>eMMA</w:t>
      </w:r>
      <w:proofErr w:type="spellEnd"/>
      <w:proofErr w:type="gramEnd"/>
      <w:r w:rsidR="00A00EDE" w:rsidRPr="0022255E">
        <w:rPr>
          <w:sz w:val="24"/>
        </w:rPr>
        <w:t>).</w:t>
      </w:r>
    </w:p>
    <w:p w:rsidR="00D928EA" w:rsidRPr="0022255E" w:rsidRDefault="00D928EA" w:rsidP="0084333C">
      <w:pPr>
        <w:pStyle w:val="Heading2"/>
        <w:rPr>
          <w:sz w:val="24"/>
          <w:szCs w:val="24"/>
        </w:rPr>
      </w:pPr>
      <w:bookmarkStart w:id="63" w:name="_Toc472702463"/>
      <w:bookmarkStart w:id="64" w:name="_Toc83537670"/>
      <w:bookmarkStart w:id="65" w:name="_Toc83538577"/>
      <w:bookmarkStart w:id="66" w:name="_Toc473536811"/>
      <w:bookmarkStart w:id="67" w:name="_Toc488066974"/>
      <w:bookmarkStart w:id="68" w:name="_Toc15469321"/>
      <w:proofErr w:type="spellStart"/>
      <w:proofErr w:type="gramStart"/>
      <w:r w:rsidRPr="0022255E">
        <w:rPr>
          <w:sz w:val="24"/>
          <w:szCs w:val="24"/>
        </w:rPr>
        <w:t>eMaryland</w:t>
      </w:r>
      <w:proofErr w:type="spellEnd"/>
      <w:proofErr w:type="gramEnd"/>
      <w:r w:rsidRPr="0022255E">
        <w:rPr>
          <w:sz w:val="24"/>
          <w:szCs w:val="24"/>
        </w:rPr>
        <w:t xml:space="preserve"> Marketplace</w:t>
      </w:r>
      <w:bookmarkEnd w:id="63"/>
      <w:r w:rsidR="001562CC" w:rsidRPr="0022255E">
        <w:rPr>
          <w:sz w:val="24"/>
          <w:szCs w:val="24"/>
        </w:rPr>
        <w:t xml:space="preserve"> Advantage </w:t>
      </w:r>
      <w:r w:rsidRPr="0022255E">
        <w:rPr>
          <w:sz w:val="24"/>
          <w:szCs w:val="24"/>
        </w:rPr>
        <w:t xml:space="preserve"> </w:t>
      </w:r>
      <w:bookmarkEnd w:id="64"/>
      <w:bookmarkEnd w:id="65"/>
      <w:r w:rsidRPr="0022255E">
        <w:rPr>
          <w:sz w:val="24"/>
          <w:szCs w:val="24"/>
        </w:rPr>
        <w:t>(</w:t>
      </w:r>
      <w:proofErr w:type="spellStart"/>
      <w:r w:rsidR="00F505CA" w:rsidRPr="0022255E">
        <w:rPr>
          <w:sz w:val="24"/>
          <w:szCs w:val="24"/>
        </w:rPr>
        <w:t>eMMA</w:t>
      </w:r>
      <w:proofErr w:type="spellEnd"/>
      <w:r w:rsidRPr="0022255E">
        <w:rPr>
          <w:sz w:val="24"/>
          <w:szCs w:val="24"/>
        </w:rPr>
        <w:t>)</w:t>
      </w:r>
      <w:bookmarkEnd w:id="66"/>
      <w:bookmarkEnd w:id="67"/>
      <w:bookmarkEnd w:id="68"/>
    </w:p>
    <w:p w:rsidR="00286F35" w:rsidRPr="0022255E" w:rsidRDefault="00F505CA" w:rsidP="0022255E">
      <w:pPr>
        <w:pStyle w:val="MDText1"/>
        <w:tabs>
          <w:tab w:val="clear" w:pos="900"/>
        </w:tabs>
        <w:ind w:left="1620" w:hanging="900"/>
        <w:rPr>
          <w:sz w:val="24"/>
        </w:rPr>
      </w:pPr>
      <w:proofErr w:type="spellStart"/>
      <w:proofErr w:type="gramStart"/>
      <w:r w:rsidRPr="0022255E">
        <w:rPr>
          <w:sz w:val="24"/>
        </w:rPr>
        <w:t>eMMA</w:t>
      </w:r>
      <w:proofErr w:type="spellEnd"/>
      <w:proofErr w:type="gramEnd"/>
      <w:r w:rsidR="00286F35" w:rsidRPr="0022255E">
        <w:rPr>
          <w:sz w:val="24"/>
        </w:rPr>
        <w:t xml:space="preserve"> is the electronic commerce system for the State of Maryland. The </w:t>
      </w:r>
      <w:r w:rsidR="000A333C" w:rsidRPr="0022255E">
        <w:rPr>
          <w:sz w:val="24"/>
        </w:rPr>
        <w:t>RFP</w:t>
      </w:r>
      <w:r w:rsidR="00286F35" w:rsidRPr="0022255E">
        <w:rPr>
          <w:sz w:val="24"/>
        </w:rPr>
        <w:t xml:space="preserve">, Conference summary and attendance sheet, </w:t>
      </w:r>
      <w:proofErr w:type="spellStart"/>
      <w:r w:rsidR="000A333C" w:rsidRPr="0022255E">
        <w:rPr>
          <w:sz w:val="24"/>
        </w:rPr>
        <w:t>Offeror</w:t>
      </w:r>
      <w:r w:rsidR="00286F35" w:rsidRPr="0022255E">
        <w:rPr>
          <w:sz w:val="24"/>
        </w:rPr>
        <w:t>s</w:t>
      </w:r>
      <w:proofErr w:type="spellEnd"/>
      <w:r w:rsidR="00286F35" w:rsidRPr="0022255E">
        <w:rPr>
          <w:sz w:val="24"/>
        </w:rPr>
        <w:t>’ questions and the Procurement Officer’s responses, addenda, and other solicitation</w:t>
      </w:r>
      <w:r w:rsidR="002116CF" w:rsidRPr="0022255E">
        <w:rPr>
          <w:sz w:val="24"/>
        </w:rPr>
        <w:t>-</w:t>
      </w:r>
      <w:r w:rsidR="00286F35" w:rsidRPr="0022255E">
        <w:rPr>
          <w:sz w:val="24"/>
        </w:rPr>
        <w:t xml:space="preserve">related information will be made available via </w:t>
      </w:r>
      <w:proofErr w:type="spellStart"/>
      <w:proofErr w:type="gramStart"/>
      <w:r w:rsidRPr="0022255E">
        <w:rPr>
          <w:sz w:val="24"/>
        </w:rPr>
        <w:t>eMMA</w:t>
      </w:r>
      <w:proofErr w:type="spellEnd"/>
      <w:proofErr w:type="gramEnd"/>
      <w:r w:rsidR="00286F35" w:rsidRPr="0022255E">
        <w:rPr>
          <w:sz w:val="24"/>
        </w:rPr>
        <w:t>.</w:t>
      </w:r>
    </w:p>
    <w:p w:rsidR="00286F35" w:rsidRPr="0022255E" w:rsidRDefault="00286F35" w:rsidP="0022255E">
      <w:pPr>
        <w:pStyle w:val="MDText1"/>
        <w:tabs>
          <w:tab w:val="clear" w:pos="900"/>
        </w:tabs>
        <w:ind w:left="1620" w:hanging="900"/>
        <w:rPr>
          <w:sz w:val="24"/>
        </w:rPr>
      </w:pPr>
      <w:r w:rsidRPr="0022255E">
        <w:rPr>
          <w:sz w:val="24"/>
        </w:rPr>
        <w:t xml:space="preserve">In order to receive a contract award, a vendor must be registered on </w:t>
      </w:r>
      <w:proofErr w:type="spellStart"/>
      <w:proofErr w:type="gramStart"/>
      <w:r w:rsidR="00F505CA" w:rsidRPr="0022255E">
        <w:rPr>
          <w:sz w:val="24"/>
        </w:rPr>
        <w:t>eMMA</w:t>
      </w:r>
      <w:proofErr w:type="spellEnd"/>
      <w:proofErr w:type="gramEnd"/>
      <w:r w:rsidRPr="0022255E">
        <w:rPr>
          <w:sz w:val="24"/>
        </w:rPr>
        <w:t xml:space="preserve">.  Registration is free.  Go to </w:t>
      </w:r>
      <w:hyperlink r:id="rId12" w:history="1">
        <w:r w:rsidR="001562CC" w:rsidRPr="0022255E">
          <w:rPr>
            <w:rStyle w:val="Hyperlink"/>
            <w:sz w:val="24"/>
          </w:rPr>
          <w:t>https://procurement.maryland.gov</w:t>
        </w:r>
      </w:hyperlink>
      <w:r w:rsidRPr="0022255E">
        <w:rPr>
          <w:sz w:val="24"/>
        </w:rPr>
        <w:t>, click on “Register” to begin the process, and then follow the prompts.</w:t>
      </w:r>
    </w:p>
    <w:p w:rsidR="00D928EA" w:rsidRPr="0022255E" w:rsidRDefault="00D928EA" w:rsidP="0084333C">
      <w:pPr>
        <w:pStyle w:val="Heading2"/>
        <w:rPr>
          <w:sz w:val="24"/>
          <w:szCs w:val="24"/>
        </w:rPr>
      </w:pPr>
      <w:bookmarkStart w:id="69" w:name="_Toc83537671"/>
      <w:bookmarkStart w:id="70" w:name="_Toc83538578"/>
      <w:bookmarkStart w:id="71" w:name="_Toc472702464"/>
      <w:bookmarkStart w:id="72" w:name="_Toc473536812"/>
      <w:bookmarkStart w:id="73" w:name="_Toc488066975"/>
      <w:bookmarkStart w:id="74" w:name="_Toc15469322"/>
      <w:r w:rsidRPr="0022255E">
        <w:rPr>
          <w:sz w:val="24"/>
          <w:szCs w:val="24"/>
        </w:rPr>
        <w:t>Questions</w:t>
      </w:r>
      <w:bookmarkEnd w:id="69"/>
      <w:bookmarkEnd w:id="70"/>
      <w:bookmarkEnd w:id="71"/>
      <w:bookmarkEnd w:id="72"/>
      <w:bookmarkEnd w:id="73"/>
      <w:bookmarkEnd w:id="74"/>
    </w:p>
    <w:p w:rsidR="00377D8B" w:rsidRPr="0022255E" w:rsidRDefault="003A422D" w:rsidP="0022255E">
      <w:pPr>
        <w:pStyle w:val="MDText1"/>
        <w:tabs>
          <w:tab w:val="clear" w:pos="900"/>
        </w:tabs>
        <w:ind w:left="1620" w:hanging="900"/>
        <w:rPr>
          <w:sz w:val="24"/>
        </w:rPr>
      </w:pPr>
      <w:r w:rsidRPr="0022255E">
        <w:rPr>
          <w:sz w:val="24"/>
        </w:rPr>
        <w:t>All questions</w:t>
      </w:r>
      <w:r w:rsidR="004209F0" w:rsidRPr="0022255E">
        <w:rPr>
          <w:sz w:val="24"/>
        </w:rPr>
        <w:t xml:space="preserve">, </w:t>
      </w:r>
      <w:r w:rsidRPr="0022255E">
        <w:rPr>
          <w:sz w:val="24"/>
        </w:rPr>
        <w:t xml:space="preserve">shall </w:t>
      </w:r>
      <w:r w:rsidR="00803F88" w:rsidRPr="0022255E">
        <w:rPr>
          <w:sz w:val="24"/>
        </w:rPr>
        <w:t xml:space="preserve">identify in the subject line the Solicitation Number and Title </w:t>
      </w:r>
      <w:r w:rsidR="00803F88" w:rsidRPr="0022255E">
        <w:rPr>
          <w:b/>
          <w:sz w:val="24"/>
        </w:rPr>
        <w:t>(</w:t>
      </w:r>
      <w:r w:rsidR="00ED755E" w:rsidRPr="0022255E">
        <w:rPr>
          <w:b/>
          <w:sz w:val="24"/>
        </w:rPr>
        <w:t>CARLN/SERV/20-016-S</w:t>
      </w:r>
      <w:r w:rsidR="00803F88" w:rsidRPr="0022255E">
        <w:rPr>
          <w:b/>
          <w:sz w:val="24"/>
        </w:rPr>
        <w:t xml:space="preserve"> - </w:t>
      </w:r>
      <w:r w:rsidR="00AE4D2A" w:rsidRPr="0022255E">
        <w:rPr>
          <w:b/>
          <w:sz w:val="24"/>
        </w:rPr>
        <w:t>Foster Youth Employment Program</w:t>
      </w:r>
      <w:r w:rsidR="00803F88" w:rsidRPr="0022255E">
        <w:rPr>
          <w:b/>
          <w:sz w:val="24"/>
        </w:rPr>
        <w:t>)</w:t>
      </w:r>
      <w:r w:rsidR="00803F88" w:rsidRPr="0022255E">
        <w:rPr>
          <w:sz w:val="24"/>
        </w:rPr>
        <w:t xml:space="preserve">, and shall </w:t>
      </w:r>
      <w:r w:rsidRPr="0022255E">
        <w:rPr>
          <w:sz w:val="24"/>
        </w:rPr>
        <w:t xml:space="preserve">be submitted </w:t>
      </w:r>
      <w:r w:rsidR="00D546D1" w:rsidRPr="0022255E">
        <w:rPr>
          <w:sz w:val="24"/>
        </w:rPr>
        <w:t xml:space="preserve">in writing </w:t>
      </w:r>
      <w:r w:rsidRPr="0022255E">
        <w:rPr>
          <w:sz w:val="24"/>
        </w:rPr>
        <w:t>via e-mai</w:t>
      </w:r>
      <w:r w:rsidR="00D546D1" w:rsidRPr="0022255E">
        <w:rPr>
          <w:sz w:val="24"/>
        </w:rPr>
        <w:t>l</w:t>
      </w:r>
      <w:r w:rsidRPr="0022255E">
        <w:rPr>
          <w:sz w:val="24"/>
        </w:rPr>
        <w:t xml:space="preserve"> to the Procurement </w:t>
      </w:r>
      <w:r w:rsidR="00582791" w:rsidRPr="0022255E">
        <w:rPr>
          <w:sz w:val="24"/>
        </w:rPr>
        <w:t xml:space="preserve">Officer </w:t>
      </w:r>
      <w:r w:rsidR="00CD77BD" w:rsidRPr="0022255E">
        <w:rPr>
          <w:sz w:val="24"/>
        </w:rPr>
        <w:t>a</w:t>
      </w:r>
      <w:r w:rsidR="00BB2A3E" w:rsidRPr="0022255E">
        <w:rPr>
          <w:sz w:val="24"/>
        </w:rPr>
        <w:t xml:space="preserve">t least five (5) days prior to the </w:t>
      </w:r>
      <w:r w:rsidR="000A333C" w:rsidRPr="0022255E">
        <w:rPr>
          <w:sz w:val="24"/>
        </w:rPr>
        <w:t>Proposal</w:t>
      </w:r>
      <w:r w:rsidR="00BB2A3E" w:rsidRPr="0022255E">
        <w:rPr>
          <w:sz w:val="24"/>
        </w:rPr>
        <w:t xml:space="preserve"> due date</w:t>
      </w:r>
      <w:r w:rsidR="00CD77BD" w:rsidRPr="0022255E">
        <w:rPr>
          <w:sz w:val="24"/>
        </w:rPr>
        <w:t>.</w:t>
      </w:r>
      <w:r w:rsidR="004E35B5" w:rsidRPr="0022255E">
        <w:rPr>
          <w:sz w:val="24"/>
        </w:rPr>
        <w:t xml:space="preserve"> </w:t>
      </w:r>
      <w:r w:rsidR="00BB2A3E" w:rsidRPr="0022255E">
        <w:rPr>
          <w:sz w:val="24"/>
        </w:rPr>
        <w:t xml:space="preserve">The Procurement Officer, based on the availability of time to research and communicate an answer, shall decide whether an answer can be given before the </w:t>
      </w:r>
      <w:r w:rsidR="000A333C" w:rsidRPr="0022255E">
        <w:rPr>
          <w:sz w:val="24"/>
        </w:rPr>
        <w:t>Proposal</w:t>
      </w:r>
      <w:r w:rsidR="00BB2A3E" w:rsidRPr="0022255E">
        <w:rPr>
          <w:sz w:val="24"/>
        </w:rPr>
        <w:t xml:space="preserve"> due date.</w:t>
      </w:r>
    </w:p>
    <w:p w:rsidR="00D928EA" w:rsidRPr="0022255E" w:rsidRDefault="00D928EA" w:rsidP="0022255E">
      <w:pPr>
        <w:pStyle w:val="MDText1"/>
        <w:tabs>
          <w:tab w:val="clear" w:pos="900"/>
        </w:tabs>
        <w:ind w:left="1620" w:hanging="900"/>
        <w:rPr>
          <w:sz w:val="24"/>
        </w:rPr>
      </w:pPr>
      <w:r w:rsidRPr="0022255E">
        <w:rPr>
          <w:sz w:val="24"/>
        </w:rPr>
        <w:t xml:space="preserve">Answers to all questions that are not clearly specific only to the requestor will be distributed via the same mechanism as for </w:t>
      </w:r>
      <w:r w:rsidR="000A333C" w:rsidRPr="0022255E">
        <w:rPr>
          <w:sz w:val="24"/>
        </w:rPr>
        <w:t>RFP</w:t>
      </w:r>
      <w:r w:rsidRPr="0022255E">
        <w:rPr>
          <w:sz w:val="24"/>
        </w:rPr>
        <w:t xml:space="preserve"> amendments, and posted on </w:t>
      </w:r>
      <w:proofErr w:type="spellStart"/>
      <w:proofErr w:type="gramStart"/>
      <w:r w:rsidR="00F505CA" w:rsidRPr="0022255E">
        <w:rPr>
          <w:sz w:val="24"/>
        </w:rPr>
        <w:t>eMMA</w:t>
      </w:r>
      <w:proofErr w:type="spellEnd"/>
      <w:proofErr w:type="gramEnd"/>
      <w:r w:rsidRPr="0022255E">
        <w:rPr>
          <w:sz w:val="24"/>
        </w:rPr>
        <w:t>.</w:t>
      </w:r>
    </w:p>
    <w:p w:rsidR="00D928EA" w:rsidRPr="0022255E" w:rsidRDefault="00286F35" w:rsidP="0022255E">
      <w:pPr>
        <w:pStyle w:val="MDText1"/>
        <w:tabs>
          <w:tab w:val="clear" w:pos="900"/>
        </w:tabs>
        <w:ind w:left="1620" w:hanging="900"/>
        <w:rPr>
          <w:sz w:val="24"/>
        </w:rPr>
      </w:pPr>
      <w:r w:rsidRPr="0022255E">
        <w:rPr>
          <w:sz w:val="24"/>
        </w:rPr>
        <w:t xml:space="preserve">The statements and interpretations contained in responses to any questions, whether responded to verbally or in writing, are not binding on the </w:t>
      </w:r>
      <w:r w:rsidR="00AE4D2A" w:rsidRPr="0022255E">
        <w:rPr>
          <w:sz w:val="24"/>
        </w:rPr>
        <w:t>Department</w:t>
      </w:r>
      <w:r w:rsidRPr="0022255E">
        <w:rPr>
          <w:sz w:val="24"/>
        </w:rPr>
        <w:t xml:space="preserve"> unless it issues an amendment in writing.</w:t>
      </w:r>
    </w:p>
    <w:p w:rsidR="00D928EA" w:rsidRPr="0022255E" w:rsidRDefault="00D928EA" w:rsidP="0084333C">
      <w:pPr>
        <w:pStyle w:val="Heading2"/>
        <w:rPr>
          <w:sz w:val="24"/>
          <w:szCs w:val="24"/>
        </w:rPr>
      </w:pPr>
      <w:bookmarkStart w:id="75" w:name="_Toc472702465"/>
      <w:bookmarkStart w:id="76" w:name="_Toc473536813"/>
      <w:bookmarkStart w:id="77" w:name="_Toc488066976"/>
      <w:bookmarkStart w:id="78" w:name="_Toc15469323"/>
      <w:r w:rsidRPr="0022255E">
        <w:rPr>
          <w:sz w:val="24"/>
          <w:szCs w:val="24"/>
        </w:rPr>
        <w:t>Procurement Method</w:t>
      </w:r>
      <w:bookmarkEnd w:id="75"/>
      <w:bookmarkEnd w:id="76"/>
      <w:bookmarkEnd w:id="77"/>
      <w:bookmarkEnd w:id="78"/>
    </w:p>
    <w:p w:rsidR="00D928EA" w:rsidRPr="0022255E" w:rsidRDefault="00824FA2" w:rsidP="00D928EA">
      <w:pPr>
        <w:pStyle w:val="MDText0"/>
        <w:rPr>
          <w:sz w:val="24"/>
          <w:szCs w:val="24"/>
        </w:rPr>
      </w:pPr>
      <w:r w:rsidRPr="0022255E">
        <w:rPr>
          <w:sz w:val="24"/>
          <w:szCs w:val="24"/>
        </w:rPr>
        <w:t>A</w:t>
      </w:r>
      <w:r w:rsidR="00D928EA" w:rsidRPr="0022255E">
        <w:rPr>
          <w:sz w:val="24"/>
          <w:szCs w:val="24"/>
        </w:rPr>
        <w:t xml:space="preserve"> Contract will be awarded in accordance with the Competitive Sealed </w:t>
      </w:r>
      <w:r w:rsidR="000A333C" w:rsidRPr="0022255E">
        <w:rPr>
          <w:sz w:val="24"/>
          <w:szCs w:val="24"/>
        </w:rPr>
        <w:t>Proposal</w:t>
      </w:r>
      <w:r w:rsidR="00D928EA" w:rsidRPr="0022255E">
        <w:rPr>
          <w:sz w:val="24"/>
          <w:szCs w:val="24"/>
        </w:rPr>
        <w:t>s method under COMAR 21.05.03.</w:t>
      </w:r>
    </w:p>
    <w:p w:rsidR="00D928EA" w:rsidRPr="0022255E" w:rsidRDefault="000A333C" w:rsidP="0084333C">
      <w:pPr>
        <w:pStyle w:val="Heading2"/>
        <w:rPr>
          <w:sz w:val="24"/>
          <w:szCs w:val="24"/>
        </w:rPr>
      </w:pPr>
      <w:bookmarkStart w:id="79" w:name="_Toc83537672"/>
      <w:bookmarkStart w:id="80" w:name="_Toc83538579"/>
      <w:bookmarkStart w:id="81" w:name="_Toc472702466"/>
      <w:bookmarkStart w:id="82" w:name="_Toc473536814"/>
      <w:bookmarkStart w:id="83" w:name="_Toc488066977"/>
      <w:bookmarkStart w:id="84" w:name="_Toc15469324"/>
      <w:r w:rsidRPr="0022255E">
        <w:rPr>
          <w:sz w:val="24"/>
          <w:szCs w:val="24"/>
        </w:rPr>
        <w:t>Proposal</w:t>
      </w:r>
      <w:r w:rsidR="00D928EA" w:rsidRPr="0022255E">
        <w:rPr>
          <w:sz w:val="24"/>
          <w:szCs w:val="24"/>
        </w:rPr>
        <w:t xml:space="preserve"> </w:t>
      </w:r>
      <w:proofErr w:type="gramStart"/>
      <w:r w:rsidR="00D928EA" w:rsidRPr="0022255E">
        <w:rPr>
          <w:sz w:val="24"/>
          <w:szCs w:val="24"/>
        </w:rPr>
        <w:t>Due</w:t>
      </w:r>
      <w:proofErr w:type="gramEnd"/>
      <w:r w:rsidR="00D928EA" w:rsidRPr="0022255E">
        <w:rPr>
          <w:sz w:val="24"/>
          <w:szCs w:val="24"/>
        </w:rPr>
        <w:t xml:space="preserve"> (Closing) Date</w:t>
      </w:r>
      <w:bookmarkEnd w:id="79"/>
      <w:bookmarkEnd w:id="80"/>
      <w:r w:rsidR="00D928EA" w:rsidRPr="0022255E">
        <w:rPr>
          <w:sz w:val="24"/>
          <w:szCs w:val="24"/>
        </w:rPr>
        <w:t xml:space="preserve"> and Time</w:t>
      </w:r>
      <w:bookmarkEnd w:id="81"/>
      <w:bookmarkEnd w:id="82"/>
      <w:bookmarkEnd w:id="83"/>
      <w:bookmarkEnd w:id="84"/>
    </w:p>
    <w:p w:rsidR="0055120F" w:rsidRPr="0022255E" w:rsidRDefault="000A333C" w:rsidP="0022255E">
      <w:pPr>
        <w:pStyle w:val="MDText1"/>
        <w:tabs>
          <w:tab w:val="clear" w:pos="900"/>
        </w:tabs>
        <w:ind w:left="1620" w:hanging="900"/>
        <w:rPr>
          <w:sz w:val="24"/>
        </w:rPr>
      </w:pPr>
      <w:r w:rsidRPr="0022255E">
        <w:rPr>
          <w:sz w:val="24"/>
        </w:rPr>
        <w:t>Proposal</w:t>
      </w:r>
      <w:r w:rsidR="00D928EA" w:rsidRPr="0022255E">
        <w:rPr>
          <w:sz w:val="24"/>
        </w:rPr>
        <w:t xml:space="preserve">s, in the number and form set forth in </w:t>
      </w:r>
      <w:r w:rsidR="00D928EA" w:rsidRPr="0022255E">
        <w:rPr>
          <w:b/>
          <w:sz w:val="24"/>
        </w:rPr>
        <w:t>Section 5</w:t>
      </w:r>
      <w:r w:rsidR="00E35811" w:rsidRPr="0022255E">
        <w:rPr>
          <w:sz w:val="24"/>
        </w:rPr>
        <w:t xml:space="preserve"> </w:t>
      </w:r>
      <w:r w:rsidRPr="0022255E">
        <w:rPr>
          <w:b/>
          <w:sz w:val="24"/>
        </w:rPr>
        <w:t>Proposal</w:t>
      </w:r>
      <w:r w:rsidR="00343D6E" w:rsidRPr="0022255E">
        <w:rPr>
          <w:b/>
          <w:sz w:val="24"/>
        </w:rPr>
        <w:t xml:space="preserve"> Format</w:t>
      </w:r>
      <w:r w:rsidR="00634C94" w:rsidRPr="0022255E">
        <w:rPr>
          <w:sz w:val="24"/>
        </w:rPr>
        <w:t>,</w:t>
      </w:r>
      <w:r w:rsidR="00D928EA" w:rsidRPr="0022255E">
        <w:rPr>
          <w:sz w:val="24"/>
        </w:rPr>
        <w:t xml:space="preserve"> must be received by the Procurement Officer no later than the </w:t>
      </w:r>
      <w:r w:rsidRPr="0022255E">
        <w:rPr>
          <w:sz w:val="24"/>
        </w:rPr>
        <w:t>Proposal</w:t>
      </w:r>
      <w:r w:rsidR="0055120F" w:rsidRPr="0022255E">
        <w:rPr>
          <w:sz w:val="24"/>
        </w:rPr>
        <w:t xml:space="preserve"> due </w:t>
      </w:r>
      <w:r w:rsidR="00D928EA" w:rsidRPr="0022255E">
        <w:rPr>
          <w:sz w:val="24"/>
        </w:rPr>
        <w:t xml:space="preserve">date </w:t>
      </w:r>
      <w:r w:rsidR="00D928EA" w:rsidRPr="0022255E">
        <w:rPr>
          <w:sz w:val="24"/>
        </w:rPr>
        <w:lastRenderedPageBreak/>
        <w:t>and time indicated on the Key Information Summary Sheet in order to be considered.</w:t>
      </w:r>
    </w:p>
    <w:p w:rsidR="00377D8B" w:rsidRPr="0022255E" w:rsidRDefault="00634C94" w:rsidP="0022255E">
      <w:pPr>
        <w:pStyle w:val="MDText1"/>
        <w:tabs>
          <w:tab w:val="clear" w:pos="900"/>
        </w:tabs>
        <w:ind w:left="1620" w:hanging="900"/>
        <w:rPr>
          <w:sz w:val="24"/>
        </w:rPr>
      </w:pPr>
      <w:r w:rsidRPr="0022255E">
        <w:rPr>
          <w:sz w:val="24"/>
        </w:rPr>
        <w:t>Requests for extension of this date or time shall not be granted.</w:t>
      </w:r>
    </w:p>
    <w:p w:rsidR="00D928EA" w:rsidRPr="0022255E" w:rsidRDefault="000A333C" w:rsidP="0022255E">
      <w:pPr>
        <w:pStyle w:val="MDText1"/>
        <w:ind w:left="1620" w:hanging="900"/>
        <w:rPr>
          <w:sz w:val="24"/>
        </w:rPr>
      </w:pPr>
      <w:proofErr w:type="spellStart"/>
      <w:r w:rsidRPr="0022255E">
        <w:rPr>
          <w:sz w:val="24"/>
        </w:rPr>
        <w:t>Offeror</w:t>
      </w:r>
      <w:r w:rsidR="00D928EA" w:rsidRPr="0022255E">
        <w:rPr>
          <w:sz w:val="24"/>
        </w:rPr>
        <w:t>s</w:t>
      </w:r>
      <w:proofErr w:type="spellEnd"/>
      <w:r w:rsidR="00D928EA" w:rsidRPr="0022255E">
        <w:rPr>
          <w:sz w:val="24"/>
        </w:rPr>
        <w:t xml:space="preserve"> submitting </w:t>
      </w:r>
      <w:r w:rsidRPr="0022255E">
        <w:rPr>
          <w:sz w:val="24"/>
        </w:rPr>
        <w:t>Proposal</w:t>
      </w:r>
      <w:r w:rsidR="00D928EA" w:rsidRPr="0022255E">
        <w:rPr>
          <w:sz w:val="24"/>
        </w:rPr>
        <w:t>s should allow sufficient delivery time to ensure timely receipt by the Procurement Officer</w:t>
      </w:r>
      <w:r w:rsidR="00AC29B8" w:rsidRPr="0022255E">
        <w:rPr>
          <w:sz w:val="24"/>
        </w:rPr>
        <w:t xml:space="preserve">. </w:t>
      </w:r>
      <w:r w:rsidR="00D928EA" w:rsidRPr="0022255E">
        <w:rPr>
          <w:sz w:val="24"/>
        </w:rPr>
        <w:t xml:space="preserve">Except as provided in COMAR 21.05.03.02.F and 21.05.02.10, </w:t>
      </w:r>
      <w:r w:rsidRPr="0022255E">
        <w:rPr>
          <w:sz w:val="24"/>
        </w:rPr>
        <w:t>Proposal</w:t>
      </w:r>
      <w:r w:rsidR="00D928EA" w:rsidRPr="0022255E">
        <w:rPr>
          <w:sz w:val="24"/>
        </w:rPr>
        <w:t xml:space="preserve">s received after the due date and time listed in the </w:t>
      </w:r>
      <w:r w:rsidR="0055120F" w:rsidRPr="0022255E">
        <w:rPr>
          <w:sz w:val="24"/>
        </w:rPr>
        <w:t>Key Information Summary Sheet</w:t>
      </w:r>
      <w:r w:rsidR="00D928EA" w:rsidRPr="0022255E">
        <w:rPr>
          <w:sz w:val="24"/>
        </w:rPr>
        <w:t xml:space="preserve"> will not be considered.</w:t>
      </w:r>
    </w:p>
    <w:p w:rsidR="00634C94" w:rsidRPr="0022255E" w:rsidRDefault="00634C94" w:rsidP="0022255E">
      <w:pPr>
        <w:pStyle w:val="MDText1"/>
        <w:ind w:left="1620" w:hanging="900"/>
        <w:rPr>
          <w:sz w:val="24"/>
        </w:rPr>
      </w:pPr>
      <w:r w:rsidRPr="0022255E">
        <w:rPr>
          <w:sz w:val="24"/>
        </w:rPr>
        <w:t>The date and time of an e-mail submission is determined by the date and time of arrival in the e-mail address indicated on the Key Information Summary Sheet.</w:t>
      </w:r>
    </w:p>
    <w:p w:rsidR="00D928EA" w:rsidRPr="0022255E" w:rsidRDefault="000A333C" w:rsidP="0022255E">
      <w:pPr>
        <w:pStyle w:val="MDText1"/>
        <w:ind w:left="1620" w:hanging="900"/>
        <w:rPr>
          <w:sz w:val="24"/>
        </w:rPr>
      </w:pPr>
      <w:r w:rsidRPr="0022255E">
        <w:rPr>
          <w:sz w:val="24"/>
        </w:rPr>
        <w:t>Proposal</w:t>
      </w:r>
      <w:r w:rsidR="00D928EA" w:rsidRPr="0022255E">
        <w:rPr>
          <w:sz w:val="24"/>
        </w:rPr>
        <w:t xml:space="preserve">s may be modified or withdrawn by written notice received by the Procurement Officer before the time and date set forth in the </w:t>
      </w:r>
      <w:r w:rsidR="0055120F" w:rsidRPr="0022255E">
        <w:rPr>
          <w:sz w:val="24"/>
        </w:rPr>
        <w:t>Key Information Summary Sheet</w:t>
      </w:r>
      <w:r w:rsidR="00D928EA" w:rsidRPr="0022255E">
        <w:rPr>
          <w:sz w:val="24"/>
        </w:rPr>
        <w:t xml:space="preserve"> for receipt of </w:t>
      </w:r>
      <w:r w:rsidRPr="0022255E">
        <w:rPr>
          <w:sz w:val="24"/>
        </w:rPr>
        <w:t>Proposal</w:t>
      </w:r>
      <w:r w:rsidR="00D928EA" w:rsidRPr="0022255E">
        <w:rPr>
          <w:sz w:val="24"/>
        </w:rPr>
        <w:t>s.</w:t>
      </w:r>
    </w:p>
    <w:p w:rsidR="00D928EA" w:rsidRPr="0022255E" w:rsidRDefault="000A333C" w:rsidP="0022255E">
      <w:pPr>
        <w:pStyle w:val="MDText1"/>
        <w:ind w:left="1620" w:hanging="900"/>
        <w:rPr>
          <w:sz w:val="24"/>
        </w:rPr>
      </w:pPr>
      <w:r w:rsidRPr="0022255E">
        <w:rPr>
          <w:sz w:val="24"/>
        </w:rPr>
        <w:t>Proposal</w:t>
      </w:r>
      <w:r w:rsidR="00D928EA" w:rsidRPr="0022255E">
        <w:rPr>
          <w:sz w:val="24"/>
        </w:rPr>
        <w:t xml:space="preserve">s </w:t>
      </w:r>
      <w:r w:rsidR="00D928EA" w:rsidRPr="0022255E">
        <w:rPr>
          <w:b/>
          <w:sz w:val="24"/>
          <w:u w:val="single"/>
        </w:rPr>
        <w:t>may n</w:t>
      </w:r>
      <w:r w:rsidR="00CD77BD" w:rsidRPr="0022255E">
        <w:rPr>
          <w:b/>
          <w:sz w:val="24"/>
          <w:u w:val="single"/>
        </w:rPr>
        <w:t>ot be submitted by e-mail or</w:t>
      </w:r>
      <w:r w:rsidR="00D928EA" w:rsidRPr="0022255E">
        <w:rPr>
          <w:b/>
          <w:color w:val="FF0000"/>
          <w:sz w:val="24"/>
          <w:u w:val="single"/>
        </w:rPr>
        <w:t xml:space="preserve"> </w:t>
      </w:r>
      <w:r w:rsidR="00E32779" w:rsidRPr="0022255E">
        <w:rPr>
          <w:b/>
          <w:sz w:val="24"/>
          <w:u w:val="single"/>
        </w:rPr>
        <w:t>facsimile</w:t>
      </w:r>
      <w:r w:rsidR="00AC29B8" w:rsidRPr="0022255E">
        <w:rPr>
          <w:sz w:val="24"/>
        </w:rPr>
        <w:t xml:space="preserve">. </w:t>
      </w:r>
      <w:r w:rsidRPr="0022255E">
        <w:rPr>
          <w:sz w:val="24"/>
        </w:rPr>
        <w:t>Proposal</w:t>
      </w:r>
      <w:r w:rsidR="00D928EA" w:rsidRPr="0022255E">
        <w:rPr>
          <w:sz w:val="24"/>
        </w:rPr>
        <w:t>s will not be opened publicly.</w:t>
      </w:r>
    </w:p>
    <w:p w:rsidR="00D928EA" w:rsidRPr="0022255E" w:rsidRDefault="00D928EA" w:rsidP="0022255E">
      <w:pPr>
        <w:pStyle w:val="MDText1"/>
        <w:ind w:left="1620" w:hanging="900"/>
        <w:rPr>
          <w:sz w:val="24"/>
        </w:rPr>
      </w:pPr>
      <w:r w:rsidRPr="0022255E">
        <w:rPr>
          <w:sz w:val="24"/>
        </w:rPr>
        <w:t xml:space="preserve">Potential </w:t>
      </w:r>
      <w:proofErr w:type="spellStart"/>
      <w:r w:rsidR="000A333C" w:rsidRPr="0022255E">
        <w:rPr>
          <w:sz w:val="24"/>
        </w:rPr>
        <w:t>Offeror</w:t>
      </w:r>
      <w:r w:rsidRPr="0022255E">
        <w:rPr>
          <w:sz w:val="24"/>
        </w:rPr>
        <w:t>s</w:t>
      </w:r>
      <w:proofErr w:type="spellEnd"/>
      <w:r w:rsidRPr="0022255E">
        <w:rPr>
          <w:sz w:val="24"/>
        </w:rPr>
        <w:t xml:space="preserve"> not responding to this solicitation are requested to submit the “Notice to </w:t>
      </w:r>
      <w:r w:rsidRPr="0022255E">
        <w:rPr>
          <w:bCs/>
          <w:sz w:val="24"/>
        </w:rPr>
        <w:t>Vendors</w:t>
      </w:r>
      <w:r w:rsidRPr="0022255E">
        <w:rPr>
          <w:sz w:val="24"/>
        </w:rPr>
        <w:t>” form, which includes company information and the reason for not responding (e.g., too busy, cannot meet mandatory requirements)</w:t>
      </w:r>
      <w:r w:rsidR="00B32E39" w:rsidRPr="0022255E">
        <w:rPr>
          <w:sz w:val="24"/>
        </w:rPr>
        <w:t>.</w:t>
      </w:r>
    </w:p>
    <w:p w:rsidR="00D928EA" w:rsidRPr="0022255E" w:rsidRDefault="00D928EA" w:rsidP="0084333C">
      <w:pPr>
        <w:pStyle w:val="Heading2"/>
        <w:rPr>
          <w:sz w:val="24"/>
          <w:szCs w:val="24"/>
        </w:rPr>
      </w:pPr>
      <w:bookmarkStart w:id="85" w:name="_Toc472702467"/>
      <w:bookmarkStart w:id="86" w:name="_Toc473536815"/>
      <w:bookmarkStart w:id="87" w:name="_Toc488066978"/>
      <w:bookmarkStart w:id="88" w:name="_Toc15469325"/>
      <w:r w:rsidRPr="0022255E">
        <w:rPr>
          <w:sz w:val="24"/>
          <w:szCs w:val="24"/>
        </w:rPr>
        <w:t xml:space="preserve">Multiple or Alternate </w:t>
      </w:r>
      <w:r w:rsidR="000A333C" w:rsidRPr="0022255E">
        <w:rPr>
          <w:sz w:val="24"/>
          <w:szCs w:val="24"/>
        </w:rPr>
        <w:t>Proposal</w:t>
      </w:r>
      <w:r w:rsidRPr="0022255E">
        <w:rPr>
          <w:sz w:val="24"/>
          <w:szCs w:val="24"/>
        </w:rPr>
        <w:t>s</w:t>
      </w:r>
      <w:bookmarkEnd w:id="85"/>
      <w:bookmarkEnd w:id="86"/>
      <w:bookmarkEnd w:id="87"/>
      <w:bookmarkEnd w:id="88"/>
    </w:p>
    <w:p w:rsidR="00377D8B" w:rsidRPr="0022255E" w:rsidRDefault="00D928EA" w:rsidP="009A2192">
      <w:pPr>
        <w:pStyle w:val="MDText0"/>
        <w:rPr>
          <w:sz w:val="24"/>
          <w:szCs w:val="24"/>
        </w:rPr>
      </w:pPr>
      <w:r w:rsidRPr="0022255E">
        <w:rPr>
          <w:sz w:val="24"/>
          <w:szCs w:val="24"/>
        </w:rPr>
        <w:t xml:space="preserve">Multiple or alternate </w:t>
      </w:r>
      <w:r w:rsidR="000A333C" w:rsidRPr="0022255E">
        <w:rPr>
          <w:sz w:val="24"/>
          <w:szCs w:val="24"/>
        </w:rPr>
        <w:t>Proposal</w:t>
      </w:r>
      <w:r w:rsidRPr="0022255E">
        <w:rPr>
          <w:sz w:val="24"/>
          <w:szCs w:val="24"/>
        </w:rPr>
        <w:t>s will not be accepted.</w:t>
      </w:r>
    </w:p>
    <w:p w:rsidR="00D928EA" w:rsidRPr="0022255E" w:rsidRDefault="00D928EA" w:rsidP="0084333C">
      <w:pPr>
        <w:pStyle w:val="Heading2"/>
        <w:rPr>
          <w:sz w:val="24"/>
          <w:szCs w:val="24"/>
        </w:rPr>
      </w:pPr>
      <w:bookmarkStart w:id="89" w:name="_Toc472702468"/>
      <w:bookmarkStart w:id="90" w:name="_Toc473536816"/>
      <w:bookmarkStart w:id="91" w:name="_Toc488066979"/>
      <w:bookmarkStart w:id="92" w:name="_Toc15469326"/>
      <w:r w:rsidRPr="0022255E">
        <w:rPr>
          <w:sz w:val="24"/>
          <w:szCs w:val="24"/>
        </w:rPr>
        <w:t>Economy of Preparation</w:t>
      </w:r>
      <w:bookmarkEnd w:id="89"/>
      <w:bookmarkEnd w:id="90"/>
      <w:bookmarkEnd w:id="91"/>
      <w:bookmarkEnd w:id="92"/>
    </w:p>
    <w:p w:rsidR="00377D8B" w:rsidRPr="0022255E" w:rsidRDefault="000A333C" w:rsidP="00D928EA">
      <w:pPr>
        <w:pStyle w:val="MDText0"/>
        <w:rPr>
          <w:sz w:val="24"/>
          <w:szCs w:val="24"/>
        </w:rPr>
      </w:pPr>
      <w:r w:rsidRPr="0022255E">
        <w:rPr>
          <w:sz w:val="24"/>
          <w:szCs w:val="24"/>
        </w:rPr>
        <w:t>Proposal</w:t>
      </w:r>
      <w:r w:rsidR="00D928EA" w:rsidRPr="0022255E">
        <w:rPr>
          <w:sz w:val="24"/>
          <w:szCs w:val="24"/>
        </w:rPr>
        <w:t xml:space="preserve">s should be prepared simply and economically and provide a straightforward and concise description of the </w:t>
      </w:r>
      <w:proofErr w:type="spellStart"/>
      <w:r w:rsidRPr="0022255E">
        <w:rPr>
          <w:sz w:val="24"/>
          <w:szCs w:val="24"/>
        </w:rPr>
        <w:t>Offeror</w:t>
      </w:r>
      <w:r w:rsidR="00D928EA" w:rsidRPr="0022255E">
        <w:rPr>
          <w:sz w:val="24"/>
          <w:szCs w:val="24"/>
        </w:rPr>
        <w:t>’s</w:t>
      </w:r>
      <w:proofErr w:type="spellEnd"/>
      <w:r w:rsidR="00D928EA" w:rsidRPr="0022255E">
        <w:rPr>
          <w:sz w:val="24"/>
          <w:szCs w:val="24"/>
        </w:rPr>
        <w:t xml:space="preserve"> </w:t>
      </w:r>
      <w:r w:rsidRPr="0022255E">
        <w:rPr>
          <w:sz w:val="24"/>
          <w:szCs w:val="24"/>
        </w:rPr>
        <w:t>Proposal</w:t>
      </w:r>
      <w:r w:rsidR="00D928EA" w:rsidRPr="0022255E">
        <w:rPr>
          <w:sz w:val="24"/>
          <w:szCs w:val="24"/>
        </w:rPr>
        <w:t xml:space="preserve"> to meet the requirements of this </w:t>
      </w:r>
      <w:r w:rsidRPr="0022255E">
        <w:rPr>
          <w:sz w:val="24"/>
          <w:szCs w:val="24"/>
        </w:rPr>
        <w:t>RFP</w:t>
      </w:r>
      <w:r w:rsidR="00D928EA" w:rsidRPr="0022255E">
        <w:rPr>
          <w:sz w:val="24"/>
          <w:szCs w:val="24"/>
        </w:rPr>
        <w:t>.</w:t>
      </w:r>
    </w:p>
    <w:p w:rsidR="00377D8B" w:rsidRPr="0022255E" w:rsidRDefault="00D928EA" w:rsidP="0084333C">
      <w:pPr>
        <w:pStyle w:val="Heading2"/>
        <w:rPr>
          <w:sz w:val="24"/>
          <w:szCs w:val="24"/>
        </w:rPr>
      </w:pPr>
      <w:bookmarkStart w:id="93" w:name="_Toc472702469"/>
      <w:bookmarkStart w:id="94" w:name="_Toc488066980"/>
      <w:bookmarkStart w:id="95" w:name="_Toc473536817"/>
      <w:bookmarkStart w:id="96" w:name="_Toc15469327"/>
      <w:r w:rsidRPr="0022255E">
        <w:rPr>
          <w:sz w:val="24"/>
          <w:szCs w:val="24"/>
        </w:rPr>
        <w:t>Public Information Act Notice</w:t>
      </w:r>
      <w:bookmarkEnd w:id="93"/>
      <w:bookmarkEnd w:id="94"/>
      <w:bookmarkEnd w:id="95"/>
      <w:bookmarkEnd w:id="96"/>
    </w:p>
    <w:p w:rsidR="00D928EA" w:rsidRPr="00EC7327" w:rsidRDefault="00A75F8A" w:rsidP="0022255E">
      <w:pPr>
        <w:pStyle w:val="MDText1"/>
        <w:ind w:left="1620" w:hanging="900"/>
        <w:rPr>
          <w:sz w:val="24"/>
        </w:rPr>
      </w:pPr>
      <w:r w:rsidRPr="00EC7327">
        <w:rPr>
          <w:sz w:val="24"/>
        </w:rPr>
        <w:t xml:space="preserve">The </w:t>
      </w:r>
      <w:proofErr w:type="spellStart"/>
      <w:r w:rsidR="000A333C" w:rsidRPr="00EC7327">
        <w:rPr>
          <w:sz w:val="24"/>
        </w:rPr>
        <w:t>Offeror</w:t>
      </w:r>
      <w:proofErr w:type="spellEnd"/>
      <w:r w:rsidR="00D928EA" w:rsidRPr="00EC7327">
        <w:rPr>
          <w:sz w:val="24"/>
        </w:rPr>
        <w:t xml:space="preserve"> should give specific attention to the clear identification of those portions of its </w:t>
      </w:r>
      <w:r w:rsidR="000A333C" w:rsidRPr="00EC7327">
        <w:rPr>
          <w:sz w:val="24"/>
        </w:rPr>
        <w:t>Proposal</w:t>
      </w:r>
      <w:r w:rsidR="00D928EA" w:rsidRPr="00EC7327">
        <w:rPr>
          <w:sz w:val="24"/>
        </w:rPr>
        <w:t xml:space="preserve"> that it considers confidential and/or proprietary commercial information or trade secrets, and provide justification why such materials, upon request, should not be disclosed by the State under the Public Information Act, Md. Code Ann., Genera</w:t>
      </w:r>
      <w:r w:rsidR="005B132D" w:rsidRPr="00EC7327">
        <w:rPr>
          <w:sz w:val="24"/>
        </w:rPr>
        <w:t xml:space="preserve">l Provisions Article, Title 4 </w:t>
      </w:r>
      <w:r w:rsidR="00D928EA" w:rsidRPr="00EC7327">
        <w:rPr>
          <w:sz w:val="24"/>
        </w:rPr>
        <w:t>(See</w:t>
      </w:r>
      <w:r w:rsidR="005B132D" w:rsidRPr="00EC7327">
        <w:rPr>
          <w:sz w:val="24"/>
        </w:rPr>
        <w:t xml:space="preserve"> also</w:t>
      </w:r>
      <w:r w:rsidR="00D928EA" w:rsidRPr="00EC7327">
        <w:rPr>
          <w:sz w:val="24"/>
        </w:rPr>
        <w:t xml:space="preserve"> </w:t>
      </w:r>
      <w:r w:rsidR="000A333C" w:rsidRPr="00EC7327">
        <w:rPr>
          <w:sz w:val="24"/>
        </w:rPr>
        <w:t>RFP</w:t>
      </w:r>
      <w:r w:rsidR="00D928EA" w:rsidRPr="00EC7327">
        <w:rPr>
          <w:sz w:val="24"/>
        </w:rPr>
        <w:t xml:space="preserve"> </w:t>
      </w:r>
      <w:r w:rsidR="005B132D" w:rsidRPr="00EC7327">
        <w:rPr>
          <w:b/>
          <w:sz w:val="24"/>
        </w:rPr>
        <w:t>Section 5.</w:t>
      </w:r>
      <w:r w:rsidR="00295B75" w:rsidRPr="00EC7327">
        <w:rPr>
          <w:b/>
          <w:sz w:val="24"/>
        </w:rPr>
        <w:t>3</w:t>
      </w:r>
      <w:r w:rsidR="005B132D" w:rsidRPr="00EC7327">
        <w:rPr>
          <w:b/>
          <w:sz w:val="24"/>
        </w:rPr>
        <w:t>.2</w:t>
      </w:r>
      <w:r w:rsidR="00D928EA" w:rsidRPr="00EC7327">
        <w:rPr>
          <w:b/>
          <w:sz w:val="24"/>
        </w:rPr>
        <w:t>.</w:t>
      </w:r>
      <w:r w:rsidR="00E32779" w:rsidRPr="00EC7327">
        <w:rPr>
          <w:b/>
          <w:sz w:val="24"/>
        </w:rPr>
        <w:t>B</w:t>
      </w:r>
      <w:r w:rsidR="005B132D" w:rsidRPr="00EC7327">
        <w:rPr>
          <w:sz w:val="24"/>
        </w:rPr>
        <w:t xml:space="preserve"> “Claim of Confidentiality”). </w:t>
      </w:r>
      <w:r w:rsidR="00D928EA" w:rsidRPr="00EC7327">
        <w:rPr>
          <w:sz w:val="24"/>
        </w:rPr>
        <w:t xml:space="preserve">This information should be identified by page and section number and placed after the Title Page and before the Table of Contents in the </w:t>
      </w:r>
      <w:r w:rsidR="000A333C" w:rsidRPr="00EC7327">
        <w:rPr>
          <w:sz w:val="24"/>
        </w:rPr>
        <w:t>Technical Proposal</w:t>
      </w:r>
      <w:r w:rsidR="00D928EA" w:rsidRPr="00EC7327">
        <w:rPr>
          <w:sz w:val="24"/>
        </w:rPr>
        <w:t xml:space="preserve"> and if applicable, separately in the </w:t>
      </w:r>
      <w:r w:rsidR="000A333C" w:rsidRPr="00EC7327">
        <w:rPr>
          <w:sz w:val="24"/>
        </w:rPr>
        <w:t>Financial Proposal</w:t>
      </w:r>
      <w:r w:rsidR="00D928EA" w:rsidRPr="00EC7327">
        <w:rPr>
          <w:sz w:val="24"/>
        </w:rPr>
        <w:t>.</w:t>
      </w:r>
    </w:p>
    <w:p w:rsidR="00D928EA" w:rsidRPr="00EC7327" w:rsidRDefault="000A333C" w:rsidP="0022255E">
      <w:pPr>
        <w:pStyle w:val="MDText1"/>
        <w:ind w:left="1620" w:hanging="900"/>
        <w:rPr>
          <w:sz w:val="24"/>
        </w:rPr>
      </w:pPr>
      <w:proofErr w:type="spellStart"/>
      <w:r w:rsidRPr="00EC7327">
        <w:rPr>
          <w:sz w:val="24"/>
        </w:rPr>
        <w:t>Offeror</w:t>
      </w:r>
      <w:r w:rsidR="00D928EA" w:rsidRPr="00EC7327">
        <w:rPr>
          <w:sz w:val="24"/>
        </w:rPr>
        <w:t>s</w:t>
      </w:r>
      <w:proofErr w:type="spellEnd"/>
      <w:r w:rsidR="00D928EA" w:rsidRPr="00EC7327">
        <w:rPr>
          <w:sz w:val="24"/>
        </w:rPr>
        <w:t xml:space="preserve"> are advised that, upon request for this information from a third party, the Procurement Officer is required to make an independent determination whether the information must be disclosed.</w:t>
      </w:r>
    </w:p>
    <w:p w:rsidR="00D928EA" w:rsidRPr="00EC7327" w:rsidRDefault="00D928EA" w:rsidP="0084333C">
      <w:pPr>
        <w:pStyle w:val="Heading2"/>
        <w:rPr>
          <w:sz w:val="24"/>
          <w:szCs w:val="24"/>
        </w:rPr>
      </w:pPr>
      <w:bookmarkStart w:id="97" w:name="_Toc472702470"/>
      <w:bookmarkStart w:id="98" w:name="_Toc473536818"/>
      <w:bookmarkStart w:id="99" w:name="_Toc488066981"/>
      <w:bookmarkStart w:id="100" w:name="_Ref489451273"/>
      <w:bookmarkStart w:id="101" w:name="_Ref489451277"/>
      <w:bookmarkStart w:id="102" w:name="_Ref489451285"/>
      <w:bookmarkStart w:id="103" w:name="_Toc15469328"/>
      <w:r w:rsidRPr="00EC7327">
        <w:rPr>
          <w:sz w:val="24"/>
          <w:szCs w:val="24"/>
        </w:rPr>
        <w:t>Award Basis</w:t>
      </w:r>
      <w:bookmarkEnd w:id="97"/>
      <w:bookmarkEnd w:id="98"/>
      <w:bookmarkEnd w:id="99"/>
      <w:bookmarkEnd w:id="100"/>
      <w:bookmarkEnd w:id="101"/>
      <w:bookmarkEnd w:id="102"/>
      <w:bookmarkEnd w:id="103"/>
    </w:p>
    <w:p w:rsidR="00286F35" w:rsidRPr="00EC7327" w:rsidRDefault="00286F35" w:rsidP="00286F35">
      <w:pPr>
        <w:pStyle w:val="MDText0"/>
        <w:rPr>
          <w:sz w:val="24"/>
          <w:szCs w:val="24"/>
        </w:rPr>
      </w:pPr>
      <w:r w:rsidRPr="00EC7327">
        <w:rPr>
          <w:sz w:val="24"/>
          <w:szCs w:val="24"/>
        </w:rPr>
        <w:t xml:space="preserve">A Contract shall be awarded to the responsible </w:t>
      </w:r>
      <w:proofErr w:type="spellStart"/>
      <w:r w:rsidR="000A333C" w:rsidRPr="00EC7327">
        <w:rPr>
          <w:sz w:val="24"/>
          <w:szCs w:val="24"/>
        </w:rPr>
        <w:t>Offeror</w:t>
      </w:r>
      <w:proofErr w:type="spellEnd"/>
      <w:r w:rsidR="002035C6" w:rsidRPr="00EC7327">
        <w:rPr>
          <w:sz w:val="24"/>
          <w:szCs w:val="24"/>
        </w:rPr>
        <w:t xml:space="preserve">(s) </w:t>
      </w:r>
      <w:r w:rsidRPr="00EC7327">
        <w:rPr>
          <w:sz w:val="24"/>
          <w:szCs w:val="24"/>
        </w:rPr>
        <w:t xml:space="preserve">submitting the </w:t>
      </w:r>
      <w:r w:rsidR="000A333C" w:rsidRPr="00EC7327">
        <w:rPr>
          <w:sz w:val="24"/>
          <w:szCs w:val="24"/>
        </w:rPr>
        <w:t>Proposal</w:t>
      </w:r>
      <w:r w:rsidRPr="00EC7327">
        <w:rPr>
          <w:sz w:val="24"/>
          <w:szCs w:val="24"/>
        </w:rPr>
        <w:t xml:space="preserve"> that has been determined to be the most advantageous to the State, considering price and evaluation factors </w:t>
      </w:r>
      <w:r w:rsidRPr="00EC7327">
        <w:rPr>
          <w:sz w:val="24"/>
          <w:szCs w:val="24"/>
        </w:rPr>
        <w:lastRenderedPageBreak/>
        <w:t xml:space="preserve">set forth in this </w:t>
      </w:r>
      <w:r w:rsidR="000A333C" w:rsidRPr="00EC7327">
        <w:rPr>
          <w:sz w:val="24"/>
          <w:szCs w:val="24"/>
        </w:rPr>
        <w:t>RFP</w:t>
      </w:r>
      <w:r w:rsidRPr="00EC7327">
        <w:rPr>
          <w:sz w:val="24"/>
          <w:szCs w:val="24"/>
        </w:rPr>
        <w:t xml:space="preserve"> (see COMAR 21.05.03.03F), for providing the goods and services as specified in </w:t>
      </w:r>
      <w:r w:rsidR="003A5E59" w:rsidRPr="00EC7327">
        <w:rPr>
          <w:sz w:val="24"/>
          <w:szCs w:val="24"/>
        </w:rPr>
        <w:t xml:space="preserve">this </w:t>
      </w:r>
      <w:r w:rsidR="000A333C" w:rsidRPr="00EC7327">
        <w:rPr>
          <w:sz w:val="24"/>
          <w:szCs w:val="24"/>
        </w:rPr>
        <w:t>RFP</w:t>
      </w:r>
      <w:r w:rsidR="003A5E59" w:rsidRPr="00EC7327">
        <w:rPr>
          <w:sz w:val="24"/>
          <w:szCs w:val="24"/>
        </w:rPr>
        <w:t xml:space="preserve">. </w:t>
      </w:r>
      <w:r w:rsidRPr="00EC7327">
        <w:rPr>
          <w:sz w:val="24"/>
          <w:szCs w:val="24"/>
        </w:rPr>
        <w:t xml:space="preserve">See </w:t>
      </w:r>
      <w:r w:rsidR="000A333C" w:rsidRPr="00EC7327">
        <w:rPr>
          <w:sz w:val="24"/>
          <w:szCs w:val="24"/>
        </w:rPr>
        <w:t>RFP</w:t>
      </w:r>
      <w:r w:rsidRPr="00EC7327">
        <w:rPr>
          <w:sz w:val="24"/>
          <w:szCs w:val="24"/>
        </w:rPr>
        <w:t xml:space="preserve"> </w:t>
      </w:r>
      <w:r w:rsidRPr="00EC7327">
        <w:rPr>
          <w:b/>
          <w:sz w:val="24"/>
          <w:szCs w:val="24"/>
        </w:rPr>
        <w:t>Section 6</w:t>
      </w:r>
      <w:r w:rsidRPr="00EC7327">
        <w:rPr>
          <w:sz w:val="24"/>
          <w:szCs w:val="24"/>
        </w:rPr>
        <w:t xml:space="preserve"> for further award information.  </w:t>
      </w:r>
    </w:p>
    <w:p w:rsidR="00D928EA" w:rsidRPr="00EC7327" w:rsidRDefault="00D928EA" w:rsidP="0084333C">
      <w:pPr>
        <w:pStyle w:val="Heading2"/>
        <w:rPr>
          <w:sz w:val="24"/>
          <w:szCs w:val="24"/>
        </w:rPr>
      </w:pPr>
      <w:bookmarkStart w:id="104" w:name="_Toc472702471"/>
      <w:bookmarkStart w:id="105" w:name="_Toc473536819"/>
      <w:bookmarkStart w:id="106" w:name="_Toc488066982"/>
      <w:bookmarkStart w:id="107" w:name="_Toc15469329"/>
      <w:r w:rsidRPr="00EC7327">
        <w:rPr>
          <w:sz w:val="24"/>
          <w:szCs w:val="24"/>
        </w:rPr>
        <w:t>Oral Presentation</w:t>
      </w:r>
      <w:bookmarkEnd w:id="104"/>
      <w:bookmarkEnd w:id="105"/>
      <w:bookmarkEnd w:id="106"/>
      <w:bookmarkEnd w:id="107"/>
    </w:p>
    <w:p w:rsidR="00377D8B" w:rsidRPr="00EC7327" w:rsidRDefault="000A333C" w:rsidP="00D928EA">
      <w:pPr>
        <w:pStyle w:val="MDText0"/>
        <w:rPr>
          <w:sz w:val="24"/>
          <w:szCs w:val="24"/>
        </w:rPr>
      </w:pPr>
      <w:proofErr w:type="spellStart"/>
      <w:r w:rsidRPr="00EC7327">
        <w:rPr>
          <w:sz w:val="24"/>
          <w:szCs w:val="24"/>
        </w:rPr>
        <w:t>Offeror</w:t>
      </w:r>
      <w:r w:rsidR="00D928EA" w:rsidRPr="00EC7327">
        <w:rPr>
          <w:sz w:val="24"/>
          <w:szCs w:val="24"/>
        </w:rPr>
        <w:t>s</w:t>
      </w:r>
      <w:proofErr w:type="spellEnd"/>
      <w:r w:rsidR="00D928EA" w:rsidRPr="00EC7327">
        <w:rPr>
          <w:sz w:val="24"/>
          <w:szCs w:val="24"/>
        </w:rPr>
        <w:t xml:space="preserve"> may be required to make oral presentations to State representatives</w:t>
      </w:r>
      <w:r w:rsidR="00AC29B8" w:rsidRPr="00EC7327">
        <w:rPr>
          <w:sz w:val="24"/>
          <w:szCs w:val="24"/>
        </w:rPr>
        <w:t xml:space="preserve">. </w:t>
      </w:r>
      <w:r w:rsidR="00BA0E7D" w:rsidRPr="00EC7327">
        <w:rPr>
          <w:sz w:val="24"/>
          <w:szCs w:val="24"/>
        </w:rPr>
        <w:t xml:space="preserve">Oral presentations are considered part of the </w:t>
      </w:r>
      <w:r w:rsidRPr="00EC7327">
        <w:rPr>
          <w:sz w:val="24"/>
          <w:szCs w:val="24"/>
        </w:rPr>
        <w:t>Technical Proposal</w:t>
      </w:r>
      <w:r w:rsidR="00BA0E7D" w:rsidRPr="00EC7327">
        <w:rPr>
          <w:sz w:val="24"/>
          <w:szCs w:val="24"/>
        </w:rPr>
        <w:t xml:space="preserve">. </w:t>
      </w:r>
      <w:proofErr w:type="spellStart"/>
      <w:r w:rsidRPr="00EC7327">
        <w:rPr>
          <w:sz w:val="24"/>
          <w:szCs w:val="24"/>
        </w:rPr>
        <w:t>Offeror</w:t>
      </w:r>
      <w:r w:rsidR="00D928EA" w:rsidRPr="00EC7327">
        <w:rPr>
          <w:sz w:val="24"/>
          <w:szCs w:val="24"/>
        </w:rPr>
        <w:t>s</w:t>
      </w:r>
      <w:proofErr w:type="spellEnd"/>
      <w:r w:rsidR="00D928EA" w:rsidRPr="00EC7327">
        <w:rPr>
          <w:sz w:val="24"/>
          <w:szCs w:val="24"/>
        </w:rPr>
        <w:t xml:space="preserve"> must confirm in writing any substantive oral clarification of, or change in, their </w:t>
      </w:r>
      <w:r w:rsidRPr="00EC7327">
        <w:rPr>
          <w:sz w:val="24"/>
          <w:szCs w:val="24"/>
        </w:rPr>
        <w:t>Proposal</w:t>
      </w:r>
      <w:r w:rsidR="00D928EA" w:rsidRPr="00EC7327">
        <w:rPr>
          <w:sz w:val="24"/>
          <w:szCs w:val="24"/>
        </w:rPr>
        <w:t>s made in the course of discussions</w:t>
      </w:r>
      <w:r w:rsidR="00AC29B8" w:rsidRPr="00EC7327">
        <w:rPr>
          <w:sz w:val="24"/>
          <w:szCs w:val="24"/>
        </w:rPr>
        <w:t xml:space="preserve">. </w:t>
      </w:r>
      <w:r w:rsidR="00D928EA" w:rsidRPr="00EC7327">
        <w:rPr>
          <w:sz w:val="24"/>
          <w:szCs w:val="24"/>
        </w:rPr>
        <w:t xml:space="preserve">Any such written clarifications or changes then become part of the </w:t>
      </w:r>
      <w:proofErr w:type="spellStart"/>
      <w:r w:rsidRPr="00EC7327">
        <w:rPr>
          <w:sz w:val="24"/>
          <w:szCs w:val="24"/>
        </w:rPr>
        <w:t>Offeror</w:t>
      </w:r>
      <w:r w:rsidR="00D928EA" w:rsidRPr="00EC7327">
        <w:rPr>
          <w:sz w:val="24"/>
          <w:szCs w:val="24"/>
        </w:rPr>
        <w:t>’s</w:t>
      </w:r>
      <w:proofErr w:type="spellEnd"/>
      <w:r w:rsidR="00D928EA" w:rsidRPr="00EC7327">
        <w:rPr>
          <w:sz w:val="24"/>
          <w:szCs w:val="24"/>
        </w:rPr>
        <w:t xml:space="preserve"> </w:t>
      </w:r>
      <w:r w:rsidRPr="00EC7327">
        <w:rPr>
          <w:sz w:val="24"/>
          <w:szCs w:val="24"/>
        </w:rPr>
        <w:t>Proposal</w:t>
      </w:r>
      <w:r w:rsidR="00AC29B8" w:rsidRPr="00EC7327">
        <w:rPr>
          <w:sz w:val="24"/>
          <w:szCs w:val="24"/>
        </w:rPr>
        <w:t xml:space="preserve">. </w:t>
      </w:r>
      <w:r w:rsidR="00D928EA" w:rsidRPr="00EC7327">
        <w:rPr>
          <w:sz w:val="24"/>
          <w:szCs w:val="24"/>
        </w:rPr>
        <w:t xml:space="preserve">The Procurement Officer will notify </w:t>
      </w:r>
      <w:proofErr w:type="spellStart"/>
      <w:r w:rsidRPr="00EC7327">
        <w:rPr>
          <w:sz w:val="24"/>
          <w:szCs w:val="24"/>
        </w:rPr>
        <w:t>Offeror</w:t>
      </w:r>
      <w:r w:rsidR="00D928EA" w:rsidRPr="00EC7327">
        <w:rPr>
          <w:sz w:val="24"/>
          <w:szCs w:val="24"/>
        </w:rPr>
        <w:t>s</w:t>
      </w:r>
      <w:proofErr w:type="spellEnd"/>
      <w:r w:rsidR="00D928EA" w:rsidRPr="00EC7327">
        <w:rPr>
          <w:sz w:val="24"/>
          <w:szCs w:val="24"/>
        </w:rPr>
        <w:t xml:space="preserve"> of the time and place of oral presentations.</w:t>
      </w:r>
    </w:p>
    <w:p w:rsidR="00D928EA" w:rsidRPr="00EC7327" w:rsidRDefault="00D928EA" w:rsidP="0084333C">
      <w:pPr>
        <w:pStyle w:val="Heading2"/>
        <w:rPr>
          <w:sz w:val="24"/>
          <w:szCs w:val="24"/>
        </w:rPr>
      </w:pPr>
      <w:bookmarkStart w:id="108" w:name="_Toc83537673"/>
      <w:bookmarkStart w:id="109" w:name="_Toc83538580"/>
      <w:bookmarkStart w:id="110" w:name="_Toc472702472"/>
      <w:bookmarkStart w:id="111" w:name="_Toc473536820"/>
      <w:bookmarkStart w:id="112" w:name="_Toc488066983"/>
      <w:bookmarkStart w:id="113" w:name="_Toc15469330"/>
      <w:r w:rsidRPr="00EC7327">
        <w:rPr>
          <w:sz w:val="24"/>
          <w:szCs w:val="24"/>
        </w:rPr>
        <w:t xml:space="preserve">Duration of </w:t>
      </w:r>
      <w:bookmarkEnd w:id="108"/>
      <w:bookmarkEnd w:id="109"/>
      <w:bookmarkEnd w:id="110"/>
      <w:bookmarkEnd w:id="111"/>
      <w:bookmarkEnd w:id="112"/>
      <w:r w:rsidR="000A333C" w:rsidRPr="00EC7327">
        <w:rPr>
          <w:sz w:val="24"/>
          <w:szCs w:val="24"/>
        </w:rPr>
        <w:t>Proposal</w:t>
      </w:r>
      <w:bookmarkEnd w:id="113"/>
    </w:p>
    <w:p w:rsidR="00D928EA" w:rsidRPr="00EC7327" w:rsidRDefault="000A333C" w:rsidP="00D928EA">
      <w:pPr>
        <w:pStyle w:val="MDText0"/>
        <w:rPr>
          <w:sz w:val="24"/>
          <w:szCs w:val="24"/>
        </w:rPr>
      </w:pPr>
      <w:r w:rsidRPr="00EC7327">
        <w:rPr>
          <w:sz w:val="24"/>
          <w:szCs w:val="24"/>
        </w:rPr>
        <w:t>Proposal</w:t>
      </w:r>
      <w:r w:rsidR="00D928EA" w:rsidRPr="00EC7327">
        <w:rPr>
          <w:sz w:val="24"/>
          <w:szCs w:val="24"/>
        </w:rPr>
        <w:t xml:space="preserve">s submitted in response to this </w:t>
      </w:r>
      <w:r w:rsidRPr="00EC7327">
        <w:rPr>
          <w:sz w:val="24"/>
          <w:szCs w:val="24"/>
        </w:rPr>
        <w:t>RFP</w:t>
      </w:r>
      <w:r w:rsidR="00D928EA" w:rsidRPr="00EC7327">
        <w:rPr>
          <w:sz w:val="24"/>
          <w:szCs w:val="24"/>
        </w:rPr>
        <w:t xml:space="preserve"> are irrevocable for the latest of the following: 1</w:t>
      </w:r>
      <w:r w:rsidR="00F31D2E" w:rsidRPr="00EC7327">
        <w:rPr>
          <w:sz w:val="24"/>
          <w:szCs w:val="24"/>
        </w:rPr>
        <w:t>2</w:t>
      </w:r>
      <w:r w:rsidR="00D928EA" w:rsidRPr="00EC7327">
        <w:rPr>
          <w:sz w:val="24"/>
          <w:szCs w:val="24"/>
        </w:rPr>
        <w:t xml:space="preserve">0 days following the </w:t>
      </w:r>
      <w:r w:rsidRPr="00EC7327">
        <w:rPr>
          <w:sz w:val="24"/>
          <w:szCs w:val="24"/>
        </w:rPr>
        <w:t>Proposal</w:t>
      </w:r>
      <w:r w:rsidR="00F31D2E" w:rsidRPr="00EC7327">
        <w:rPr>
          <w:sz w:val="24"/>
          <w:szCs w:val="24"/>
        </w:rPr>
        <w:t xml:space="preserve"> due</w:t>
      </w:r>
      <w:r w:rsidR="00D928EA" w:rsidRPr="00EC7327">
        <w:rPr>
          <w:sz w:val="24"/>
          <w:szCs w:val="24"/>
        </w:rPr>
        <w:t xml:space="preserve"> date </w:t>
      </w:r>
      <w:r w:rsidR="00ED1447" w:rsidRPr="00EC7327">
        <w:rPr>
          <w:sz w:val="24"/>
          <w:szCs w:val="24"/>
        </w:rPr>
        <w:t>and time</w:t>
      </w:r>
      <w:r w:rsidR="00D928EA" w:rsidRPr="00EC7327">
        <w:rPr>
          <w:sz w:val="24"/>
          <w:szCs w:val="24"/>
        </w:rPr>
        <w:t xml:space="preserve">, best and final </w:t>
      </w:r>
      <w:r w:rsidR="00F86F30" w:rsidRPr="00EC7327">
        <w:rPr>
          <w:sz w:val="24"/>
          <w:szCs w:val="24"/>
        </w:rPr>
        <w:t>offer</w:t>
      </w:r>
      <w:r w:rsidR="00D928EA" w:rsidRPr="00EC7327">
        <w:rPr>
          <w:sz w:val="24"/>
          <w:szCs w:val="24"/>
        </w:rPr>
        <w:t>s if requested</w:t>
      </w:r>
      <w:r w:rsidR="00E35811" w:rsidRPr="00EC7327">
        <w:rPr>
          <w:sz w:val="24"/>
          <w:szCs w:val="24"/>
        </w:rPr>
        <w:t xml:space="preserve"> (see </w:t>
      </w:r>
      <w:r w:rsidR="00E35811" w:rsidRPr="00EC7327">
        <w:rPr>
          <w:b/>
          <w:sz w:val="24"/>
          <w:szCs w:val="24"/>
        </w:rPr>
        <w:t>Section 6.5.2</w:t>
      </w:r>
      <w:r w:rsidR="00E35811" w:rsidRPr="00EC7327">
        <w:rPr>
          <w:sz w:val="24"/>
          <w:szCs w:val="24"/>
        </w:rPr>
        <w:t>)</w:t>
      </w:r>
      <w:r w:rsidR="00D928EA" w:rsidRPr="00EC7327">
        <w:rPr>
          <w:sz w:val="24"/>
          <w:szCs w:val="24"/>
        </w:rPr>
        <w:t xml:space="preserve">, or the date any protest concerning this </w:t>
      </w:r>
      <w:r w:rsidRPr="00EC7327">
        <w:rPr>
          <w:sz w:val="24"/>
          <w:szCs w:val="24"/>
        </w:rPr>
        <w:t>RFP</w:t>
      </w:r>
      <w:r w:rsidR="00D928EA" w:rsidRPr="00EC7327">
        <w:rPr>
          <w:sz w:val="24"/>
          <w:szCs w:val="24"/>
        </w:rPr>
        <w:t xml:space="preserve"> is finally resolved</w:t>
      </w:r>
      <w:r w:rsidR="00913883" w:rsidRPr="00EC7327">
        <w:rPr>
          <w:sz w:val="24"/>
          <w:szCs w:val="24"/>
        </w:rPr>
        <w:t xml:space="preserve">. </w:t>
      </w:r>
      <w:r w:rsidR="00D928EA" w:rsidRPr="00EC7327">
        <w:rPr>
          <w:sz w:val="24"/>
          <w:szCs w:val="24"/>
        </w:rPr>
        <w:t xml:space="preserve">This period may be extended at the Procurement Officer’s request only with the </w:t>
      </w:r>
      <w:proofErr w:type="spellStart"/>
      <w:r w:rsidRPr="00EC7327">
        <w:rPr>
          <w:sz w:val="24"/>
          <w:szCs w:val="24"/>
        </w:rPr>
        <w:t>Offeror</w:t>
      </w:r>
      <w:r w:rsidR="00D928EA" w:rsidRPr="00EC7327">
        <w:rPr>
          <w:sz w:val="24"/>
          <w:szCs w:val="24"/>
        </w:rPr>
        <w:t>’s</w:t>
      </w:r>
      <w:proofErr w:type="spellEnd"/>
      <w:r w:rsidR="00D928EA" w:rsidRPr="00EC7327">
        <w:rPr>
          <w:sz w:val="24"/>
          <w:szCs w:val="24"/>
        </w:rPr>
        <w:t xml:space="preserve"> written agreement.</w:t>
      </w:r>
    </w:p>
    <w:p w:rsidR="00D928EA" w:rsidRPr="00EC7327" w:rsidRDefault="00D928EA" w:rsidP="0084333C">
      <w:pPr>
        <w:pStyle w:val="Heading2"/>
        <w:rPr>
          <w:sz w:val="24"/>
          <w:szCs w:val="24"/>
        </w:rPr>
      </w:pPr>
      <w:bookmarkStart w:id="114" w:name="_Toc83537674"/>
      <w:bookmarkStart w:id="115" w:name="_Toc83538581"/>
      <w:bookmarkStart w:id="116" w:name="_Toc472702473"/>
      <w:bookmarkStart w:id="117" w:name="_Toc473536821"/>
      <w:bookmarkStart w:id="118" w:name="_Toc488066984"/>
      <w:bookmarkStart w:id="119" w:name="_Toc15469331"/>
      <w:r w:rsidRPr="00EC7327">
        <w:rPr>
          <w:sz w:val="24"/>
          <w:szCs w:val="24"/>
        </w:rPr>
        <w:t xml:space="preserve">Revisions to the </w:t>
      </w:r>
      <w:bookmarkEnd w:id="114"/>
      <w:bookmarkEnd w:id="115"/>
      <w:bookmarkEnd w:id="116"/>
      <w:bookmarkEnd w:id="117"/>
      <w:bookmarkEnd w:id="118"/>
      <w:r w:rsidR="000A333C" w:rsidRPr="00EC7327">
        <w:rPr>
          <w:sz w:val="24"/>
          <w:szCs w:val="24"/>
        </w:rPr>
        <w:t>RFP</w:t>
      </w:r>
      <w:bookmarkEnd w:id="119"/>
    </w:p>
    <w:p w:rsidR="00BA0E7D" w:rsidRPr="00EC7327" w:rsidRDefault="00BA0E7D" w:rsidP="00EC7327">
      <w:pPr>
        <w:pStyle w:val="MDText1"/>
        <w:ind w:left="1350" w:hanging="990"/>
        <w:rPr>
          <w:sz w:val="24"/>
        </w:rPr>
      </w:pPr>
      <w:r w:rsidRPr="00EC7327">
        <w:rPr>
          <w:sz w:val="24"/>
        </w:rPr>
        <w:t xml:space="preserve">If the </w:t>
      </w:r>
      <w:r w:rsidR="000A333C" w:rsidRPr="00EC7327">
        <w:rPr>
          <w:sz w:val="24"/>
        </w:rPr>
        <w:t>RFP</w:t>
      </w:r>
      <w:r w:rsidRPr="00EC7327">
        <w:rPr>
          <w:sz w:val="24"/>
        </w:rPr>
        <w:t xml:space="preserve"> is revised before the due date for </w:t>
      </w:r>
      <w:r w:rsidR="000A333C" w:rsidRPr="00EC7327">
        <w:rPr>
          <w:sz w:val="24"/>
        </w:rPr>
        <w:t>Proposal</w:t>
      </w:r>
      <w:r w:rsidRPr="00EC7327">
        <w:rPr>
          <w:sz w:val="24"/>
        </w:rPr>
        <w:t xml:space="preserve">s, the </w:t>
      </w:r>
      <w:r w:rsidR="00AE4D2A" w:rsidRPr="00EC7327">
        <w:rPr>
          <w:sz w:val="24"/>
        </w:rPr>
        <w:t>Department</w:t>
      </w:r>
      <w:r w:rsidRPr="00EC7327">
        <w:rPr>
          <w:sz w:val="24"/>
        </w:rPr>
        <w:t xml:space="preserve"> shall post any addenda to the </w:t>
      </w:r>
      <w:r w:rsidR="000A333C" w:rsidRPr="00EC7327">
        <w:rPr>
          <w:sz w:val="24"/>
        </w:rPr>
        <w:t>RFP</w:t>
      </w:r>
      <w:r w:rsidRPr="00EC7327">
        <w:rPr>
          <w:sz w:val="24"/>
        </w:rPr>
        <w:t xml:space="preserve"> on </w:t>
      </w:r>
      <w:proofErr w:type="spellStart"/>
      <w:proofErr w:type="gramStart"/>
      <w:r w:rsidR="001562CC" w:rsidRPr="00EC7327">
        <w:rPr>
          <w:sz w:val="24"/>
        </w:rPr>
        <w:t>eMMA</w:t>
      </w:r>
      <w:proofErr w:type="spellEnd"/>
      <w:proofErr w:type="gramEnd"/>
      <w:r w:rsidRPr="00EC7327">
        <w:rPr>
          <w:sz w:val="24"/>
        </w:rPr>
        <w:t xml:space="preserve"> and shall endeavor to provide such addenda to all prospective </w:t>
      </w:r>
      <w:proofErr w:type="spellStart"/>
      <w:r w:rsidR="000A333C" w:rsidRPr="00EC7327">
        <w:rPr>
          <w:sz w:val="24"/>
        </w:rPr>
        <w:t>Offeror</w:t>
      </w:r>
      <w:r w:rsidRPr="00EC7327">
        <w:rPr>
          <w:sz w:val="24"/>
        </w:rPr>
        <w:t>s</w:t>
      </w:r>
      <w:proofErr w:type="spellEnd"/>
      <w:r w:rsidRPr="00EC7327">
        <w:rPr>
          <w:sz w:val="24"/>
        </w:rPr>
        <w:t xml:space="preserve"> that were sent this </w:t>
      </w:r>
      <w:r w:rsidR="000A333C" w:rsidRPr="00EC7327">
        <w:rPr>
          <w:sz w:val="24"/>
        </w:rPr>
        <w:t>RFP</w:t>
      </w:r>
      <w:r w:rsidRPr="00EC7327">
        <w:rPr>
          <w:sz w:val="24"/>
        </w:rPr>
        <w:t xml:space="preserve"> or are otherwise known by the Procurement Officer to have obtained this </w:t>
      </w:r>
      <w:r w:rsidR="000A333C" w:rsidRPr="00EC7327">
        <w:rPr>
          <w:sz w:val="24"/>
        </w:rPr>
        <w:t>RFP</w:t>
      </w:r>
      <w:r w:rsidRPr="00EC7327">
        <w:rPr>
          <w:sz w:val="24"/>
        </w:rPr>
        <w:t xml:space="preserve">. It remains the responsibility of all prospective </w:t>
      </w:r>
      <w:proofErr w:type="spellStart"/>
      <w:r w:rsidR="000A333C" w:rsidRPr="00EC7327">
        <w:rPr>
          <w:sz w:val="24"/>
        </w:rPr>
        <w:t>Offeror</w:t>
      </w:r>
      <w:r w:rsidRPr="00EC7327">
        <w:rPr>
          <w:sz w:val="24"/>
        </w:rPr>
        <w:t>s</w:t>
      </w:r>
      <w:proofErr w:type="spellEnd"/>
      <w:r w:rsidRPr="00EC7327">
        <w:rPr>
          <w:sz w:val="24"/>
        </w:rPr>
        <w:t xml:space="preserve"> to check </w:t>
      </w:r>
      <w:proofErr w:type="spellStart"/>
      <w:proofErr w:type="gramStart"/>
      <w:r w:rsidR="001562CC" w:rsidRPr="00EC7327">
        <w:rPr>
          <w:sz w:val="24"/>
        </w:rPr>
        <w:t>eMMA</w:t>
      </w:r>
      <w:proofErr w:type="spellEnd"/>
      <w:proofErr w:type="gramEnd"/>
      <w:r w:rsidRPr="00EC7327">
        <w:rPr>
          <w:sz w:val="24"/>
        </w:rPr>
        <w:t xml:space="preserve"> for any addenda issued prior to the submission of </w:t>
      </w:r>
      <w:r w:rsidR="000A333C" w:rsidRPr="00EC7327">
        <w:rPr>
          <w:sz w:val="24"/>
        </w:rPr>
        <w:t>Proposal</w:t>
      </w:r>
      <w:r w:rsidRPr="00EC7327">
        <w:rPr>
          <w:sz w:val="24"/>
        </w:rPr>
        <w:t xml:space="preserve">s. </w:t>
      </w:r>
    </w:p>
    <w:p w:rsidR="00BA0E7D" w:rsidRPr="00EC7327" w:rsidRDefault="00BA0E7D" w:rsidP="00EC7327">
      <w:pPr>
        <w:pStyle w:val="MDText1"/>
        <w:ind w:left="1350" w:hanging="990"/>
        <w:rPr>
          <w:sz w:val="24"/>
        </w:rPr>
      </w:pPr>
      <w:r w:rsidRPr="00EC7327">
        <w:rPr>
          <w:sz w:val="24"/>
        </w:rPr>
        <w:t xml:space="preserve">Acknowledgment of the receipt of all addenda to this </w:t>
      </w:r>
      <w:r w:rsidR="000A333C" w:rsidRPr="00EC7327">
        <w:rPr>
          <w:sz w:val="24"/>
        </w:rPr>
        <w:t>RFP</w:t>
      </w:r>
      <w:r w:rsidRPr="00EC7327">
        <w:rPr>
          <w:sz w:val="24"/>
        </w:rPr>
        <w:t xml:space="preserve"> issued before the </w:t>
      </w:r>
      <w:r w:rsidR="000A333C" w:rsidRPr="00EC7327">
        <w:rPr>
          <w:sz w:val="24"/>
        </w:rPr>
        <w:t>Proposal</w:t>
      </w:r>
      <w:r w:rsidRPr="00EC7327">
        <w:rPr>
          <w:sz w:val="24"/>
        </w:rPr>
        <w:t xml:space="preserve"> due date shall be included in the Transmittal Letter accompanying the</w:t>
      </w:r>
      <w:r w:rsidR="003A5E59" w:rsidRPr="00EC7327">
        <w:rPr>
          <w:sz w:val="24"/>
        </w:rPr>
        <w:t xml:space="preserve"> </w:t>
      </w:r>
      <w:proofErr w:type="spellStart"/>
      <w:r w:rsidR="000A333C" w:rsidRPr="00EC7327">
        <w:rPr>
          <w:sz w:val="24"/>
        </w:rPr>
        <w:t>Offeror</w:t>
      </w:r>
      <w:r w:rsidR="003A5E59" w:rsidRPr="00EC7327">
        <w:rPr>
          <w:sz w:val="24"/>
        </w:rPr>
        <w:t>’s</w:t>
      </w:r>
      <w:proofErr w:type="spellEnd"/>
      <w:r w:rsidR="003A5E59" w:rsidRPr="00EC7327">
        <w:rPr>
          <w:sz w:val="24"/>
        </w:rPr>
        <w:t xml:space="preserve"> Technical </w:t>
      </w:r>
      <w:r w:rsidR="000A333C" w:rsidRPr="00EC7327">
        <w:rPr>
          <w:sz w:val="24"/>
        </w:rPr>
        <w:t>Proposal</w:t>
      </w:r>
      <w:r w:rsidR="003A5E59" w:rsidRPr="00EC7327">
        <w:rPr>
          <w:sz w:val="24"/>
        </w:rPr>
        <w:t>.</w:t>
      </w:r>
    </w:p>
    <w:p w:rsidR="00BA0E7D" w:rsidRPr="00EC7327" w:rsidRDefault="00BA0E7D" w:rsidP="00EC7327">
      <w:pPr>
        <w:pStyle w:val="MDText1"/>
        <w:ind w:left="1350" w:hanging="990"/>
        <w:rPr>
          <w:sz w:val="24"/>
        </w:rPr>
      </w:pPr>
      <w:r w:rsidRPr="00EC7327">
        <w:rPr>
          <w:sz w:val="24"/>
        </w:rPr>
        <w:t xml:space="preserve">Addenda made after the due date for </w:t>
      </w:r>
      <w:r w:rsidR="000A333C" w:rsidRPr="00EC7327">
        <w:rPr>
          <w:sz w:val="24"/>
        </w:rPr>
        <w:t>Proposal</w:t>
      </w:r>
      <w:r w:rsidRPr="00EC7327">
        <w:rPr>
          <w:sz w:val="24"/>
        </w:rPr>
        <w:t xml:space="preserve">s will be sent only to those </w:t>
      </w:r>
      <w:proofErr w:type="spellStart"/>
      <w:r w:rsidR="000A333C" w:rsidRPr="00EC7327">
        <w:rPr>
          <w:sz w:val="24"/>
        </w:rPr>
        <w:t>Offeror</w:t>
      </w:r>
      <w:r w:rsidRPr="00EC7327">
        <w:rPr>
          <w:sz w:val="24"/>
        </w:rPr>
        <w:t>s</w:t>
      </w:r>
      <w:proofErr w:type="spellEnd"/>
      <w:r w:rsidRPr="00EC7327">
        <w:rPr>
          <w:sz w:val="24"/>
        </w:rPr>
        <w:t xml:space="preserve"> that remain under award consideration as of the issuance date of the addenda.</w:t>
      </w:r>
    </w:p>
    <w:p w:rsidR="00BA0E7D" w:rsidRPr="00EC7327" w:rsidRDefault="00BA0E7D" w:rsidP="00EC7327">
      <w:pPr>
        <w:pStyle w:val="MDText1"/>
        <w:ind w:left="1350" w:hanging="990"/>
        <w:rPr>
          <w:sz w:val="24"/>
        </w:rPr>
      </w:pPr>
      <w:r w:rsidRPr="00EC7327">
        <w:rPr>
          <w:sz w:val="24"/>
        </w:rPr>
        <w:t xml:space="preserve">Acknowledgement of the receipt of addenda to the </w:t>
      </w:r>
      <w:r w:rsidR="000A333C" w:rsidRPr="00EC7327">
        <w:rPr>
          <w:sz w:val="24"/>
        </w:rPr>
        <w:t>RFP</w:t>
      </w:r>
      <w:r w:rsidRPr="00EC7327">
        <w:rPr>
          <w:sz w:val="24"/>
        </w:rPr>
        <w:t xml:space="preserve"> issued after the </w:t>
      </w:r>
      <w:r w:rsidR="000A333C" w:rsidRPr="00EC7327">
        <w:rPr>
          <w:sz w:val="24"/>
        </w:rPr>
        <w:t>Proposal</w:t>
      </w:r>
      <w:r w:rsidRPr="00EC7327">
        <w:rPr>
          <w:sz w:val="24"/>
        </w:rPr>
        <w:t xml:space="preserve"> due date shall be in the manner spe</w:t>
      </w:r>
      <w:r w:rsidR="003A5E59" w:rsidRPr="00EC7327">
        <w:rPr>
          <w:sz w:val="24"/>
        </w:rPr>
        <w:t>cified in the addendum notice.</w:t>
      </w:r>
    </w:p>
    <w:p w:rsidR="00BA0E7D" w:rsidRPr="00EC7327" w:rsidRDefault="00BA0E7D" w:rsidP="00EC7327">
      <w:pPr>
        <w:pStyle w:val="MDText1"/>
        <w:ind w:left="1350" w:hanging="990"/>
        <w:rPr>
          <w:sz w:val="24"/>
        </w:rPr>
      </w:pPr>
      <w:r w:rsidRPr="00EC7327">
        <w:rPr>
          <w:sz w:val="24"/>
        </w:rPr>
        <w:t xml:space="preserve">Failure to acknowledge receipt of an addendum does not relieve the </w:t>
      </w:r>
      <w:proofErr w:type="spellStart"/>
      <w:r w:rsidR="000A333C" w:rsidRPr="00EC7327">
        <w:rPr>
          <w:sz w:val="24"/>
        </w:rPr>
        <w:t>Offeror</w:t>
      </w:r>
      <w:proofErr w:type="spellEnd"/>
      <w:r w:rsidRPr="00EC7327">
        <w:rPr>
          <w:sz w:val="24"/>
        </w:rPr>
        <w:t xml:space="preserve"> from complying with the terms, additions, deletions, or corrections set forth in the addendum, and may cause the </w:t>
      </w:r>
      <w:r w:rsidR="000A333C" w:rsidRPr="00EC7327">
        <w:rPr>
          <w:sz w:val="24"/>
        </w:rPr>
        <w:t>Proposal</w:t>
      </w:r>
      <w:r w:rsidRPr="00EC7327">
        <w:rPr>
          <w:sz w:val="24"/>
        </w:rPr>
        <w:t xml:space="preserve"> to be deemed not reasonably susceptible of being selected for award.</w:t>
      </w:r>
    </w:p>
    <w:p w:rsidR="00D928EA" w:rsidRPr="00EC7327" w:rsidRDefault="00D928EA" w:rsidP="0084333C">
      <w:pPr>
        <w:pStyle w:val="Heading2"/>
        <w:rPr>
          <w:sz w:val="24"/>
          <w:szCs w:val="24"/>
        </w:rPr>
      </w:pPr>
      <w:bookmarkStart w:id="120" w:name="_Toc83537675"/>
      <w:bookmarkStart w:id="121" w:name="_Toc83538582"/>
      <w:bookmarkStart w:id="122" w:name="_Toc212966269"/>
      <w:bookmarkStart w:id="123" w:name="_Toc472702474"/>
      <w:bookmarkStart w:id="124" w:name="_Toc473536822"/>
      <w:bookmarkStart w:id="125" w:name="_Toc488066985"/>
      <w:bookmarkStart w:id="126" w:name="_Toc15469332"/>
      <w:r w:rsidRPr="00EC7327">
        <w:rPr>
          <w:sz w:val="24"/>
          <w:szCs w:val="24"/>
        </w:rPr>
        <w:t>Cancellations</w:t>
      </w:r>
      <w:bookmarkEnd w:id="120"/>
      <w:bookmarkEnd w:id="121"/>
      <w:bookmarkEnd w:id="122"/>
      <w:bookmarkEnd w:id="123"/>
      <w:bookmarkEnd w:id="124"/>
      <w:bookmarkEnd w:id="125"/>
      <w:bookmarkEnd w:id="126"/>
    </w:p>
    <w:p w:rsidR="00D928EA" w:rsidRPr="00EC7327" w:rsidRDefault="00D928EA" w:rsidP="00EC7327">
      <w:pPr>
        <w:pStyle w:val="MDText1"/>
        <w:ind w:left="1350" w:hanging="990"/>
        <w:rPr>
          <w:sz w:val="24"/>
        </w:rPr>
      </w:pPr>
      <w:r w:rsidRPr="00EC7327">
        <w:rPr>
          <w:sz w:val="24"/>
        </w:rPr>
        <w:t xml:space="preserve">The State reserves the right to cancel this </w:t>
      </w:r>
      <w:r w:rsidR="000A333C" w:rsidRPr="00EC7327">
        <w:rPr>
          <w:sz w:val="24"/>
        </w:rPr>
        <w:t>RFP</w:t>
      </w:r>
      <w:r w:rsidRPr="00EC7327">
        <w:rPr>
          <w:sz w:val="24"/>
        </w:rPr>
        <w:t xml:space="preserve">, accept or reject any and all </w:t>
      </w:r>
      <w:r w:rsidR="000A333C" w:rsidRPr="00EC7327">
        <w:rPr>
          <w:sz w:val="24"/>
        </w:rPr>
        <w:t>Proposal</w:t>
      </w:r>
      <w:r w:rsidRPr="00EC7327">
        <w:rPr>
          <w:sz w:val="24"/>
        </w:rPr>
        <w:t xml:space="preserve">s, in whole or in part, received in response to this </w:t>
      </w:r>
      <w:r w:rsidR="000A333C" w:rsidRPr="00EC7327">
        <w:rPr>
          <w:sz w:val="24"/>
        </w:rPr>
        <w:t>RFP</w:t>
      </w:r>
      <w:r w:rsidRPr="00EC7327">
        <w:rPr>
          <w:sz w:val="24"/>
        </w:rPr>
        <w:t xml:space="preserve">, waive or permit the cure of minor irregularities, and conduct discussions with all qualified or potentially qualified </w:t>
      </w:r>
      <w:proofErr w:type="spellStart"/>
      <w:r w:rsidR="000A333C" w:rsidRPr="00EC7327">
        <w:rPr>
          <w:sz w:val="24"/>
        </w:rPr>
        <w:t>Offeror</w:t>
      </w:r>
      <w:r w:rsidRPr="00EC7327">
        <w:rPr>
          <w:sz w:val="24"/>
        </w:rPr>
        <w:t>s</w:t>
      </w:r>
      <w:proofErr w:type="spellEnd"/>
      <w:r w:rsidRPr="00EC7327">
        <w:rPr>
          <w:sz w:val="24"/>
        </w:rPr>
        <w:t xml:space="preserve"> in any manner necessary to serve the best interests </w:t>
      </w:r>
      <w:r w:rsidR="00871792" w:rsidRPr="00EC7327">
        <w:rPr>
          <w:sz w:val="24"/>
        </w:rPr>
        <w:t>of the State.</w:t>
      </w:r>
    </w:p>
    <w:p w:rsidR="00D928EA" w:rsidRPr="00EC7327" w:rsidRDefault="00D928EA" w:rsidP="00EC7327">
      <w:pPr>
        <w:pStyle w:val="MDText1"/>
        <w:ind w:left="1350" w:hanging="990"/>
        <w:rPr>
          <w:sz w:val="24"/>
        </w:rPr>
      </w:pPr>
      <w:r w:rsidRPr="00EC7327">
        <w:rPr>
          <w:sz w:val="24"/>
        </w:rPr>
        <w:t xml:space="preserve">The State reserves the right, in its sole discretion, to award a Contract based upon the written </w:t>
      </w:r>
      <w:r w:rsidR="000A333C" w:rsidRPr="00EC7327">
        <w:rPr>
          <w:sz w:val="24"/>
        </w:rPr>
        <w:t>Proposal</w:t>
      </w:r>
      <w:r w:rsidRPr="00EC7327">
        <w:rPr>
          <w:sz w:val="24"/>
        </w:rPr>
        <w:t>s received without discussions or negotiations.</w:t>
      </w:r>
    </w:p>
    <w:p w:rsidR="00BA0E7D" w:rsidRPr="00EC7327" w:rsidRDefault="001F4469" w:rsidP="00EC7327">
      <w:pPr>
        <w:pStyle w:val="MDText1"/>
        <w:ind w:left="1350" w:hanging="990"/>
        <w:rPr>
          <w:sz w:val="24"/>
        </w:rPr>
      </w:pPr>
      <w:r w:rsidRPr="00EC7327">
        <w:rPr>
          <w:sz w:val="24"/>
        </w:rPr>
        <w:lastRenderedPageBreak/>
        <w:t>In the event</w:t>
      </w:r>
      <w:r w:rsidR="00BA0E7D" w:rsidRPr="00EC7327">
        <w:rPr>
          <w:sz w:val="24"/>
        </w:rPr>
        <w:t xml:space="preserve"> a government entity proposes and receives the recommendation for award, the procurement may be cancelled and the award processed in accordance with COMAR </w:t>
      </w:r>
      <w:proofErr w:type="gramStart"/>
      <w:r w:rsidR="00BA0E7D" w:rsidRPr="00EC7327">
        <w:rPr>
          <w:sz w:val="24"/>
        </w:rPr>
        <w:t>21.01.03.01.A(</w:t>
      </w:r>
      <w:proofErr w:type="gramEnd"/>
      <w:r w:rsidR="00BA0E7D" w:rsidRPr="00EC7327">
        <w:rPr>
          <w:sz w:val="24"/>
        </w:rPr>
        <w:t>4).</w:t>
      </w:r>
    </w:p>
    <w:p w:rsidR="00D928EA" w:rsidRPr="00EC7327" w:rsidRDefault="00D928EA" w:rsidP="0084333C">
      <w:pPr>
        <w:pStyle w:val="Heading2"/>
        <w:rPr>
          <w:sz w:val="24"/>
          <w:szCs w:val="24"/>
        </w:rPr>
      </w:pPr>
      <w:bookmarkStart w:id="127" w:name="_Toc83537677"/>
      <w:bookmarkStart w:id="128" w:name="_Toc83538584"/>
      <w:bookmarkStart w:id="129" w:name="_Toc472702475"/>
      <w:bookmarkStart w:id="130" w:name="_Toc473536823"/>
      <w:bookmarkStart w:id="131" w:name="_Toc488066986"/>
      <w:bookmarkStart w:id="132" w:name="_Toc15469333"/>
      <w:r w:rsidRPr="00EC7327">
        <w:rPr>
          <w:sz w:val="24"/>
          <w:szCs w:val="24"/>
        </w:rPr>
        <w:t>Incurred Expenses</w:t>
      </w:r>
      <w:bookmarkEnd w:id="127"/>
      <w:bookmarkEnd w:id="128"/>
      <w:bookmarkEnd w:id="129"/>
      <w:bookmarkEnd w:id="130"/>
      <w:bookmarkEnd w:id="131"/>
      <w:bookmarkEnd w:id="132"/>
    </w:p>
    <w:p w:rsidR="00D928EA" w:rsidRPr="00EC7327" w:rsidRDefault="00D928EA" w:rsidP="00D928EA">
      <w:pPr>
        <w:pStyle w:val="MDText0"/>
        <w:rPr>
          <w:sz w:val="24"/>
          <w:szCs w:val="24"/>
        </w:rPr>
      </w:pPr>
      <w:r w:rsidRPr="00EC7327">
        <w:rPr>
          <w:sz w:val="24"/>
          <w:szCs w:val="24"/>
        </w:rPr>
        <w:t xml:space="preserve">The State will not be responsible for any costs incurred by any </w:t>
      </w:r>
      <w:proofErr w:type="spellStart"/>
      <w:r w:rsidR="000A333C" w:rsidRPr="00EC7327">
        <w:rPr>
          <w:sz w:val="24"/>
          <w:szCs w:val="24"/>
        </w:rPr>
        <w:t>Offeror</w:t>
      </w:r>
      <w:proofErr w:type="spellEnd"/>
      <w:r w:rsidRPr="00EC7327">
        <w:rPr>
          <w:sz w:val="24"/>
          <w:szCs w:val="24"/>
        </w:rPr>
        <w:t xml:space="preserve"> in preparing and submitting a </w:t>
      </w:r>
      <w:r w:rsidR="000A333C" w:rsidRPr="00EC7327">
        <w:rPr>
          <w:sz w:val="24"/>
          <w:szCs w:val="24"/>
        </w:rPr>
        <w:t>Proposal</w:t>
      </w:r>
      <w:r w:rsidRPr="00EC7327">
        <w:rPr>
          <w:sz w:val="24"/>
          <w:szCs w:val="24"/>
        </w:rPr>
        <w:t xml:space="preserve">, in making an oral presentation, providing a demonstration, or performing any other activities related to submitting a </w:t>
      </w:r>
      <w:r w:rsidR="000A333C" w:rsidRPr="00EC7327">
        <w:rPr>
          <w:sz w:val="24"/>
          <w:szCs w:val="24"/>
        </w:rPr>
        <w:t>Proposal</w:t>
      </w:r>
      <w:r w:rsidRPr="00EC7327">
        <w:rPr>
          <w:sz w:val="24"/>
          <w:szCs w:val="24"/>
        </w:rPr>
        <w:t xml:space="preserve"> in response to this solicitation.</w:t>
      </w:r>
    </w:p>
    <w:p w:rsidR="00D928EA" w:rsidRPr="00EC7327" w:rsidRDefault="00D928EA" w:rsidP="0084333C">
      <w:pPr>
        <w:pStyle w:val="Heading2"/>
        <w:rPr>
          <w:sz w:val="24"/>
          <w:szCs w:val="24"/>
        </w:rPr>
      </w:pPr>
      <w:bookmarkStart w:id="133" w:name="_Toc83537678"/>
      <w:bookmarkStart w:id="134" w:name="_Toc83538585"/>
      <w:bookmarkStart w:id="135" w:name="_Toc472702476"/>
      <w:bookmarkStart w:id="136" w:name="_Toc473536824"/>
      <w:bookmarkStart w:id="137" w:name="_Toc488066987"/>
      <w:bookmarkStart w:id="138" w:name="_Toc15469334"/>
      <w:r w:rsidRPr="00EC7327">
        <w:rPr>
          <w:sz w:val="24"/>
          <w:szCs w:val="24"/>
        </w:rPr>
        <w:t>Protest/Disputes</w:t>
      </w:r>
      <w:bookmarkEnd w:id="133"/>
      <w:bookmarkEnd w:id="134"/>
      <w:bookmarkEnd w:id="135"/>
      <w:bookmarkEnd w:id="136"/>
      <w:bookmarkEnd w:id="137"/>
      <w:bookmarkEnd w:id="138"/>
    </w:p>
    <w:p w:rsidR="00D928EA" w:rsidRPr="00EC7327" w:rsidRDefault="00BA0E7D" w:rsidP="00D928EA">
      <w:pPr>
        <w:pStyle w:val="MDText0"/>
        <w:rPr>
          <w:sz w:val="24"/>
          <w:szCs w:val="24"/>
        </w:rPr>
      </w:pPr>
      <w:r w:rsidRPr="00EC7327">
        <w:rPr>
          <w:sz w:val="24"/>
          <w:szCs w:val="24"/>
        </w:rPr>
        <w:t>Any protest or dispute related to this solicitation or the Contract award shall be subject to the provisions of COMAR 21.10 (Administrative and Civil Remedies).</w:t>
      </w:r>
    </w:p>
    <w:p w:rsidR="00377D8B" w:rsidRPr="00EC7327" w:rsidRDefault="000A333C" w:rsidP="0084333C">
      <w:pPr>
        <w:pStyle w:val="Heading2"/>
        <w:rPr>
          <w:sz w:val="24"/>
          <w:szCs w:val="24"/>
        </w:rPr>
      </w:pPr>
      <w:bookmarkStart w:id="139" w:name="_Toc83537682"/>
      <w:bookmarkStart w:id="140" w:name="_Toc83538589"/>
      <w:bookmarkStart w:id="141" w:name="_Toc472702477"/>
      <w:bookmarkStart w:id="142" w:name="_Toc473536825"/>
      <w:bookmarkStart w:id="143" w:name="_Toc488066988"/>
      <w:bookmarkStart w:id="144" w:name="_Toc15469335"/>
      <w:proofErr w:type="spellStart"/>
      <w:r w:rsidRPr="00EC7327">
        <w:rPr>
          <w:sz w:val="24"/>
          <w:szCs w:val="24"/>
        </w:rPr>
        <w:t>Offeror</w:t>
      </w:r>
      <w:proofErr w:type="spellEnd"/>
      <w:r w:rsidR="00D928EA" w:rsidRPr="00EC7327">
        <w:rPr>
          <w:sz w:val="24"/>
          <w:szCs w:val="24"/>
        </w:rPr>
        <w:t xml:space="preserve"> Responsibilities</w:t>
      </w:r>
      <w:bookmarkEnd w:id="139"/>
      <w:bookmarkEnd w:id="140"/>
      <w:bookmarkEnd w:id="141"/>
      <w:bookmarkEnd w:id="142"/>
      <w:bookmarkEnd w:id="143"/>
      <w:bookmarkEnd w:id="144"/>
    </w:p>
    <w:p w:rsidR="00BA0E7D" w:rsidRPr="00EC7327" w:rsidRDefault="000A333C" w:rsidP="00EC7327">
      <w:pPr>
        <w:pStyle w:val="MDText1"/>
        <w:ind w:left="1710" w:hanging="1170"/>
        <w:rPr>
          <w:sz w:val="24"/>
        </w:rPr>
      </w:pPr>
      <w:proofErr w:type="spellStart"/>
      <w:r w:rsidRPr="00EC7327">
        <w:rPr>
          <w:sz w:val="24"/>
        </w:rPr>
        <w:t>Offeror</w:t>
      </w:r>
      <w:r w:rsidR="00BA0E7D" w:rsidRPr="00EC7327">
        <w:rPr>
          <w:sz w:val="24"/>
        </w:rPr>
        <w:t>s</w:t>
      </w:r>
      <w:proofErr w:type="spellEnd"/>
      <w:r w:rsidR="00BA0E7D" w:rsidRPr="00EC7327">
        <w:rPr>
          <w:sz w:val="24"/>
        </w:rPr>
        <w:t xml:space="preserve"> must be able to provide all goods and services and meet all of the requirements requested in this solicitation and the successful </w:t>
      </w:r>
      <w:proofErr w:type="spellStart"/>
      <w:r w:rsidRPr="00EC7327">
        <w:rPr>
          <w:sz w:val="24"/>
        </w:rPr>
        <w:t>Offeror</w:t>
      </w:r>
      <w:proofErr w:type="spellEnd"/>
      <w:r w:rsidR="00BA0E7D" w:rsidRPr="00EC7327">
        <w:rPr>
          <w:sz w:val="24"/>
        </w:rPr>
        <w:t xml:space="preserve"> shall be responsible for Contract performance including any subcontractor participation.  </w:t>
      </w:r>
    </w:p>
    <w:p w:rsidR="00BA0E7D" w:rsidRPr="00EC7327" w:rsidRDefault="00BA0E7D" w:rsidP="00EC7327">
      <w:pPr>
        <w:pStyle w:val="MDText1"/>
        <w:ind w:left="1710" w:hanging="1170"/>
        <w:rPr>
          <w:sz w:val="24"/>
        </w:rPr>
      </w:pPr>
      <w:r w:rsidRPr="00EC7327">
        <w:rPr>
          <w:sz w:val="24"/>
        </w:rPr>
        <w:t xml:space="preserve">All subcontractors shall be identified and a complete description of their role relative to the </w:t>
      </w:r>
      <w:r w:rsidR="000A333C" w:rsidRPr="00EC7327">
        <w:rPr>
          <w:sz w:val="24"/>
        </w:rPr>
        <w:t>Proposal</w:t>
      </w:r>
      <w:r w:rsidRPr="00EC7327">
        <w:rPr>
          <w:sz w:val="24"/>
        </w:rPr>
        <w:t xml:space="preserve"> shall be included in the </w:t>
      </w:r>
      <w:proofErr w:type="spellStart"/>
      <w:r w:rsidR="000A333C" w:rsidRPr="00EC7327">
        <w:rPr>
          <w:sz w:val="24"/>
        </w:rPr>
        <w:t>Offeror</w:t>
      </w:r>
      <w:r w:rsidRPr="00EC7327">
        <w:rPr>
          <w:sz w:val="24"/>
        </w:rPr>
        <w:t>’s</w:t>
      </w:r>
      <w:proofErr w:type="spellEnd"/>
      <w:r w:rsidRPr="00EC7327">
        <w:rPr>
          <w:sz w:val="24"/>
        </w:rPr>
        <w:t xml:space="preserve"> </w:t>
      </w:r>
      <w:r w:rsidR="000A333C" w:rsidRPr="00EC7327">
        <w:rPr>
          <w:sz w:val="24"/>
        </w:rPr>
        <w:t>Proposal</w:t>
      </w:r>
      <w:r w:rsidRPr="00EC7327">
        <w:rPr>
          <w:sz w:val="24"/>
        </w:rPr>
        <w:t xml:space="preserve">.  If applicable, subcontractors utilized in meeting the established MBE or VSBE participation goal(s) for this solicitation shall be identified as provided in the appropriate Attachment(s) to this </w:t>
      </w:r>
      <w:r w:rsidR="000A333C" w:rsidRPr="00EC7327">
        <w:rPr>
          <w:sz w:val="24"/>
        </w:rPr>
        <w:t>RFP</w:t>
      </w:r>
      <w:r w:rsidRPr="00EC7327">
        <w:rPr>
          <w:sz w:val="24"/>
        </w:rPr>
        <w:t xml:space="preserve"> (see </w:t>
      </w:r>
      <w:r w:rsidRPr="00EC7327">
        <w:rPr>
          <w:b/>
          <w:sz w:val="24"/>
        </w:rPr>
        <w:t>Section 4.26</w:t>
      </w:r>
      <w:r w:rsidRPr="00EC7327">
        <w:rPr>
          <w:sz w:val="24"/>
        </w:rPr>
        <w:t xml:space="preserve"> “Minority Participation Goal” and </w:t>
      </w:r>
      <w:r w:rsidRPr="00EC7327">
        <w:rPr>
          <w:b/>
          <w:sz w:val="24"/>
        </w:rPr>
        <w:t>Section 4.27</w:t>
      </w:r>
      <w:r w:rsidR="003A5E59" w:rsidRPr="00EC7327">
        <w:rPr>
          <w:sz w:val="24"/>
        </w:rPr>
        <w:t xml:space="preserve"> “VSBE Goal</w:t>
      </w:r>
      <w:r w:rsidRPr="00EC7327">
        <w:rPr>
          <w:sz w:val="24"/>
        </w:rPr>
        <w:t>”).</w:t>
      </w:r>
    </w:p>
    <w:p w:rsidR="00BA0E7D" w:rsidRPr="00EC7327" w:rsidRDefault="00BA0E7D" w:rsidP="00EC7327">
      <w:pPr>
        <w:pStyle w:val="MDText1"/>
        <w:ind w:left="1710" w:hanging="1170"/>
        <w:rPr>
          <w:sz w:val="24"/>
        </w:rPr>
      </w:pPr>
      <w:r w:rsidRPr="00EC7327">
        <w:rPr>
          <w:sz w:val="24"/>
        </w:rPr>
        <w:t xml:space="preserve">If </w:t>
      </w:r>
      <w:r w:rsidR="005623A9" w:rsidRPr="00EC7327">
        <w:rPr>
          <w:sz w:val="24"/>
        </w:rPr>
        <w:t xml:space="preserve">the </w:t>
      </w:r>
      <w:proofErr w:type="spellStart"/>
      <w:r w:rsidR="000A333C" w:rsidRPr="00EC7327">
        <w:rPr>
          <w:sz w:val="24"/>
        </w:rPr>
        <w:t>Offeror</w:t>
      </w:r>
      <w:proofErr w:type="spellEnd"/>
      <w:r w:rsidRPr="00EC7327">
        <w:rPr>
          <w:sz w:val="24"/>
        </w:rPr>
        <w:t xml:space="preserve"> is the subsidiary of another entity, all information submitted by the </w:t>
      </w:r>
      <w:proofErr w:type="spellStart"/>
      <w:r w:rsidR="000A333C" w:rsidRPr="00EC7327">
        <w:rPr>
          <w:sz w:val="24"/>
        </w:rPr>
        <w:t>Offeror</w:t>
      </w:r>
      <w:proofErr w:type="spellEnd"/>
      <w:r w:rsidRPr="00EC7327">
        <w:rPr>
          <w:sz w:val="24"/>
        </w:rPr>
        <w:t xml:space="preserve">, including but not limited to references, financial reports, or experience and documentation (e.g. insurance policies, bonds, </w:t>
      </w:r>
      <w:proofErr w:type="gramStart"/>
      <w:r w:rsidRPr="00EC7327">
        <w:rPr>
          <w:sz w:val="24"/>
        </w:rPr>
        <w:t>letters</w:t>
      </w:r>
      <w:proofErr w:type="gramEnd"/>
      <w:r w:rsidRPr="00EC7327">
        <w:rPr>
          <w:sz w:val="24"/>
        </w:rPr>
        <w:t xml:space="preserve"> of credit) used to meet minimum qualifications, if any, shall pertain exclusively to the </w:t>
      </w:r>
      <w:proofErr w:type="spellStart"/>
      <w:r w:rsidR="000A333C" w:rsidRPr="00EC7327">
        <w:rPr>
          <w:sz w:val="24"/>
        </w:rPr>
        <w:t>Offeror</w:t>
      </w:r>
      <w:proofErr w:type="spellEnd"/>
      <w:r w:rsidRPr="00EC7327">
        <w:rPr>
          <w:sz w:val="24"/>
        </w:rPr>
        <w:t xml:space="preserve">, unless the parent organization will guarantee the performance of the subsidiary.  If applicable, the </w:t>
      </w:r>
      <w:proofErr w:type="spellStart"/>
      <w:r w:rsidR="000A333C" w:rsidRPr="00EC7327">
        <w:rPr>
          <w:sz w:val="24"/>
        </w:rPr>
        <w:t>Offeror</w:t>
      </w:r>
      <w:r w:rsidRPr="00EC7327">
        <w:rPr>
          <w:sz w:val="24"/>
        </w:rPr>
        <w:t>’s</w:t>
      </w:r>
      <w:proofErr w:type="spellEnd"/>
      <w:r w:rsidRPr="00EC7327">
        <w:rPr>
          <w:sz w:val="24"/>
        </w:rPr>
        <w:t xml:space="preserve"> </w:t>
      </w:r>
      <w:r w:rsidR="000A333C" w:rsidRPr="00EC7327">
        <w:rPr>
          <w:sz w:val="24"/>
        </w:rPr>
        <w:t>Proposal</w:t>
      </w:r>
      <w:r w:rsidRPr="00EC7327">
        <w:rPr>
          <w:sz w:val="24"/>
        </w:rPr>
        <w:t xml:space="preserve"> shall contain an explicit statement, signed by an authorized representative of the parent organization, stating that the parent organization will guarantee the performance of the subsidiary.  </w:t>
      </w:r>
    </w:p>
    <w:p w:rsidR="00BA0E7D" w:rsidRPr="00EC7327" w:rsidRDefault="00BA0E7D" w:rsidP="00EC7327">
      <w:pPr>
        <w:pStyle w:val="MDText1"/>
        <w:ind w:left="1710" w:hanging="1170"/>
        <w:rPr>
          <w:sz w:val="24"/>
        </w:rPr>
      </w:pPr>
      <w:r w:rsidRPr="00EC7327">
        <w:rPr>
          <w:sz w:val="24"/>
        </w:rPr>
        <w:t xml:space="preserve">A parental guarantee of the performance of the </w:t>
      </w:r>
      <w:proofErr w:type="spellStart"/>
      <w:r w:rsidR="000A333C" w:rsidRPr="00EC7327">
        <w:rPr>
          <w:sz w:val="24"/>
        </w:rPr>
        <w:t>Offeror</w:t>
      </w:r>
      <w:proofErr w:type="spellEnd"/>
      <w:r w:rsidRPr="00EC7327">
        <w:rPr>
          <w:sz w:val="24"/>
        </w:rPr>
        <w:t xml:space="preserve"> under this Section will not automatically result in crediting the </w:t>
      </w:r>
      <w:proofErr w:type="spellStart"/>
      <w:r w:rsidR="000A333C" w:rsidRPr="00EC7327">
        <w:rPr>
          <w:sz w:val="24"/>
        </w:rPr>
        <w:t>Offeror</w:t>
      </w:r>
      <w:proofErr w:type="spellEnd"/>
      <w:r w:rsidRPr="00EC7327">
        <w:rPr>
          <w:sz w:val="24"/>
        </w:rPr>
        <w:t xml:space="preserve"> with the experience or qualifications of the parent under any evaluation criteria pertaining to the actual </w:t>
      </w:r>
      <w:proofErr w:type="spellStart"/>
      <w:r w:rsidR="000A333C" w:rsidRPr="00EC7327">
        <w:rPr>
          <w:sz w:val="24"/>
        </w:rPr>
        <w:t>Offeror</w:t>
      </w:r>
      <w:r w:rsidRPr="00EC7327">
        <w:rPr>
          <w:sz w:val="24"/>
        </w:rPr>
        <w:t>’s</w:t>
      </w:r>
      <w:proofErr w:type="spellEnd"/>
      <w:r w:rsidRPr="00EC7327">
        <w:rPr>
          <w:sz w:val="24"/>
        </w:rPr>
        <w:t xml:space="preserve"> experience and qualifications.  Instead, the </w:t>
      </w:r>
      <w:proofErr w:type="spellStart"/>
      <w:r w:rsidR="000A333C" w:rsidRPr="00EC7327">
        <w:rPr>
          <w:sz w:val="24"/>
        </w:rPr>
        <w:t>Offeror</w:t>
      </w:r>
      <w:proofErr w:type="spellEnd"/>
      <w:r w:rsidRPr="00EC7327">
        <w:rPr>
          <w:sz w:val="24"/>
        </w:rPr>
        <w:t xml:space="preserve"> will be evaluated on the extent to which the State determines that the experience and qualifications of the parent are applicable to and shared with the </w:t>
      </w:r>
      <w:proofErr w:type="spellStart"/>
      <w:r w:rsidR="000A333C" w:rsidRPr="00EC7327">
        <w:rPr>
          <w:sz w:val="24"/>
        </w:rPr>
        <w:t>Offeror</w:t>
      </w:r>
      <w:proofErr w:type="spellEnd"/>
      <w:r w:rsidRPr="00EC7327">
        <w:rPr>
          <w:sz w:val="24"/>
        </w:rPr>
        <w:t>, any stated intent by the parent to be directly involved in the performance of the Contract, and the value of the parent’s participation as determined by the State.</w:t>
      </w:r>
    </w:p>
    <w:p w:rsidR="00D928EA" w:rsidRPr="00EC7327" w:rsidRDefault="00BA0E7D" w:rsidP="0084333C">
      <w:pPr>
        <w:pStyle w:val="Heading2"/>
        <w:rPr>
          <w:sz w:val="24"/>
          <w:szCs w:val="24"/>
        </w:rPr>
      </w:pPr>
      <w:bookmarkStart w:id="145" w:name="_Toc83537683"/>
      <w:bookmarkStart w:id="146" w:name="_Toc83538590"/>
      <w:bookmarkStart w:id="147" w:name="_Toc472702478"/>
      <w:bookmarkStart w:id="148" w:name="_Toc473536826"/>
      <w:bookmarkStart w:id="149" w:name="_Toc488066989"/>
      <w:bookmarkStart w:id="150" w:name="_Toc15469336"/>
      <w:r w:rsidRPr="00EC7327">
        <w:rPr>
          <w:sz w:val="24"/>
          <w:szCs w:val="24"/>
        </w:rPr>
        <w:lastRenderedPageBreak/>
        <w:t>Acceptance of Terms</w:t>
      </w:r>
      <w:bookmarkEnd w:id="145"/>
      <w:bookmarkEnd w:id="146"/>
      <w:bookmarkEnd w:id="147"/>
      <w:bookmarkEnd w:id="148"/>
      <w:bookmarkEnd w:id="149"/>
      <w:r w:rsidRPr="00EC7327">
        <w:rPr>
          <w:sz w:val="24"/>
          <w:szCs w:val="24"/>
        </w:rPr>
        <w:t xml:space="preserve"> and Conditions</w:t>
      </w:r>
      <w:bookmarkEnd w:id="150"/>
    </w:p>
    <w:p w:rsidR="00D928EA" w:rsidRPr="00EC7327" w:rsidRDefault="00D928EA" w:rsidP="00D928EA">
      <w:pPr>
        <w:pStyle w:val="MDText0"/>
        <w:rPr>
          <w:b/>
          <w:sz w:val="24"/>
          <w:szCs w:val="24"/>
        </w:rPr>
      </w:pPr>
      <w:r w:rsidRPr="00EC7327">
        <w:rPr>
          <w:sz w:val="24"/>
          <w:szCs w:val="24"/>
        </w:rPr>
        <w:t xml:space="preserve">By submitting a </w:t>
      </w:r>
      <w:r w:rsidR="000A333C" w:rsidRPr="00EC7327">
        <w:rPr>
          <w:sz w:val="24"/>
          <w:szCs w:val="24"/>
        </w:rPr>
        <w:t>Proposal</w:t>
      </w:r>
      <w:r w:rsidRPr="00EC7327">
        <w:rPr>
          <w:sz w:val="24"/>
          <w:szCs w:val="24"/>
        </w:rPr>
        <w:t xml:space="preserve"> in response to this </w:t>
      </w:r>
      <w:r w:rsidR="000A333C" w:rsidRPr="00EC7327">
        <w:rPr>
          <w:sz w:val="24"/>
          <w:szCs w:val="24"/>
        </w:rPr>
        <w:t>RFP</w:t>
      </w:r>
      <w:r w:rsidRPr="00EC7327">
        <w:rPr>
          <w:sz w:val="24"/>
          <w:szCs w:val="24"/>
        </w:rPr>
        <w:t xml:space="preserve">, </w:t>
      </w:r>
      <w:r w:rsidR="00A75F8A" w:rsidRPr="00EC7327">
        <w:rPr>
          <w:sz w:val="24"/>
          <w:szCs w:val="24"/>
        </w:rPr>
        <w:t xml:space="preserve">the </w:t>
      </w:r>
      <w:proofErr w:type="spellStart"/>
      <w:r w:rsidR="000A333C" w:rsidRPr="00EC7327">
        <w:rPr>
          <w:sz w:val="24"/>
          <w:szCs w:val="24"/>
        </w:rPr>
        <w:t>Offeror</w:t>
      </w:r>
      <w:proofErr w:type="spellEnd"/>
      <w:r w:rsidRPr="00EC7327">
        <w:rPr>
          <w:sz w:val="24"/>
          <w:szCs w:val="24"/>
        </w:rPr>
        <w:t>, if selected for award</w:t>
      </w:r>
      <w:r w:rsidRPr="00EC7327">
        <w:rPr>
          <w:iCs/>
          <w:sz w:val="24"/>
          <w:szCs w:val="24"/>
        </w:rPr>
        <w:t xml:space="preserve">, </w:t>
      </w:r>
      <w:r w:rsidR="00225E2B" w:rsidRPr="00EC7327">
        <w:rPr>
          <w:sz w:val="24"/>
          <w:szCs w:val="24"/>
        </w:rPr>
        <w:t>s</w:t>
      </w:r>
      <w:r w:rsidRPr="00EC7327">
        <w:rPr>
          <w:sz w:val="24"/>
          <w:szCs w:val="24"/>
        </w:rPr>
        <w:t xml:space="preserve">hall be deemed to have accepted the terms and conditions of this </w:t>
      </w:r>
      <w:r w:rsidR="000A333C" w:rsidRPr="00EC7327">
        <w:rPr>
          <w:sz w:val="24"/>
          <w:szCs w:val="24"/>
        </w:rPr>
        <w:t>RFP</w:t>
      </w:r>
      <w:r w:rsidRPr="00EC7327">
        <w:rPr>
          <w:sz w:val="24"/>
          <w:szCs w:val="24"/>
        </w:rPr>
        <w:t xml:space="preserve"> and the Contract, attached hereto as </w:t>
      </w:r>
      <w:r w:rsidRPr="00EC7327">
        <w:rPr>
          <w:b/>
          <w:sz w:val="24"/>
          <w:szCs w:val="24"/>
        </w:rPr>
        <w:t>Attachment</w:t>
      </w:r>
      <w:r w:rsidRPr="00EC7327">
        <w:rPr>
          <w:sz w:val="24"/>
          <w:szCs w:val="24"/>
        </w:rPr>
        <w:t xml:space="preserve"> </w:t>
      </w:r>
      <w:r w:rsidRPr="00EC7327">
        <w:rPr>
          <w:b/>
          <w:iCs/>
          <w:sz w:val="24"/>
          <w:szCs w:val="24"/>
        </w:rPr>
        <w:t>M</w:t>
      </w:r>
      <w:r w:rsidR="00AC29B8" w:rsidRPr="00EC7327">
        <w:rPr>
          <w:sz w:val="24"/>
          <w:szCs w:val="24"/>
        </w:rPr>
        <w:t xml:space="preserve">. </w:t>
      </w:r>
      <w:r w:rsidRPr="00EC7327">
        <w:rPr>
          <w:sz w:val="24"/>
          <w:szCs w:val="24"/>
        </w:rPr>
        <w:t xml:space="preserve">Any exceptions to this </w:t>
      </w:r>
      <w:r w:rsidR="000A333C" w:rsidRPr="00EC7327">
        <w:rPr>
          <w:sz w:val="24"/>
          <w:szCs w:val="24"/>
        </w:rPr>
        <w:t>RFP</w:t>
      </w:r>
      <w:r w:rsidRPr="00EC7327">
        <w:rPr>
          <w:sz w:val="24"/>
          <w:szCs w:val="24"/>
        </w:rPr>
        <w:t xml:space="preserve"> or the Contract shall be clearly identified in the Executive Summary of the </w:t>
      </w:r>
      <w:r w:rsidR="000A333C" w:rsidRPr="00EC7327">
        <w:rPr>
          <w:sz w:val="24"/>
          <w:szCs w:val="24"/>
        </w:rPr>
        <w:t>Technical Proposal</w:t>
      </w:r>
      <w:r w:rsidR="00AC29B8" w:rsidRPr="00EC7327">
        <w:rPr>
          <w:sz w:val="24"/>
          <w:szCs w:val="24"/>
        </w:rPr>
        <w:t xml:space="preserve">. </w:t>
      </w:r>
      <w:r w:rsidR="003A5E59" w:rsidRPr="00EC7327">
        <w:rPr>
          <w:b/>
          <w:sz w:val="24"/>
          <w:szCs w:val="24"/>
        </w:rPr>
        <w:t xml:space="preserve">All exceptions will </w:t>
      </w:r>
      <w:r w:rsidR="005078C3" w:rsidRPr="00EC7327">
        <w:rPr>
          <w:b/>
          <w:sz w:val="24"/>
          <w:szCs w:val="24"/>
        </w:rPr>
        <w:t xml:space="preserve">be taken into consideration when evaluating </w:t>
      </w:r>
      <w:r w:rsidR="00A75F8A" w:rsidRPr="00EC7327">
        <w:rPr>
          <w:b/>
          <w:sz w:val="24"/>
          <w:szCs w:val="24"/>
        </w:rPr>
        <w:t xml:space="preserve">the </w:t>
      </w:r>
      <w:proofErr w:type="spellStart"/>
      <w:r w:rsidR="000A333C" w:rsidRPr="00EC7327">
        <w:rPr>
          <w:b/>
          <w:sz w:val="24"/>
          <w:szCs w:val="24"/>
        </w:rPr>
        <w:t>Offeror</w:t>
      </w:r>
      <w:r w:rsidR="005078C3" w:rsidRPr="00EC7327">
        <w:rPr>
          <w:b/>
          <w:sz w:val="24"/>
          <w:szCs w:val="24"/>
        </w:rPr>
        <w:t>’s</w:t>
      </w:r>
      <w:proofErr w:type="spellEnd"/>
      <w:r w:rsidR="005078C3" w:rsidRPr="00EC7327">
        <w:rPr>
          <w:b/>
          <w:sz w:val="24"/>
          <w:szCs w:val="24"/>
        </w:rPr>
        <w:t xml:space="preserve"> </w:t>
      </w:r>
      <w:r w:rsidR="000A333C" w:rsidRPr="00EC7327">
        <w:rPr>
          <w:b/>
          <w:sz w:val="24"/>
          <w:szCs w:val="24"/>
        </w:rPr>
        <w:t>Proposal</w:t>
      </w:r>
      <w:r w:rsidR="005078C3" w:rsidRPr="00EC7327">
        <w:rPr>
          <w:b/>
          <w:sz w:val="24"/>
          <w:szCs w:val="24"/>
        </w:rPr>
        <w:t xml:space="preserve">. The </w:t>
      </w:r>
      <w:r w:rsidR="00AE4D2A" w:rsidRPr="00EC7327">
        <w:rPr>
          <w:b/>
          <w:sz w:val="24"/>
          <w:szCs w:val="24"/>
        </w:rPr>
        <w:t>Department</w:t>
      </w:r>
      <w:r w:rsidR="005078C3" w:rsidRPr="00EC7327">
        <w:rPr>
          <w:b/>
          <w:sz w:val="24"/>
          <w:szCs w:val="24"/>
        </w:rPr>
        <w:t xml:space="preserve"> reserves the right to accept or reject any exceptions.</w:t>
      </w:r>
    </w:p>
    <w:p w:rsidR="006065D2" w:rsidRPr="00EC7327" w:rsidRDefault="000A333C" w:rsidP="0084333C">
      <w:pPr>
        <w:pStyle w:val="Heading2"/>
        <w:rPr>
          <w:sz w:val="24"/>
          <w:szCs w:val="24"/>
        </w:rPr>
      </w:pPr>
      <w:bookmarkStart w:id="151" w:name="_Toc83537684"/>
      <w:bookmarkStart w:id="152" w:name="_Toc83538591"/>
      <w:bookmarkStart w:id="153" w:name="_Toc472702479"/>
      <w:bookmarkStart w:id="154" w:name="_Toc473536827"/>
      <w:bookmarkStart w:id="155" w:name="_Toc488066990"/>
      <w:bookmarkStart w:id="156" w:name="_Toc15469337"/>
      <w:r w:rsidRPr="00EC7327">
        <w:rPr>
          <w:sz w:val="24"/>
          <w:szCs w:val="24"/>
        </w:rPr>
        <w:t>Proposal</w:t>
      </w:r>
      <w:r w:rsidR="006065D2" w:rsidRPr="00EC7327">
        <w:rPr>
          <w:sz w:val="24"/>
          <w:szCs w:val="24"/>
        </w:rPr>
        <w:t xml:space="preserve"> Affidavit</w:t>
      </w:r>
      <w:bookmarkEnd w:id="151"/>
      <w:bookmarkEnd w:id="152"/>
      <w:bookmarkEnd w:id="153"/>
      <w:bookmarkEnd w:id="154"/>
      <w:bookmarkEnd w:id="155"/>
      <w:bookmarkEnd w:id="156"/>
    </w:p>
    <w:p w:rsidR="006065D2" w:rsidRPr="00EC7327" w:rsidRDefault="006065D2" w:rsidP="006065D2">
      <w:pPr>
        <w:pStyle w:val="MDText0"/>
        <w:rPr>
          <w:sz w:val="24"/>
          <w:szCs w:val="24"/>
        </w:rPr>
      </w:pPr>
      <w:r w:rsidRPr="00EC7327">
        <w:rPr>
          <w:sz w:val="24"/>
          <w:szCs w:val="24"/>
        </w:rPr>
        <w:t xml:space="preserve">A </w:t>
      </w:r>
      <w:r w:rsidR="000A333C" w:rsidRPr="00EC7327">
        <w:rPr>
          <w:sz w:val="24"/>
          <w:szCs w:val="24"/>
        </w:rPr>
        <w:t>Proposal</w:t>
      </w:r>
      <w:r w:rsidRPr="00EC7327">
        <w:rPr>
          <w:sz w:val="24"/>
          <w:szCs w:val="24"/>
        </w:rPr>
        <w:t xml:space="preserve"> submitted by </w:t>
      </w:r>
      <w:r w:rsidR="00A75F8A" w:rsidRPr="00EC7327">
        <w:rPr>
          <w:sz w:val="24"/>
          <w:szCs w:val="24"/>
        </w:rPr>
        <w:t xml:space="preserve">the </w:t>
      </w:r>
      <w:proofErr w:type="spellStart"/>
      <w:r w:rsidR="000A333C" w:rsidRPr="00EC7327">
        <w:rPr>
          <w:sz w:val="24"/>
          <w:szCs w:val="24"/>
        </w:rPr>
        <w:t>Offeror</w:t>
      </w:r>
      <w:proofErr w:type="spellEnd"/>
      <w:r w:rsidRPr="00EC7327">
        <w:rPr>
          <w:sz w:val="24"/>
          <w:szCs w:val="24"/>
        </w:rPr>
        <w:t xml:space="preserve"> must be accompanied by a completed </w:t>
      </w:r>
      <w:r w:rsidR="000A333C" w:rsidRPr="00EC7327">
        <w:rPr>
          <w:sz w:val="24"/>
          <w:szCs w:val="24"/>
        </w:rPr>
        <w:t>Proposal</w:t>
      </w:r>
      <w:r w:rsidRPr="00EC7327">
        <w:rPr>
          <w:sz w:val="24"/>
          <w:szCs w:val="24"/>
        </w:rPr>
        <w:t xml:space="preserve"> Affidavit</w:t>
      </w:r>
      <w:r w:rsidR="00AC29B8" w:rsidRPr="00EC7327">
        <w:rPr>
          <w:sz w:val="24"/>
          <w:szCs w:val="24"/>
        </w:rPr>
        <w:t xml:space="preserve">. </w:t>
      </w:r>
      <w:r w:rsidRPr="00EC7327">
        <w:rPr>
          <w:sz w:val="24"/>
          <w:szCs w:val="24"/>
        </w:rPr>
        <w:t xml:space="preserve">A copy of this Affidavit is included as </w:t>
      </w:r>
      <w:r w:rsidRPr="00EC7327">
        <w:rPr>
          <w:b/>
          <w:sz w:val="24"/>
          <w:szCs w:val="24"/>
        </w:rPr>
        <w:t>Attachment</w:t>
      </w:r>
      <w:r w:rsidRPr="00EC7327">
        <w:rPr>
          <w:sz w:val="24"/>
          <w:szCs w:val="24"/>
        </w:rPr>
        <w:t xml:space="preserve"> </w:t>
      </w:r>
      <w:r w:rsidRPr="00EC7327">
        <w:rPr>
          <w:b/>
          <w:sz w:val="24"/>
          <w:szCs w:val="24"/>
        </w:rPr>
        <w:t>C</w:t>
      </w:r>
      <w:r w:rsidRPr="00EC7327">
        <w:rPr>
          <w:sz w:val="24"/>
          <w:szCs w:val="24"/>
        </w:rPr>
        <w:t xml:space="preserve"> of this </w:t>
      </w:r>
      <w:r w:rsidR="000A333C" w:rsidRPr="00EC7327">
        <w:rPr>
          <w:sz w:val="24"/>
          <w:szCs w:val="24"/>
        </w:rPr>
        <w:t>RFP</w:t>
      </w:r>
      <w:r w:rsidRPr="00EC7327">
        <w:rPr>
          <w:sz w:val="24"/>
          <w:szCs w:val="24"/>
        </w:rPr>
        <w:t>.</w:t>
      </w:r>
    </w:p>
    <w:p w:rsidR="006065D2" w:rsidRPr="00EC7327" w:rsidRDefault="006065D2" w:rsidP="0084333C">
      <w:pPr>
        <w:pStyle w:val="Heading2"/>
        <w:rPr>
          <w:sz w:val="24"/>
          <w:szCs w:val="24"/>
        </w:rPr>
      </w:pPr>
      <w:bookmarkStart w:id="157" w:name="_Toc83537685"/>
      <w:bookmarkStart w:id="158" w:name="_Toc83538592"/>
      <w:bookmarkStart w:id="159" w:name="_Toc472702480"/>
      <w:bookmarkStart w:id="160" w:name="_Toc473536828"/>
      <w:bookmarkStart w:id="161" w:name="_Toc488066991"/>
      <w:bookmarkStart w:id="162" w:name="_Toc15469338"/>
      <w:r w:rsidRPr="00EC7327">
        <w:rPr>
          <w:sz w:val="24"/>
          <w:szCs w:val="24"/>
        </w:rPr>
        <w:t>Contract Affidavit</w:t>
      </w:r>
      <w:bookmarkEnd w:id="157"/>
      <w:bookmarkEnd w:id="158"/>
      <w:bookmarkEnd w:id="159"/>
      <w:bookmarkEnd w:id="160"/>
      <w:bookmarkEnd w:id="161"/>
      <w:bookmarkEnd w:id="162"/>
    </w:p>
    <w:p w:rsidR="006065D2" w:rsidRPr="00EC7327" w:rsidRDefault="006065D2" w:rsidP="006065D2">
      <w:pPr>
        <w:pStyle w:val="MDText0"/>
        <w:rPr>
          <w:sz w:val="24"/>
          <w:szCs w:val="24"/>
        </w:rPr>
      </w:pPr>
      <w:r w:rsidRPr="00EC7327">
        <w:rPr>
          <w:sz w:val="24"/>
          <w:szCs w:val="24"/>
        </w:rPr>
        <w:t xml:space="preserve">All </w:t>
      </w:r>
      <w:proofErr w:type="spellStart"/>
      <w:r w:rsidR="000A333C" w:rsidRPr="00EC7327">
        <w:rPr>
          <w:sz w:val="24"/>
          <w:szCs w:val="24"/>
        </w:rPr>
        <w:t>Offeror</w:t>
      </w:r>
      <w:r w:rsidRPr="00EC7327">
        <w:rPr>
          <w:sz w:val="24"/>
          <w:szCs w:val="24"/>
        </w:rPr>
        <w:t>s</w:t>
      </w:r>
      <w:proofErr w:type="spellEnd"/>
      <w:r w:rsidRPr="00EC7327">
        <w:rPr>
          <w:sz w:val="24"/>
          <w:szCs w:val="24"/>
        </w:rPr>
        <w:t xml:space="preserve"> are advised that if a Contract is awarded as a result of this solicitation, the successful </w:t>
      </w:r>
      <w:proofErr w:type="spellStart"/>
      <w:r w:rsidR="000A333C" w:rsidRPr="00EC7327">
        <w:rPr>
          <w:sz w:val="24"/>
          <w:szCs w:val="24"/>
        </w:rPr>
        <w:t>Offeror</w:t>
      </w:r>
      <w:proofErr w:type="spellEnd"/>
      <w:r w:rsidRPr="00EC7327">
        <w:rPr>
          <w:sz w:val="24"/>
          <w:szCs w:val="24"/>
        </w:rPr>
        <w:t xml:space="preserve"> will be required to complete a Contract Affidavit</w:t>
      </w:r>
      <w:r w:rsidR="00AC29B8" w:rsidRPr="00EC7327">
        <w:rPr>
          <w:sz w:val="24"/>
          <w:szCs w:val="24"/>
        </w:rPr>
        <w:t xml:space="preserve">. </w:t>
      </w:r>
      <w:r w:rsidRPr="00EC7327">
        <w:rPr>
          <w:sz w:val="24"/>
          <w:szCs w:val="24"/>
        </w:rPr>
        <w:t xml:space="preserve">A copy of this Affidavit is included for informational purposes as </w:t>
      </w:r>
      <w:r w:rsidRPr="00EC7327">
        <w:rPr>
          <w:b/>
          <w:sz w:val="24"/>
          <w:szCs w:val="24"/>
        </w:rPr>
        <w:t>Attachment</w:t>
      </w:r>
      <w:r w:rsidRPr="00EC7327">
        <w:rPr>
          <w:sz w:val="24"/>
          <w:szCs w:val="24"/>
        </w:rPr>
        <w:t xml:space="preserve"> </w:t>
      </w:r>
      <w:r w:rsidRPr="00EC7327">
        <w:rPr>
          <w:b/>
          <w:sz w:val="24"/>
          <w:szCs w:val="24"/>
        </w:rPr>
        <w:t>N</w:t>
      </w:r>
      <w:r w:rsidRPr="00EC7327">
        <w:rPr>
          <w:sz w:val="24"/>
          <w:szCs w:val="24"/>
        </w:rPr>
        <w:t xml:space="preserve"> of this </w:t>
      </w:r>
      <w:r w:rsidR="000A333C" w:rsidRPr="00EC7327">
        <w:rPr>
          <w:sz w:val="24"/>
          <w:szCs w:val="24"/>
        </w:rPr>
        <w:t>RFP</w:t>
      </w:r>
      <w:r w:rsidR="00AC29B8" w:rsidRPr="00EC7327">
        <w:rPr>
          <w:sz w:val="24"/>
          <w:szCs w:val="24"/>
        </w:rPr>
        <w:t xml:space="preserve">. </w:t>
      </w:r>
      <w:r w:rsidRPr="00EC7327">
        <w:rPr>
          <w:sz w:val="24"/>
          <w:szCs w:val="24"/>
        </w:rPr>
        <w:t>This Affidavit must be provided within five (5) Business Days of notification of recommended award. For purposes of completing Section “B” of this Affidavit (Certification of Registration or Qualification with the State Department of Assessments and Taxation), a business entity that is organized outside of the State of Maryland is considered a “foreign” business.</w:t>
      </w:r>
    </w:p>
    <w:p w:rsidR="006065D2" w:rsidRPr="00EC7327" w:rsidRDefault="006065D2" w:rsidP="0084333C">
      <w:pPr>
        <w:pStyle w:val="Heading2"/>
        <w:rPr>
          <w:sz w:val="24"/>
          <w:szCs w:val="24"/>
        </w:rPr>
      </w:pPr>
      <w:bookmarkStart w:id="163" w:name="_Toc83537687"/>
      <w:bookmarkStart w:id="164" w:name="_Toc83538594"/>
      <w:bookmarkStart w:id="165" w:name="_Toc472702481"/>
      <w:bookmarkStart w:id="166" w:name="_Toc473536829"/>
      <w:bookmarkStart w:id="167" w:name="_Toc488066992"/>
      <w:bookmarkStart w:id="168" w:name="_Toc15469339"/>
      <w:r w:rsidRPr="00EC7327">
        <w:rPr>
          <w:sz w:val="24"/>
          <w:szCs w:val="24"/>
        </w:rPr>
        <w:t>Compliance with Laws/Arrearages</w:t>
      </w:r>
      <w:bookmarkEnd w:id="163"/>
      <w:bookmarkEnd w:id="164"/>
      <w:bookmarkEnd w:id="165"/>
      <w:bookmarkEnd w:id="166"/>
      <w:bookmarkEnd w:id="167"/>
      <w:bookmarkEnd w:id="168"/>
    </w:p>
    <w:p w:rsidR="006065D2" w:rsidRPr="00EC7327" w:rsidRDefault="006065D2" w:rsidP="006065D2">
      <w:pPr>
        <w:pStyle w:val="MDText0"/>
        <w:rPr>
          <w:sz w:val="24"/>
          <w:szCs w:val="24"/>
        </w:rPr>
      </w:pPr>
      <w:r w:rsidRPr="00EC7327">
        <w:rPr>
          <w:sz w:val="24"/>
          <w:szCs w:val="24"/>
        </w:rPr>
        <w:t xml:space="preserve">By submitting a </w:t>
      </w:r>
      <w:r w:rsidR="000A333C" w:rsidRPr="00EC7327">
        <w:rPr>
          <w:sz w:val="24"/>
          <w:szCs w:val="24"/>
        </w:rPr>
        <w:t>Proposal</w:t>
      </w:r>
      <w:r w:rsidRPr="00EC7327">
        <w:rPr>
          <w:sz w:val="24"/>
          <w:szCs w:val="24"/>
        </w:rPr>
        <w:t xml:space="preserve"> in response to this </w:t>
      </w:r>
      <w:r w:rsidR="000A333C" w:rsidRPr="00EC7327">
        <w:rPr>
          <w:sz w:val="24"/>
          <w:szCs w:val="24"/>
        </w:rPr>
        <w:t>RFP</w:t>
      </w:r>
      <w:r w:rsidRPr="00EC7327">
        <w:rPr>
          <w:sz w:val="24"/>
          <w:szCs w:val="24"/>
        </w:rPr>
        <w:t xml:space="preserve">, </w:t>
      </w:r>
      <w:r w:rsidR="00B8552B" w:rsidRPr="00EC7327">
        <w:rPr>
          <w:sz w:val="24"/>
          <w:szCs w:val="24"/>
        </w:rPr>
        <w:t xml:space="preserve">the </w:t>
      </w:r>
      <w:proofErr w:type="spellStart"/>
      <w:r w:rsidR="000A333C" w:rsidRPr="00EC7327">
        <w:rPr>
          <w:sz w:val="24"/>
          <w:szCs w:val="24"/>
        </w:rPr>
        <w:t>Offeror</w:t>
      </w:r>
      <w:proofErr w:type="spellEnd"/>
      <w:r w:rsidRPr="00EC7327">
        <w:rPr>
          <w:sz w:val="24"/>
          <w:szCs w:val="24"/>
        </w:rPr>
        <w:t>, if selected for award</w:t>
      </w:r>
      <w:r w:rsidRPr="00EC7327">
        <w:rPr>
          <w:color w:val="000000"/>
          <w:sz w:val="24"/>
          <w:szCs w:val="24"/>
        </w:rPr>
        <w:t xml:space="preserve">, </w:t>
      </w:r>
      <w:r w:rsidR="003B5CD9" w:rsidRPr="00EC7327">
        <w:rPr>
          <w:sz w:val="24"/>
          <w:szCs w:val="24"/>
        </w:rPr>
        <w:t>a</w:t>
      </w:r>
      <w:r w:rsidRPr="00EC7327">
        <w:rPr>
          <w:sz w:val="24"/>
          <w:szCs w:val="24"/>
        </w:rPr>
        <w:t>grees that it will comply with all federal, State, and local laws applicable to its activities and obligations under the Contract.</w:t>
      </w:r>
    </w:p>
    <w:p w:rsidR="006065D2" w:rsidRPr="00EC7327" w:rsidRDefault="006065D2" w:rsidP="006065D2">
      <w:pPr>
        <w:pStyle w:val="MDText0"/>
        <w:rPr>
          <w:sz w:val="24"/>
          <w:szCs w:val="24"/>
        </w:rPr>
      </w:pPr>
      <w:r w:rsidRPr="00EC7327">
        <w:rPr>
          <w:sz w:val="24"/>
          <w:szCs w:val="24"/>
        </w:rPr>
        <w:t xml:space="preserve">By submitting a response to this solicitation, each </w:t>
      </w:r>
      <w:proofErr w:type="spellStart"/>
      <w:r w:rsidR="000A333C" w:rsidRPr="00EC7327">
        <w:rPr>
          <w:sz w:val="24"/>
          <w:szCs w:val="24"/>
        </w:rPr>
        <w:t>Offeror</w:t>
      </w:r>
      <w:proofErr w:type="spellEnd"/>
      <w:r w:rsidRPr="00EC7327">
        <w:rPr>
          <w:sz w:val="24"/>
          <w:szCs w:val="24"/>
        </w:rP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rsidR="006065D2" w:rsidRPr="00EC7327" w:rsidRDefault="006065D2" w:rsidP="0084333C">
      <w:pPr>
        <w:pStyle w:val="Heading2"/>
        <w:rPr>
          <w:sz w:val="24"/>
          <w:szCs w:val="24"/>
        </w:rPr>
      </w:pPr>
      <w:bookmarkStart w:id="169" w:name="_Toc83537689"/>
      <w:bookmarkStart w:id="170" w:name="_Toc83538596"/>
      <w:bookmarkStart w:id="171" w:name="_Toc472702482"/>
      <w:bookmarkStart w:id="172" w:name="_Toc473536830"/>
      <w:bookmarkStart w:id="173" w:name="_Toc488066993"/>
      <w:bookmarkStart w:id="174" w:name="_Toc15469340"/>
      <w:r w:rsidRPr="00EC7327">
        <w:rPr>
          <w:sz w:val="24"/>
          <w:szCs w:val="24"/>
        </w:rPr>
        <w:t>Verification of Registration and Tax Payment</w:t>
      </w:r>
      <w:bookmarkEnd w:id="169"/>
      <w:bookmarkEnd w:id="170"/>
      <w:bookmarkEnd w:id="171"/>
      <w:bookmarkEnd w:id="172"/>
      <w:bookmarkEnd w:id="173"/>
      <w:bookmarkEnd w:id="174"/>
    </w:p>
    <w:p w:rsidR="006065D2" w:rsidRPr="00EC7327" w:rsidRDefault="006065D2" w:rsidP="006065D2">
      <w:pPr>
        <w:pStyle w:val="MDText0"/>
        <w:rPr>
          <w:sz w:val="24"/>
          <w:szCs w:val="24"/>
        </w:rPr>
      </w:pPr>
      <w:r w:rsidRPr="00EC7327">
        <w:rPr>
          <w:sz w:val="24"/>
          <w:szCs w:val="24"/>
        </w:rPr>
        <w:t>Before a business entity can do business in the State, it must be registered with the State Department of Assessments and Taxation (SDAT)</w:t>
      </w:r>
      <w:r w:rsidR="00AC29B8" w:rsidRPr="00EC7327">
        <w:rPr>
          <w:sz w:val="24"/>
          <w:szCs w:val="24"/>
        </w:rPr>
        <w:t xml:space="preserve">. </w:t>
      </w:r>
      <w:r w:rsidRPr="00EC7327">
        <w:rPr>
          <w:sz w:val="24"/>
          <w:szCs w:val="24"/>
        </w:rPr>
        <w:t xml:space="preserve">SDAT is located at State Office Building, Room 803, </w:t>
      </w:r>
      <w:proofErr w:type="gramStart"/>
      <w:r w:rsidRPr="00EC7327">
        <w:rPr>
          <w:sz w:val="24"/>
          <w:szCs w:val="24"/>
        </w:rPr>
        <w:t>301</w:t>
      </w:r>
      <w:proofErr w:type="gramEnd"/>
      <w:r w:rsidRPr="00EC7327">
        <w:rPr>
          <w:sz w:val="24"/>
          <w:szCs w:val="24"/>
        </w:rPr>
        <w:t xml:space="preserve"> West Preston Street, Baltimore, Maryland 21201</w:t>
      </w:r>
      <w:r w:rsidR="00AC29B8" w:rsidRPr="00EC7327">
        <w:rPr>
          <w:sz w:val="24"/>
          <w:szCs w:val="24"/>
        </w:rPr>
        <w:t xml:space="preserve">. </w:t>
      </w:r>
      <w:r w:rsidR="003928F8" w:rsidRPr="00EC7327">
        <w:rPr>
          <w:sz w:val="24"/>
          <w:szCs w:val="24"/>
        </w:rPr>
        <w:t xml:space="preserve"> </w:t>
      </w:r>
      <w:r w:rsidRPr="00EC7327">
        <w:rPr>
          <w:sz w:val="24"/>
          <w:szCs w:val="24"/>
        </w:rPr>
        <w:t xml:space="preserve">For registration information, visit </w:t>
      </w:r>
      <w:r w:rsidRPr="00EC7327">
        <w:rPr>
          <w:rStyle w:val="Hyperlink"/>
          <w:sz w:val="24"/>
          <w:szCs w:val="24"/>
        </w:rPr>
        <w:t>https://www.egov.maryland.gov/businessexpress</w:t>
      </w:r>
      <w:r w:rsidRPr="00EC7327">
        <w:rPr>
          <w:sz w:val="24"/>
          <w:szCs w:val="24"/>
        </w:rPr>
        <w:t>.</w:t>
      </w:r>
    </w:p>
    <w:p w:rsidR="006065D2" w:rsidRPr="00EC7327" w:rsidRDefault="006065D2" w:rsidP="006065D2">
      <w:pPr>
        <w:pStyle w:val="MDText0"/>
        <w:rPr>
          <w:sz w:val="24"/>
          <w:szCs w:val="24"/>
        </w:rPr>
      </w:pPr>
      <w:r w:rsidRPr="00EC7327">
        <w:rPr>
          <w:sz w:val="24"/>
          <w:szCs w:val="24"/>
        </w:rPr>
        <w:t xml:space="preserve">It is strongly recommended that any potential </w:t>
      </w:r>
      <w:proofErr w:type="spellStart"/>
      <w:r w:rsidR="000A333C" w:rsidRPr="00EC7327">
        <w:rPr>
          <w:sz w:val="24"/>
          <w:szCs w:val="24"/>
        </w:rPr>
        <w:t>Offeror</w:t>
      </w:r>
      <w:proofErr w:type="spellEnd"/>
      <w:r w:rsidRPr="00EC7327">
        <w:rPr>
          <w:sz w:val="24"/>
          <w:szCs w:val="24"/>
        </w:rPr>
        <w:t xml:space="preserve"> complete registration prior to the </w:t>
      </w:r>
      <w:r w:rsidR="000A333C" w:rsidRPr="00EC7327">
        <w:rPr>
          <w:sz w:val="24"/>
          <w:szCs w:val="24"/>
        </w:rPr>
        <w:t>Proposal</w:t>
      </w:r>
      <w:r w:rsidR="00FE2DB4" w:rsidRPr="00EC7327">
        <w:rPr>
          <w:sz w:val="24"/>
          <w:szCs w:val="24"/>
        </w:rPr>
        <w:t xml:space="preserve"> </w:t>
      </w:r>
      <w:r w:rsidRPr="00EC7327">
        <w:rPr>
          <w:sz w:val="24"/>
          <w:szCs w:val="24"/>
        </w:rPr>
        <w:t xml:space="preserve">due date </w:t>
      </w:r>
      <w:r w:rsidR="00FE2DB4" w:rsidRPr="00EC7327">
        <w:rPr>
          <w:sz w:val="24"/>
          <w:szCs w:val="24"/>
        </w:rPr>
        <w:t>and time</w:t>
      </w:r>
      <w:r w:rsidR="00AC29B8" w:rsidRPr="00EC7327">
        <w:rPr>
          <w:sz w:val="24"/>
          <w:szCs w:val="24"/>
        </w:rPr>
        <w:t xml:space="preserve">. </w:t>
      </w:r>
      <w:r w:rsidR="00B8552B" w:rsidRPr="00EC7327">
        <w:rPr>
          <w:sz w:val="24"/>
          <w:szCs w:val="24"/>
        </w:rPr>
        <w:t xml:space="preserve">The </w:t>
      </w:r>
      <w:proofErr w:type="spellStart"/>
      <w:r w:rsidR="000A333C" w:rsidRPr="00EC7327">
        <w:rPr>
          <w:sz w:val="24"/>
          <w:szCs w:val="24"/>
        </w:rPr>
        <w:t>Offeror</w:t>
      </w:r>
      <w:r w:rsidRPr="00EC7327">
        <w:rPr>
          <w:sz w:val="24"/>
          <w:szCs w:val="24"/>
        </w:rPr>
        <w:t>’s</w:t>
      </w:r>
      <w:proofErr w:type="spellEnd"/>
      <w:r w:rsidRPr="00EC7327">
        <w:rPr>
          <w:sz w:val="24"/>
          <w:szCs w:val="24"/>
        </w:rPr>
        <w:t xml:space="preserve"> failure to complete registration with SDAT may disqualify an otherwise successful </w:t>
      </w:r>
      <w:proofErr w:type="spellStart"/>
      <w:r w:rsidR="000A333C" w:rsidRPr="00EC7327">
        <w:rPr>
          <w:sz w:val="24"/>
          <w:szCs w:val="24"/>
        </w:rPr>
        <w:t>Offeror</w:t>
      </w:r>
      <w:proofErr w:type="spellEnd"/>
      <w:r w:rsidRPr="00EC7327">
        <w:rPr>
          <w:sz w:val="24"/>
          <w:szCs w:val="24"/>
        </w:rPr>
        <w:t xml:space="preserve"> from final consideration and recommendation for Contract award.</w:t>
      </w:r>
    </w:p>
    <w:p w:rsidR="006065D2" w:rsidRPr="00EC7327" w:rsidRDefault="006065D2" w:rsidP="0084333C">
      <w:pPr>
        <w:pStyle w:val="Heading2"/>
        <w:rPr>
          <w:sz w:val="24"/>
          <w:szCs w:val="24"/>
        </w:rPr>
      </w:pPr>
      <w:bookmarkStart w:id="175" w:name="_Toc83537690"/>
      <w:bookmarkStart w:id="176" w:name="_Toc83538597"/>
      <w:bookmarkStart w:id="177" w:name="_Toc472702483"/>
      <w:bookmarkStart w:id="178" w:name="_Toc473536831"/>
      <w:bookmarkStart w:id="179" w:name="_Toc488066994"/>
      <w:bookmarkStart w:id="180" w:name="_Toc15469341"/>
      <w:r w:rsidRPr="00EC7327">
        <w:rPr>
          <w:sz w:val="24"/>
          <w:szCs w:val="24"/>
        </w:rPr>
        <w:t>False Statements</w:t>
      </w:r>
      <w:bookmarkEnd w:id="175"/>
      <w:bookmarkEnd w:id="176"/>
      <w:bookmarkEnd w:id="177"/>
      <w:bookmarkEnd w:id="178"/>
      <w:bookmarkEnd w:id="179"/>
      <w:bookmarkEnd w:id="180"/>
    </w:p>
    <w:p w:rsidR="006065D2" w:rsidRPr="00EC7327" w:rsidRDefault="000A333C" w:rsidP="006065D2">
      <w:pPr>
        <w:pStyle w:val="MDText0"/>
        <w:rPr>
          <w:sz w:val="24"/>
          <w:szCs w:val="24"/>
        </w:rPr>
      </w:pPr>
      <w:proofErr w:type="spellStart"/>
      <w:r w:rsidRPr="00EC7327">
        <w:rPr>
          <w:sz w:val="24"/>
          <w:szCs w:val="24"/>
        </w:rPr>
        <w:t>Offeror</w:t>
      </w:r>
      <w:r w:rsidR="006065D2" w:rsidRPr="00EC7327">
        <w:rPr>
          <w:sz w:val="24"/>
          <w:szCs w:val="24"/>
        </w:rPr>
        <w:t>s</w:t>
      </w:r>
      <w:proofErr w:type="spellEnd"/>
      <w:r w:rsidR="006065D2" w:rsidRPr="00EC7327">
        <w:rPr>
          <w:sz w:val="24"/>
          <w:szCs w:val="24"/>
        </w:rPr>
        <w:t xml:space="preserve"> are advised that Md. Code Ann., State Finance and Procurement Article, § 11-205.1 provides as follows:</w:t>
      </w:r>
    </w:p>
    <w:p w:rsidR="00377D8B" w:rsidRPr="00EC7327" w:rsidRDefault="006065D2" w:rsidP="00FE0256">
      <w:pPr>
        <w:pStyle w:val="MDText1"/>
        <w:rPr>
          <w:sz w:val="24"/>
        </w:rPr>
      </w:pPr>
      <w:r w:rsidRPr="00EC7327">
        <w:rPr>
          <w:sz w:val="24"/>
        </w:rPr>
        <w:lastRenderedPageBreak/>
        <w:t>In connection with a procurement contract a person may not willfully:</w:t>
      </w:r>
    </w:p>
    <w:p w:rsidR="00377D8B" w:rsidRPr="00EC7327" w:rsidRDefault="006065D2" w:rsidP="00FF1154">
      <w:pPr>
        <w:pStyle w:val="MDABC"/>
        <w:numPr>
          <w:ilvl w:val="0"/>
          <w:numId w:val="56"/>
        </w:numPr>
        <w:rPr>
          <w:sz w:val="24"/>
          <w:szCs w:val="24"/>
        </w:rPr>
      </w:pPr>
      <w:r w:rsidRPr="00EC7327">
        <w:rPr>
          <w:sz w:val="24"/>
          <w:szCs w:val="24"/>
        </w:rPr>
        <w:t>Falsify, conceal, or suppress a material fact by any scheme or device.</w:t>
      </w:r>
    </w:p>
    <w:p w:rsidR="006065D2" w:rsidRPr="00EC7327" w:rsidRDefault="006065D2" w:rsidP="00FF1154">
      <w:pPr>
        <w:pStyle w:val="MDABC"/>
        <w:numPr>
          <w:ilvl w:val="0"/>
          <w:numId w:val="56"/>
        </w:numPr>
        <w:rPr>
          <w:sz w:val="24"/>
          <w:szCs w:val="24"/>
        </w:rPr>
      </w:pPr>
      <w:r w:rsidRPr="00EC7327">
        <w:rPr>
          <w:sz w:val="24"/>
          <w:szCs w:val="24"/>
        </w:rPr>
        <w:t>Make a false or fraudulent statement or representation of a material fact.</w:t>
      </w:r>
    </w:p>
    <w:p w:rsidR="00377D8B" w:rsidRPr="00EC7327" w:rsidRDefault="006065D2" w:rsidP="00FF1154">
      <w:pPr>
        <w:pStyle w:val="MDABC"/>
        <w:numPr>
          <w:ilvl w:val="0"/>
          <w:numId w:val="56"/>
        </w:numPr>
        <w:rPr>
          <w:sz w:val="24"/>
          <w:szCs w:val="24"/>
        </w:rPr>
      </w:pPr>
      <w:r w:rsidRPr="00EC7327">
        <w:rPr>
          <w:sz w:val="24"/>
          <w:szCs w:val="24"/>
        </w:rPr>
        <w:t>Use a false writing or document that contains a false or fraudulent statement or entry of a material fact.</w:t>
      </w:r>
      <w:r w:rsidR="003F626E" w:rsidRPr="00EC7327">
        <w:rPr>
          <w:sz w:val="24"/>
          <w:szCs w:val="24"/>
        </w:rPr>
        <w:t xml:space="preserve"> </w:t>
      </w:r>
    </w:p>
    <w:p w:rsidR="006065D2" w:rsidRPr="00EC7327" w:rsidRDefault="006065D2" w:rsidP="00EC7327">
      <w:pPr>
        <w:pStyle w:val="MDText1"/>
        <w:tabs>
          <w:tab w:val="left" w:pos="0"/>
        </w:tabs>
        <w:ind w:left="1530" w:hanging="1080"/>
        <w:rPr>
          <w:sz w:val="24"/>
        </w:rPr>
      </w:pPr>
      <w:r w:rsidRPr="00EC7327">
        <w:rPr>
          <w:sz w:val="24"/>
        </w:rPr>
        <w:t>A person may not aid or conspire with another person to commit an act under</w:t>
      </w:r>
      <w:r w:rsidR="00295B75" w:rsidRPr="00EC7327">
        <w:rPr>
          <w:sz w:val="24"/>
        </w:rPr>
        <w:t xml:space="preserve"> </w:t>
      </w:r>
      <w:r w:rsidR="000D5653" w:rsidRPr="00EC7327">
        <w:rPr>
          <w:b/>
          <w:sz w:val="24"/>
        </w:rPr>
        <w:t>S</w:t>
      </w:r>
      <w:r w:rsidR="00295B75" w:rsidRPr="00EC7327">
        <w:rPr>
          <w:b/>
          <w:sz w:val="24"/>
        </w:rPr>
        <w:t>ection</w:t>
      </w:r>
      <w:r w:rsidRPr="00EC7327">
        <w:rPr>
          <w:b/>
          <w:sz w:val="24"/>
        </w:rPr>
        <w:t xml:space="preserve"> </w:t>
      </w:r>
      <w:r w:rsidR="00295B75" w:rsidRPr="00EC7327">
        <w:rPr>
          <w:b/>
          <w:sz w:val="24"/>
        </w:rPr>
        <w:t>4.</w:t>
      </w:r>
      <w:r w:rsidR="00E35811" w:rsidRPr="00EC7327">
        <w:rPr>
          <w:b/>
          <w:sz w:val="24"/>
        </w:rPr>
        <w:t>2</w:t>
      </w:r>
      <w:r w:rsidR="00295B75" w:rsidRPr="00EC7327">
        <w:rPr>
          <w:b/>
          <w:sz w:val="24"/>
        </w:rPr>
        <w:t>2.</w:t>
      </w:r>
      <w:r w:rsidRPr="00EC7327">
        <w:rPr>
          <w:b/>
          <w:sz w:val="24"/>
        </w:rPr>
        <w:t>1</w:t>
      </w:r>
      <w:r w:rsidRPr="00EC7327">
        <w:rPr>
          <w:sz w:val="24"/>
        </w:rPr>
        <w:t>.</w:t>
      </w:r>
    </w:p>
    <w:p w:rsidR="006065D2" w:rsidRPr="00EC7327" w:rsidRDefault="006065D2" w:rsidP="00EC7327">
      <w:pPr>
        <w:pStyle w:val="MDText1"/>
        <w:tabs>
          <w:tab w:val="left" w:pos="0"/>
        </w:tabs>
        <w:ind w:left="1530" w:hanging="1080"/>
        <w:rPr>
          <w:sz w:val="24"/>
        </w:rPr>
      </w:pPr>
      <w:r w:rsidRPr="00EC7327">
        <w:rPr>
          <w:sz w:val="24"/>
        </w:rPr>
        <w:t>A person who violates any provision of this section is guilty of a felony and on conviction is subject to a fine not exceeding $20,000 or imprisonment not exceeding five</w:t>
      </w:r>
      <w:r w:rsidR="00FE2DB4" w:rsidRPr="00EC7327">
        <w:rPr>
          <w:sz w:val="24"/>
        </w:rPr>
        <w:t xml:space="preserve"> (5)</w:t>
      </w:r>
      <w:r w:rsidRPr="00EC7327">
        <w:rPr>
          <w:sz w:val="24"/>
        </w:rPr>
        <w:t xml:space="preserve"> years or both.</w:t>
      </w:r>
    </w:p>
    <w:p w:rsidR="006065D2" w:rsidRPr="00EC7327" w:rsidRDefault="006065D2" w:rsidP="0084333C">
      <w:pPr>
        <w:pStyle w:val="Heading2"/>
        <w:rPr>
          <w:sz w:val="24"/>
          <w:szCs w:val="24"/>
        </w:rPr>
      </w:pPr>
      <w:bookmarkStart w:id="181" w:name="_Toc488066995"/>
      <w:bookmarkStart w:id="182" w:name="_Toc15469342"/>
      <w:r w:rsidRPr="00EC7327">
        <w:rPr>
          <w:sz w:val="24"/>
          <w:szCs w:val="24"/>
        </w:rPr>
        <w:t>Payments by Electronic Funds Transfer</w:t>
      </w:r>
      <w:bookmarkEnd w:id="181"/>
      <w:bookmarkEnd w:id="182"/>
    </w:p>
    <w:p w:rsidR="006065D2" w:rsidRPr="00EC7327" w:rsidRDefault="006065D2" w:rsidP="00D52037">
      <w:pPr>
        <w:pStyle w:val="MDText0"/>
        <w:rPr>
          <w:sz w:val="24"/>
          <w:szCs w:val="24"/>
        </w:rPr>
      </w:pPr>
      <w:r w:rsidRPr="00EC7327">
        <w:rPr>
          <w:sz w:val="24"/>
          <w:szCs w:val="24"/>
        </w:rPr>
        <w:t xml:space="preserve">By submitting a </w:t>
      </w:r>
      <w:r w:rsidR="000A333C" w:rsidRPr="00EC7327">
        <w:rPr>
          <w:sz w:val="24"/>
          <w:szCs w:val="24"/>
        </w:rPr>
        <w:t>Proposal</w:t>
      </w:r>
      <w:r w:rsidRPr="00EC7327">
        <w:rPr>
          <w:sz w:val="24"/>
          <w:szCs w:val="24"/>
        </w:rPr>
        <w:t xml:space="preserve"> in response to this solicitation, </w:t>
      </w:r>
      <w:r w:rsidR="00B8552B" w:rsidRPr="00EC7327">
        <w:rPr>
          <w:sz w:val="24"/>
          <w:szCs w:val="24"/>
        </w:rPr>
        <w:t xml:space="preserve">the </w:t>
      </w:r>
      <w:proofErr w:type="spellStart"/>
      <w:r w:rsidR="000A333C" w:rsidRPr="00EC7327">
        <w:rPr>
          <w:sz w:val="24"/>
          <w:szCs w:val="24"/>
        </w:rPr>
        <w:t>Offeror</w:t>
      </w:r>
      <w:proofErr w:type="spellEnd"/>
      <w:r w:rsidRPr="00EC7327">
        <w:rPr>
          <w:sz w:val="24"/>
          <w:szCs w:val="24"/>
        </w:rPr>
        <w:t>, if selected for award:</w:t>
      </w:r>
    </w:p>
    <w:p w:rsidR="00377D8B" w:rsidRPr="00EC7327" w:rsidRDefault="006065D2" w:rsidP="00EC7327">
      <w:pPr>
        <w:pStyle w:val="MDText1"/>
        <w:ind w:left="1530" w:hanging="1080"/>
        <w:rPr>
          <w:sz w:val="24"/>
        </w:rPr>
      </w:pPr>
      <w:r w:rsidRPr="00EC7327">
        <w:rPr>
          <w:sz w:val="24"/>
        </w:rPr>
        <w:t xml:space="preserve">Agrees to accept payments by electronic funds transfer (EFT) unless the State Comptroller’s Office grants an exemption. Payment by EFT is mandatory for contracts exceeding $200,000. The successful </w:t>
      </w:r>
      <w:proofErr w:type="spellStart"/>
      <w:r w:rsidR="000A333C" w:rsidRPr="00EC7327">
        <w:rPr>
          <w:sz w:val="24"/>
        </w:rPr>
        <w:t>Offeror</w:t>
      </w:r>
      <w:proofErr w:type="spellEnd"/>
      <w:r w:rsidRPr="00EC7327">
        <w:rPr>
          <w:sz w:val="24"/>
        </w:rPr>
        <w:t xml:space="preserve"> shall register using the COT/GAD X-10 Vendor Electronic Funds (EFT) Registration Request Form.</w:t>
      </w:r>
    </w:p>
    <w:p w:rsidR="00F30C5F" w:rsidRPr="00EC7327" w:rsidRDefault="00D52037" w:rsidP="00EC7327">
      <w:pPr>
        <w:pStyle w:val="MDText1"/>
        <w:ind w:left="1530" w:hanging="1080"/>
        <w:rPr>
          <w:rStyle w:val="Hyperlink"/>
          <w:color w:val="auto"/>
          <w:sz w:val="24"/>
          <w:u w:val="none"/>
        </w:rPr>
      </w:pPr>
      <w:r w:rsidRPr="00EC7327">
        <w:rPr>
          <w:sz w:val="24"/>
        </w:rPr>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rsidRPr="00EC7327">
        <w:rPr>
          <w:sz w:val="24"/>
        </w:rPr>
        <w:t xml:space="preserve">. </w:t>
      </w:r>
      <w:r w:rsidRPr="00EC7327">
        <w:rPr>
          <w:sz w:val="24"/>
        </w:rPr>
        <w:t>The COT/GAD X-10 form may be downloaded from the Comptroller’s website at</w:t>
      </w:r>
      <w:r w:rsidR="00AC29B8" w:rsidRPr="00EC7327">
        <w:rPr>
          <w:sz w:val="24"/>
        </w:rPr>
        <w:t xml:space="preserve">: </w:t>
      </w:r>
      <w:r w:rsidR="00ED1447" w:rsidRPr="00EC7327">
        <w:rPr>
          <w:rStyle w:val="Hyperlink"/>
          <w:sz w:val="24"/>
        </w:rPr>
        <w:t>http://comptroller.marylandtaxes.com/Vendor_Services/Accounting_Information/Static_Files/GADX10Form20150615.pdf</w:t>
      </w:r>
      <w:r w:rsidR="006065D2" w:rsidRPr="00EC7327">
        <w:rPr>
          <w:rStyle w:val="Hyperlink"/>
          <w:sz w:val="24"/>
        </w:rPr>
        <w:t>.</w:t>
      </w:r>
    </w:p>
    <w:p w:rsidR="00D52037" w:rsidRPr="00EC7327" w:rsidRDefault="00D52037" w:rsidP="0084333C">
      <w:pPr>
        <w:pStyle w:val="Heading2"/>
        <w:rPr>
          <w:sz w:val="24"/>
          <w:szCs w:val="24"/>
        </w:rPr>
      </w:pPr>
      <w:bookmarkStart w:id="183" w:name="_Toc349906890"/>
      <w:bookmarkStart w:id="184" w:name="_Toc472702485"/>
      <w:bookmarkStart w:id="185" w:name="_Toc473536833"/>
      <w:bookmarkStart w:id="186" w:name="_Toc488066996"/>
      <w:bookmarkStart w:id="187" w:name="_Toc15469343"/>
      <w:r w:rsidRPr="00EC7327">
        <w:rPr>
          <w:sz w:val="24"/>
          <w:szCs w:val="24"/>
        </w:rPr>
        <w:t>Prompt Payment Policy</w:t>
      </w:r>
      <w:bookmarkEnd w:id="183"/>
      <w:bookmarkEnd w:id="184"/>
      <w:bookmarkEnd w:id="185"/>
      <w:bookmarkEnd w:id="186"/>
      <w:bookmarkEnd w:id="187"/>
    </w:p>
    <w:p w:rsidR="00D52037" w:rsidRPr="00EC7327" w:rsidRDefault="00D52037" w:rsidP="0049207A">
      <w:pPr>
        <w:pStyle w:val="MDText0"/>
        <w:rPr>
          <w:rStyle w:val="Hyperlink"/>
          <w:sz w:val="24"/>
          <w:szCs w:val="24"/>
        </w:rPr>
      </w:pPr>
      <w:r w:rsidRPr="00EC7327">
        <w:rPr>
          <w:sz w:val="24"/>
          <w:szCs w:val="24"/>
        </w:rPr>
        <w:t xml:space="preserve">This procurement and the Contract(s) to be awarded pursuant to this solicitation are subject to the Prompt Payment Policy Directive issued by the </w:t>
      </w:r>
      <w:r w:rsidR="0049207A" w:rsidRPr="00EC7327">
        <w:rPr>
          <w:sz w:val="24"/>
          <w:szCs w:val="24"/>
        </w:rPr>
        <w:t xml:space="preserve">Governor’s Office of Small, Minority &amp; Women Business Affairs </w:t>
      </w:r>
      <w:r w:rsidRPr="00EC7327">
        <w:rPr>
          <w:sz w:val="24"/>
          <w:szCs w:val="24"/>
        </w:rPr>
        <w:t>(</w:t>
      </w:r>
      <w:r w:rsidR="0049207A" w:rsidRPr="00EC7327">
        <w:rPr>
          <w:sz w:val="24"/>
          <w:szCs w:val="24"/>
        </w:rPr>
        <w:t>GOSBA</w:t>
      </w:r>
      <w:r w:rsidRPr="00EC7327">
        <w:rPr>
          <w:sz w:val="24"/>
          <w:szCs w:val="24"/>
        </w:rPr>
        <w:t>) and dated August 1, 2008</w:t>
      </w:r>
      <w:r w:rsidR="00AC29B8" w:rsidRPr="00EC7327">
        <w:rPr>
          <w:sz w:val="24"/>
          <w:szCs w:val="24"/>
        </w:rPr>
        <w:t xml:space="preserve">. </w:t>
      </w:r>
      <w:r w:rsidRPr="00EC7327">
        <w:rPr>
          <w:sz w:val="24"/>
          <w:szCs w:val="24"/>
        </w:rPr>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rsidRPr="00EC7327">
        <w:rPr>
          <w:sz w:val="24"/>
          <w:szCs w:val="24"/>
        </w:rPr>
        <w:t xml:space="preserve">. </w:t>
      </w:r>
      <w:r w:rsidRPr="00EC7327">
        <w:rPr>
          <w:sz w:val="24"/>
          <w:szCs w:val="24"/>
        </w:rPr>
        <w:t>The Contractor shall comply with the prompt payment requirements outlined in the Contract, Section</w:t>
      </w:r>
      <w:r w:rsidR="00164E9D" w:rsidRPr="00EC7327">
        <w:rPr>
          <w:sz w:val="24"/>
          <w:szCs w:val="24"/>
        </w:rPr>
        <w:t xml:space="preserve"> 31</w:t>
      </w:r>
      <w:r w:rsidRPr="00EC7327">
        <w:rPr>
          <w:sz w:val="24"/>
          <w:szCs w:val="24"/>
        </w:rPr>
        <w:t xml:space="preserve"> “Prompt </w:t>
      </w:r>
      <w:r w:rsidR="00164E9D" w:rsidRPr="00EC7327">
        <w:rPr>
          <w:sz w:val="24"/>
          <w:szCs w:val="24"/>
        </w:rPr>
        <w:t>Pay Requirements”</w:t>
      </w:r>
      <w:r w:rsidRPr="00EC7327">
        <w:rPr>
          <w:sz w:val="24"/>
          <w:szCs w:val="24"/>
        </w:rPr>
        <w:t xml:space="preserve"> (see </w:t>
      </w:r>
      <w:r w:rsidRPr="00EC7327">
        <w:rPr>
          <w:b/>
          <w:sz w:val="24"/>
          <w:szCs w:val="24"/>
        </w:rPr>
        <w:t>Attachment</w:t>
      </w:r>
      <w:r w:rsidRPr="00EC7327">
        <w:rPr>
          <w:sz w:val="24"/>
          <w:szCs w:val="24"/>
        </w:rPr>
        <w:t xml:space="preserve"> </w:t>
      </w:r>
      <w:r w:rsidRPr="00EC7327">
        <w:rPr>
          <w:b/>
          <w:sz w:val="24"/>
          <w:szCs w:val="24"/>
        </w:rPr>
        <w:t>M</w:t>
      </w:r>
      <w:r w:rsidRPr="00EC7327">
        <w:rPr>
          <w:sz w:val="24"/>
          <w:szCs w:val="24"/>
        </w:rPr>
        <w:t xml:space="preserve">), </w:t>
      </w:r>
      <w:proofErr w:type="gramStart"/>
      <w:r w:rsidRPr="00EC7327">
        <w:rPr>
          <w:sz w:val="24"/>
          <w:szCs w:val="24"/>
        </w:rPr>
        <w:t>should</w:t>
      </w:r>
      <w:proofErr w:type="gramEnd"/>
      <w:r w:rsidRPr="00EC7327">
        <w:rPr>
          <w:sz w:val="24"/>
          <w:szCs w:val="24"/>
        </w:rPr>
        <w:t xml:space="preserve"> an MBE goal apply to this </w:t>
      </w:r>
      <w:r w:rsidR="000A333C" w:rsidRPr="00EC7327">
        <w:rPr>
          <w:sz w:val="24"/>
          <w:szCs w:val="24"/>
        </w:rPr>
        <w:t>RFP</w:t>
      </w:r>
      <w:r w:rsidR="00AC29B8" w:rsidRPr="00EC7327">
        <w:rPr>
          <w:sz w:val="24"/>
          <w:szCs w:val="24"/>
        </w:rPr>
        <w:t xml:space="preserve">. </w:t>
      </w:r>
      <w:r w:rsidRPr="00EC7327">
        <w:rPr>
          <w:sz w:val="24"/>
          <w:szCs w:val="24"/>
        </w:rPr>
        <w:t xml:space="preserve">Additional information is available on </w:t>
      </w:r>
      <w:r w:rsidR="0049207A" w:rsidRPr="00EC7327">
        <w:rPr>
          <w:sz w:val="24"/>
          <w:szCs w:val="24"/>
        </w:rPr>
        <w:t>GOSBA</w:t>
      </w:r>
      <w:r w:rsidRPr="00EC7327">
        <w:rPr>
          <w:sz w:val="24"/>
          <w:szCs w:val="24"/>
        </w:rPr>
        <w:t xml:space="preserve">’s website at: </w:t>
      </w:r>
      <w:r w:rsidR="00C247AC" w:rsidRPr="00EC7327">
        <w:rPr>
          <w:sz w:val="24"/>
          <w:szCs w:val="24"/>
        </w:rPr>
        <w:t xml:space="preserve"> </w:t>
      </w:r>
      <w:r w:rsidR="00C247AC" w:rsidRPr="00EC7327">
        <w:rPr>
          <w:rStyle w:val="Hyperlink"/>
          <w:bCs/>
          <w:sz w:val="24"/>
          <w:szCs w:val="24"/>
        </w:rPr>
        <w:t>http://www.gomdsmallbiz.maryland.gov/documents/legislation/promptpaymentfaqs.pdf</w:t>
      </w:r>
      <w:r w:rsidR="00C247AC" w:rsidRPr="00EC7327">
        <w:rPr>
          <w:sz w:val="24"/>
          <w:szCs w:val="24"/>
        </w:rPr>
        <w:t>.</w:t>
      </w:r>
    </w:p>
    <w:p w:rsidR="008836CF" w:rsidRPr="00EC7327" w:rsidRDefault="008836CF" w:rsidP="0084333C">
      <w:pPr>
        <w:pStyle w:val="Heading2"/>
        <w:rPr>
          <w:sz w:val="24"/>
          <w:szCs w:val="24"/>
        </w:rPr>
      </w:pPr>
      <w:bookmarkStart w:id="188" w:name="_Toc349906891"/>
      <w:bookmarkStart w:id="189" w:name="_Toc472702486"/>
      <w:bookmarkStart w:id="190" w:name="_Toc473536834"/>
      <w:bookmarkStart w:id="191" w:name="_Toc488066997"/>
      <w:bookmarkStart w:id="192" w:name="_Toc15469344"/>
      <w:r w:rsidRPr="00EC7327">
        <w:rPr>
          <w:sz w:val="24"/>
          <w:szCs w:val="24"/>
        </w:rPr>
        <w:t>Electronic Procurements Authorized</w:t>
      </w:r>
      <w:bookmarkEnd w:id="188"/>
      <w:bookmarkEnd w:id="189"/>
      <w:bookmarkEnd w:id="190"/>
      <w:bookmarkEnd w:id="191"/>
      <w:bookmarkEnd w:id="192"/>
    </w:p>
    <w:p w:rsidR="00377D8B" w:rsidRPr="00EC7327" w:rsidRDefault="008836CF" w:rsidP="00EC7327">
      <w:pPr>
        <w:pStyle w:val="MDText1"/>
        <w:ind w:left="1530" w:hanging="1080"/>
        <w:rPr>
          <w:sz w:val="24"/>
        </w:rPr>
      </w:pPr>
      <w:r w:rsidRPr="00EC7327">
        <w:rPr>
          <w:sz w:val="24"/>
        </w:rPr>
        <w:t xml:space="preserve">Under COMAR 21.03.05, unless otherwise prohibited by law, </w:t>
      </w:r>
      <w:r w:rsidRPr="00EC7327">
        <w:rPr>
          <w:bCs/>
          <w:color w:val="000000"/>
          <w:sz w:val="24"/>
        </w:rPr>
        <w:t xml:space="preserve">the </w:t>
      </w:r>
      <w:r w:rsidR="00AE4D2A" w:rsidRPr="00EC7327">
        <w:rPr>
          <w:bCs/>
          <w:color w:val="000000"/>
          <w:sz w:val="24"/>
        </w:rPr>
        <w:t>Department</w:t>
      </w:r>
      <w:r w:rsidRPr="00EC7327">
        <w:rPr>
          <w:sz w:val="24"/>
        </w:rPr>
        <w:t xml:space="preserve"> may conduct procurement transactions by electronic means, including the solicitation, </w:t>
      </w:r>
      <w:r w:rsidRPr="00EC7327">
        <w:rPr>
          <w:bCs/>
          <w:color w:val="000000"/>
          <w:sz w:val="24"/>
        </w:rPr>
        <w:t>proposing</w:t>
      </w:r>
      <w:r w:rsidRPr="00EC7327">
        <w:rPr>
          <w:sz w:val="24"/>
        </w:rPr>
        <w:t>, award, execution, and administration of a contract, as provided in Md. Code Ann., Maryland Uniform Electronic Transactions Act, Commercial Law Article, Title 21.</w:t>
      </w:r>
    </w:p>
    <w:p w:rsidR="008836CF" w:rsidRPr="00EC7327" w:rsidRDefault="008836CF" w:rsidP="00EC7327">
      <w:pPr>
        <w:pStyle w:val="MDText1"/>
        <w:ind w:left="1530" w:hanging="1080"/>
        <w:rPr>
          <w:sz w:val="24"/>
        </w:rPr>
      </w:pPr>
      <w:r w:rsidRPr="00EC7327">
        <w:rPr>
          <w:sz w:val="24"/>
        </w:rPr>
        <w:lastRenderedPageBreak/>
        <w:t xml:space="preserve">Participation in the solicitation process on a procurement contract for which electronic means has been authorized shall constitute consent by the </w:t>
      </w:r>
      <w:proofErr w:type="spellStart"/>
      <w:r w:rsidR="000A333C" w:rsidRPr="00EC7327">
        <w:rPr>
          <w:sz w:val="24"/>
        </w:rPr>
        <w:t>Offeror</w:t>
      </w:r>
      <w:proofErr w:type="spellEnd"/>
      <w:r w:rsidRPr="00EC7327">
        <w:rPr>
          <w:sz w:val="24"/>
        </w:rPr>
        <w:t xml:space="preserve"> to conduct by electronic means all elements of the procurement of that Contract which are specifically authorized under the solicitation or </w:t>
      </w:r>
      <w:r w:rsidRPr="00EC7327">
        <w:rPr>
          <w:bCs/>
          <w:color w:val="000000"/>
          <w:sz w:val="24"/>
        </w:rPr>
        <w:t>Contract.</w:t>
      </w:r>
      <w:r w:rsidRPr="00EC7327">
        <w:rPr>
          <w:sz w:val="24"/>
        </w:rPr>
        <w:t xml:space="preserve"> In the case of electronic transactions authorized by this </w:t>
      </w:r>
      <w:r w:rsidR="000A333C" w:rsidRPr="00EC7327">
        <w:rPr>
          <w:sz w:val="24"/>
        </w:rPr>
        <w:t>RFP</w:t>
      </w:r>
      <w:r w:rsidRPr="00EC7327">
        <w:rPr>
          <w:sz w:val="24"/>
        </w:rPr>
        <w:t xml:space="preserve">, electronic records and signatures </w:t>
      </w:r>
      <w:r w:rsidR="00376F1F" w:rsidRPr="00EC7327">
        <w:rPr>
          <w:sz w:val="24"/>
        </w:rPr>
        <w:t xml:space="preserve">by an authorized representative </w:t>
      </w:r>
      <w:r w:rsidRPr="00EC7327">
        <w:rPr>
          <w:sz w:val="24"/>
        </w:rPr>
        <w:t>satisfy a requirement for written submission and signatures.</w:t>
      </w:r>
    </w:p>
    <w:p w:rsidR="00377D8B" w:rsidRPr="00EC7327" w:rsidRDefault="008836CF" w:rsidP="00EC7327">
      <w:pPr>
        <w:pStyle w:val="MDText1"/>
        <w:ind w:left="1530" w:hanging="1080"/>
        <w:rPr>
          <w:sz w:val="24"/>
        </w:rPr>
      </w:pPr>
      <w:r w:rsidRPr="00EC7327">
        <w:rPr>
          <w:sz w:val="24"/>
        </w:rPr>
        <w:t>“Electronic means” refers to exchanges or communications using electronic, digital, magnetic, wireless, optical, electromagnetic, or other means of electronically conducting transactions</w:t>
      </w:r>
      <w:r w:rsidR="00AC29B8" w:rsidRPr="00EC7327">
        <w:rPr>
          <w:sz w:val="24"/>
        </w:rPr>
        <w:t xml:space="preserve">. </w:t>
      </w:r>
      <w:r w:rsidRPr="00EC7327">
        <w:rPr>
          <w:sz w:val="24"/>
        </w:rPr>
        <w:t xml:space="preserve">Electronic means includes e-mail, internet-based communications, electronic funds transfer, specific electronic bidding platforms (e.g., </w:t>
      </w:r>
      <w:hyperlink r:id="rId13" w:history="1">
        <w:r w:rsidR="001562CC" w:rsidRPr="00EC7327">
          <w:rPr>
            <w:rStyle w:val="Hyperlink"/>
            <w:bCs/>
            <w:sz w:val="24"/>
          </w:rPr>
          <w:t>https://procurement.maryland.gov</w:t>
        </w:r>
      </w:hyperlink>
      <w:r w:rsidRPr="00EC7327">
        <w:rPr>
          <w:bCs/>
          <w:color w:val="000000"/>
          <w:sz w:val="24"/>
        </w:rPr>
        <w:t>),</w:t>
      </w:r>
      <w:r w:rsidRPr="00EC7327">
        <w:rPr>
          <w:sz w:val="24"/>
        </w:rPr>
        <w:t xml:space="preserve"> and electronic data interchange.</w:t>
      </w:r>
    </w:p>
    <w:p w:rsidR="00377D8B" w:rsidRPr="00EC7327" w:rsidRDefault="008836CF" w:rsidP="00EC7327">
      <w:pPr>
        <w:pStyle w:val="MDText1"/>
        <w:ind w:left="1530" w:hanging="1080"/>
        <w:rPr>
          <w:sz w:val="24"/>
        </w:rPr>
      </w:pPr>
      <w:r w:rsidRPr="00EC7327">
        <w:rPr>
          <w:sz w:val="24"/>
        </w:rPr>
        <w:t xml:space="preserve">In addition to specific electronic transactions specifically authorized in other sections of this solicitation (e.g., </w:t>
      </w:r>
      <w:r w:rsidR="000A333C" w:rsidRPr="00EC7327">
        <w:rPr>
          <w:bCs/>
          <w:color w:val="000000"/>
          <w:sz w:val="24"/>
        </w:rPr>
        <w:t>RFP</w:t>
      </w:r>
      <w:r w:rsidR="00ED1447" w:rsidRPr="00EC7327">
        <w:rPr>
          <w:bCs/>
          <w:color w:val="000000"/>
          <w:sz w:val="24"/>
        </w:rPr>
        <w:t xml:space="preserve"> § 4.23 </w:t>
      </w:r>
      <w:r w:rsidRPr="00EC7327">
        <w:rPr>
          <w:sz w:val="24"/>
        </w:rPr>
        <w:t>describing payments by Electronic Funds Transfer), the following transactions are authorized to be conducted by electronic means on the terms as authorized in COMAR 21.03.05:</w:t>
      </w:r>
    </w:p>
    <w:p w:rsidR="00377D8B" w:rsidRPr="00EC7327" w:rsidRDefault="008836CF" w:rsidP="00EC7327">
      <w:pPr>
        <w:pStyle w:val="MDABC"/>
        <w:numPr>
          <w:ilvl w:val="0"/>
          <w:numId w:val="57"/>
        </w:numPr>
        <w:ind w:firstLine="18"/>
        <w:rPr>
          <w:sz w:val="24"/>
          <w:szCs w:val="24"/>
        </w:rPr>
      </w:pPr>
      <w:r w:rsidRPr="00EC7327">
        <w:rPr>
          <w:sz w:val="24"/>
          <w:szCs w:val="24"/>
        </w:rPr>
        <w:t xml:space="preserve">The Procurement Officer may conduct the procurement using </w:t>
      </w:r>
      <w:proofErr w:type="spellStart"/>
      <w:r w:rsidR="001562CC" w:rsidRPr="00EC7327">
        <w:rPr>
          <w:sz w:val="24"/>
          <w:szCs w:val="24"/>
        </w:rPr>
        <w:t>eMMA</w:t>
      </w:r>
      <w:proofErr w:type="spellEnd"/>
      <w:r w:rsidRPr="00EC7327">
        <w:rPr>
          <w:sz w:val="24"/>
          <w:szCs w:val="24"/>
        </w:rPr>
        <w:t>, e-mail, or facsimile to issue:</w:t>
      </w:r>
    </w:p>
    <w:p w:rsidR="008836CF" w:rsidRPr="00EC7327" w:rsidRDefault="002B2507" w:rsidP="00EC7327">
      <w:pPr>
        <w:pStyle w:val="MDABC"/>
        <w:numPr>
          <w:ilvl w:val="1"/>
          <w:numId w:val="39"/>
        </w:numPr>
        <w:ind w:firstLine="18"/>
        <w:rPr>
          <w:sz w:val="24"/>
          <w:szCs w:val="24"/>
        </w:rPr>
      </w:pPr>
      <w:r w:rsidRPr="00EC7327">
        <w:rPr>
          <w:sz w:val="24"/>
          <w:szCs w:val="24"/>
        </w:rPr>
        <w:t>T</w:t>
      </w:r>
      <w:r w:rsidR="008836CF" w:rsidRPr="00EC7327">
        <w:rPr>
          <w:sz w:val="24"/>
          <w:szCs w:val="24"/>
        </w:rPr>
        <w:t xml:space="preserve">he </w:t>
      </w:r>
      <w:r w:rsidR="000A333C" w:rsidRPr="00EC7327">
        <w:rPr>
          <w:sz w:val="24"/>
          <w:szCs w:val="24"/>
        </w:rPr>
        <w:t>RFP</w:t>
      </w:r>
      <w:r w:rsidR="00D42EFE" w:rsidRPr="00EC7327">
        <w:rPr>
          <w:sz w:val="24"/>
          <w:szCs w:val="24"/>
        </w:rPr>
        <w:t>;</w:t>
      </w:r>
    </w:p>
    <w:p w:rsidR="008836CF" w:rsidRPr="00EC7327" w:rsidRDefault="002B2507" w:rsidP="00EC7327">
      <w:pPr>
        <w:pStyle w:val="MDABC"/>
        <w:numPr>
          <w:ilvl w:val="1"/>
          <w:numId w:val="39"/>
        </w:numPr>
        <w:ind w:firstLine="18"/>
        <w:rPr>
          <w:sz w:val="24"/>
          <w:szCs w:val="24"/>
        </w:rPr>
      </w:pPr>
      <w:r w:rsidRPr="00EC7327">
        <w:rPr>
          <w:sz w:val="24"/>
          <w:szCs w:val="24"/>
        </w:rPr>
        <w:t>A</w:t>
      </w:r>
      <w:r w:rsidR="008836CF" w:rsidRPr="00EC7327">
        <w:rPr>
          <w:sz w:val="24"/>
          <w:szCs w:val="24"/>
        </w:rPr>
        <w:t xml:space="preserve">ny amendments and requests for best and </w:t>
      </w:r>
      <w:r w:rsidRPr="00EC7327">
        <w:rPr>
          <w:sz w:val="24"/>
          <w:szCs w:val="24"/>
        </w:rPr>
        <w:t xml:space="preserve">final </w:t>
      </w:r>
      <w:r w:rsidR="00F86F30" w:rsidRPr="00EC7327">
        <w:rPr>
          <w:sz w:val="24"/>
          <w:szCs w:val="24"/>
        </w:rPr>
        <w:t>offer</w:t>
      </w:r>
      <w:r w:rsidRPr="00EC7327">
        <w:rPr>
          <w:sz w:val="24"/>
          <w:szCs w:val="24"/>
        </w:rPr>
        <w:t>s</w:t>
      </w:r>
      <w:r w:rsidR="00D42EFE" w:rsidRPr="00EC7327">
        <w:rPr>
          <w:sz w:val="24"/>
          <w:szCs w:val="24"/>
        </w:rPr>
        <w:t>;</w:t>
      </w:r>
    </w:p>
    <w:p w:rsidR="008836CF" w:rsidRPr="00EC7327" w:rsidRDefault="002B2507" w:rsidP="00EC7327">
      <w:pPr>
        <w:pStyle w:val="MDABC"/>
        <w:numPr>
          <w:ilvl w:val="1"/>
          <w:numId w:val="39"/>
        </w:numPr>
        <w:ind w:firstLine="18"/>
        <w:rPr>
          <w:sz w:val="24"/>
          <w:szCs w:val="24"/>
        </w:rPr>
      </w:pPr>
      <w:r w:rsidRPr="00EC7327">
        <w:rPr>
          <w:sz w:val="24"/>
          <w:szCs w:val="24"/>
        </w:rPr>
        <w:t>P</w:t>
      </w:r>
      <w:r w:rsidR="008836CF" w:rsidRPr="00EC7327">
        <w:rPr>
          <w:sz w:val="24"/>
          <w:szCs w:val="24"/>
        </w:rPr>
        <w:t>re-</w:t>
      </w:r>
      <w:r w:rsidR="000A333C" w:rsidRPr="00EC7327">
        <w:rPr>
          <w:sz w:val="24"/>
          <w:szCs w:val="24"/>
        </w:rPr>
        <w:t>Proposal</w:t>
      </w:r>
      <w:r w:rsidR="008836CF" w:rsidRPr="00EC7327">
        <w:rPr>
          <w:sz w:val="24"/>
          <w:szCs w:val="24"/>
        </w:rPr>
        <w:t xml:space="preserve"> conference documents</w:t>
      </w:r>
      <w:r w:rsidR="00D42EFE" w:rsidRPr="00EC7327">
        <w:rPr>
          <w:sz w:val="24"/>
          <w:szCs w:val="24"/>
        </w:rPr>
        <w:t>;</w:t>
      </w:r>
    </w:p>
    <w:p w:rsidR="008836CF" w:rsidRPr="00EC7327" w:rsidRDefault="002B2507" w:rsidP="00EC7327">
      <w:pPr>
        <w:pStyle w:val="MDABC"/>
        <w:numPr>
          <w:ilvl w:val="1"/>
          <w:numId w:val="39"/>
        </w:numPr>
        <w:ind w:firstLine="18"/>
        <w:rPr>
          <w:sz w:val="24"/>
          <w:szCs w:val="24"/>
        </w:rPr>
      </w:pPr>
      <w:r w:rsidRPr="00EC7327">
        <w:rPr>
          <w:sz w:val="24"/>
          <w:szCs w:val="24"/>
        </w:rPr>
        <w:t>Q</w:t>
      </w:r>
      <w:r w:rsidR="008836CF" w:rsidRPr="00EC7327">
        <w:rPr>
          <w:sz w:val="24"/>
          <w:szCs w:val="24"/>
        </w:rPr>
        <w:t>uestions and responses</w:t>
      </w:r>
      <w:r w:rsidR="00D42EFE" w:rsidRPr="00EC7327">
        <w:rPr>
          <w:sz w:val="24"/>
          <w:szCs w:val="24"/>
        </w:rPr>
        <w:t>;</w:t>
      </w:r>
    </w:p>
    <w:p w:rsidR="008836CF" w:rsidRPr="00EC7327" w:rsidRDefault="002B2507" w:rsidP="00EC7327">
      <w:pPr>
        <w:pStyle w:val="MDABC"/>
        <w:numPr>
          <w:ilvl w:val="1"/>
          <w:numId w:val="39"/>
        </w:numPr>
        <w:ind w:firstLine="18"/>
        <w:rPr>
          <w:sz w:val="24"/>
          <w:szCs w:val="24"/>
        </w:rPr>
      </w:pPr>
      <w:r w:rsidRPr="00EC7327">
        <w:rPr>
          <w:sz w:val="24"/>
          <w:szCs w:val="24"/>
        </w:rPr>
        <w:t>C</w:t>
      </w:r>
      <w:r w:rsidR="008836CF" w:rsidRPr="00EC7327">
        <w:rPr>
          <w:sz w:val="24"/>
          <w:szCs w:val="24"/>
        </w:rPr>
        <w:t xml:space="preserve">ommunications regarding the solicitation or </w:t>
      </w:r>
      <w:r w:rsidR="000A333C" w:rsidRPr="00EC7327">
        <w:rPr>
          <w:sz w:val="24"/>
          <w:szCs w:val="24"/>
        </w:rPr>
        <w:t>Proposal</w:t>
      </w:r>
      <w:r w:rsidR="008836CF" w:rsidRPr="00EC7327">
        <w:rPr>
          <w:sz w:val="24"/>
          <w:szCs w:val="24"/>
        </w:rPr>
        <w:t xml:space="preserve"> to any </w:t>
      </w:r>
      <w:proofErr w:type="spellStart"/>
      <w:r w:rsidR="000A333C" w:rsidRPr="00EC7327">
        <w:rPr>
          <w:sz w:val="24"/>
          <w:szCs w:val="24"/>
        </w:rPr>
        <w:t>Offeror</w:t>
      </w:r>
      <w:proofErr w:type="spellEnd"/>
      <w:r w:rsidR="008836CF" w:rsidRPr="00EC7327">
        <w:rPr>
          <w:sz w:val="24"/>
          <w:szCs w:val="24"/>
        </w:rPr>
        <w:t xml:space="preserve"> or potential </w:t>
      </w:r>
      <w:proofErr w:type="spellStart"/>
      <w:r w:rsidR="000A333C" w:rsidRPr="00EC7327">
        <w:rPr>
          <w:sz w:val="24"/>
          <w:szCs w:val="24"/>
        </w:rPr>
        <w:t>Offeror</w:t>
      </w:r>
      <w:proofErr w:type="spellEnd"/>
      <w:r w:rsidR="00D42EFE" w:rsidRPr="00EC7327">
        <w:rPr>
          <w:sz w:val="24"/>
          <w:szCs w:val="24"/>
        </w:rPr>
        <w:t>;</w:t>
      </w:r>
    </w:p>
    <w:p w:rsidR="00377D8B" w:rsidRPr="00EC7327" w:rsidRDefault="002B2507" w:rsidP="00EC7327">
      <w:pPr>
        <w:pStyle w:val="MDABC"/>
        <w:numPr>
          <w:ilvl w:val="1"/>
          <w:numId w:val="39"/>
        </w:numPr>
        <w:ind w:firstLine="18"/>
        <w:rPr>
          <w:sz w:val="24"/>
          <w:szCs w:val="24"/>
        </w:rPr>
      </w:pPr>
      <w:r w:rsidRPr="00EC7327">
        <w:rPr>
          <w:sz w:val="24"/>
          <w:szCs w:val="24"/>
        </w:rPr>
        <w:t>N</w:t>
      </w:r>
      <w:r w:rsidR="008836CF" w:rsidRPr="00EC7327">
        <w:rPr>
          <w:sz w:val="24"/>
          <w:szCs w:val="24"/>
        </w:rPr>
        <w:t>otices of award selection or non-selection; and</w:t>
      </w:r>
    </w:p>
    <w:p w:rsidR="00377D8B" w:rsidRPr="00EC7327" w:rsidRDefault="002B2507" w:rsidP="00EC7327">
      <w:pPr>
        <w:pStyle w:val="MDABC"/>
        <w:numPr>
          <w:ilvl w:val="1"/>
          <w:numId w:val="39"/>
        </w:numPr>
        <w:ind w:firstLine="18"/>
        <w:rPr>
          <w:sz w:val="24"/>
          <w:szCs w:val="24"/>
        </w:rPr>
      </w:pPr>
      <w:r w:rsidRPr="00EC7327">
        <w:rPr>
          <w:sz w:val="24"/>
          <w:szCs w:val="24"/>
        </w:rPr>
        <w:t>T</w:t>
      </w:r>
      <w:r w:rsidR="008836CF" w:rsidRPr="00EC7327">
        <w:rPr>
          <w:sz w:val="24"/>
          <w:szCs w:val="24"/>
        </w:rPr>
        <w:t xml:space="preserve">he Procurement Officer’s decision on any </w:t>
      </w:r>
      <w:r w:rsidR="000A333C" w:rsidRPr="00EC7327">
        <w:rPr>
          <w:sz w:val="24"/>
          <w:szCs w:val="24"/>
        </w:rPr>
        <w:t>Proposal</w:t>
      </w:r>
      <w:r w:rsidR="008836CF" w:rsidRPr="00EC7327">
        <w:rPr>
          <w:sz w:val="24"/>
          <w:szCs w:val="24"/>
        </w:rPr>
        <w:t xml:space="preserve"> protest or Contract claim.</w:t>
      </w:r>
    </w:p>
    <w:p w:rsidR="00377D8B" w:rsidRPr="00EC7327" w:rsidRDefault="00B8552B" w:rsidP="00EC7327">
      <w:pPr>
        <w:pStyle w:val="MDABC"/>
        <w:ind w:firstLine="18"/>
        <w:rPr>
          <w:sz w:val="24"/>
          <w:szCs w:val="24"/>
        </w:rPr>
      </w:pPr>
      <w:r w:rsidRPr="00EC7327">
        <w:rPr>
          <w:sz w:val="24"/>
          <w:szCs w:val="24"/>
        </w:rPr>
        <w:t xml:space="preserve">The  </w:t>
      </w:r>
      <w:proofErr w:type="spellStart"/>
      <w:r w:rsidR="000A333C" w:rsidRPr="00EC7327">
        <w:rPr>
          <w:sz w:val="24"/>
          <w:szCs w:val="24"/>
        </w:rPr>
        <w:t>Offeror</w:t>
      </w:r>
      <w:proofErr w:type="spellEnd"/>
      <w:r w:rsidR="008836CF" w:rsidRPr="00EC7327">
        <w:rPr>
          <w:sz w:val="24"/>
          <w:szCs w:val="24"/>
        </w:rPr>
        <w:t xml:space="preserve"> or potential </w:t>
      </w:r>
      <w:proofErr w:type="spellStart"/>
      <w:r w:rsidR="000A333C" w:rsidRPr="00EC7327">
        <w:rPr>
          <w:sz w:val="24"/>
          <w:szCs w:val="24"/>
        </w:rPr>
        <w:t>Offeror</w:t>
      </w:r>
      <w:proofErr w:type="spellEnd"/>
      <w:r w:rsidR="008836CF" w:rsidRPr="00EC7327">
        <w:rPr>
          <w:sz w:val="24"/>
          <w:szCs w:val="24"/>
        </w:rPr>
        <w:t xml:space="preserve"> may use e-mail to:</w:t>
      </w:r>
    </w:p>
    <w:p w:rsidR="00377D8B" w:rsidRPr="00EC7327" w:rsidRDefault="002B2507" w:rsidP="00EC7327">
      <w:pPr>
        <w:pStyle w:val="MDABC"/>
        <w:numPr>
          <w:ilvl w:val="1"/>
          <w:numId w:val="39"/>
        </w:numPr>
        <w:ind w:firstLine="18"/>
        <w:rPr>
          <w:sz w:val="24"/>
          <w:szCs w:val="24"/>
        </w:rPr>
      </w:pPr>
      <w:r w:rsidRPr="00EC7327">
        <w:rPr>
          <w:sz w:val="24"/>
          <w:szCs w:val="24"/>
        </w:rPr>
        <w:t>A</w:t>
      </w:r>
      <w:r w:rsidR="008836CF" w:rsidRPr="00EC7327">
        <w:rPr>
          <w:sz w:val="24"/>
          <w:szCs w:val="24"/>
        </w:rPr>
        <w:t>sk questions regarding the solicitation</w:t>
      </w:r>
      <w:r w:rsidR="003F626E" w:rsidRPr="00EC7327">
        <w:rPr>
          <w:sz w:val="24"/>
          <w:szCs w:val="24"/>
        </w:rPr>
        <w:t>;</w:t>
      </w:r>
    </w:p>
    <w:p w:rsidR="008836CF" w:rsidRPr="00EC7327" w:rsidRDefault="002B2507" w:rsidP="00EC7327">
      <w:pPr>
        <w:pStyle w:val="MDABC"/>
        <w:numPr>
          <w:ilvl w:val="1"/>
          <w:numId w:val="39"/>
        </w:numPr>
        <w:ind w:firstLine="18"/>
        <w:rPr>
          <w:sz w:val="24"/>
          <w:szCs w:val="24"/>
        </w:rPr>
      </w:pPr>
      <w:r w:rsidRPr="00EC7327">
        <w:rPr>
          <w:sz w:val="24"/>
          <w:szCs w:val="24"/>
        </w:rPr>
        <w:t>R</w:t>
      </w:r>
      <w:r w:rsidR="008836CF" w:rsidRPr="00EC7327">
        <w:rPr>
          <w:sz w:val="24"/>
          <w:szCs w:val="24"/>
        </w:rPr>
        <w:t>eply to any material received from the Procurement Officer by electronic means that includes a Procurement Officer’s request or direction to reply by e-mail or facsimile, but only on the terms specifically approved and directed by the Procurement Officer</w:t>
      </w:r>
      <w:r w:rsidR="000313A3" w:rsidRPr="00EC7327">
        <w:rPr>
          <w:sz w:val="24"/>
          <w:szCs w:val="24"/>
        </w:rPr>
        <w:t xml:space="preserve"> </w:t>
      </w:r>
      <w:r w:rsidR="008836CF" w:rsidRPr="00EC7327">
        <w:rPr>
          <w:sz w:val="24"/>
          <w:szCs w:val="24"/>
        </w:rPr>
        <w:t>and</w:t>
      </w:r>
      <w:r w:rsidR="000313A3" w:rsidRPr="00EC7327">
        <w:rPr>
          <w:sz w:val="24"/>
          <w:szCs w:val="24"/>
        </w:rPr>
        <w:t>;</w:t>
      </w:r>
    </w:p>
    <w:p w:rsidR="00377D8B" w:rsidRPr="00EC7327" w:rsidRDefault="000313A3" w:rsidP="00EC7327">
      <w:pPr>
        <w:pStyle w:val="MDABC"/>
        <w:numPr>
          <w:ilvl w:val="1"/>
          <w:numId w:val="39"/>
        </w:numPr>
        <w:ind w:firstLine="18"/>
        <w:rPr>
          <w:sz w:val="24"/>
          <w:szCs w:val="24"/>
        </w:rPr>
      </w:pPr>
      <w:r w:rsidRPr="00EC7327">
        <w:rPr>
          <w:sz w:val="24"/>
          <w:szCs w:val="24"/>
        </w:rPr>
        <w:t>S</w:t>
      </w:r>
      <w:r w:rsidR="008836CF" w:rsidRPr="00EC7327">
        <w:rPr>
          <w:sz w:val="24"/>
          <w:szCs w:val="24"/>
        </w:rPr>
        <w:t xml:space="preserve">ubmit a "No </w:t>
      </w:r>
      <w:r w:rsidR="000A333C" w:rsidRPr="00EC7327">
        <w:rPr>
          <w:sz w:val="24"/>
          <w:szCs w:val="24"/>
        </w:rPr>
        <w:t>Proposal</w:t>
      </w:r>
      <w:r w:rsidR="008836CF" w:rsidRPr="00EC7327">
        <w:rPr>
          <w:sz w:val="24"/>
          <w:szCs w:val="24"/>
        </w:rPr>
        <w:t xml:space="preserve"> Response" to the </w:t>
      </w:r>
      <w:r w:rsidR="000A333C" w:rsidRPr="00EC7327">
        <w:rPr>
          <w:sz w:val="24"/>
          <w:szCs w:val="24"/>
        </w:rPr>
        <w:t>RFP</w:t>
      </w:r>
      <w:r w:rsidR="00471CD3" w:rsidRPr="00EC7327">
        <w:rPr>
          <w:sz w:val="24"/>
          <w:szCs w:val="24"/>
        </w:rPr>
        <w:t>.</w:t>
      </w:r>
    </w:p>
    <w:p w:rsidR="00377D8B" w:rsidRPr="00EC7327" w:rsidRDefault="008836CF" w:rsidP="00EC7327">
      <w:pPr>
        <w:pStyle w:val="MDABC"/>
        <w:ind w:firstLine="18"/>
        <w:rPr>
          <w:sz w:val="24"/>
          <w:szCs w:val="24"/>
        </w:rPr>
      </w:pPr>
      <w:r w:rsidRPr="00EC7327">
        <w:rPr>
          <w:sz w:val="24"/>
          <w:szCs w:val="24"/>
        </w:rPr>
        <w:t xml:space="preserve">The Procurement Officer, the Contract </w:t>
      </w:r>
      <w:r w:rsidRPr="00EC7327">
        <w:rPr>
          <w:bCs/>
          <w:color w:val="000000"/>
          <w:sz w:val="24"/>
          <w:szCs w:val="24"/>
        </w:rPr>
        <w:t>Monitor</w:t>
      </w:r>
      <w:r w:rsidRPr="00EC7327">
        <w:rPr>
          <w:sz w:val="24"/>
          <w:szCs w:val="24"/>
        </w:rPr>
        <w:t xml:space="preserve">, and the Contractor may conduct day-to-day Contract administration, except as outlined in </w:t>
      </w:r>
      <w:r w:rsidRPr="00EC7327">
        <w:rPr>
          <w:b/>
          <w:sz w:val="24"/>
          <w:szCs w:val="24"/>
        </w:rPr>
        <w:t xml:space="preserve">Section </w:t>
      </w:r>
      <w:r w:rsidR="00142818" w:rsidRPr="00EC7327">
        <w:rPr>
          <w:b/>
          <w:bCs/>
          <w:color w:val="000000"/>
          <w:sz w:val="24"/>
          <w:szCs w:val="24"/>
        </w:rPr>
        <w:t>4.25.5</w:t>
      </w:r>
      <w:r w:rsidR="00142818" w:rsidRPr="00EC7327">
        <w:rPr>
          <w:bCs/>
          <w:color w:val="000000"/>
          <w:sz w:val="24"/>
          <w:szCs w:val="24"/>
        </w:rPr>
        <w:t xml:space="preserve"> </w:t>
      </w:r>
      <w:r w:rsidRPr="00EC7327">
        <w:rPr>
          <w:sz w:val="24"/>
          <w:szCs w:val="24"/>
        </w:rPr>
        <w:t xml:space="preserve">of this subsection, utilizing e-mail, facsimile, or other electronic means if authorized by the Procurement Officer or Contract </w:t>
      </w:r>
      <w:r w:rsidRPr="00EC7327">
        <w:rPr>
          <w:bCs/>
          <w:color w:val="000000"/>
          <w:sz w:val="24"/>
          <w:szCs w:val="24"/>
        </w:rPr>
        <w:t>Monitor</w:t>
      </w:r>
      <w:r w:rsidRPr="00EC7327">
        <w:rPr>
          <w:sz w:val="24"/>
          <w:szCs w:val="24"/>
        </w:rPr>
        <w:t>.</w:t>
      </w:r>
      <w:r w:rsidR="003F626E" w:rsidRPr="00EC7327">
        <w:rPr>
          <w:sz w:val="24"/>
          <w:szCs w:val="24"/>
        </w:rPr>
        <w:t xml:space="preserve"> </w:t>
      </w:r>
    </w:p>
    <w:p w:rsidR="00377D8B" w:rsidRPr="00EC7327" w:rsidRDefault="008836CF" w:rsidP="00EC7327">
      <w:pPr>
        <w:pStyle w:val="MDText1"/>
        <w:ind w:left="1530" w:hanging="1080"/>
        <w:rPr>
          <w:sz w:val="24"/>
        </w:rPr>
      </w:pPr>
      <w:r w:rsidRPr="00EC7327">
        <w:rPr>
          <w:sz w:val="24"/>
        </w:rPr>
        <w:lastRenderedPageBreak/>
        <w:t xml:space="preserve">The following transactions related to this procurement and any Contract awarded pursuant to it are </w:t>
      </w:r>
      <w:r w:rsidRPr="00EC7327">
        <w:rPr>
          <w:b/>
          <w:sz w:val="24"/>
        </w:rPr>
        <w:t>not authorized</w:t>
      </w:r>
      <w:r w:rsidRPr="00EC7327">
        <w:rPr>
          <w:sz w:val="24"/>
        </w:rPr>
        <w:t xml:space="preserve"> to be conducted by electronic means:</w:t>
      </w:r>
    </w:p>
    <w:p w:rsidR="00377D8B" w:rsidRPr="00EC7327" w:rsidRDefault="000313A3" w:rsidP="00AE512D">
      <w:pPr>
        <w:pStyle w:val="MDABC"/>
        <w:numPr>
          <w:ilvl w:val="0"/>
          <w:numId w:val="20"/>
        </w:numPr>
        <w:rPr>
          <w:sz w:val="24"/>
          <w:szCs w:val="24"/>
        </w:rPr>
      </w:pPr>
      <w:r w:rsidRPr="00EC7327">
        <w:rPr>
          <w:sz w:val="24"/>
          <w:szCs w:val="24"/>
        </w:rPr>
        <w:t>F</w:t>
      </w:r>
      <w:r w:rsidR="008836CF" w:rsidRPr="00EC7327">
        <w:rPr>
          <w:sz w:val="24"/>
          <w:szCs w:val="24"/>
        </w:rPr>
        <w:t>iling of protests;</w:t>
      </w:r>
    </w:p>
    <w:p w:rsidR="00377D8B" w:rsidRPr="00EC7327" w:rsidRDefault="000313A3" w:rsidP="00AE512D">
      <w:pPr>
        <w:pStyle w:val="MDABC"/>
        <w:numPr>
          <w:ilvl w:val="0"/>
          <w:numId w:val="20"/>
        </w:numPr>
        <w:rPr>
          <w:sz w:val="24"/>
          <w:szCs w:val="24"/>
        </w:rPr>
      </w:pPr>
      <w:r w:rsidRPr="00EC7327">
        <w:rPr>
          <w:sz w:val="24"/>
          <w:szCs w:val="24"/>
        </w:rPr>
        <w:t>F</w:t>
      </w:r>
      <w:r w:rsidR="008836CF" w:rsidRPr="00EC7327">
        <w:rPr>
          <w:sz w:val="24"/>
          <w:szCs w:val="24"/>
        </w:rPr>
        <w:t>iling of Contract claims;</w:t>
      </w:r>
    </w:p>
    <w:p w:rsidR="00377D8B" w:rsidRPr="00EC7327" w:rsidRDefault="000313A3" w:rsidP="00AE512D">
      <w:pPr>
        <w:pStyle w:val="MDABC"/>
        <w:numPr>
          <w:ilvl w:val="0"/>
          <w:numId w:val="20"/>
        </w:numPr>
        <w:rPr>
          <w:sz w:val="24"/>
          <w:szCs w:val="24"/>
        </w:rPr>
      </w:pPr>
      <w:r w:rsidRPr="00EC7327">
        <w:rPr>
          <w:sz w:val="24"/>
          <w:szCs w:val="24"/>
        </w:rPr>
        <w:t>S</w:t>
      </w:r>
      <w:r w:rsidR="008836CF" w:rsidRPr="00EC7327">
        <w:rPr>
          <w:sz w:val="24"/>
          <w:szCs w:val="24"/>
        </w:rPr>
        <w:t xml:space="preserve">ubmission of documents determined by the </w:t>
      </w:r>
      <w:r w:rsidR="00AE4D2A" w:rsidRPr="00EC7327">
        <w:rPr>
          <w:sz w:val="24"/>
          <w:szCs w:val="24"/>
        </w:rPr>
        <w:t>Department</w:t>
      </w:r>
      <w:r w:rsidR="008836CF" w:rsidRPr="00EC7327">
        <w:rPr>
          <w:sz w:val="24"/>
          <w:szCs w:val="24"/>
        </w:rPr>
        <w:t xml:space="preserve"> to require original signatures (e.g., Contract execution, Contract modifications); or</w:t>
      </w:r>
    </w:p>
    <w:p w:rsidR="00377D8B" w:rsidRPr="00EC7327" w:rsidRDefault="000313A3" w:rsidP="00AE512D">
      <w:pPr>
        <w:pStyle w:val="MDABC"/>
        <w:numPr>
          <w:ilvl w:val="0"/>
          <w:numId w:val="20"/>
        </w:numPr>
        <w:rPr>
          <w:sz w:val="24"/>
          <w:szCs w:val="24"/>
        </w:rPr>
      </w:pPr>
      <w:r w:rsidRPr="00EC7327">
        <w:rPr>
          <w:sz w:val="24"/>
          <w:szCs w:val="24"/>
        </w:rPr>
        <w:t>A</w:t>
      </w:r>
      <w:r w:rsidR="008836CF" w:rsidRPr="00EC7327">
        <w:rPr>
          <w:sz w:val="24"/>
          <w:szCs w:val="24"/>
        </w:rPr>
        <w:t xml:space="preserve">ny transaction, submission, or communication where the Procurement Officer has specifically directed that a response from the Contractor or </w:t>
      </w:r>
      <w:proofErr w:type="spellStart"/>
      <w:r w:rsidR="000A333C" w:rsidRPr="00EC7327">
        <w:rPr>
          <w:sz w:val="24"/>
          <w:szCs w:val="24"/>
        </w:rPr>
        <w:t>Offeror</w:t>
      </w:r>
      <w:proofErr w:type="spellEnd"/>
      <w:r w:rsidR="008836CF" w:rsidRPr="00EC7327">
        <w:rPr>
          <w:sz w:val="24"/>
          <w:szCs w:val="24"/>
        </w:rPr>
        <w:t xml:space="preserve"> be provided in writing or hard copy.</w:t>
      </w:r>
      <w:r w:rsidR="003F626E" w:rsidRPr="00EC7327">
        <w:rPr>
          <w:sz w:val="24"/>
          <w:szCs w:val="24"/>
        </w:rPr>
        <w:t xml:space="preserve"> </w:t>
      </w:r>
    </w:p>
    <w:p w:rsidR="008836CF" w:rsidRPr="00EC7327" w:rsidRDefault="008836CF" w:rsidP="00FE0256">
      <w:pPr>
        <w:pStyle w:val="MDText1"/>
        <w:rPr>
          <w:sz w:val="24"/>
        </w:rPr>
      </w:pPr>
      <w:r w:rsidRPr="00EC7327">
        <w:rPr>
          <w:sz w:val="24"/>
        </w:rPr>
        <w:t xml:space="preserve">Any facsimile or e-mail transmission is only authorized to the facsimile numbers or e-mail addresses for the identified person as provided in the solicitation, the Contract, or in the direction from the Procurement Officer or Contract </w:t>
      </w:r>
      <w:r w:rsidRPr="00EC7327">
        <w:rPr>
          <w:bCs/>
          <w:color w:val="000000"/>
          <w:sz w:val="24"/>
        </w:rPr>
        <w:t>Monitor</w:t>
      </w:r>
      <w:r w:rsidRPr="00EC7327">
        <w:rPr>
          <w:sz w:val="24"/>
        </w:rPr>
        <w:t>.</w:t>
      </w:r>
    </w:p>
    <w:p w:rsidR="00FE7635" w:rsidRPr="00EC7327" w:rsidRDefault="00FE7635" w:rsidP="0084333C">
      <w:pPr>
        <w:pStyle w:val="Heading2"/>
        <w:rPr>
          <w:sz w:val="24"/>
          <w:szCs w:val="24"/>
        </w:rPr>
      </w:pPr>
      <w:bookmarkStart w:id="193" w:name="_Toc473536835"/>
      <w:bookmarkStart w:id="194" w:name="_Toc488066998"/>
      <w:bookmarkStart w:id="195" w:name="_Toc15469345"/>
      <w:r w:rsidRPr="00EC7327">
        <w:rPr>
          <w:sz w:val="24"/>
          <w:szCs w:val="24"/>
        </w:rPr>
        <w:t>MBE Participation Goal</w:t>
      </w:r>
      <w:bookmarkEnd w:id="193"/>
      <w:bookmarkEnd w:id="194"/>
      <w:bookmarkEnd w:id="195"/>
    </w:p>
    <w:p w:rsidR="00FE7635" w:rsidRPr="00EC7327" w:rsidRDefault="00FE7635" w:rsidP="00FE7635">
      <w:pPr>
        <w:pStyle w:val="MDText0"/>
        <w:rPr>
          <w:sz w:val="24"/>
          <w:szCs w:val="24"/>
        </w:rPr>
      </w:pPr>
      <w:r w:rsidRPr="00EC7327">
        <w:rPr>
          <w:sz w:val="24"/>
          <w:szCs w:val="24"/>
        </w:rPr>
        <w:t>There is no MBE subcontractor participation goal for this procurement.</w:t>
      </w:r>
    </w:p>
    <w:p w:rsidR="00F83392" w:rsidRPr="00EC7327" w:rsidRDefault="00F83392" w:rsidP="0084333C">
      <w:pPr>
        <w:pStyle w:val="Heading2"/>
        <w:rPr>
          <w:sz w:val="24"/>
          <w:szCs w:val="24"/>
        </w:rPr>
      </w:pPr>
      <w:bookmarkStart w:id="196" w:name="_Toc349906900"/>
      <w:bookmarkStart w:id="197" w:name="_Toc472702488"/>
      <w:bookmarkStart w:id="198" w:name="_Toc473536836"/>
      <w:bookmarkStart w:id="199" w:name="_Toc488066999"/>
      <w:bookmarkStart w:id="200" w:name="_Toc15469346"/>
      <w:r w:rsidRPr="00EC7327">
        <w:rPr>
          <w:sz w:val="24"/>
          <w:szCs w:val="24"/>
        </w:rPr>
        <w:t>VSBE Goal</w:t>
      </w:r>
      <w:bookmarkEnd w:id="196"/>
      <w:bookmarkEnd w:id="197"/>
      <w:bookmarkEnd w:id="198"/>
      <w:bookmarkEnd w:id="199"/>
      <w:bookmarkEnd w:id="200"/>
    </w:p>
    <w:p w:rsidR="00F83392" w:rsidRPr="00EC7327" w:rsidRDefault="00F83392" w:rsidP="00F83392">
      <w:pPr>
        <w:pStyle w:val="MDText0"/>
        <w:rPr>
          <w:sz w:val="24"/>
          <w:szCs w:val="24"/>
        </w:rPr>
      </w:pPr>
      <w:r w:rsidRPr="00EC7327">
        <w:rPr>
          <w:sz w:val="24"/>
          <w:szCs w:val="24"/>
        </w:rPr>
        <w:t>There is no VSBE participation goal for this procurement.</w:t>
      </w:r>
    </w:p>
    <w:p w:rsidR="000875C7" w:rsidRPr="00EC7327" w:rsidRDefault="000875C7" w:rsidP="0084333C">
      <w:pPr>
        <w:pStyle w:val="Heading2"/>
        <w:rPr>
          <w:sz w:val="24"/>
          <w:szCs w:val="24"/>
        </w:rPr>
      </w:pPr>
      <w:bookmarkStart w:id="201" w:name="_Toc349906893"/>
      <w:bookmarkStart w:id="202" w:name="_Toc472702489"/>
      <w:bookmarkStart w:id="203" w:name="_Toc473536837"/>
      <w:bookmarkStart w:id="204" w:name="_Toc488067000"/>
      <w:bookmarkStart w:id="205" w:name="_Toc15469347"/>
      <w:r w:rsidRPr="00EC7327">
        <w:rPr>
          <w:sz w:val="24"/>
          <w:szCs w:val="24"/>
        </w:rPr>
        <w:t>Living Wage Requirements</w:t>
      </w:r>
      <w:bookmarkEnd w:id="201"/>
      <w:bookmarkEnd w:id="202"/>
      <w:bookmarkEnd w:id="203"/>
      <w:bookmarkEnd w:id="204"/>
      <w:bookmarkEnd w:id="205"/>
    </w:p>
    <w:p w:rsidR="00BC30FE" w:rsidRPr="00EC7327" w:rsidRDefault="00BC30FE" w:rsidP="00BC30FE">
      <w:pPr>
        <w:pStyle w:val="MDText0"/>
        <w:rPr>
          <w:sz w:val="24"/>
          <w:szCs w:val="24"/>
        </w:rPr>
      </w:pPr>
      <w:r w:rsidRPr="00EC7327">
        <w:rPr>
          <w:sz w:val="24"/>
          <w:szCs w:val="24"/>
        </w:rPr>
        <w:t>There</w:t>
      </w:r>
      <w:r w:rsidR="009516F3" w:rsidRPr="00EC7327">
        <w:rPr>
          <w:sz w:val="24"/>
          <w:szCs w:val="24"/>
        </w:rPr>
        <w:t xml:space="preserve"> is no</w:t>
      </w:r>
      <w:r w:rsidRPr="00EC7327">
        <w:rPr>
          <w:sz w:val="24"/>
          <w:szCs w:val="24"/>
        </w:rPr>
        <w:t xml:space="preserve"> Living Wage requirement for this procurement.</w:t>
      </w:r>
    </w:p>
    <w:p w:rsidR="00627B15" w:rsidRPr="00EC7327" w:rsidRDefault="00627B15" w:rsidP="0084333C">
      <w:pPr>
        <w:pStyle w:val="Heading2"/>
        <w:rPr>
          <w:sz w:val="24"/>
          <w:szCs w:val="24"/>
        </w:rPr>
      </w:pPr>
      <w:bookmarkStart w:id="206" w:name="_Toc488067001"/>
      <w:bookmarkStart w:id="207" w:name="_Toc15469348"/>
      <w:r w:rsidRPr="00EC7327">
        <w:rPr>
          <w:sz w:val="24"/>
          <w:szCs w:val="24"/>
        </w:rPr>
        <w:t>Federal Funding Acknowledgement</w:t>
      </w:r>
      <w:bookmarkEnd w:id="206"/>
      <w:bookmarkEnd w:id="207"/>
    </w:p>
    <w:p w:rsidR="00627B15" w:rsidRPr="00EC7327" w:rsidRDefault="00627B15" w:rsidP="00627B15">
      <w:pPr>
        <w:pStyle w:val="MDText0"/>
        <w:rPr>
          <w:sz w:val="24"/>
          <w:szCs w:val="24"/>
        </w:rPr>
      </w:pPr>
      <w:r w:rsidRPr="00EC7327">
        <w:rPr>
          <w:sz w:val="24"/>
          <w:szCs w:val="24"/>
        </w:rPr>
        <w:t>This Contract does not contain federal funds.</w:t>
      </w:r>
    </w:p>
    <w:p w:rsidR="00FF62AC" w:rsidRPr="00EC7327" w:rsidRDefault="00FF62AC" w:rsidP="0084333C">
      <w:pPr>
        <w:pStyle w:val="Heading2"/>
        <w:rPr>
          <w:sz w:val="24"/>
          <w:szCs w:val="24"/>
        </w:rPr>
      </w:pPr>
      <w:bookmarkStart w:id="208" w:name="_Toc349906895"/>
      <w:bookmarkStart w:id="209" w:name="_Toc472702491"/>
      <w:bookmarkStart w:id="210" w:name="_Toc473536839"/>
      <w:bookmarkStart w:id="211" w:name="_Toc488067002"/>
      <w:bookmarkStart w:id="212" w:name="_Toc15469349"/>
      <w:r w:rsidRPr="00EC7327">
        <w:rPr>
          <w:sz w:val="24"/>
          <w:szCs w:val="24"/>
        </w:rPr>
        <w:t>Conflict of Interest Affidavit and Disclosure</w:t>
      </w:r>
      <w:bookmarkEnd w:id="208"/>
      <w:bookmarkEnd w:id="209"/>
      <w:bookmarkEnd w:id="210"/>
      <w:bookmarkEnd w:id="211"/>
      <w:bookmarkEnd w:id="212"/>
    </w:p>
    <w:p w:rsidR="00337F24" w:rsidRPr="00EC7327" w:rsidRDefault="005623A9" w:rsidP="00EC7327">
      <w:pPr>
        <w:pStyle w:val="MDText1"/>
        <w:ind w:left="1710" w:hanging="1080"/>
        <w:rPr>
          <w:sz w:val="24"/>
        </w:rPr>
      </w:pPr>
      <w:r w:rsidRPr="00EC7327">
        <w:rPr>
          <w:sz w:val="24"/>
        </w:rPr>
        <w:t xml:space="preserve">The </w:t>
      </w:r>
      <w:proofErr w:type="spellStart"/>
      <w:r w:rsidR="000A333C" w:rsidRPr="00EC7327">
        <w:rPr>
          <w:sz w:val="24"/>
        </w:rPr>
        <w:t>Offeror</w:t>
      </w:r>
      <w:proofErr w:type="spellEnd"/>
      <w:r w:rsidR="00337F24" w:rsidRPr="00EC7327">
        <w:rPr>
          <w:sz w:val="24"/>
        </w:rPr>
        <w:t xml:space="preserve"> </w:t>
      </w:r>
      <w:r w:rsidR="00FF62AC" w:rsidRPr="00EC7327">
        <w:rPr>
          <w:sz w:val="24"/>
        </w:rPr>
        <w:t>shall complete and sign the Conflict of Interest Affidavit and Disclosure (</w:t>
      </w:r>
      <w:r w:rsidR="00FF62AC" w:rsidRPr="00EC7327">
        <w:rPr>
          <w:b/>
          <w:sz w:val="24"/>
        </w:rPr>
        <w:t>Attachment</w:t>
      </w:r>
      <w:r w:rsidR="00FF62AC" w:rsidRPr="00EC7327">
        <w:rPr>
          <w:sz w:val="24"/>
        </w:rPr>
        <w:t xml:space="preserve"> </w:t>
      </w:r>
      <w:r w:rsidR="00FF62AC" w:rsidRPr="00EC7327">
        <w:rPr>
          <w:b/>
          <w:sz w:val="24"/>
        </w:rPr>
        <w:t>H</w:t>
      </w:r>
      <w:r w:rsidR="00FF62AC" w:rsidRPr="00EC7327">
        <w:rPr>
          <w:sz w:val="24"/>
        </w:rPr>
        <w:t xml:space="preserve">) and submit it with </w:t>
      </w:r>
      <w:r w:rsidR="00337F24" w:rsidRPr="00EC7327">
        <w:rPr>
          <w:sz w:val="24"/>
        </w:rPr>
        <w:t>its</w:t>
      </w:r>
      <w:r w:rsidR="00FF62AC" w:rsidRPr="00EC7327">
        <w:rPr>
          <w:sz w:val="24"/>
        </w:rPr>
        <w:t xml:space="preserve"> </w:t>
      </w:r>
      <w:r w:rsidR="000A333C" w:rsidRPr="00EC7327">
        <w:rPr>
          <w:sz w:val="24"/>
        </w:rPr>
        <w:t>Proposal</w:t>
      </w:r>
      <w:r w:rsidR="00337F24" w:rsidRPr="00EC7327">
        <w:rPr>
          <w:sz w:val="24"/>
        </w:rPr>
        <w:t xml:space="preserve">. </w:t>
      </w:r>
    </w:p>
    <w:p w:rsidR="00377D8B" w:rsidRPr="00EC7327" w:rsidRDefault="00337F24" w:rsidP="00EC7327">
      <w:pPr>
        <w:pStyle w:val="MDText1"/>
        <w:ind w:left="1710" w:hanging="1080"/>
        <w:rPr>
          <w:sz w:val="24"/>
        </w:rPr>
      </w:pPr>
      <w:r w:rsidRPr="00EC7327">
        <w:rPr>
          <w:sz w:val="24"/>
        </w:rPr>
        <w:t xml:space="preserve">By submitting a Conflict of Interest Affidavit and Disclosure, the Contractor shall be construed as certifying all Contractor Personnel and subcontractors are also without </w:t>
      </w:r>
      <w:proofErr w:type="gramStart"/>
      <w:r w:rsidRPr="00EC7327">
        <w:rPr>
          <w:sz w:val="24"/>
        </w:rPr>
        <w:t>a conflict of interest as defined in COMAR</w:t>
      </w:r>
      <w:proofErr w:type="gramEnd"/>
      <w:r w:rsidRPr="00EC7327">
        <w:rPr>
          <w:sz w:val="24"/>
        </w:rPr>
        <w:t xml:space="preserve"> 21.05.08.08A.</w:t>
      </w:r>
      <w:r w:rsidR="00AC29B8" w:rsidRPr="00EC7327">
        <w:rPr>
          <w:sz w:val="24"/>
        </w:rPr>
        <w:t xml:space="preserve"> </w:t>
      </w:r>
    </w:p>
    <w:p w:rsidR="00377D8B" w:rsidRPr="00EC7327" w:rsidRDefault="00FF62AC" w:rsidP="00EC7327">
      <w:pPr>
        <w:pStyle w:val="MDText1"/>
        <w:ind w:left="1710" w:hanging="1080"/>
        <w:rPr>
          <w:sz w:val="24"/>
        </w:rPr>
      </w:pPr>
      <w:r w:rsidRPr="00EC7327">
        <w:rPr>
          <w:sz w:val="24"/>
        </w:rPr>
        <w:t xml:space="preserve">Additionally, </w:t>
      </w:r>
      <w:r w:rsidR="00337F24" w:rsidRPr="00EC7327">
        <w:rPr>
          <w:sz w:val="24"/>
        </w:rPr>
        <w:t>a Contractor has</w:t>
      </w:r>
      <w:r w:rsidRPr="00EC7327">
        <w:rPr>
          <w:sz w:val="24"/>
        </w:rPr>
        <w:t xml:space="preserve"> an ongoing obligation to ensure that </w:t>
      </w:r>
      <w:r w:rsidR="00337F24" w:rsidRPr="00EC7327">
        <w:rPr>
          <w:sz w:val="24"/>
        </w:rPr>
        <w:t>all</w:t>
      </w:r>
      <w:r w:rsidRPr="00EC7327">
        <w:rPr>
          <w:sz w:val="24"/>
        </w:rPr>
        <w:t xml:space="preserve"> </w:t>
      </w:r>
      <w:r w:rsidR="00376F1F" w:rsidRPr="00EC7327">
        <w:rPr>
          <w:sz w:val="24"/>
        </w:rPr>
        <w:t xml:space="preserve">Contractor </w:t>
      </w:r>
      <w:r w:rsidRPr="00EC7327">
        <w:rPr>
          <w:sz w:val="24"/>
        </w:rPr>
        <w:t>Personnel</w:t>
      </w:r>
      <w:r w:rsidR="008E2E72" w:rsidRPr="00EC7327">
        <w:rPr>
          <w:sz w:val="24"/>
        </w:rPr>
        <w:t xml:space="preserve"> </w:t>
      </w:r>
      <w:r w:rsidR="00337F24" w:rsidRPr="00EC7327">
        <w:rPr>
          <w:sz w:val="24"/>
        </w:rPr>
        <w:t>are without conflicts of interest</w:t>
      </w:r>
      <w:r w:rsidRPr="00EC7327">
        <w:rPr>
          <w:sz w:val="24"/>
        </w:rPr>
        <w:t xml:space="preserve"> prior to providing services &lt;&lt;</w:t>
      </w:r>
      <w:r w:rsidR="003F626E" w:rsidRPr="00EC7327">
        <w:rPr>
          <w:sz w:val="24"/>
        </w:rPr>
        <w:t xml:space="preserve"> under </w:t>
      </w:r>
      <w:r w:rsidR="00811967" w:rsidRPr="00EC7327">
        <w:rPr>
          <w:sz w:val="24"/>
        </w:rPr>
        <w:t>OR</w:t>
      </w:r>
      <w:r w:rsidR="003F626E" w:rsidRPr="00EC7327">
        <w:rPr>
          <w:sz w:val="24"/>
        </w:rPr>
        <w:t xml:space="preserve"> </w:t>
      </w:r>
      <w:r w:rsidRPr="00EC7327">
        <w:rPr>
          <w:sz w:val="24"/>
        </w:rPr>
        <w:t>individual Task Orders issued under &gt;&gt;</w:t>
      </w:r>
      <w:r w:rsidR="00697360" w:rsidRPr="00EC7327">
        <w:rPr>
          <w:sz w:val="24"/>
        </w:rPr>
        <w:t xml:space="preserve"> </w:t>
      </w:r>
      <w:r w:rsidRPr="00EC7327">
        <w:rPr>
          <w:sz w:val="24"/>
        </w:rPr>
        <w:t>the Contract</w:t>
      </w:r>
      <w:r w:rsidR="00AC29B8" w:rsidRPr="00EC7327">
        <w:rPr>
          <w:sz w:val="24"/>
        </w:rPr>
        <w:t xml:space="preserve">. </w:t>
      </w:r>
      <w:r w:rsidRPr="00EC7327">
        <w:rPr>
          <w:sz w:val="24"/>
        </w:rPr>
        <w:t>For policies and procedures applying specifically to Conflict of Interests, the Contract is governed by COMAR 21.05.08.08.</w:t>
      </w:r>
    </w:p>
    <w:p w:rsidR="00C9016E" w:rsidRPr="00EC7327" w:rsidRDefault="00C9016E" w:rsidP="00EC7327">
      <w:pPr>
        <w:pStyle w:val="MDText1"/>
        <w:ind w:left="1710" w:hanging="1080"/>
        <w:rPr>
          <w:sz w:val="24"/>
        </w:rPr>
      </w:pPr>
      <w:r w:rsidRPr="00EC7327">
        <w:rPr>
          <w:sz w:val="24"/>
        </w:rPr>
        <w:t xml:space="preserve">Participation in Drafting of Specifications: Disqualifying Event: </w:t>
      </w:r>
      <w:proofErr w:type="spellStart"/>
      <w:r w:rsidRPr="00EC7327">
        <w:rPr>
          <w:sz w:val="24"/>
        </w:rPr>
        <w:t>Offerors</w:t>
      </w:r>
      <w:proofErr w:type="spellEnd"/>
      <w:r w:rsidRPr="00EC7327">
        <w:rPr>
          <w:sz w:val="24"/>
        </w:rPr>
        <w:t xml:space="preserve"> are advised that Md. Code Ann. State Finance an</w:t>
      </w:r>
      <w:r w:rsidR="00602A72" w:rsidRPr="00EC7327">
        <w:rPr>
          <w:sz w:val="24"/>
        </w:rPr>
        <w:t>d Procurement Article §13-212.1</w:t>
      </w:r>
      <w:r w:rsidRPr="00EC7327">
        <w:rPr>
          <w:sz w:val="24"/>
        </w:rPr>
        <w:t xml:space="preserve">(a) provides generally that “an individual who assists an executive unit in the drafting of specifications, an invitation for bids, a request for proposals for </w:t>
      </w:r>
      <w:r w:rsidRPr="00EC7327">
        <w:rPr>
          <w:sz w:val="24"/>
        </w:rPr>
        <w:lastRenderedPageBreak/>
        <w:t xml:space="preserve">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proofErr w:type="spellStart"/>
      <w:r w:rsidR="000A333C" w:rsidRPr="00EC7327">
        <w:rPr>
          <w:sz w:val="24"/>
        </w:rPr>
        <w:t>Offeror</w:t>
      </w:r>
      <w:proofErr w:type="spellEnd"/>
      <w:r w:rsidR="00ED63AA" w:rsidRPr="00EC7327">
        <w:rPr>
          <w:sz w:val="24"/>
        </w:rPr>
        <w:t xml:space="preserve"> </w:t>
      </w:r>
      <w:r w:rsidRPr="00EC7327">
        <w:rPr>
          <w:sz w:val="24"/>
        </w:rPr>
        <w:t xml:space="preserve">submitting a </w:t>
      </w:r>
      <w:r w:rsidR="000A333C" w:rsidRPr="00EC7327">
        <w:rPr>
          <w:sz w:val="24"/>
        </w:rPr>
        <w:t>Proposal</w:t>
      </w:r>
      <w:r w:rsidR="00ED63AA" w:rsidRPr="00EC7327">
        <w:rPr>
          <w:sz w:val="24"/>
        </w:rPr>
        <w:t xml:space="preserve"> </w:t>
      </w:r>
      <w:r w:rsidRPr="00EC7327">
        <w:rPr>
          <w:sz w:val="24"/>
        </w:rPr>
        <w:t>in violation of this provision shall be classified as “not responsible.”   See COMAR 21.05.03.03.</w:t>
      </w:r>
    </w:p>
    <w:p w:rsidR="00FF62AC" w:rsidRPr="00EC7327" w:rsidRDefault="00FF62AC" w:rsidP="0084333C">
      <w:pPr>
        <w:pStyle w:val="Heading2"/>
        <w:rPr>
          <w:sz w:val="24"/>
          <w:szCs w:val="24"/>
        </w:rPr>
      </w:pPr>
      <w:bookmarkStart w:id="213" w:name="_Toc473536840"/>
      <w:bookmarkStart w:id="214" w:name="_Toc488067003"/>
      <w:bookmarkStart w:id="215" w:name="_Toc15469350"/>
      <w:r w:rsidRPr="00EC7327">
        <w:rPr>
          <w:sz w:val="24"/>
          <w:szCs w:val="24"/>
        </w:rPr>
        <w:t>Non-Disclosure Agreement</w:t>
      </w:r>
      <w:bookmarkEnd w:id="213"/>
      <w:bookmarkEnd w:id="214"/>
      <w:bookmarkEnd w:id="215"/>
    </w:p>
    <w:p w:rsidR="00FF62AC" w:rsidRPr="00EC7327" w:rsidRDefault="00FF62AC" w:rsidP="00EC7327">
      <w:pPr>
        <w:pStyle w:val="MDText1"/>
        <w:ind w:left="1710" w:hanging="1080"/>
        <w:rPr>
          <w:b/>
          <w:sz w:val="24"/>
        </w:rPr>
      </w:pPr>
      <w:r w:rsidRPr="00EC7327">
        <w:rPr>
          <w:b/>
          <w:sz w:val="24"/>
        </w:rPr>
        <w:t>Non-Disclosure Agreement (</w:t>
      </w:r>
      <w:proofErr w:type="spellStart"/>
      <w:r w:rsidR="000A333C" w:rsidRPr="00EC7327">
        <w:rPr>
          <w:b/>
          <w:sz w:val="24"/>
        </w:rPr>
        <w:t>Offeror</w:t>
      </w:r>
      <w:proofErr w:type="spellEnd"/>
      <w:r w:rsidRPr="00EC7327">
        <w:rPr>
          <w:b/>
          <w:sz w:val="24"/>
        </w:rPr>
        <w:t>)</w:t>
      </w:r>
    </w:p>
    <w:p w:rsidR="00FF62AC" w:rsidRPr="00EC7327" w:rsidRDefault="00FF62AC" w:rsidP="00EC7327">
      <w:pPr>
        <w:pStyle w:val="MDText0"/>
        <w:ind w:left="1710"/>
        <w:rPr>
          <w:sz w:val="24"/>
          <w:szCs w:val="24"/>
        </w:rPr>
      </w:pPr>
      <w:r w:rsidRPr="00EC7327">
        <w:rPr>
          <w:sz w:val="24"/>
          <w:szCs w:val="24"/>
        </w:rPr>
        <w:t>A Non-Disclosure Agreement (</w:t>
      </w:r>
      <w:proofErr w:type="spellStart"/>
      <w:r w:rsidR="000A333C" w:rsidRPr="00EC7327">
        <w:rPr>
          <w:sz w:val="24"/>
          <w:szCs w:val="24"/>
        </w:rPr>
        <w:t>Offeror</w:t>
      </w:r>
      <w:proofErr w:type="spellEnd"/>
      <w:r w:rsidRPr="00EC7327">
        <w:rPr>
          <w:sz w:val="24"/>
          <w:szCs w:val="24"/>
        </w:rPr>
        <w:t>) is not required for this procurement.</w:t>
      </w:r>
    </w:p>
    <w:p w:rsidR="00FF62AC" w:rsidRPr="00EC7327" w:rsidRDefault="00FF62AC" w:rsidP="00EC7327">
      <w:pPr>
        <w:pStyle w:val="MDText1"/>
        <w:ind w:left="1710" w:hanging="1080"/>
        <w:rPr>
          <w:b/>
          <w:sz w:val="24"/>
        </w:rPr>
      </w:pPr>
      <w:r w:rsidRPr="00EC7327">
        <w:rPr>
          <w:b/>
          <w:sz w:val="24"/>
        </w:rPr>
        <w:t>Non-Disclosure Agreement (Contractor)</w:t>
      </w:r>
    </w:p>
    <w:p w:rsidR="00FF62AC" w:rsidRPr="00EC7327" w:rsidRDefault="00FF62AC" w:rsidP="00EC7327">
      <w:pPr>
        <w:pStyle w:val="MDText0"/>
        <w:ind w:left="1350"/>
        <w:rPr>
          <w:sz w:val="24"/>
          <w:szCs w:val="24"/>
        </w:rPr>
      </w:pPr>
      <w:r w:rsidRPr="00EC7327">
        <w:rPr>
          <w:sz w:val="24"/>
          <w:szCs w:val="24"/>
        </w:rPr>
        <w:t xml:space="preserve">All </w:t>
      </w:r>
      <w:proofErr w:type="spellStart"/>
      <w:r w:rsidR="000A333C" w:rsidRPr="00EC7327">
        <w:rPr>
          <w:sz w:val="24"/>
          <w:szCs w:val="24"/>
        </w:rPr>
        <w:t>Offeror</w:t>
      </w:r>
      <w:r w:rsidRPr="00EC7327">
        <w:rPr>
          <w:sz w:val="24"/>
          <w:szCs w:val="24"/>
        </w:rPr>
        <w:t>s</w:t>
      </w:r>
      <w:proofErr w:type="spellEnd"/>
      <w:r w:rsidRPr="00EC7327">
        <w:rPr>
          <w:sz w:val="24"/>
          <w:szCs w:val="24"/>
        </w:rPr>
        <w:t xml:space="preserve"> are advised that this solicitation and any Contract(s) are subject to the terms of the Non-Disclosure Agreement (NDA) contained in this solicitation as </w:t>
      </w:r>
      <w:r w:rsidRPr="00EC7327">
        <w:rPr>
          <w:b/>
          <w:sz w:val="24"/>
          <w:szCs w:val="24"/>
        </w:rPr>
        <w:t>Attachment</w:t>
      </w:r>
      <w:r w:rsidRPr="00EC7327">
        <w:rPr>
          <w:sz w:val="24"/>
          <w:szCs w:val="24"/>
        </w:rPr>
        <w:t xml:space="preserve"> </w:t>
      </w:r>
      <w:r w:rsidRPr="00EC7327">
        <w:rPr>
          <w:b/>
          <w:sz w:val="24"/>
          <w:szCs w:val="24"/>
        </w:rPr>
        <w:t>I</w:t>
      </w:r>
      <w:r w:rsidR="00AC29B8" w:rsidRPr="00EC7327">
        <w:rPr>
          <w:sz w:val="24"/>
          <w:szCs w:val="24"/>
        </w:rPr>
        <w:t xml:space="preserve">. </w:t>
      </w:r>
      <w:r w:rsidRPr="00EC7327">
        <w:rPr>
          <w:sz w:val="24"/>
          <w:szCs w:val="24"/>
        </w:rPr>
        <w:t xml:space="preserve">This Agreement must be provided within five (5) Business Days of notification of recommended award; however, to expedite processing, it is suggested that this document be completed and submitted with the </w:t>
      </w:r>
      <w:r w:rsidR="000A333C" w:rsidRPr="00EC7327">
        <w:rPr>
          <w:sz w:val="24"/>
          <w:szCs w:val="24"/>
        </w:rPr>
        <w:t>Proposal</w:t>
      </w:r>
      <w:r w:rsidRPr="00EC7327">
        <w:rPr>
          <w:sz w:val="24"/>
          <w:szCs w:val="24"/>
        </w:rPr>
        <w:t>.</w:t>
      </w:r>
    </w:p>
    <w:p w:rsidR="00377D8B" w:rsidRPr="00EC7327" w:rsidRDefault="00FF62AC" w:rsidP="0084333C">
      <w:pPr>
        <w:pStyle w:val="Heading2"/>
        <w:rPr>
          <w:sz w:val="24"/>
          <w:szCs w:val="24"/>
        </w:rPr>
      </w:pPr>
      <w:bookmarkStart w:id="216" w:name="_Toc349906897"/>
      <w:bookmarkStart w:id="217" w:name="_Toc472702493"/>
      <w:bookmarkStart w:id="218" w:name="_Toc473536841"/>
      <w:bookmarkStart w:id="219" w:name="_Toc488067004"/>
      <w:bookmarkStart w:id="220" w:name="_Toc15469351"/>
      <w:r w:rsidRPr="00EC7327">
        <w:rPr>
          <w:sz w:val="24"/>
          <w:szCs w:val="24"/>
        </w:rPr>
        <w:t>HIPAA - Business Associate Agreement</w:t>
      </w:r>
      <w:bookmarkEnd w:id="216"/>
      <w:bookmarkEnd w:id="217"/>
      <w:bookmarkEnd w:id="218"/>
      <w:bookmarkEnd w:id="219"/>
      <w:bookmarkEnd w:id="220"/>
    </w:p>
    <w:p w:rsidR="00FF62AC" w:rsidRPr="00EC7327" w:rsidRDefault="00FF62AC" w:rsidP="00953DF5">
      <w:pPr>
        <w:pStyle w:val="MDText0"/>
        <w:rPr>
          <w:sz w:val="24"/>
          <w:szCs w:val="24"/>
        </w:rPr>
      </w:pPr>
      <w:r w:rsidRPr="00EC7327">
        <w:rPr>
          <w:sz w:val="24"/>
          <w:szCs w:val="24"/>
        </w:rPr>
        <w:t>A HIPAA Business Associate Agreement is not required for this procurement.</w:t>
      </w:r>
    </w:p>
    <w:p w:rsidR="00FF62AC" w:rsidRPr="00EC7327" w:rsidRDefault="00FF62AC" w:rsidP="0084333C">
      <w:pPr>
        <w:pStyle w:val="Heading2"/>
        <w:rPr>
          <w:sz w:val="24"/>
          <w:szCs w:val="24"/>
        </w:rPr>
      </w:pPr>
      <w:bookmarkStart w:id="221" w:name="_Toc349906898"/>
      <w:bookmarkStart w:id="222" w:name="_Toc472702494"/>
      <w:bookmarkStart w:id="223" w:name="_Toc473536842"/>
      <w:bookmarkStart w:id="224" w:name="_Toc488067005"/>
      <w:bookmarkStart w:id="225" w:name="_Toc15469352"/>
      <w:proofErr w:type="spellStart"/>
      <w:r w:rsidRPr="00EC7327">
        <w:rPr>
          <w:sz w:val="24"/>
          <w:szCs w:val="24"/>
        </w:rPr>
        <w:t>Nonvisual</w:t>
      </w:r>
      <w:proofErr w:type="spellEnd"/>
      <w:r w:rsidRPr="00EC7327">
        <w:rPr>
          <w:sz w:val="24"/>
          <w:szCs w:val="24"/>
        </w:rPr>
        <w:t xml:space="preserve"> Access</w:t>
      </w:r>
      <w:bookmarkEnd w:id="221"/>
      <w:bookmarkEnd w:id="222"/>
      <w:bookmarkEnd w:id="223"/>
      <w:bookmarkEnd w:id="224"/>
      <w:bookmarkEnd w:id="225"/>
    </w:p>
    <w:p w:rsidR="00FF62AC" w:rsidRPr="00EC7327" w:rsidRDefault="00FF62AC" w:rsidP="00FF62AC">
      <w:pPr>
        <w:pStyle w:val="MDText0"/>
        <w:rPr>
          <w:sz w:val="24"/>
          <w:szCs w:val="24"/>
        </w:rPr>
      </w:pPr>
      <w:r w:rsidRPr="00EC7327">
        <w:rPr>
          <w:sz w:val="24"/>
          <w:szCs w:val="24"/>
        </w:rPr>
        <w:t xml:space="preserve">This solicitation does not contain Information Technology (IT) provisions requiring </w:t>
      </w:r>
      <w:proofErr w:type="spellStart"/>
      <w:r w:rsidRPr="00EC7327">
        <w:rPr>
          <w:sz w:val="24"/>
          <w:szCs w:val="24"/>
        </w:rPr>
        <w:t>Nonvisual</w:t>
      </w:r>
      <w:proofErr w:type="spellEnd"/>
      <w:r w:rsidRPr="00EC7327">
        <w:rPr>
          <w:sz w:val="24"/>
          <w:szCs w:val="24"/>
        </w:rPr>
        <w:t xml:space="preserve"> Access.</w:t>
      </w:r>
    </w:p>
    <w:p w:rsidR="00FF62AC" w:rsidRPr="00EC7327" w:rsidRDefault="00FF62AC" w:rsidP="0084333C">
      <w:pPr>
        <w:pStyle w:val="Heading2"/>
        <w:rPr>
          <w:sz w:val="24"/>
          <w:szCs w:val="24"/>
        </w:rPr>
      </w:pPr>
      <w:bookmarkStart w:id="226" w:name="_Toc349906899"/>
      <w:bookmarkStart w:id="227" w:name="_Toc472702495"/>
      <w:bookmarkStart w:id="228" w:name="_Toc473536843"/>
      <w:bookmarkStart w:id="229" w:name="_Toc488067006"/>
      <w:bookmarkStart w:id="230" w:name="_Toc15469353"/>
      <w:r w:rsidRPr="00EC7327">
        <w:rPr>
          <w:sz w:val="24"/>
          <w:szCs w:val="24"/>
        </w:rPr>
        <w:t>Mercury and Products That Contain Mercury</w:t>
      </w:r>
      <w:bookmarkEnd w:id="226"/>
      <w:bookmarkEnd w:id="227"/>
      <w:bookmarkEnd w:id="228"/>
      <w:bookmarkEnd w:id="229"/>
      <w:bookmarkEnd w:id="230"/>
    </w:p>
    <w:p w:rsidR="00FF62AC" w:rsidRPr="00EC7327" w:rsidRDefault="00FF62AC" w:rsidP="00FF62AC">
      <w:pPr>
        <w:pStyle w:val="MDText0"/>
        <w:rPr>
          <w:sz w:val="24"/>
          <w:szCs w:val="24"/>
        </w:rPr>
      </w:pPr>
      <w:r w:rsidRPr="00EC7327">
        <w:rPr>
          <w:sz w:val="24"/>
          <w:szCs w:val="24"/>
        </w:rPr>
        <w:t>This solicitation does not include the procurement of products known to likely include mercury as a component.</w:t>
      </w:r>
    </w:p>
    <w:p w:rsidR="003D529C" w:rsidRPr="00EC7327" w:rsidRDefault="003D529C" w:rsidP="0084333C">
      <w:pPr>
        <w:pStyle w:val="Heading2"/>
        <w:rPr>
          <w:sz w:val="24"/>
          <w:szCs w:val="24"/>
        </w:rPr>
      </w:pPr>
      <w:bookmarkStart w:id="231" w:name="_Toc349906903"/>
      <w:bookmarkStart w:id="232" w:name="_Toc472702496"/>
      <w:bookmarkStart w:id="233" w:name="_Toc473536844"/>
      <w:bookmarkStart w:id="234" w:name="_Toc488067007"/>
      <w:bookmarkStart w:id="235" w:name="_Toc15469354"/>
      <w:r w:rsidRPr="00EC7327">
        <w:rPr>
          <w:sz w:val="24"/>
          <w:szCs w:val="24"/>
        </w:rPr>
        <w:t>Location of the Performance of Services Disclosure</w:t>
      </w:r>
      <w:bookmarkEnd w:id="231"/>
      <w:bookmarkEnd w:id="232"/>
      <w:bookmarkEnd w:id="233"/>
      <w:bookmarkEnd w:id="234"/>
      <w:bookmarkEnd w:id="235"/>
    </w:p>
    <w:p w:rsidR="003D529C" w:rsidRPr="00EC7327" w:rsidRDefault="003D529C" w:rsidP="003D529C">
      <w:pPr>
        <w:pStyle w:val="MDText0"/>
        <w:rPr>
          <w:sz w:val="24"/>
          <w:szCs w:val="24"/>
        </w:rPr>
      </w:pPr>
      <w:r w:rsidRPr="00EC7327">
        <w:rPr>
          <w:sz w:val="24"/>
          <w:szCs w:val="24"/>
        </w:rPr>
        <w:t>This solicitation does not require a Location of the Performance of Services Disclosure.</w:t>
      </w:r>
    </w:p>
    <w:p w:rsidR="003D529C" w:rsidRPr="00EC7327" w:rsidRDefault="003D529C" w:rsidP="0084333C">
      <w:pPr>
        <w:pStyle w:val="Heading2"/>
        <w:rPr>
          <w:sz w:val="24"/>
          <w:szCs w:val="24"/>
        </w:rPr>
      </w:pPr>
      <w:bookmarkStart w:id="236" w:name="_Toc349906904"/>
      <w:bookmarkStart w:id="237" w:name="_Toc472702497"/>
      <w:bookmarkStart w:id="238" w:name="_Toc473536845"/>
      <w:bookmarkStart w:id="239" w:name="_Toc488067008"/>
      <w:bookmarkStart w:id="240" w:name="_Toc15469355"/>
      <w:r w:rsidRPr="00EC7327">
        <w:rPr>
          <w:sz w:val="24"/>
          <w:szCs w:val="24"/>
        </w:rPr>
        <w:t xml:space="preserve">Department of Human </w:t>
      </w:r>
      <w:r w:rsidR="00A75BB3" w:rsidRPr="00EC7327">
        <w:rPr>
          <w:sz w:val="24"/>
          <w:szCs w:val="24"/>
        </w:rPr>
        <w:t xml:space="preserve">Services </w:t>
      </w:r>
      <w:r w:rsidRPr="00EC7327">
        <w:rPr>
          <w:sz w:val="24"/>
          <w:szCs w:val="24"/>
        </w:rPr>
        <w:t>(DH</w:t>
      </w:r>
      <w:r w:rsidR="00A75BB3" w:rsidRPr="00EC7327">
        <w:rPr>
          <w:sz w:val="24"/>
          <w:szCs w:val="24"/>
        </w:rPr>
        <w:t>S</w:t>
      </w:r>
      <w:r w:rsidRPr="00EC7327">
        <w:rPr>
          <w:sz w:val="24"/>
          <w:szCs w:val="24"/>
        </w:rPr>
        <w:t>) Hiring Agreement</w:t>
      </w:r>
      <w:bookmarkEnd w:id="236"/>
      <w:bookmarkEnd w:id="237"/>
      <w:bookmarkEnd w:id="238"/>
      <w:bookmarkEnd w:id="239"/>
      <w:bookmarkEnd w:id="240"/>
    </w:p>
    <w:p w:rsidR="003D529C" w:rsidRPr="00EC7327" w:rsidRDefault="003D529C" w:rsidP="003D529C">
      <w:pPr>
        <w:pStyle w:val="MDText0"/>
        <w:rPr>
          <w:sz w:val="24"/>
          <w:szCs w:val="24"/>
        </w:rPr>
      </w:pPr>
      <w:r w:rsidRPr="00EC7327">
        <w:rPr>
          <w:sz w:val="24"/>
          <w:szCs w:val="24"/>
        </w:rPr>
        <w:t xml:space="preserve">This solicitation does not require a </w:t>
      </w:r>
      <w:r w:rsidR="00A75BB3" w:rsidRPr="00EC7327">
        <w:rPr>
          <w:sz w:val="24"/>
          <w:szCs w:val="24"/>
        </w:rPr>
        <w:t>DHS</w:t>
      </w:r>
      <w:r w:rsidRPr="00EC7327">
        <w:rPr>
          <w:sz w:val="24"/>
          <w:szCs w:val="24"/>
        </w:rPr>
        <w:t xml:space="preserve"> Hiring Agreement.</w:t>
      </w:r>
    </w:p>
    <w:p w:rsidR="009C3D63" w:rsidRPr="00EC7327" w:rsidRDefault="009C3D63" w:rsidP="0084333C">
      <w:pPr>
        <w:pStyle w:val="Heading2"/>
        <w:rPr>
          <w:sz w:val="24"/>
          <w:szCs w:val="24"/>
        </w:rPr>
      </w:pPr>
      <w:bookmarkStart w:id="241" w:name="_Toc472702498"/>
      <w:bookmarkStart w:id="242" w:name="_Toc473536846"/>
      <w:bookmarkStart w:id="243" w:name="_Toc488067009"/>
      <w:bookmarkStart w:id="244" w:name="_Toc15469356"/>
      <w:r w:rsidRPr="00EC7327">
        <w:rPr>
          <w:sz w:val="24"/>
          <w:szCs w:val="24"/>
        </w:rPr>
        <w:t>Small Business Reserve (SBR) Procurement</w:t>
      </w:r>
      <w:bookmarkEnd w:id="241"/>
      <w:bookmarkEnd w:id="242"/>
      <w:bookmarkEnd w:id="243"/>
      <w:bookmarkEnd w:id="244"/>
    </w:p>
    <w:p w:rsidR="009C3D63" w:rsidRPr="00EC7327" w:rsidRDefault="009C3D63" w:rsidP="009C3D63">
      <w:pPr>
        <w:pStyle w:val="MDText0"/>
        <w:rPr>
          <w:sz w:val="24"/>
          <w:szCs w:val="24"/>
        </w:rPr>
      </w:pPr>
      <w:r w:rsidRPr="00EC7327">
        <w:rPr>
          <w:sz w:val="24"/>
          <w:szCs w:val="24"/>
        </w:rPr>
        <w:t xml:space="preserve">This solicitation is not designated as </w:t>
      </w:r>
      <w:proofErr w:type="gramStart"/>
      <w:r w:rsidRPr="00EC7327">
        <w:rPr>
          <w:sz w:val="24"/>
          <w:szCs w:val="24"/>
        </w:rPr>
        <w:t>a Small</w:t>
      </w:r>
      <w:proofErr w:type="gramEnd"/>
      <w:r w:rsidRPr="00EC7327">
        <w:rPr>
          <w:sz w:val="24"/>
          <w:szCs w:val="24"/>
        </w:rPr>
        <w:t xml:space="preserve"> Business Reserve (SBR) Procurement.</w:t>
      </w:r>
    </w:p>
    <w:p w:rsidR="00AE512D" w:rsidRDefault="00AE512D" w:rsidP="00797F54">
      <w:pPr>
        <w:pStyle w:val="MDIntentionalBlank"/>
      </w:pPr>
    </w:p>
    <w:p w:rsidR="00377D8B" w:rsidRDefault="000A333C" w:rsidP="0084333C">
      <w:pPr>
        <w:pStyle w:val="Heading1"/>
      </w:pPr>
      <w:bookmarkStart w:id="245" w:name="_GoBack"/>
      <w:bookmarkStart w:id="246" w:name="_Toc488067011"/>
      <w:bookmarkStart w:id="247" w:name="_Toc15469357"/>
      <w:bookmarkEnd w:id="245"/>
      <w:r>
        <w:lastRenderedPageBreak/>
        <w:t>Proposal</w:t>
      </w:r>
      <w:r w:rsidR="003B3CE8">
        <w:t xml:space="preserve"> Format</w:t>
      </w:r>
      <w:bookmarkEnd w:id="246"/>
      <w:bookmarkEnd w:id="247"/>
    </w:p>
    <w:p w:rsidR="00465F29" w:rsidRDefault="00465F29" w:rsidP="0084333C">
      <w:pPr>
        <w:pStyle w:val="Heading2"/>
      </w:pPr>
      <w:bookmarkStart w:id="248" w:name="_Toc77583125"/>
      <w:bookmarkStart w:id="249" w:name="_Toc83537715"/>
      <w:bookmarkStart w:id="250" w:name="_Toc83538622"/>
      <w:bookmarkStart w:id="251" w:name="_Toc239151326"/>
      <w:bookmarkStart w:id="252" w:name="_Toc472702500"/>
      <w:bookmarkStart w:id="253" w:name="_Toc473296203"/>
      <w:bookmarkStart w:id="254" w:name="_Toc473302756"/>
      <w:bookmarkStart w:id="255" w:name="_Toc473536855"/>
      <w:bookmarkStart w:id="256" w:name="_Toc488067012"/>
      <w:bookmarkStart w:id="257" w:name="_Toc15469358"/>
      <w:r>
        <w:t>Two Part Submission</w:t>
      </w:r>
      <w:bookmarkEnd w:id="248"/>
      <w:bookmarkEnd w:id="249"/>
      <w:bookmarkEnd w:id="250"/>
      <w:bookmarkEnd w:id="251"/>
      <w:bookmarkEnd w:id="252"/>
      <w:bookmarkEnd w:id="253"/>
      <w:bookmarkEnd w:id="254"/>
      <w:bookmarkEnd w:id="255"/>
      <w:bookmarkEnd w:id="256"/>
      <w:bookmarkEnd w:id="257"/>
    </w:p>
    <w:p w:rsidR="00465F29" w:rsidRPr="00EC7327" w:rsidRDefault="000A333C" w:rsidP="00465F29">
      <w:pPr>
        <w:pStyle w:val="MDText0"/>
        <w:rPr>
          <w:sz w:val="24"/>
          <w:szCs w:val="24"/>
        </w:rPr>
      </w:pPr>
      <w:proofErr w:type="spellStart"/>
      <w:r w:rsidRPr="00EC7327">
        <w:rPr>
          <w:sz w:val="24"/>
          <w:szCs w:val="24"/>
        </w:rPr>
        <w:t>Offeror</w:t>
      </w:r>
      <w:r w:rsidR="00465F29" w:rsidRPr="00EC7327">
        <w:rPr>
          <w:sz w:val="24"/>
          <w:szCs w:val="24"/>
        </w:rPr>
        <w:t>s</w:t>
      </w:r>
      <w:proofErr w:type="spellEnd"/>
      <w:r w:rsidR="00465F29" w:rsidRPr="00EC7327">
        <w:rPr>
          <w:sz w:val="24"/>
          <w:szCs w:val="24"/>
        </w:rPr>
        <w:t xml:space="preserve"> shall submit </w:t>
      </w:r>
      <w:r w:rsidRPr="00EC7327">
        <w:rPr>
          <w:sz w:val="24"/>
          <w:szCs w:val="24"/>
        </w:rPr>
        <w:t>Proposal</w:t>
      </w:r>
      <w:r w:rsidR="00465F29" w:rsidRPr="00EC7327">
        <w:rPr>
          <w:sz w:val="24"/>
          <w:szCs w:val="24"/>
        </w:rPr>
        <w:t>s in separate volumes:</w:t>
      </w:r>
    </w:p>
    <w:p w:rsidR="00465F29" w:rsidRPr="00EC7327" w:rsidRDefault="00465F29" w:rsidP="00503D33">
      <w:pPr>
        <w:pStyle w:val="MDB1"/>
        <w:numPr>
          <w:ilvl w:val="1"/>
          <w:numId w:val="5"/>
        </w:numPr>
        <w:rPr>
          <w:sz w:val="24"/>
          <w:szCs w:val="24"/>
        </w:rPr>
      </w:pPr>
      <w:r w:rsidRPr="00EC7327">
        <w:rPr>
          <w:sz w:val="24"/>
          <w:szCs w:val="24"/>
        </w:rPr>
        <w:t>Volume I –</w:t>
      </w:r>
      <w:r w:rsidR="000A333C" w:rsidRPr="00EC7327">
        <w:rPr>
          <w:sz w:val="24"/>
          <w:szCs w:val="24"/>
        </w:rPr>
        <w:t>Technical Proposal</w:t>
      </w:r>
    </w:p>
    <w:p w:rsidR="00465F29" w:rsidRPr="00EC7327" w:rsidRDefault="00465F29" w:rsidP="00503D33">
      <w:pPr>
        <w:pStyle w:val="MDB1"/>
        <w:numPr>
          <w:ilvl w:val="1"/>
          <w:numId w:val="5"/>
        </w:numPr>
        <w:rPr>
          <w:sz w:val="24"/>
          <w:szCs w:val="24"/>
        </w:rPr>
      </w:pPr>
      <w:r w:rsidRPr="00EC7327">
        <w:rPr>
          <w:sz w:val="24"/>
          <w:szCs w:val="24"/>
        </w:rPr>
        <w:t xml:space="preserve">Volume II – </w:t>
      </w:r>
      <w:r w:rsidR="000A333C" w:rsidRPr="00EC7327">
        <w:rPr>
          <w:sz w:val="24"/>
          <w:szCs w:val="24"/>
        </w:rPr>
        <w:t>Financial Proposal</w:t>
      </w:r>
    </w:p>
    <w:p w:rsidR="00B0222C" w:rsidRPr="00EC7327" w:rsidRDefault="000A333C" w:rsidP="0084333C">
      <w:pPr>
        <w:pStyle w:val="Heading2"/>
        <w:rPr>
          <w:sz w:val="24"/>
          <w:szCs w:val="24"/>
        </w:rPr>
      </w:pPr>
      <w:bookmarkStart w:id="258" w:name="_Toc488067013"/>
      <w:bookmarkStart w:id="259" w:name="_Toc15469359"/>
      <w:r w:rsidRPr="00EC7327">
        <w:rPr>
          <w:sz w:val="24"/>
          <w:szCs w:val="24"/>
        </w:rPr>
        <w:t>Proposal</w:t>
      </w:r>
      <w:r w:rsidR="00B0222C" w:rsidRPr="00EC7327">
        <w:rPr>
          <w:sz w:val="24"/>
          <w:szCs w:val="24"/>
        </w:rPr>
        <w:t xml:space="preserve"> </w:t>
      </w:r>
      <w:r w:rsidR="00F82E6F" w:rsidRPr="00EC7327">
        <w:rPr>
          <w:sz w:val="24"/>
          <w:szCs w:val="24"/>
        </w:rPr>
        <w:t xml:space="preserve">Delivery and </w:t>
      </w:r>
      <w:bookmarkEnd w:id="258"/>
      <w:r w:rsidR="00F82E6F" w:rsidRPr="00EC7327">
        <w:rPr>
          <w:sz w:val="24"/>
          <w:szCs w:val="24"/>
        </w:rPr>
        <w:t>Packaging</w:t>
      </w:r>
      <w:bookmarkEnd w:id="259"/>
    </w:p>
    <w:p w:rsidR="00377D8B" w:rsidRPr="00EC7327" w:rsidRDefault="000A333C" w:rsidP="00EC7327">
      <w:pPr>
        <w:pStyle w:val="MDText1"/>
        <w:ind w:left="1530"/>
        <w:rPr>
          <w:sz w:val="24"/>
        </w:rPr>
      </w:pPr>
      <w:r w:rsidRPr="00EC7327">
        <w:rPr>
          <w:sz w:val="24"/>
        </w:rPr>
        <w:t>Proposal</w:t>
      </w:r>
      <w:r w:rsidR="00847E4F" w:rsidRPr="00EC7327">
        <w:rPr>
          <w:sz w:val="24"/>
        </w:rPr>
        <w:t>s delivered by facsimile</w:t>
      </w:r>
      <w:r w:rsidR="008A608C" w:rsidRPr="00EC7327">
        <w:rPr>
          <w:sz w:val="24"/>
        </w:rPr>
        <w:t xml:space="preserve"> and e-mail</w:t>
      </w:r>
      <w:r w:rsidR="00847E4F" w:rsidRPr="00EC7327">
        <w:rPr>
          <w:sz w:val="24"/>
        </w:rPr>
        <w:t xml:space="preserve"> shall not be considered.</w:t>
      </w:r>
    </w:p>
    <w:p w:rsidR="00847E4F" w:rsidRPr="00EC7327" w:rsidRDefault="00847E4F" w:rsidP="00EC7327">
      <w:pPr>
        <w:pStyle w:val="MDText1"/>
        <w:ind w:left="1530"/>
        <w:rPr>
          <w:sz w:val="24"/>
        </w:rPr>
      </w:pPr>
      <w:r w:rsidRPr="00EC7327">
        <w:rPr>
          <w:sz w:val="24"/>
        </w:rPr>
        <w:t xml:space="preserve">Provide no pricing information in the Technical </w:t>
      </w:r>
      <w:r w:rsidR="000A333C" w:rsidRPr="00EC7327">
        <w:rPr>
          <w:sz w:val="24"/>
        </w:rPr>
        <w:t>Proposal</w:t>
      </w:r>
      <w:r w:rsidRPr="00EC7327">
        <w:rPr>
          <w:sz w:val="24"/>
        </w:rPr>
        <w:t xml:space="preserve">. Provide no pricing information on the media submitted in the Technical </w:t>
      </w:r>
      <w:r w:rsidR="000A333C" w:rsidRPr="00EC7327">
        <w:rPr>
          <w:sz w:val="24"/>
        </w:rPr>
        <w:t>Proposal</w:t>
      </w:r>
      <w:r w:rsidRPr="00EC7327">
        <w:rPr>
          <w:sz w:val="24"/>
        </w:rPr>
        <w:t>.</w:t>
      </w:r>
    </w:p>
    <w:p w:rsidR="00377D8B" w:rsidRPr="00EC7327" w:rsidRDefault="000A333C" w:rsidP="00EC7327">
      <w:pPr>
        <w:pStyle w:val="MDText1"/>
        <w:ind w:left="1530"/>
        <w:rPr>
          <w:sz w:val="24"/>
        </w:rPr>
      </w:pPr>
      <w:proofErr w:type="spellStart"/>
      <w:r w:rsidRPr="00EC7327">
        <w:rPr>
          <w:sz w:val="24"/>
        </w:rPr>
        <w:t>Offeror</w:t>
      </w:r>
      <w:r w:rsidR="00EF6166" w:rsidRPr="00EC7327">
        <w:rPr>
          <w:sz w:val="24"/>
        </w:rPr>
        <w:t>s</w:t>
      </w:r>
      <w:proofErr w:type="spellEnd"/>
      <w:r w:rsidR="00EF6166" w:rsidRPr="00EC7327">
        <w:rPr>
          <w:sz w:val="24"/>
        </w:rPr>
        <w:t xml:space="preserve"> may submit </w:t>
      </w:r>
      <w:r w:rsidRPr="00EC7327">
        <w:rPr>
          <w:sz w:val="24"/>
        </w:rPr>
        <w:t>Proposal</w:t>
      </w:r>
      <w:r w:rsidR="00EF6166" w:rsidRPr="00EC7327">
        <w:rPr>
          <w:sz w:val="24"/>
        </w:rPr>
        <w:t>s by hand or by mail as described below to the address provided in the Key Information Summary Sheet.</w:t>
      </w:r>
    </w:p>
    <w:p w:rsidR="00EF6166" w:rsidRPr="00EC7327" w:rsidRDefault="00DB5824" w:rsidP="00FF1154">
      <w:pPr>
        <w:pStyle w:val="MDABC"/>
        <w:numPr>
          <w:ilvl w:val="0"/>
          <w:numId w:val="59"/>
        </w:numPr>
        <w:rPr>
          <w:sz w:val="24"/>
          <w:szCs w:val="24"/>
        </w:rPr>
      </w:pPr>
      <w:r w:rsidRPr="00EC7327">
        <w:rPr>
          <w:sz w:val="24"/>
          <w:szCs w:val="24"/>
        </w:rPr>
        <w:t>A</w:t>
      </w:r>
      <w:r w:rsidR="00EF6166" w:rsidRPr="00EC7327">
        <w:rPr>
          <w:sz w:val="24"/>
          <w:szCs w:val="24"/>
        </w:rPr>
        <w:t xml:space="preserve">ny </w:t>
      </w:r>
      <w:r w:rsidR="000A333C" w:rsidRPr="00EC7327">
        <w:rPr>
          <w:sz w:val="24"/>
          <w:szCs w:val="24"/>
        </w:rPr>
        <w:t>Proposal</w:t>
      </w:r>
      <w:r w:rsidR="00EF6166" w:rsidRPr="00EC7327">
        <w:rPr>
          <w:sz w:val="24"/>
          <w:szCs w:val="24"/>
        </w:rPr>
        <w:t xml:space="preserve"> received at the appropriate mailroom, or typical place of mail receipt, for the respective procuring unit by the time and date listed in the </w:t>
      </w:r>
      <w:r w:rsidR="000A333C" w:rsidRPr="00EC7327">
        <w:rPr>
          <w:sz w:val="24"/>
          <w:szCs w:val="24"/>
        </w:rPr>
        <w:t>RFP</w:t>
      </w:r>
      <w:r w:rsidR="00EF6166" w:rsidRPr="00EC7327">
        <w:rPr>
          <w:sz w:val="24"/>
          <w:szCs w:val="24"/>
        </w:rPr>
        <w:t xml:space="preserve"> will be deemed to be timely</w:t>
      </w:r>
      <w:r w:rsidR="00AC29B8" w:rsidRPr="00EC7327">
        <w:rPr>
          <w:sz w:val="24"/>
          <w:szCs w:val="24"/>
        </w:rPr>
        <w:t>.</w:t>
      </w:r>
      <w:r w:rsidRPr="00EC7327">
        <w:rPr>
          <w:sz w:val="24"/>
          <w:szCs w:val="24"/>
        </w:rPr>
        <w:t xml:space="preserve"> The State recommends a delivery method for which both the date and time of receipt can be verified. </w:t>
      </w:r>
    </w:p>
    <w:p w:rsidR="00EF6166" w:rsidRPr="00EC7327" w:rsidRDefault="00EF6166" w:rsidP="00503D33">
      <w:pPr>
        <w:pStyle w:val="MDABC"/>
        <w:rPr>
          <w:sz w:val="24"/>
          <w:szCs w:val="24"/>
        </w:rPr>
      </w:pPr>
      <w:r w:rsidRPr="00EC7327">
        <w:rPr>
          <w:sz w:val="24"/>
          <w:szCs w:val="24"/>
        </w:rPr>
        <w:t xml:space="preserve">For </w:t>
      </w:r>
      <w:r w:rsidR="00DB5824" w:rsidRPr="00EC7327">
        <w:rPr>
          <w:sz w:val="24"/>
          <w:szCs w:val="24"/>
        </w:rPr>
        <w:t>hand-delivery</w:t>
      </w:r>
      <w:r w:rsidRPr="00EC7327">
        <w:rPr>
          <w:sz w:val="24"/>
          <w:szCs w:val="24"/>
        </w:rPr>
        <w:t xml:space="preserve">, </w:t>
      </w:r>
      <w:proofErr w:type="spellStart"/>
      <w:r w:rsidR="000A333C" w:rsidRPr="00EC7327">
        <w:rPr>
          <w:sz w:val="24"/>
          <w:szCs w:val="24"/>
        </w:rPr>
        <w:t>Offeror</w:t>
      </w:r>
      <w:r w:rsidRPr="00EC7327">
        <w:rPr>
          <w:sz w:val="24"/>
          <w:szCs w:val="24"/>
        </w:rPr>
        <w:t>s</w:t>
      </w:r>
      <w:proofErr w:type="spellEnd"/>
      <w:r w:rsidRPr="00EC7327">
        <w:rPr>
          <w:sz w:val="24"/>
          <w:szCs w:val="24"/>
        </w:rPr>
        <w:t xml:space="preserve"> are advised to secure a dated, signed, and time-stamped (or otherwise indicated) receipt of delivery.</w:t>
      </w:r>
      <w:r w:rsidR="00D16BC8" w:rsidRPr="00EC7327">
        <w:rPr>
          <w:sz w:val="24"/>
          <w:szCs w:val="24"/>
        </w:rPr>
        <w:t xml:space="preserve"> </w:t>
      </w:r>
      <w:r w:rsidR="00DB5824" w:rsidRPr="00EC7327">
        <w:rPr>
          <w:sz w:val="24"/>
          <w:szCs w:val="24"/>
        </w:rPr>
        <w:t xml:space="preserve">Hand-delivery includes delivery by commercial carrier acting as agent for the </w:t>
      </w:r>
      <w:proofErr w:type="spellStart"/>
      <w:r w:rsidR="000A333C" w:rsidRPr="00EC7327">
        <w:rPr>
          <w:sz w:val="24"/>
          <w:szCs w:val="24"/>
        </w:rPr>
        <w:t>Offeror</w:t>
      </w:r>
      <w:proofErr w:type="spellEnd"/>
      <w:r w:rsidR="00DB5824" w:rsidRPr="00EC7327">
        <w:rPr>
          <w:sz w:val="24"/>
          <w:szCs w:val="24"/>
        </w:rPr>
        <w:t>.</w:t>
      </w:r>
    </w:p>
    <w:p w:rsidR="00EF6166" w:rsidRPr="00EC7327" w:rsidRDefault="00EF6166" w:rsidP="00EC7327">
      <w:pPr>
        <w:pStyle w:val="MDText1"/>
        <w:ind w:left="1530"/>
        <w:rPr>
          <w:sz w:val="24"/>
        </w:rPr>
      </w:pPr>
      <w:r w:rsidRPr="00EC7327">
        <w:rPr>
          <w:sz w:val="24"/>
        </w:rPr>
        <w:t xml:space="preserve">The Procurement Officer must receive all </w:t>
      </w:r>
      <w:r w:rsidR="000A333C" w:rsidRPr="00EC7327">
        <w:rPr>
          <w:sz w:val="24"/>
        </w:rPr>
        <w:t>Proposal</w:t>
      </w:r>
      <w:r w:rsidRPr="00EC7327">
        <w:rPr>
          <w:sz w:val="24"/>
        </w:rPr>
        <w:t xml:space="preserve"> material by the </w:t>
      </w:r>
      <w:r w:rsidR="000A333C" w:rsidRPr="00EC7327">
        <w:rPr>
          <w:sz w:val="24"/>
        </w:rPr>
        <w:t>RFP</w:t>
      </w:r>
      <w:r w:rsidRPr="00EC7327">
        <w:rPr>
          <w:sz w:val="24"/>
        </w:rPr>
        <w:t xml:space="preserve"> due date and time specified in the Key Information Summary Sheet</w:t>
      </w:r>
      <w:r w:rsidR="00AC29B8" w:rsidRPr="00EC7327">
        <w:rPr>
          <w:sz w:val="24"/>
        </w:rPr>
        <w:t xml:space="preserve">. </w:t>
      </w:r>
      <w:r w:rsidRPr="00EC7327">
        <w:rPr>
          <w:sz w:val="24"/>
        </w:rPr>
        <w:t>Requests for extension of this date or time will not be granted</w:t>
      </w:r>
      <w:r w:rsidR="00AC29B8" w:rsidRPr="00EC7327">
        <w:rPr>
          <w:sz w:val="24"/>
        </w:rPr>
        <w:t xml:space="preserve">. </w:t>
      </w:r>
      <w:r w:rsidRPr="00EC7327">
        <w:rPr>
          <w:sz w:val="24"/>
        </w:rPr>
        <w:t xml:space="preserve">Except as provided in COMAR 21.05.03.02F, </w:t>
      </w:r>
      <w:r w:rsidR="000A333C" w:rsidRPr="00EC7327">
        <w:rPr>
          <w:sz w:val="24"/>
        </w:rPr>
        <w:t>Proposal</w:t>
      </w:r>
      <w:r w:rsidRPr="00EC7327">
        <w:rPr>
          <w:sz w:val="24"/>
        </w:rPr>
        <w:t>s received by the Procurement Officer after the due date will not be considered.</w:t>
      </w:r>
    </w:p>
    <w:p w:rsidR="00377D8B" w:rsidRPr="00EC7327" w:rsidRDefault="000A333C" w:rsidP="00EC7327">
      <w:pPr>
        <w:pStyle w:val="MDText1"/>
        <w:ind w:left="1530"/>
        <w:rPr>
          <w:sz w:val="24"/>
        </w:rPr>
      </w:pPr>
      <w:proofErr w:type="spellStart"/>
      <w:r w:rsidRPr="00EC7327">
        <w:rPr>
          <w:sz w:val="24"/>
        </w:rPr>
        <w:t>Offeror</w:t>
      </w:r>
      <w:r w:rsidR="00B0222C" w:rsidRPr="00EC7327">
        <w:rPr>
          <w:sz w:val="24"/>
        </w:rPr>
        <w:t>s</w:t>
      </w:r>
      <w:proofErr w:type="spellEnd"/>
      <w:r w:rsidR="00B0222C" w:rsidRPr="00EC7327">
        <w:rPr>
          <w:sz w:val="24"/>
        </w:rPr>
        <w:t xml:space="preserve"> shall provide their </w:t>
      </w:r>
      <w:r w:rsidRPr="00EC7327">
        <w:rPr>
          <w:sz w:val="24"/>
        </w:rPr>
        <w:t>Proposal</w:t>
      </w:r>
      <w:r w:rsidR="00B0222C" w:rsidRPr="00EC7327">
        <w:rPr>
          <w:sz w:val="24"/>
        </w:rPr>
        <w:t xml:space="preserve">s in two separately sealed </w:t>
      </w:r>
      <w:r w:rsidR="00847E4F" w:rsidRPr="00EC7327">
        <w:rPr>
          <w:sz w:val="24"/>
        </w:rPr>
        <w:t xml:space="preserve">and labeled packages </w:t>
      </w:r>
      <w:r w:rsidR="00B0222C" w:rsidRPr="00EC7327">
        <w:rPr>
          <w:sz w:val="24"/>
        </w:rPr>
        <w:t>as follows:</w:t>
      </w:r>
    </w:p>
    <w:p w:rsidR="00B0222C" w:rsidRPr="00EC7327" w:rsidRDefault="00DB5824" w:rsidP="00FF1154">
      <w:pPr>
        <w:pStyle w:val="MDABC"/>
        <w:numPr>
          <w:ilvl w:val="0"/>
          <w:numId w:val="58"/>
        </w:numPr>
        <w:rPr>
          <w:sz w:val="24"/>
          <w:szCs w:val="24"/>
        </w:rPr>
      </w:pPr>
      <w:r w:rsidRPr="00EC7327">
        <w:rPr>
          <w:sz w:val="24"/>
          <w:szCs w:val="24"/>
        </w:rPr>
        <w:t xml:space="preserve">Volume I - </w:t>
      </w:r>
      <w:r w:rsidR="000A333C" w:rsidRPr="00EC7327">
        <w:rPr>
          <w:sz w:val="24"/>
          <w:szCs w:val="24"/>
        </w:rPr>
        <w:t>Technical Proposal</w:t>
      </w:r>
      <w:r w:rsidR="00B0222C" w:rsidRPr="00EC7327">
        <w:rPr>
          <w:sz w:val="24"/>
          <w:szCs w:val="24"/>
        </w:rPr>
        <w:t xml:space="preserve"> consisting of:</w:t>
      </w:r>
    </w:p>
    <w:p w:rsidR="00B0222C" w:rsidRPr="00EC7327" w:rsidRDefault="00B0222C" w:rsidP="00FF1154">
      <w:pPr>
        <w:pStyle w:val="MDABC"/>
        <w:numPr>
          <w:ilvl w:val="1"/>
          <w:numId w:val="39"/>
        </w:numPr>
        <w:rPr>
          <w:sz w:val="24"/>
          <w:szCs w:val="24"/>
        </w:rPr>
      </w:pPr>
      <w:r w:rsidRPr="00EC7327">
        <w:rPr>
          <w:sz w:val="24"/>
          <w:szCs w:val="24"/>
        </w:rPr>
        <w:t xml:space="preserve">One (1) original executed </w:t>
      </w:r>
      <w:r w:rsidR="000A333C" w:rsidRPr="00EC7327">
        <w:rPr>
          <w:sz w:val="24"/>
          <w:szCs w:val="24"/>
        </w:rPr>
        <w:t>Technical Proposal</w:t>
      </w:r>
      <w:r w:rsidRPr="00EC7327">
        <w:rPr>
          <w:sz w:val="24"/>
          <w:szCs w:val="24"/>
        </w:rPr>
        <w:t xml:space="preserve"> and all supporting material marked and sealed,</w:t>
      </w:r>
    </w:p>
    <w:p w:rsidR="00B0222C" w:rsidRPr="00EC7327" w:rsidRDefault="008A608C" w:rsidP="00FF1154">
      <w:pPr>
        <w:pStyle w:val="MDABC"/>
        <w:numPr>
          <w:ilvl w:val="1"/>
          <w:numId w:val="39"/>
        </w:numPr>
        <w:rPr>
          <w:sz w:val="24"/>
          <w:szCs w:val="24"/>
        </w:rPr>
      </w:pPr>
      <w:r w:rsidRPr="00EC7327">
        <w:rPr>
          <w:sz w:val="24"/>
          <w:szCs w:val="24"/>
        </w:rPr>
        <w:t>Four (4)</w:t>
      </w:r>
      <w:r w:rsidR="00B0222C" w:rsidRPr="00EC7327">
        <w:rPr>
          <w:sz w:val="24"/>
          <w:szCs w:val="24"/>
        </w:rPr>
        <w:t xml:space="preserve"> duplicate copies of the above separately marked and sealed,</w:t>
      </w:r>
    </w:p>
    <w:p w:rsidR="00B0222C" w:rsidRPr="00EC7327" w:rsidRDefault="0028396E" w:rsidP="00FF1154">
      <w:pPr>
        <w:pStyle w:val="MDABC"/>
        <w:numPr>
          <w:ilvl w:val="1"/>
          <w:numId w:val="39"/>
        </w:numPr>
        <w:rPr>
          <w:sz w:val="24"/>
          <w:szCs w:val="24"/>
        </w:rPr>
      </w:pPr>
      <w:r w:rsidRPr="00EC7327">
        <w:rPr>
          <w:sz w:val="24"/>
          <w:szCs w:val="24"/>
        </w:rPr>
        <w:t>a</w:t>
      </w:r>
      <w:r w:rsidR="00B0222C" w:rsidRPr="00EC7327">
        <w:rPr>
          <w:sz w:val="24"/>
          <w:szCs w:val="24"/>
        </w:rPr>
        <w:t xml:space="preserve">n electronic version of the </w:t>
      </w:r>
      <w:r w:rsidR="000A333C" w:rsidRPr="00EC7327">
        <w:rPr>
          <w:sz w:val="24"/>
          <w:szCs w:val="24"/>
        </w:rPr>
        <w:t>Technical Proposal</w:t>
      </w:r>
      <w:r w:rsidR="00B0222C" w:rsidRPr="00EC7327">
        <w:rPr>
          <w:sz w:val="24"/>
          <w:szCs w:val="24"/>
        </w:rPr>
        <w:t xml:space="preserve"> in Microsoft Word format, version 2007 or greater,</w:t>
      </w:r>
    </w:p>
    <w:p w:rsidR="00377D8B" w:rsidRPr="00EC7327" w:rsidRDefault="00B0222C" w:rsidP="00FF1154">
      <w:pPr>
        <w:pStyle w:val="MDABC"/>
        <w:numPr>
          <w:ilvl w:val="1"/>
          <w:numId w:val="39"/>
        </w:numPr>
        <w:rPr>
          <w:sz w:val="24"/>
          <w:szCs w:val="24"/>
        </w:rPr>
      </w:pPr>
      <w:r w:rsidRPr="00EC7327">
        <w:rPr>
          <w:sz w:val="24"/>
          <w:szCs w:val="24"/>
        </w:rPr>
        <w:t xml:space="preserve">the </w:t>
      </w:r>
      <w:r w:rsidR="000A333C" w:rsidRPr="00EC7327">
        <w:rPr>
          <w:sz w:val="24"/>
          <w:szCs w:val="24"/>
        </w:rPr>
        <w:t>Technical Proposal</w:t>
      </w:r>
      <w:r w:rsidRPr="00EC7327">
        <w:rPr>
          <w:sz w:val="24"/>
          <w:szCs w:val="24"/>
        </w:rPr>
        <w:t xml:space="preserve"> in searchable Adobe </w:t>
      </w:r>
      <w:r w:rsidR="00C11727" w:rsidRPr="00EC7327">
        <w:rPr>
          <w:sz w:val="24"/>
          <w:szCs w:val="24"/>
        </w:rPr>
        <w:t>PDF</w:t>
      </w:r>
      <w:r w:rsidRPr="00EC7327">
        <w:rPr>
          <w:sz w:val="24"/>
          <w:szCs w:val="24"/>
        </w:rPr>
        <w:t xml:space="preserve"> format, and</w:t>
      </w:r>
    </w:p>
    <w:p w:rsidR="00B0222C" w:rsidRPr="00EC7327" w:rsidRDefault="00B0222C" w:rsidP="00FF1154">
      <w:pPr>
        <w:pStyle w:val="MDABC"/>
        <w:numPr>
          <w:ilvl w:val="1"/>
          <w:numId w:val="39"/>
        </w:numPr>
        <w:rPr>
          <w:sz w:val="24"/>
          <w:szCs w:val="24"/>
        </w:rPr>
      </w:pPr>
      <w:proofErr w:type="gramStart"/>
      <w:r w:rsidRPr="00EC7327">
        <w:rPr>
          <w:sz w:val="24"/>
          <w:szCs w:val="24"/>
        </w:rPr>
        <w:t>a</w:t>
      </w:r>
      <w:proofErr w:type="gramEnd"/>
      <w:r w:rsidRPr="00EC7327">
        <w:rPr>
          <w:sz w:val="24"/>
          <w:szCs w:val="24"/>
        </w:rPr>
        <w:t xml:space="preserve"> second searchable Adobe PDF copy of the </w:t>
      </w:r>
      <w:r w:rsidR="000A333C" w:rsidRPr="00EC7327">
        <w:rPr>
          <w:sz w:val="24"/>
          <w:szCs w:val="24"/>
        </w:rPr>
        <w:t>Technical Proposal</w:t>
      </w:r>
      <w:r w:rsidR="00EE61B0" w:rsidRPr="00EC7327">
        <w:rPr>
          <w:sz w:val="24"/>
          <w:szCs w:val="24"/>
        </w:rPr>
        <w:t xml:space="preserve"> with confidential and proprietary information</w:t>
      </w:r>
      <w:r w:rsidRPr="00EC7327">
        <w:rPr>
          <w:sz w:val="24"/>
          <w:szCs w:val="24"/>
        </w:rPr>
        <w:t xml:space="preserve"> redacted (see </w:t>
      </w:r>
      <w:r w:rsidR="00847E4F" w:rsidRPr="00EC7327">
        <w:rPr>
          <w:b/>
          <w:sz w:val="24"/>
          <w:szCs w:val="24"/>
        </w:rPr>
        <w:t>Section</w:t>
      </w:r>
      <w:r w:rsidR="00847E4F" w:rsidRPr="00EC7327">
        <w:rPr>
          <w:sz w:val="24"/>
          <w:szCs w:val="24"/>
        </w:rPr>
        <w:t xml:space="preserve"> </w:t>
      </w:r>
      <w:r w:rsidR="00847E4F" w:rsidRPr="00EC7327">
        <w:rPr>
          <w:b/>
          <w:sz w:val="24"/>
          <w:szCs w:val="24"/>
        </w:rPr>
        <w:t>4.8</w:t>
      </w:r>
      <w:r w:rsidRPr="00EC7327">
        <w:rPr>
          <w:sz w:val="24"/>
          <w:szCs w:val="24"/>
        </w:rPr>
        <w:t>).</w:t>
      </w:r>
    </w:p>
    <w:p w:rsidR="00B0222C" w:rsidRPr="00EC7327" w:rsidRDefault="00F82E6F" w:rsidP="00503D33">
      <w:pPr>
        <w:pStyle w:val="MDABC"/>
        <w:rPr>
          <w:sz w:val="24"/>
          <w:szCs w:val="24"/>
        </w:rPr>
      </w:pPr>
      <w:r w:rsidRPr="00EC7327">
        <w:rPr>
          <w:sz w:val="24"/>
          <w:szCs w:val="24"/>
        </w:rPr>
        <w:t xml:space="preserve">Volume II - </w:t>
      </w:r>
      <w:r w:rsidR="000A333C" w:rsidRPr="00EC7327">
        <w:rPr>
          <w:sz w:val="24"/>
          <w:szCs w:val="24"/>
        </w:rPr>
        <w:t>Financial Proposal</w:t>
      </w:r>
      <w:r w:rsidR="00B0222C" w:rsidRPr="00EC7327">
        <w:rPr>
          <w:sz w:val="24"/>
          <w:szCs w:val="24"/>
        </w:rPr>
        <w:t xml:space="preserve"> consisting of:</w:t>
      </w:r>
    </w:p>
    <w:p w:rsidR="00B0222C" w:rsidRPr="00EC7327" w:rsidRDefault="00B0222C" w:rsidP="00FF1154">
      <w:pPr>
        <w:pStyle w:val="MDABC"/>
        <w:numPr>
          <w:ilvl w:val="1"/>
          <w:numId w:val="39"/>
        </w:numPr>
        <w:rPr>
          <w:sz w:val="24"/>
          <w:szCs w:val="24"/>
        </w:rPr>
      </w:pPr>
      <w:r w:rsidRPr="00EC7327">
        <w:rPr>
          <w:sz w:val="24"/>
          <w:szCs w:val="24"/>
        </w:rPr>
        <w:lastRenderedPageBreak/>
        <w:t xml:space="preserve">One (1) original executed </w:t>
      </w:r>
      <w:r w:rsidR="000A333C" w:rsidRPr="00EC7327">
        <w:rPr>
          <w:sz w:val="24"/>
          <w:szCs w:val="24"/>
        </w:rPr>
        <w:t>Financial Proposal</w:t>
      </w:r>
      <w:r w:rsidRPr="00EC7327">
        <w:rPr>
          <w:sz w:val="24"/>
          <w:szCs w:val="24"/>
        </w:rPr>
        <w:t xml:space="preserve"> and all supporting material marked and sealed,</w:t>
      </w:r>
    </w:p>
    <w:p w:rsidR="00B0222C" w:rsidRPr="00EC7327" w:rsidRDefault="00125C67" w:rsidP="00FF1154">
      <w:pPr>
        <w:pStyle w:val="MDABC"/>
        <w:numPr>
          <w:ilvl w:val="1"/>
          <w:numId w:val="39"/>
        </w:numPr>
        <w:rPr>
          <w:sz w:val="24"/>
          <w:szCs w:val="24"/>
        </w:rPr>
      </w:pPr>
      <w:r w:rsidRPr="00EC7327">
        <w:rPr>
          <w:sz w:val="24"/>
          <w:szCs w:val="24"/>
        </w:rPr>
        <w:t>f</w:t>
      </w:r>
      <w:r w:rsidR="008A608C" w:rsidRPr="00EC7327">
        <w:rPr>
          <w:sz w:val="24"/>
          <w:szCs w:val="24"/>
        </w:rPr>
        <w:t>our (4)</w:t>
      </w:r>
      <w:r w:rsidR="00B0222C" w:rsidRPr="00EC7327">
        <w:rPr>
          <w:sz w:val="24"/>
          <w:szCs w:val="24"/>
        </w:rPr>
        <w:t xml:space="preserve"> duplicate copies of the above separately marked and sealed,</w:t>
      </w:r>
    </w:p>
    <w:p w:rsidR="00B0222C" w:rsidRPr="00EC7327" w:rsidRDefault="0028396E" w:rsidP="00FF1154">
      <w:pPr>
        <w:pStyle w:val="MDABC"/>
        <w:numPr>
          <w:ilvl w:val="1"/>
          <w:numId w:val="39"/>
        </w:numPr>
        <w:rPr>
          <w:sz w:val="24"/>
          <w:szCs w:val="24"/>
        </w:rPr>
      </w:pPr>
      <w:r w:rsidRPr="00EC7327">
        <w:rPr>
          <w:sz w:val="24"/>
          <w:szCs w:val="24"/>
        </w:rPr>
        <w:t>a</w:t>
      </w:r>
      <w:r w:rsidR="00B0222C" w:rsidRPr="00EC7327">
        <w:rPr>
          <w:sz w:val="24"/>
          <w:szCs w:val="24"/>
        </w:rPr>
        <w:t xml:space="preserve">n electronic version of the </w:t>
      </w:r>
      <w:r w:rsidR="000A333C" w:rsidRPr="00EC7327">
        <w:rPr>
          <w:sz w:val="24"/>
          <w:szCs w:val="24"/>
        </w:rPr>
        <w:t>Financial Proposal</w:t>
      </w:r>
      <w:r w:rsidR="00B0222C" w:rsidRPr="00EC7327">
        <w:rPr>
          <w:sz w:val="24"/>
          <w:szCs w:val="24"/>
        </w:rPr>
        <w:t xml:space="preserve"> in searchable Adobe </w:t>
      </w:r>
      <w:r w:rsidR="00C11727" w:rsidRPr="00EC7327">
        <w:rPr>
          <w:sz w:val="24"/>
          <w:szCs w:val="24"/>
        </w:rPr>
        <w:t>PDF</w:t>
      </w:r>
      <w:r w:rsidR="00B0222C" w:rsidRPr="00EC7327">
        <w:rPr>
          <w:sz w:val="24"/>
          <w:szCs w:val="24"/>
        </w:rPr>
        <w:t xml:space="preserve"> format, and</w:t>
      </w:r>
      <w:r w:rsidR="002C7DE9" w:rsidRPr="00EC7327">
        <w:rPr>
          <w:sz w:val="24"/>
          <w:szCs w:val="24"/>
        </w:rPr>
        <w:t xml:space="preserve"> </w:t>
      </w:r>
    </w:p>
    <w:p w:rsidR="00B0222C" w:rsidRPr="00EC7327" w:rsidRDefault="0028396E" w:rsidP="00FF1154">
      <w:pPr>
        <w:pStyle w:val="MDABC"/>
        <w:numPr>
          <w:ilvl w:val="1"/>
          <w:numId w:val="39"/>
        </w:numPr>
        <w:rPr>
          <w:sz w:val="24"/>
          <w:szCs w:val="24"/>
        </w:rPr>
      </w:pPr>
      <w:proofErr w:type="gramStart"/>
      <w:r w:rsidRPr="00EC7327">
        <w:rPr>
          <w:sz w:val="24"/>
          <w:szCs w:val="24"/>
        </w:rPr>
        <w:t>a</w:t>
      </w:r>
      <w:proofErr w:type="gramEnd"/>
      <w:r w:rsidR="00B0222C" w:rsidRPr="00EC7327">
        <w:rPr>
          <w:sz w:val="24"/>
          <w:szCs w:val="24"/>
        </w:rPr>
        <w:t xml:space="preserve"> second searchable Adobe </w:t>
      </w:r>
      <w:proofErr w:type="spellStart"/>
      <w:r w:rsidR="00B0222C" w:rsidRPr="00EC7327">
        <w:rPr>
          <w:sz w:val="24"/>
          <w:szCs w:val="24"/>
        </w:rPr>
        <w:t>pdf</w:t>
      </w:r>
      <w:proofErr w:type="spellEnd"/>
      <w:r w:rsidR="00B0222C" w:rsidRPr="00EC7327">
        <w:rPr>
          <w:sz w:val="24"/>
          <w:szCs w:val="24"/>
        </w:rPr>
        <w:t xml:space="preserve"> copy of the </w:t>
      </w:r>
      <w:r w:rsidR="000A333C" w:rsidRPr="00EC7327">
        <w:rPr>
          <w:sz w:val="24"/>
          <w:szCs w:val="24"/>
        </w:rPr>
        <w:t>Financial Proposal</w:t>
      </w:r>
      <w:r w:rsidR="00B0222C" w:rsidRPr="00EC7327">
        <w:rPr>
          <w:sz w:val="24"/>
          <w:szCs w:val="24"/>
        </w:rPr>
        <w:t xml:space="preserve">, with confidential and proprietary information </w:t>
      </w:r>
      <w:r w:rsidR="00EE61B0" w:rsidRPr="00EC7327">
        <w:rPr>
          <w:sz w:val="24"/>
          <w:szCs w:val="24"/>
        </w:rPr>
        <w:t>redacted</w:t>
      </w:r>
      <w:r w:rsidR="00B0222C" w:rsidRPr="00EC7327">
        <w:rPr>
          <w:sz w:val="24"/>
          <w:szCs w:val="24"/>
        </w:rPr>
        <w:t>(see</w:t>
      </w:r>
      <w:r w:rsidR="00B0222C" w:rsidRPr="00EC7327">
        <w:rPr>
          <w:b/>
          <w:sz w:val="24"/>
          <w:szCs w:val="24"/>
        </w:rPr>
        <w:t xml:space="preserve"> </w:t>
      </w:r>
      <w:r w:rsidR="00847E4F" w:rsidRPr="00EC7327">
        <w:rPr>
          <w:b/>
          <w:sz w:val="24"/>
          <w:szCs w:val="24"/>
        </w:rPr>
        <w:t>Section 4.8</w:t>
      </w:r>
      <w:r w:rsidR="00B0222C" w:rsidRPr="00EC7327">
        <w:rPr>
          <w:sz w:val="24"/>
          <w:szCs w:val="24"/>
        </w:rPr>
        <w:t>).</w:t>
      </w:r>
      <w:r w:rsidR="00CB685D" w:rsidRPr="00EC7327">
        <w:rPr>
          <w:sz w:val="24"/>
          <w:szCs w:val="24"/>
        </w:rPr>
        <w:t xml:space="preserve"> </w:t>
      </w:r>
    </w:p>
    <w:p w:rsidR="00B0222C" w:rsidRPr="00EC7327" w:rsidRDefault="00B0222C" w:rsidP="00FE0256">
      <w:pPr>
        <w:pStyle w:val="MDText1"/>
        <w:rPr>
          <w:sz w:val="24"/>
        </w:rPr>
      </w:pPr>
      <w:r w:rsidRPr="00EC7327">
        <w:rPr>
          <w:sz w:val="24"/>
        </w:rPr>
        <w:t>Affix the following</w:t>
      </w:r>
      <w:r w:rsidR="00847E4F" w:rsidRPr="00EC7327">
        <w:rPr>
          <w:sz w:val="24"/>
        </w:rPr>
        <w:t xml:space="preserve"> to the outside of each sealed </w:t>
      </w:r>
      <w:r w:rsidR="000A333C" w:rsidRPr="00EC7327">
        <w:rPr>
          <w:sz w:val="24"/>
        </w:rPr>
        <w:t>Proposal</w:t>
      </w:r>
      <w:r w:rsidR="00AC29B8" w:rsidRPr="00EC7327">
        <w:rPr>
          <w:sz w:val="24"/>
        </w:rPr>
        <w:t xml:space="preserve">. </w:t>
      </w:r>
      <w:r w:rsidR="0031330F" w:rsidRPr="00EC7327">
        <w:rPr>
          <w:sz w:val="24"/>
        </w:rPr>
        <w:t>Include</w:t>
      </w:r>
      <w:r w:rsidR="00FD3089" w:rsidRPr="00EC7327">
        <w:rPr>
          <w:sz w:val="24"/>
        </w:rPr>
        <w:t xml:space="preserve"> the name, email address, and telephone number of a contact person for the </w:t>
      </w:r>
      <w:proofErr w:type="spellStart"/>
      <w:r w:rsidR="000A333C" w:rsidRPr="00EC7327">
        <w:rPr>
          <w:sz w:val="24"/>
        </w:rPr>
        <w:t>Offeror</w:t>
      </w:r>
      <w:proofErr w:type="spellEnd"/>
      <w:r w:rsidR="00FD3089" w:rsidRPr="00EC7327">
        <w:rPr>
          <w:sz w:val="24"/>
        </w:rPr>
        <w:t xml:space="preserve"> </w:t>
      </w:r>
      <w:proofErr w:type="gramStart"/>
      <w:r w:rsidR="00FD3089" w:rsidRPr="00EC7327">
        <w:rPr>
          <w:sz w:val="24"/>
        </w:rPr>
        <w:t>be</w:t>
      </w:r>
      <w:proofErr w:type="gramEnd"/>
      <w:r w:rsidR="00FD3089" w:rsidRPr="00EC7327">
        <w:rPr>
          <w:sz w:val="24"/>
        </w:rPr>
        <w:t xml:space="preserve"> included on the outside of the packaging for each volume</w:t>
      </w:r>
      <w:r w:rsidR="00AC29B8" w:rsidRPr="00EC7327">
        <w:rPr>
          <w:sz w:val="24"/>
        </w:rPr>
        <w:t xml:space="preserve">. </w:t>
      </w:r>
      <w:r w:rsidRPr="00EC7327">
        <w:rPr>
          <w:sz w:val="24"/>
        </w:rPr>
        <w:t xml:space="preserve">Unless the resulting package will be too unwieldy, the State’s preference is for the separately sealed Technical and </w:t>
      </w:r>
      <w:r w:rsidR="000A333C" w:rsidRPr="00EC7327">
        <w:rPr>
          <w:sz w:val="24"/>
        </w:rPr>
        <w:t>Financial Proposal</w:t>
      </w:r>
      <w:r w:rsidRPr="00EC7327">
        <w:rPr>
          <w:sz w:val="24"/>
        </w:rPr>
        <w:t>s to be submitted together in a single package to the Procurement Officer and including a label bearing:</w:t>
      </w:r>
    </w:p>
    <w:p w:rsidR="00FD3089" w:rsidRPr="00EC7327" w:rsidRDefault="000A333C" w:rsidP="00503D33">
      <w:pPr>
        <w:pStyle w:val="MDB1"/>
        <w:numPr>
          <w:ilvl w:val="1"/>
          <w:numId w:val="5"/>
        </w:numPr>
        <w:rPr>
          <w:sz w:val="24"/>
          <w:szCs w:val="24"/>
        </w:rPr>
      </w:pPr>
      <w:r w:rsidRPr="00EC7327">
        <w:rPr>
          <w:sz w:val="24"/>
          <w:szCs w:val="24"/>
        </w:rPr>
        <w:t>RFP</w:t>
      </w:r>
      <w:r w:rsidR="00FD3089" w:rsidRPr="00EC7327">
        <w:rPr>
          <w:sz w:val="24"/>
          <w:szCs w:val="24"/>
        </w:rPr>
        <w:t xml:space="preserve"> title and number,</w:t>
      </w:r>
    </w:p>
    <w:p w:rsidR="00FD3089" w:rsidRPr="00EC7327" w:rsidRDefault="00FD3089" w:rsidP="00503D33">
      <w:pPr>
        <w:pStyle w:val="MDB1"/>
        <w:numPr>
          <w:ilvl w:val="1"/>
          <w:numId w:val="5"/>
        </w:numPr>
        <w:rPr>
          <w:sz w:val="24"/>
          <w:szCs w:val="24"/>
        </w:rPr>
      </w:pPr>
      <w:r w:rsidRPr="00EC7327">
        <w:rPr>
          <w:sz w:val="24"/>
          <w:szCs w:val="24"/>
        </w:rPr>
        <w:t xml:space="preserve">Name and address of the </w:t>
      </w:r>
      <w:proofErr w:type="spellStart"/>
      <w:r w:rsidR="000A333C" w:rsidRPr="00EC7327">
        <w:rPr>
          <w:sz w:val="24"/>
          <w:szCs w:val="24"/>
        </w:rPr>
        <w:t>Offeror</w:t>
      </w:r>
      <w:proofErr w:type="spellEnd"/>
      <w:r w:rsidRPr="00EC7327">
        <w:rPr>
          <w:sz w:val="24"/>
          <w:szCs w:val="24"/>
        </w:rPr>
        <w:t>, and</w:t>
      </w:r>
    </w:p>
    <w:p w:rsidR="00FD3089" w:rsidRPr="00EC7327" w:rsidRDefault="00FD3089" w:rsidP="00503D33">
      <w:pPr>
        <w:pStyle w:val="MDB1"/>
        <w:numPr>
          <w:ilvl w:val="1"/>
          <w:numId w:val="5"/>
        </w:numPr>
        <w:rPr>
          <w:sz w:val="24"/>
          <w:szCs w:val="24"/>
        </w:rPr>
      </w:pPr>
      <w:r w:rsidRPr="00EC7327">
        <w:rPr>
          <w:sz w:val="24"/>
          <w:szCs w:val="24"/>
        </w:rPr>
        <w:t xml:space="preserve">Closing date and time for receipt of </w:t>
      </w:r>
      <w:r w:rsidR="000A333C" w:rsidRPr="00EC7327">
        <w:rPr>
          <w:sz w:val="24"/>
          <w:szCs w:val="24"/>
        </w:rPr>
        <w:t>Proposal</w:t>
      </w:r>
      <w:r w:rsidRPr="00EC7327">
        <w:rPr>
          <w:sz w:val="24"/>
          <w:szCs w:val="24"/>
        </w:rPr>
        <w:t>s</w:t>
      </w:r>
    </w:p>
    <w:p w:rsidR="00377D8B" w:rsidRPr="00EC7327" w:rsidRDefault="00B0222C" w:rsidP="00FE0256">
      <w:pPr>
        <w:pStyle w:val="MDText1"/>
        <w:rPr>
          <w:sz w:val="24"/>
        </w:rPr>
      </w:pPr>
      <w:r w:rsidRPr="00EC7327">
        <w:rPr>
          <w:sz w:val="24"/>
        </w:rPr>
        <w:t xml:space="preserve">Label each electronic media (CD, DVD, or flash drive) on the outside with the </w:t>
      </w:r>
      <w:r w:rsidR="000A333C" w:rsidRPr="00EC7327">
        <w:rPr>
          <w:sz w:val="24"/>
        </w:rPr>
        <w:t>RFP</w:t>
      </w:r>
      <w:r w:rsidRPr="00EC7327">
        <w:rPr>
          <w:sz w:val="24"/>
        </w:rPr>
        <w:t xml:space="preserve"> title and number, name of the </w:t>
      </w:r>
      <w:proofErr w:type="spellStart"/>
      <w:r w:rsidR="000A333C" w:rsidRPr="00EC7327">
        <w:rPr>
          <w:sz w:val="24"/>
        </w:rPr>
        <w:t>Offeror</w:t>
      </w:r>
      <w:proofErr w:type="spellEnd"/>
      <w:r w:rsidRPr="00EC7327">
        <w:rPr>
          <w:sz w:val="24"/>
        </w:rPr>
        <w:t>, and volume number</w:t>
      </w:r>
      <w:r w:rsidR="00AC29B8" w:rsidRPr="00EC7327">
        <w:rPr>
          <w:sz w:val="24"/>
        </w:rPr>
        <w:t xml:space="preserve">. </w:t>
      </w:r>
      <w:r w:rsidRPr="00EC7327">
        <w:rPr>
          <w:sz w:val="24"/>
        </w:rPr>
        <w:t xml:space="preserve">Electronic media must be packaged with the original copy of the appropriate </w:t>
      </w:r>
      <w:r w:rsidR="000A333C" w:rsidRPr="00EC7327">
        <w:rPr>
          <w:sz w:val="24"/>
        </w:rPr>
        <w:t>Proposal</w:t>
      </w:r>
      <w:r w:rsidRPr="00EC7327">
        <w:rPr>
          <w:sz w:val="24"/>
        </w:rPr>
        <w:t xml:space="preserve"> (Technical or Financial).</w:t>
      </w:r>
    </w:p>
    <w:p w:rsidR="001112C7" w:rsidRPr="00EC7327" w:rsidRDefault="001112C7" w:rsidP="0084333C">
      <w:pPr>
        <w:pStyle w:val="Heading2"/>
        <w:rPr>
          <w:sz w:val="24"/>
          <w:szCs w:val="24"/>
        </w:rPr>
      </w:pPr>
      <w:bookmarkStart w:id="260" w:name="_Toc488067014"/>
      <w:bookmarkStart w:id="261" w:name="_Toc15469360"/>
      <w:r w:rsidRPr="00EC7327">
        <w:rPr>
          <w:sz w:val="24"/>
          <w:szCs w:val="24"/>
        </w:rPr>
        <w:t xml:space="preserve">Volume I - </w:t>
      </w:r>
      <w:bookmarkEnd w:id="260"/>
      <w:r w:rsidR="000A333C" w:rsidRPr="00EC7327">
        <w:rPr>
          <w:sz w:val="24"/>
          <w:szCs w:val="24"/>
        </w:rPr>
        <w:t>Technical Proposal</w:t>
      </w:r>
      <w:bookmarkEnd w:id="261"/>
    </w:p>
    <w:p w:rsidR="00377D8B" w:rsidRPr="00EC7327" w:rsidRDefault="0028396E" w:rsidP="003974EC">
      <w:pPr>
        <w:pStyle w:val="MDText0"/>
        <w:rPr>
          <w:sz w:val="24"/>
          <w:szCs w:val="24"/>
        </w:rPr>
      </w:pPr>
      <w:r w:rsidRPr="00EC7327">
        <w:rPr>
          <w:sz w:val="24"/>
          <w:szCs w:val="24"/>
        </w:rPr>
        <w:t>NOTE</w:t>
      </w:r>
      <w:r w:rsidR="001112C7" w:rsidRPr="00EC7327">
        <w:rPr>
          <w:sz w:val="24"/>
          <w:szCs w:val="24"/>
        </w:rPr>
        <w:t>:</w:t>
      </w:r>
      <w:r w:rsidR="001112C7" w:rsidRPr="00EC7327">
        <w:rPr>
          <w:sz w:val="24"/>
          <w:szCs w:val="24"/>
        </w:rPr>
        <w:tab/>
      </w:r>
      <w:r w:rsidR="0031330F" w:rsidRPr="00EC7327">
        <w:rPr>
          <w:sz w:val="24"/>
          <w:szCs w:val="24"/>
        </w:rPr>
        <w:t>Omit all</w:t>
      </w:r>
      <w:r w:rsidR="001112C7" w:rsidRPr="00EC7327">
        <w:rPr>
          <w:b/>
          <w:sz w:val="24"/>
          <w:szCs w:val="24"/>
        </w:rPr>
        <w:t xml:space="preserve"> pricing information</w:t>
      </w:r>
      <w:r w:rsidR="001112C7" w:rsidRPr="00EC7327">
        <w:rPr>
          <w:sz w:val="24"/>
          <w:szCs w:val="24"/>
        </w:rPr>
        <w:t xml:space="preserve"> </w:t>
      </w:r>
      <w:r w:rsidR="0031330F" w:rsidRPr="00EC7327">
        <w:rPr>
          <w:sz w:val="24"/>
          <w:szCs w:val="24"/>
        </w:rPr>
        <w:t xml:space="preserve">from </w:t>
      </w:r>
      <w:r w:rsidR="001112C7" w:rsidRPr="00EC7327">
        <w:rPr>
          <w:sz w:val="24"/>
          <w:szCs w:val="24"/>
        </w:rPr>
        <w:t xml:space="preserve">the </w:t>
      </w:r>
      <w:r w:rsidR="000A333C" w:rsidRPr="00EC7327">
        <w:rPr>
          <w:sz w:val="24"/>
          <w:szCs w:val="24"/>
        </w:rPr>
        <w:t>Technical Proposal</w:t>
      </w:r>
      <w:r w:rsidR="001112C7" w:rsidRPr="00EC7327">
        <w:rPr>
          <w:sz w:val="24"/>
          <w:szCs w:val="24"/>
        </w:rPr>
        <w:t xml:space="preserve"> (Volume I)</w:t>
      </w:r>
      <w:r w:rsidR="00AC29B8" w:rsidRPr="00EC7327">
        <w:rPr>
          <w:sz w:val="24"/>
          <w:szCs w:val="24"/>
        </w:rPr>
        <w:t xml:space="preserve">. </w:t>
      </w:r>
      <w:r w:rsidR="00FD0694" w:rsidRPr="00EC7327">
        <w:rPr>
          <w:sz w:val="24"/>
          <w:szCs w:val="24"/>
        </w:rPr>
        <w:t xml:space="preserve"> </w:t>
      </w:r>
      <w:r w:rsidR="001112C7" w:rsidRPr="00EC7327">
        <w:rPr>
          <w:sz w:val="24"/>
          <w:szCs w:val="24"/>
        </w:rPr>
        <w:t xml:space="preserve">Include pricing information only in the </w:t>
      </w:r>
      <w:r w:rsidR="000A333C" w:rsidRPr="00EC7327">
        <w:rPr>
          <w:sz w:val="24"/>
          <w:szCs w:val="24"/>
        </w:rPr>
        <w:t>Financial Proposal</w:t>
      </w:r>
      <w:r w:rsidR="001112C7" w:rsidRPr="00EC7327">
        <w:rPr>
          <w:sz w:val="24"/>
          <w:szCs w:val="24"/>
        </w:rPr>
        <w:t xml:space="preserve"> (Volume II).</w:t>
      </w:r>
    </w:p>
    <w:p w:rsidR="00377D8B" w:rsidRPr="00EC7327" w:rsidRDefault="001112C7" w:rsidP="00FE0256">
      <w:pPr>
        <w:pStyle w:val="MDText1"/>
        <w:rPr>
          <w:sz w:val="24"/>
        </w:rPr>
      </w:pPr>
      <w:r w:rsidRPr="00EC7327">
        <w:rPr>
          <w:sz w:val="24"/>
        </w:rPr>
        <w:t xml:space="preserve">In addition to the instructions below, responses in the </w:t>
      </w:r>
      <w:proofErr w:type="spellStart"/>
      <w:r w:rsidR="000A333C" w:rsidRPr="00EC7327">
        <w:rPr>
          <w:sz w:val="24"/>
        </w:rPr>
        <w:t>Offeror</w:t>
      </w:r>
      <w:r w:rsidRPr="00EC7327">
        <w:rPr>
          <w:sz w:val="24"/>
        </w:rPr>
        <w:t>’s</w:t>
      </w:r>
      <w:proofErr w:type="spellEnd"/>
      <w:r w:rsidRPr="00EC7327">
        <w:rPr>
          <w:sz w:val="24"/>
        </w:rPr>
        <w:t xml:space="preserve"> </w:t>
      </w:r>
      <w:r w:rsidR="000A333C" w:rsidRPr="00EC7327">
        <w:rPr>
          <w:sz w:val="24"/>
        </w:rPr>
        <w:t>Technical Proposal</w:t>
      </w:r>
      <w:r w:rsidRPr="00EC7327">
        <w:rPr>
          <w:sz w:val="24"/>
        </w:rPr>
        <w:t xml:space="preserve"> </w:t>
      </w:r>
      <w:r w:rsidR="003974EC" w:rsidRPr="00EC7327">
        <w:rPr>
          <w:sz w:val="24"/>
        </w:rPr>
        <w:t>shall</w:t>
      </w:r>
      <w:r w:rsidRPr="00EC7327">
        <w:rPr>
          <w:sz w:val="24"/>
        </w:rPr>
        <w:t xml:space="preserve"> reference the organization and numbering of Sections in the </w:t>
      </w:r>
      <w:r w:rsidR="000A333C" w:rsidRPr="00EC7327">
        <w:rPr>
          <w:sz w:val="24"/>
        </w:rPr>
        <w:t>RFP</w:t>
      </w:r>
      <w:r w:rsidRPr="00EC7327">
        <w:rPr>
          <w:sz w:val="24"/>
        </w:rPr>
        <w:t xml:space="preserve"> (</w:t>
      </w:r>
      <w:r w:rsidR="00676AF5" w:rsidRPr="00EC7327">
        <w:rPr>
          <w:sz w:val="24"/>
        </w:rPr>
        <w:t>e.g</w:t>
      </w:r>
      <w:r w:rsidRPr="00EC7327">
        <w:rPr>
          <w:sz w:val="24"/>
        </w:rPr>
        <w:t>.</w:t>
      </w:r>
      <w:r w:rsidR="00676AF5" w:rsidRPr="00EC7327">
        <w:rPr>
          <w:sz w:val="24"/>
        </w:rPr>
        <w:t>,</w:t>
      </w:r>
      <w:r w:rsidRPr="00EC7327">
        <w:rPr>
          <w:sz w:val="24"/>
        </w:rPr>
        <w:t xml:space="preserve"> “Section 2.2.1 Response . . .; “Sec</w:t>
      </w:r>
      <w:r w:rsidR="00676AF5" w:rsidRPr="00EC7327">
        <w:rPr>
          <w:sz w:val="24"/>
        </w:rPr>
        <w:t>tion 2.2.2 Response . . .,”</w:t>
      </w:r>
      <w:r w:rsidRPr="00EC7327">
        <w:rPr>
          <w:sz w:val="24"/>
        </w:rPr>
        <w:t>)</w:t>
      </w:r>
      <w:r w:rsidR="00AC29B8" w:rsidRPr="00EC7327">
        <w:rPr>
          <w:sz w:val="24"/>
        </w:rPr>
        <w:t xml:space="preserve">. </w:t>
      </w:r>
      <w:r w:rsidR="00906788" w:rsidRPr="00EC7327">
        <w:rPr>
          <w:sz w:val="24"/>
        </w:rPr>
        <w:t xml:space="preserve">All pages of both </w:t>
      </w:r>
      <w:r w:rsidR="000A333C" w:rsidRPr="00EC7327">
        <w:rPr>
          <w:sz w:val="24"/>
        </w:rPr>
        <w:t>Proposal</w:t>
      </w:r>
      <w:r w:rsidR="00906788" w:rsidRPr="00EC7327">
        <w:rPr>
          <w:sz w:val="24"/>
        </w:rPr>
        <w:t xml:space="preserve"> volumes shall be consecutively numbered from beginning (Page 1) to end (Page “x”).</w:t>
      </w:r>
    </w:p>
    <w:p w:rsidR="00377D8B" w:rsidRPr="00EC7327" w:rsidRDefault="001112C7" w:rsidP="00FE0256">
      <w:pPr>
        <w:pStyle w:val="MDText1"/>
        <w:rPr>
          <w:sz w:val="24"/>
        </w:rPr>
      </w:pPr>
      <w:bookmarkStart w:id="262" w:name="_Ref489451378"/>
      <w:r w:rsidRPr="00EC7327">
        <w:rPr>
          <w:sz w:val="24"/>
        </w:rPr>
        <w:t xml:space="preserve">The </w:t>
      </w:r>
      <w:r w:rsidR="000A333C" w:rsidRPr="00EC7327">
        <w:rPr>
          <w:sz w:val="24"/>
        </w:rPr>
        <w:t>Technical Proposal</w:t>
      </w:r>
      <w:r w:rsidRPr="00EC7327">
        <w:rPr>
          <w:sz w:val="24"/>
        </w:rPr>
        <w:t xml:space="preserve"> shall include the following documents and information in the order specified as follows</w:t>
      </w:r>
      <w:r w:rsidR="00AC29B8" w:rsidRPr="00EC7327">
        <w:rPr>
          <w:sz w:val="24"/>
        </w:rPr>
        <w:t xml:space="preserve">. </w:t>
      </w:r>
      <w:r w:rsidRPr="00EC7327">
        <w:rPr>
          <w:sz w:val="24"/>
        </w:rPr>
        <w:t xml:space="preserve">Each section of the </w:t>
      </w:r>
      <w:r w:rsidR="000A333C" w:rsidRPr="00EC7327">
        <w:rPr>
          <w:sz w:val="24"/>
        </w:rPr>
        <w:t>Technical Proposal</w:t>
      </w:r>
      <w:r w:rsidRPr="00EC7327">
        <w:rPr>
          <w:sz w:val="24"/>
        </w:rPr>
        <w:t xml:space="preserve"> shall be separated by a TAB as detailed below:</w:t>
      </w:r>
      <w:bookmarkEnd w:id="262"/>
    </w:p>
    <w:p w:rsidR="0032660F" w:rsidRPr="00EC7327" w:rsidRDefault="001112C7" w:rsidP="00FF1154">
      <w:pPr>
        <w:pStyle w:val="MDABC"/>
        <w:numPr>
          <w:ilvl w:val="0"/>
          <w:numId w:val="60"/>
        </w:numPr>
        <w:rPr>
          <w:sz w:val="24"/>
          <w:szCs w:val="24"/>
        </w:rPr>
      </w:pPr>
      <w:r w:rsidRPr="00EC7327">
        <w:rPr>
          <w:sz w:val="24"/>
          <w:szCs w:val="24"/>
        </w:rPr>
        <w:t>Title Page and Table of Contents (Submit under TAB A)</w:t>
      </w:r>
    </w:p>
    <w:p w:rsidR="001112C7" w:rsidRPr="00EC7327" w:rsidRDefault="001112C7" w:rsidP="006C04FD">
      <w:pPr>
        <w:pStyle w:val="MDText0"/>
        <w:ind w:left="1008"/>
        <w:rPr>
          <w:sz w:val="24"/>
          <w:szCs w:val="24"/>
        </w:rPr>
      </w:pPr>
      <w:r w:rsidRPr="00EC7327">
        <w:rPr>
          <w:sz w:val="24"/>
          <w:szCs w:val="24"/>
        </w:rPr>
        <w:t xml:space="preserve">The </w:t>
      </w:r>
      <w:r w:rsidR="000A333C" w:rsidRPr="00EC7327">
        <w:rPr>
          <w:sz w:val="24"/>
          <w:szCs w:val="24"/>
        </w:rPr>
        <w:t>Technical Proposal</w:t>
      </w:r>
      <w:r w:rsidRPr="00EC7327">
        <w:rPr>
          <w:sz w:val="24"/>
          <w:szCs w:val="24"/>
        </w:rPr>
        <w:t xml:space="preserve"> should begin with a Title Page bearing the name and address of the </w:t>
      </w:r>
      <w:proofErr w:type="spellStart"/>
      <w:r w:rsidR="000A333C" w:rsidRPr="00EC7327">
        <w:rPr>
          <w:sz w:val="24"/>
          <w:szCs w:val="24"/>
        </w:rPr>
        <w:t>Offeror</w:t>
      </w:r>
      <w:proofErr w:type="spellEnd"/>
      <w:r w:rsidRPr="00EC7327">
        <w:rPr>
          <w:sz w:val="24"/>
          <w:szCs w:val="24"/>
        </w:rPr>
        <w:t xml:space="preserve"> and </w:t>
      </w:r>
      <w:r w:rsidRPr="00EC7327">
        <w:rPr>
          <w:bCs/>
          <w:sz w:val="24"/>
          <w:szCs w:val="24"/>
        </w:rPr>
        <w:t xml:space="preserve">the </w:t>
      </w:r>
      <w:r w:rsidRPr="00EC7327">
        <w:rPr>
          <w:sz w:val="24"/>
          <w:szCs w:val="24"/>
        </w:rPr>
        <w:t xml:space="preserve">name and number of this </w:t>
      </w:r>
      <w:r w:rsidR="000A333C" w:rsidRPr="00EC7327">
        <w:rPr>
          <w:sz w:val="24"/>
          <w:szCs w:val="24"/>
        </w:rPr>
        <w:t>RFP</w:t>
      </w:r>
      <w:r w:rsidR="00AC29B8" w:rsidRPr="00EC7327">
        <w:rPr>
          <w:sz w:val="24"/>
          <w:szCs w:val="24"/>
        </w:rPr>
        <w:t xml:space="preserve">. </w:t>
      </w:r>
      <w:r w:rsidRPr="00EC7327">
        <w:rPr>
          <w:sz w:val="24"/>
          <w:szCs w:val="24"/>
        </w:rPr>
        <w:t xml:space="preserve">A Table of Contents shall follow the Title Page for the </w:t>
      </w:r>
      <w:r w:rsidR="000A333C" w:rsidRPr="00EC7327">
        <w:rPr>
          <w:sz w:val="24"/>
          <w:szCs w:val="24"/>
        </w:rPr>
        <w:t>Technical Proposal</w:t>
      </w:r>
      <w:r w:rsidRPr="00EC7327">
        <w:rPr>
          <w:sz w:val="24"/>
          <w:szCs w:val="24"/>
        </w:rPr>
        <w:t>, organized by section, subsection, and page number.</w:t>
      </w:r>
    </w:p>
    <w:p w:rsidR="0032660F" w:rsidRPr="00EC7327" w:rsidRDefault="001112C7" w:rsidP="00503D33">
      <w:pPr>
        <w:pStyle w:val="MDABC"/>
        <w:rPr>
          <w:sz w:val="24"/>
          <w:szCs w:val="24"/>
        </w:rPr>
      </w:pPr>
      <w:r w:rsidRPr="00EC7327">
        <w:rPr>
          <w:sz w:val="24"/>
          <w:szCs w:val="24"/>
        </w:rPr>
        <w:t>Claim of Confidentiality (If applicable, submit under TAB A-1)</w:t>
      </w:r>
    </w:p>
    <w:p w:rsidR="002A1BE9" w:rsidRPr="00EC7327" w:rsidRDefault="002A1BE9" w:rsidP="002A1BE9">
      <w:pPr>
        <w:pStyle w:val="MDText0"/>
        <w:ind w:left="1008"/>
        <w:rPr>
          <w:sz w:val="24"/>
          <w:szCs w:val="24"/>
        </w:rPr>
      </w:pPr>
      <w:r w:rsidRPr="00EC7327">
        <w:rPr>
          <w:sz w:val="24"/>
          <w:szCs w:val="24"/>
        </w:rPr>
        <w:t xml:space="preserve">Any information which is claimed to be confidential and/or proprietary information should be </w:t>
      </w:r>
      <w:r w:rsidR="00D84D8F" w:rsidRPr="00EC7327">
        <w:rPr>
          <w:sz w:val="24"/>
          <w:szCs w:val="24"/>
        </w:rPr>
        <w:t xml:space="preserve">identified by page </w:t>
      </w:r>
      <w:r w:rsidRPr="00EC7327">
        <w:rPr>
          <w:sz w:val="24"/>
          <w:szCs w:val="24"/>
        </w:rPr>
        <w:t xml:space="preserve">and </w:t>
      </w:r>
      <w:r w:rsidR="00D84D8F" w:rsidRPr="00EC7327">
        <w:rPr>
          <w:sz w:val="24"/>
          <w:szCs w:val="24"/>
        </w:rPr>
        <w:t>s</w:t>
      </w:r>
      <w:r w:rsidRPr="00EC7327">
        <w:rPr>
          <w:sz w:val="24"/>
          <w:szCs w:val="24"/>
        </w:rPr>
        <w:t xml:space="preserve">ection number and placed after the Title Page and </w:t>
      </w:r>
      <w:r w:rsidRPr="00EC7327">
        <w:rPr>
          <w:sz w:val="24"/>
          <w:szCs w:val="24"/>
        </w:rPr>
        <w:lastRenderedPageBreak/>
        <w:t xml:space="preserve">before the Table of Contents in the </w:t>
      </w:r>
      <w:r w:rsidR="000A333C" w:rsidRPr="00EC7327">
        <w:rPr>
          <w:sz w:val="24"/>
          <w:szCs w:val="24"/>
        </w:rPr>
        <w:t>Technical Proposal</w:t>
      </w:r>
      <w:r w:rsidR="00D84D8F" w:rsidRPr="00EC7327">
        <w:rPr>
          <w:sz w:val="24"/>
          <w:szCs w:val="24"/>
        </w:rPr>
        <w:t>,</w:t>
      </w:r>
      <w:r w:rsidRPr="00EC7327">
        <w:rPr>
          <w:sz w:val="24"/>
          <w:szCs w:val="24"/>
        </w:rPr>
        <w:t xml:space="preserve"> and if applicable, separately in the</w:t>
      </w:r>
      <w:r w:rsidR="00BF1E26" w:rsidRPr="00EC7327">
        <w:rPr>
          <w:sz w:val="24"/>
          <w:szCs w:val="24"/>
        </w:rPr>
        <w:t xml:space="preserve"> </w:t>
      </w:r>
      <w:r w:rsidR="000A333C" w:rsidRPr="00EC7327">
        <w:rPr>
          <w:sz w:val="24"/>
          <w:szCs w:val="24"/>
        </w:rPr>
        <w:t>Financial Proposal</w:t>
      </w:r>
      <w:r w:rsidRPr="00EC7327">
        <w:rPr>
          <w:sz w:val="24"/>
          <w:szCs w:val="24"/>
        </w:rPr>
        <w:t xml:space="preserve">. An explanation for each claim of confidentiality shall be included (see </w:t>
      </w:r>
      <w:r w:rsidRPr="00EC7327">
        <w:rPr>
          <w:b/>
          <w:sz w:val="24"/>
          <w:szCs w:val="24"/>
        </w:rPr>
        <w:t>Section 4.8 “Public Information Act Notice”</w:t>
      </w:r>
      <w:r w:rsidRPr="00EC7327">
        <w:rPr>
          <w:sz w:val="24"/>
          <w:szCs w:val="24"/>
        </w:rPr>
        <w:t xml:space="preserve">).  The entire </w:t>
      </w:r>
      <w:r w:rsidR="000A333C" w:rsidRPr="00EC7327">
        <w:rPr>
          <w:sz w:val="24"/>
          <w:szCs w:val="24"/>
        </w:rPr>
        <w:t>Proposal</w:t>
      </w:r>
      <w:r w:rsidRPr="00EC7327">
        <w:rPr>
          <w:sz w:val="24"/>
          <w:szCs w:val="24"/>
        </w:rPr>
        <w:t xml:space="preserve"> cannot be given a blanket confidentiality designation - any confidentiality designation must apply to specific sections, pages, or portions of pages of the </w:t>
      </w:r>
      <w:r w:rsidR="000A333C" w:rsidRPr="00EC7327">
        <w:rPr>
          <w:sz w:val="24"/>
          <w:szCs w:val="24"/>
        </w:rPr>
        <w:t>Proposal</w:t>
      </w:r>
      <w:r w:rsidRPr="00EC7327">
        <w:rPr>
          <w:sz w:val="24"/>
          <w:szCs w:val="24"/>
        </w:rPr>
        <w:t xml:space="preserve"> and an explanation for each claim shall be included.</w:t>
      </w:r>
    </w:p>
    <w:p w:rsidR="0032660F" w:rsidRPr="00EC7327" w:rsidRDefault="000A333C" w:rsidP="00503D33">
      <w:pPr>
        <w:pStyle w:val="MDABC"/>
        <w:rPr>
          <w:sz w:val="24"/>
          <w:szCs w:val="24"/>
        </w:rPr>
      </w:pPr>
      <w:proofErr w:type="spellStart"/>
      <w:r w:rsidRPr="00EC7327">
        <w:rPr>
          <w:sz w:val="24"/>
          <w:szCs w:val="24"/>
        </w:rPr>
        <w:t>Offeror</w:t>
      </w:r>
      <w:proofErr w:type="spellEnd"/>
      <w:r w:rsidR="001112C7" w:rsidRPr="00EC7327">
        <w:rPr>
          <w:sz w:val="24"/>
          <w:szCs w:val="24"/>
        </w:rPr>
        <w:t xml:space="preserve"> Information Sheet and Transmittal Letter (Submit under TAB B)</w:t>
      </w:r>
    </w:p>
    <w:p w:rsidR="002A1BE9" w:rsidRPr="00EC7327" w:rsidRDefault="002A1BE9" w:rsidP="002A1BE9">
      <w:pPr>
        <w:pStyle w:val="MDText0"/>
        <w:ind w:left="1008"/>
        <w:rPr>
          <w:sz w:val="24"/>
          <w:szCs w:val="24"/>
        </w:rPr>
      </w:pPr>
      <w:r w:rsidRPr="00EC7327">
        <w:rPr>
          <w:sz w:val="24"/>
          <w:szCs w:val="24"/>
        </w:rPr>
        <w:t xml:space="preserve">The </w:t>
      </w:r>
      <w:proofErr w:type="spellStart"/>
      <w:r w:rsidR="000A333C" w:rsidRPr="00EC7327">
        <w:rPr>
          <w:sz w:val="24"/>
          <w:szCs w:val="24"/>
        </w:rPr>
        <w:t>Offeror</w:t>
      </w:r>
      <w:proofErr w:type="spellEnd"/>
      <w:r w:rsidRPr="00EC7327">
        <w:rPr>
          <w:sz w:val="24"/>
          <w:szCs w:val="24"/>
        </w:rPr>
        <w:t xml:space="preserve"> Information Sheet (see </w:t>
      </w:r>
      <w:r w:rsidRPr="00EC7327">
        <w:rPr>
          <w:b/>
          <w:sz w:val="24"/>
          <w:szCs w:val="24"/>
        </w:rPr>
        <w:t>Appendix 2</w:t>
      </w:r>
      <w:r w:rsidRPr="00EC7327">
        <w:rPr>
          <w:sz w:val="24"/>
          <w:szCs w:val="24"/>
        </w:rPr>
        <w:t xml:space="preserve">) and a Transmittal Letter shall accompany the </w:t>
      </w:r>
      <w:r w:rsidR="000A333C" w:rsidRPr="00EC7327">
        <w:rPr>
          <w:sz w:val="24"/>
          <w:szCs w:val="24"/>
        </w:rPr>
        <w:t>Technical Proposal</w:t>
      </w:r>
      <w:r w:rsidRPr="00EC7327">
        <w:rPr>
          <w:sz w:val="24"/>
          <w:szCs w:val="24"/>
        </w:rPr>
        <w:t xml:space="preserve">.  The purpose of the Transmittal Letter is to transmit the </w:t>
      </w:r>
      <w:r w:rsidR="000A333C" w:rsidRPr="00EC7327">
        <w:rPr>
          <w:sz w:val="24"/>
          <w:szCs w:val="24"/>
        </w:rPr>
        <w:t>Proposal</w:t>
      </w:r>
      <w:r w:rsidRPr="00EC7327">
        <w:rPr>
          <w:sz w:val="24"/>
          <w:szCs w:val="24"/>
        </w:rPr>
        <w:t xml:space="preserve"> and acknowledge the receipt of any addenda to this </w:t>
      </w:r>
      <w:r w:rsidR="000A333C" w:rsidRPr="00EC7327">
        <w:rPr>
          <w:sz w:val="24"/>
          <w:szCs w:val="24"/>
        </w:rPr>
        <w:t>RFP</w:t>
      </w:r>
      <w:r w:rsidRPr="00EC7327">
        <w:rPr>
          <w:sz w:val="24"/>
          <w:szCs w:val="24"/>
        </w:rPr>
        <w:t xml:space="preserve"> issued before the </w:t>
      </w:r>
      <w:r w:rsidR="000A333C" w:rsidRPr="00EC7327">
        <w:rPr>
          <w:sz w:val="24"/>
          <w:szCs w:val="24"/>
        </w:rPr>
        <w:t>Proposal</w:t>
      </w:r>
      <w:r w:rsidRPr="00EC7327">
        <w:rPr>
          <w:sz w:val="24"/>
          <w:szCs w:val="24"/>
        </w:rPr>
        <w:t xml:space="preserve"> due date and time.   Transmittal Letter should be brief, be signed by an individual who is authorized to commit the </w:t>
      </w:r>
      <w:proofErr w:type="spellStart"/>
      <w:r w:rsidR="000A333C" w:rsidRPr="00EC7327">
        <w:rPr>
          <w:sz w:val="24"/>
          <w:szCs w:val="24"/>
        </w:rPr>
        <w:t>Offeror</w:t>
      </w:r>
      <w:proofErr w:type="spellEnd"/>
      <w:r w:rsidRPr="00EC7327">
        <w:rPr>
          <w:sz w:val="24"/>
          <w:szCs w:val="24"/>
        </w:rPr>
        <w:t xml:space="preserve"> to its </w:t>
      </w:r>
      <w:r w:rsidR="000A333C" w:rsidRPr="00EC7327">
        <w:rPr>
          <w:sz w:val="24"/>
          <w:szCs w:val="24"/>
        </w:rPr>
        <w:t>Proposal</w:t>
      </w:r>
      <w:r w:rsidRPr="00EC7327">
        <w:rPr>
          <w:sz w:val="24"/>
          <w:szCs w:val="24"/>
        </w:rPr>
        <w:t xml:space="preserve"> and the requirements as stated in this </w:t>
      </w:r>
      <w:r w:rsidR="000A333C" w:rsidRPr="00EC7327">
        <w:rPr>
          <w:sz w:val="24"/>
          <w:szCs w:val="24"/>
        </w:rPr>
        <w:t>RFP</w:t>
      </w:r>
      <w:r w:rsidRPr="00EC7327">
        <w:rPr>
          <w:sz w:val="24"/>
          <w:szCs w:val="24"/>
        </w:rPr>
        <w:t>.</w:t>
      </w:r>
    </w:p>
    <w:p w:rsidR="0032660F" w:rsidRPr="00EC7327" w:rsidRDefault="001112C7" w:rsidP="00503D33">
      <w:pPr>
        <w:pStyle w:val="MDABC"/>
        <w:rPr>
          <w:sz w:val="24"/>
          <w:szCs w:val="24"/>
        </w:rPr>
      </w:pPr>
      <w:r w:rsidRPr="00EC7327">
        <w:rPr>
          <w:sz w:val="24"/>
          <w:szCs w:val="24"/>
        </w:rPr>
        <w:t>Executive Summary (Submit under TAB C)</w:t>
      </w:r>
    </w:p>
    <w:p w:rsidR="0032660F" w:rsidRPr="00EC7327" w:rsidRDefault="001112C7" w:rsidP="006C04FD">
      <w:pPr>
        <w:pStyle w:val="MDText0"/>
        <w:ind w:left="1008"/>
        <w:rPr>
          <w:sz w:val="24"/>
          <w:szCs w:val="24"/>
        </w:rPr>
      </w:pPr>
      <w:r w:rsidRPr="00EC7327">
        <w:rPr>
          <w:sz w:val="24"/>
          <w:szCs w:val="24"/>
        </w:rPr>
        <w:t xml:space="preserve">The </w:t>
      </w:r>
      <w:proofErr w:type="spellStart"/>
      <w:r w:rsidR="000A333C" w:rsidRPr="00EC7327">
        <w:rPr>
          <w:sz w:val="24"/>
          <w:szCs w:val="24"/>
        </w:rPr>
        <w:t>Offeror</w:t>
      </w:r>
      <w:proofErr w:type="spellEnd"/>
      <w:r w:rsidRPr="00EC7327">
        <w:rPr>
          <w:sz w:val="24"/>
          <w:szCs w:val="24"/>
        </w:rPr>
        <w:t xml:space="preserve"> shall condense and highlight the contents of the </w:t>
      </w:r>
      <w:r w:rsidR="000A333C" w:rsidRPr="00EC7327">
        <w:rPr>
          <w:sz w:val="24"/>
          <w:szCs w:val="24"/>
        </w:rPr>
        <w:t>Technical Proposal</w:t>
      </w:r>
      <w:r w:rsidRPr="00EC7327">
        <w:rPr>
          <w:sz w:val="24"/>
          <w:szCs w:val="24"/>
        </w:rPr>
        <w:t xml:space="preserve"> in a separate section titled “Executive Summary.”</w:t>
      </w:r>
    </w:p>
    <w:p w:rsidR="0032660F" w:rsidRPr="00EC7327" w:rsidRDefault="001112C7" w:rsidP="006C04FD">
      <w:pPr>
        <w:pStyle w:val="MDText0"/>
        <w:ind w:left="1008"/>
        <w:rPr>
          <w:sz w:val="24"/>
          <w:szCs w:val="24"/>
        </w:rPr>
      </w:pPr>
      <w:r w:rsidRPr="00EC7327">
        <w:rPr>
          <w:sz w:val="24"/>
          <w:szCs w:val="24"/>
        </w:rPr>
        <w:t xml:space="preserve">In addition, the Summary shall indicate whether the </w:t>
      </w:r>
      <w:proofErr w:type="spellStart"/>
      <w:r w:rsidR="000A333C" w:rsidRPr="00EC7327">
        <w:rPr>
          <w:sz w:val="24"/>
          <w:szCs w:val="24"/>
        </w:rPr>
        <w:t>Offeror</w:t>
      </w:r>
      <w:proofErr w:type="spellEnd"/>
      <w:r w:rsidRPr="00EC7327">
        <w:rPr>
          <w:sz w:val="24"/>
          <w:szCs w:val="24"/>
        </w:rPr>
        <w:t xml:space="preserve"> is the subsidiary of another entity, and if so, whether all information submitted by the </w:t>
      </w:r>
      <w:proofErr w:type="spellStart"/>
      <w:r w:rsidR="000A333C" w:rsidRPr="00EC7327">
        <w:rPr>
          <w:sz w:val="24"/>
          <w:szCs w:val="24"/>
        </w:rPr>
        <w:t>Offeror</w:t>
      </w:r>
      <w:proofErr w:type="spellEnd"/>
      <w:r w:rsidRPr="00EC7327">
        <w:rPr>
          <w:sz w:val="24"/>
          <w:szCs w:val="24"/>
        </w:rPr>
        <w:t xml:space="preserve"> pertains exclusively to the </w:t>
      </w:r>
      <w:proofErr w:type="spellStart"/>
      <w:r w:rsidR="000A333C" w:rsidRPr="00EC7327">
        <w:rPr>
          <w:sz w:val="24"/>
          <w:szCs w:val="24"/>
        </w:rPr>
        <w:t>Offeror</w:t>
      </w:r>
      <w:proofErr w:type="spellEnd"/>
      <w:r w:rsidR="00AC29B8" w:rsidRPr="00EC7327">
        <w:rPr>
          <w:sz w:val="24"/>
          <w:szCs w:val="24"/>
        </w:rPr>
        <w:t xml:space="preserve">. </w:t>
      </w:r>
      <w:r w:rsidRPr="00EC7327">
        <w:rPr>
          <w:sz w:val="24"/>
          <w:szCs w:val="24"/>
        </w:rPr>
        <w:t xml:space="preserve">If not, the subsidiary </w:t>
      </w:r>
      <w:proofErr w:type="spellStart"/>
      <w:r w:rsidR="000A333C" w:rsidRPr="00EC7327">
        <w:rPr>
          <w:sz w:val="24"/>
          <w:szCs w:val="24"/>
        </w:rPr>
        <w:t>Offeror</w:t>
      </w:r>
      <w:proofErr w:type="spellEnd"/>
      <w:r w:rsidRPr="00EC7327">
        <w:rPr>
          <w:sz w:val="24"/>
          <w:szCs w:val="24"/>
        </w:rPr>
        <w:t xml:space="preserve"> shall include a guarantee of performance from its parent organization as part of its Executive Summary</w:t>
      </w:r>
      <w:r w:rsidR="0009192E" w:rsidRPr="00EC7327">
        <w:rPr>
          <w:sz w:val="24"/>
          <w:szCs w:val="24"/>
        </w:rPr>
        <w:t xml:space="preserve"> (see </w:t>
      </w:r>
      <w:r w:rsidR="0009192E" w:rsidRPr="00EC7327">
        <w:rPr>
          <w:b/>
          <w:sz w:val="24"/>
          <w:szCs w:val="24"/>
        </w:rPr>
        <w:t>Section 4.16 “</w:t>
      </w:r>
      <w:proofErr w:type="spellStart"/>
      <w:r w:rsidR="000A333C" w:rsidRPr="00EC7327">
        <w:rPr>
          <w:b/>
          <w:sz w:val="24"/>
          <w:szCs w:val="24"/>
        </w:rPr>
        <w:t>Offeror</w:t>
      </w:r>
      <w:proofErr w:type="spellEnd"/>
      <w:r w:rsidR="0009192E" w:rsidRPr="00EC7327">
        <w:rPr>
          <w:b/>
          <w:sz w:val="24"/>
          <w:szCs w:val="24"/>
        </w:rPr>
        <w:t xml:space="preserve"> Responsibilities”</w:t>
      </w:r>
      <w:r w:rsidR="0009192E" w:rsidRPr="00EC7327">
        <w:rPr>
          <w:sz w:val="24"/>
          <w:szCs w:val="24"/>
        </w:rPr>
        <w:t>)</w:t>
      </w:r>
      <w:r w:rsidRPr="00EC7327">
        <w:rPr>
          <w:sz w:val="24"/>
          <w:szCs w:val="24"/>
        </w:rPr>
        <w:t>.</w:t>
      </w:r>
    </w:p>
    <w:p w:rsidR="002A1BE9" w:rsidRPr="00EC7327" w:rsidRDefault="002A1BE9" w:rsidP="006C04FD">
      <w:pPr>
        <w:pStyle w:val="MDText0"/>
        <w:ind w:left="1008"/>
        <w:rPr>
          <w:sz w:val="24"/>
          <w:szCs w:val="24"/>
        </w:rPr>
      </w:pPr>
      <w:r w:rsidRPr="00EC7327">
        <w:rPr>
          <w:sz w:val="24"/>
          <w:szCs w:val="24"/>
        </w:rPr>
        <w:t xml:space="preserve">The Executive Summary shall also identify any exceptions the </w:t>
      </w:r>
      <w:proofErr w:type="spellStart"/>
      <w:r w:rsidR="000A333C" w:rsidRPr="00EC7327">
        <w:rPr>
          <w:sz w:val="24"/>
          <w:szCs w:val="24"/>
        </w:rPr>
        <w:t>Offeror</w:t>
      </w:r>
      <w:proofErr w:type="spellEnd"/>
      <w:r w:rsidRPr="00EC7327">
        <w:rPr>
          <w:sz w:val="24"/>
          <w:szCs w:val="24"/>
        </w:rPr>
        <w:t xml:space="preserve"> has taken to the requirements of this </w:t>
      </w:r>
      <w:r w:rsidR="000A333C" w:rsidRPr="00EC7327">
        <w:rPr>
          <w:sz w:val="24"/>
          <w:szCs w:val="24"/>
        </w:rPr>
        <w:t>RFP</w:t>
      </w:r>
      <w:r w:rsidRPr="00EC7327">
        <w:rPr>
          <w:sz w:val="24"/>
          <w:szCs w:val="24"/>
        </w:rPr>
        <w:t>, the Contract (</w:t>
      </w:r>
      <w:r w:rsidRPr="00EC7327">
        <w:rPr>
          <w:b/>
          <w:sz w:val="24"/>
          <w:szCs w:val="24"/>
        </w:rPr>
        <w:t>Attachment M</w:t>
      </w:r>
      <w:r w:rsidRPr="00EC7327">
        <w:rPr>
          <w:sz w:val="24"/>
          <w:szCs w:val="24"/>
        </w:rPr>
        <w:t xml:space="preserve">), or any other exhibits or attachments. Acceptance or rejection of exceptions is within the sole discretion of the State. </w:t>
      </w:r>
      <w:r w:rsidRPr="00EC7327">
        <w:rPr>
          <w:b/>
          <w:sz w:val="24"/>
          <w:szCs w:val="24"/>
        </w:rPr>
        <w:t xml:space="preserve">Exceptions to terms and conditions, including requirements, may result in having the </w:t>
      </w:r>
      <w:r w:rsidR="000A333C" w:rsidRPr="00EC7327">
        <w:rPr>
          <w:b/>
          <w:sz w:val="24"/>
          <w:szCs w:val="24"/>
        </w:rPr>
        <w:t>Proposal</w:t>
      </w:r>
      <w:r w:rsidRPr="00EC7327">
        <w:rPr>
          <w:b/>
          <w:sz w:val="24"/>
          <w:szCs w:val="24"/>
        </w:rPr>
        <w:t xml:space="preserve"> deemed unacceptable or classified as not reasonably susceptible of being selected for award.</w:t>
      </w:r>
    </w:p>
    <w:p w:rsidR="0032660F" w:rsidRPr="00EC7327" w:rsidRDefault="001112C7" w:rsidP="00503D33">
      <w:pPr>
        <w:pStyle w:val="MDABC"/>
        <w:rPr>
          <w:sz w:val="24"/>
          <w:szCs w:val="24"/>
        </w:rPr>
      </w:pPr>
      <w:r w:rsidRPr="00EC7327">
        <w:rPr>
          <w:sz w:val="24"/>
          <w:szCs w:val="24"/>
        </w:rPr>
        <w:t>Minimum Qualifications Documentation (If applicable, Submit under TAB D)</w:t>
      </w:r>
    </w:p>
    <w:p w:rsidR="0032660F" w:rsidRPr="00EC7327" w:rsidRDefault="001112C7" w:rsidP="006C04FD">
      <w:pPr>
        <w:pStyle w:val="MDText0"/>
        <w:ind w:left="1008"/>
        <w:rPr>
          <w:sz w:val="24"/>
          <w:szCs w:val="24"/>
        </w:rPr>
      </w:pPr>
      <w:r w:rsidRPr="00EC7327">
        <w:rPr>
          <w:sz w:val="24"/>
          <w:szCs w:val="24"/>
        </w:rPr>
        <w:t xml:space="preserve">The </w:t>
      </w:r>
      <w:proofErr w:type="spellStart"/>
      <w:r w:rsidR="000A333C" w:rsidRPr="00EC7327">
        <w:rPr>
          <w:sz w:val="24"/>
          <w:szCs w:val="24"/>
        </w:rPr>
        <w:t>Offeror</w:t>
      </w:r>
      <w:proofErr w:type="spellEnd"/>
      <w:r w:rsidRPr="00EC7327">
        <w:rPr>
          <w:sz w:val="24"/>
          <w:szCs w:val="24"/>
        </w:rPr>
        <w:t xml:space="preserve"> shall submit any Minimum Qualifications documentation that may be required, as set forth in </w:t>
      </w:r>
      <w:r w:rsidR="000A333C" w:rsidRPr="00EC7327">
        <w:rPr>
          <w:sz w:val="24"/>
          <w:szCs w:val="24"/>
        </w:rPr>
        <w:t>RFP</w:t>
      </w:r>
      <w:r w:rsidRPr="00EC7327">
        <w:rPr>
          <w:sz w:val="24"/>
          <w:szCs w:val="24"/>
        </w:rPr>
        <w:t xml:space="preserve"> </w:t>
      </w:r>
      <w:r w:rsidRPr="00EC7327">
        <w:rPr>
          <w:b/>
          <w:sz w:val="24"/>
          <w:szCs w:val="24"/>
        </w:rPr>
        <w:t>Section 1</w:t>
      </w:r>
      <w:r w:rsidR="00220992" w:rsidRPr="00EC7327">
        <w:rPr>
          <w:sz w:val="24"/>
          <w:szCs w:val="24"/>
        </w:rPr>
        <w:t>.</w:t>
      </w:r>
      <w:r w:rsidR="00733B08" w:rsidRPr="00EC7327">
        <w:rPr>
          <w:sz w:val="24"/>
          <w:szCs w:val="24"/>
        </w:rPr>
        <w:t xml:space="preserve"> If references are required in </w:t>
      </w:r>
      <w:r w:rsidR="000A333C" w:rsidRPr="00EC7327">
        <w:rPr>
          <w:b/>
          <w:sz w:val="24"/>
          <w:szCs w:val="24"/>
        </w:rPr>
        <w:t>RFP</w:t>
      </w:r>
      <w:r w:rsidR="00733B08" w:rsidRPr="00EC7327">
        <w:rPr>
          <w:b/>
          <w:sz w:val="24"/>
          <w:szCs w:val="24"/>
        </w:rPr>
        <w:t xml:space="preserve"> Section 1</w:t>
      </w:r>
      <w:r w:rsidR="00733B08" w:rsidRPr="00EC7327">
        <w:rPr>
          <w:sz w:val="24"/>
          <w:szCs w:val="24"/>
        </w:rPr>
        <w:t xml:space="preserve">, those references shall be submitted </w:t>
      </w:r>
      <w:r w:rsidR="00F77F7D" w:rsidRPr="00EC7327">
        <w:rPr>
          <w:sz w:val="24"/>
          <w:szCs w:val="24"/>
        </w:rPr>
        <w:t xml:space="preserve">in this section </w:t>
      </w:r>
      <w:r w:rsidR="00733B08" w:rsidRPr="00EC7327">
        <w:rPr>
          <w:sz w:val="24"/>
          <w:szCs w:val="24"/>
        </w:rPr>
        <w:t>and shall contain the information described in</w:t>
      </w:r>
      <w:r w:rsidR="00506769" w:rsidRPr="00EC7327">
        <w:rPr>
          <w:sz w:val="24"/>
          <w:szCs w:val="24"/>
        </w:rPr>
        <w:t xml:space="preserve"> both </w:t>
      </w:r>
      <w:r w:rsidR="00506769" w:rsidRPr="00EC7327">
        <w:rPr>
          <w:b/>
          <w:sz w:val="24"/>
          <w:szCs w:val="24"/>
        </w:rPr>
        <w:t>Section 1</w:t>
      </w:r>
      <w:r w:rsidR="00506769" w:rsidRPr="00EC7327">
        <w:rPr>
          <w:sz w:val="24"/>
          <w:szCs w:val="24"/>
        </w:rPr>
        <w:t xml:space="preserve"> and</w:t>
      </w:r>
      <w:r w:rsidR="00733B08" w:rsidRPr="00EC7327">
        <w:rPr>
          <w:sz w:val="24"/>
          <w:szCs w:val="24"/>
        </w:rPr>
        <w:t xml:space="preserve"> </w:t>
      </w:r>
      <w:r w:rsidR="00733B08" w:rsidRPr="00EC7327">
        <w:rPr>
          <w:b/>
          <w:sz w:val="24"/>
          <w:szCs w:val="24"/>
        </w:rPr>
        <w:t>Section 5.3.2.I</w:t>
      </w:r>
      <w:r w:rsidR="00733B08" w:rsidRPr="00EC7327">
        <w:rPr>
          <w:sz w:val="24"/>
          <w:szCs w:val="24"/>
        </w:rPr>
        <w:t>.</w:t>
      </w:r>
    </w:p>
    <w:p w:rsidR="001112C7" w:rsidRPr="00EC7327" w:rsidRDefault="000A333C" w:rsidP="00503D33">
      <w:pPr>
        <w:pStyle w:val="MDABC"/>
        <w:rPr>
          <w:sz w:val="24"/>
          <w:szCs w:val="24"/>
        </w:rPr>
      </w:pPr>
      <w:proofErr w:type="spellStart"/>
      <w:r w:rsidRPr="00EC7327">
        <w:rPr>
          <w:sz w:val="24"/>
          <w:szCs w:val="24"/>
        </w:rPr>
        <w:t>Offeror</w:t>
      </w:r>
      <w:proofErr w:type="spellEnd"/>
      <w:r w:rsidR="001112C7" w:rsidRPr="00EC7327">
        <w:rPr>
          <w:sz w:val="24"/>
          <w:szCs w:val="24"/>
        </w:rPr>
        <w:t xml:space="preserve"> Technical Response to </w:t>
      </w:r>
      <w:r w:rsidRPr="00EC7327">
        <w:rPr>
          <w:sz w:val="24"/>
          <w:szCs w:val="24"/>
        </w:rPr>
        <w:t>RFP</w:t>
      </w:r>
      <w:r w:rsidR="001112C7" w:rsidRPr="00EC7327">
        <w:rPr>
          <w:sz w:val="24"/>
          <w:szCs w:val="24"/>
        </w:rPr>
        <w:t xml:space="preserve"> Requirements and Proposed Work Plan (Submit under TAB E)</w:t>
      </w:r>
    </w:p>
    <w:p w:rsidR="00220992" w:rsidRPr="00EC7327" w:rsidRDefault="001112C7" w:rsidP="00503D33">
      <w:pPr>
        <w:pStyle w:val="MDABC"/>
        <w:numPr>
          <w:ilvl w:val="1"/>
          <w:numId w:val="6"/>
        </w:numPr>
        <w:rPr>
          <w:sz w:val="24"/>
          <w:szCs w:val="24"/>
        </w:rPr>
      </w:pPr>
      <w:r w:rsidRPr="00EC7327">
        <w:rPr>
          <w:sz w:val="24"/>
          <w:szCs w:val="24"/>
        </w:rPr>
        <w:t xml:space="preserve">The </w:t>
      </w:r>
      <w:proofErr w:type="spellStart"/>
      <w:r w:rsidR="000A333C" w:rsidRPr="00EC7327">
        <w:rPr>
          <w:sz w:val="24"/>
          <w:szCs w:val="24"/>
        </w:rPr>
        <w:t>Offeror</w:t>
      </w:r>
      <w:proofErr w:type="spellEnd"/>
      <w:r w:rsidRPr="00EC7327">
        <w:rPr>
          <w:sz w:val="24"/>
          <w:szCs w:val="24"/>
        </w:rPr>
        <w:t xml:space="preserve"> shall address each </w:t>
      </w:r>
      <w:r w:rsidR="000A333C" w:rsidRPr="00EC7327">
        <w:rPr>
          <w:sz w:val="24"/>
          <w:szCs w:val="24"/>
        </w:rPr>
        <w:t>RFP</w:t>
      </w:r>
      <w:r w:rsidRPr="00EC7327">
        <w:rPr>
          <w:sz w:val="24"/>
          <w:szCs w:val="24"/>
        </w:rPr>
        <w:t xml:space="preserve"> requirement (</w:t>
      </w:r>
      <w:r w:rsidR="000A333C" w:rsidRPr="00EC7327">
        <w:rPr>
          <w:sz w:val="24"/>
          <w:szCs w:val="24"/>
        </w:rPr>
        <w:t>RFP</w:t>
      </w:r>
      <w:r w:rsidRPr="00EC7327">
        <w:rPr>
          <w:sz w:val="24"/>
          <w:szCs w:val="24"/>
        </w:rPr>
        <w:t xml:space="preserve"> </w:t>
      </w:r>
      <w:r w:rsidRPr="00EC7327">
        <w:rPr>
          <w:b/>
          <w:sz w:val="24"/>
          <w:szCs w:val="24"/>
        </w:rPr>
        <w:t>Section 2</w:t>
      </w:r>
      <w:r w:rsidR="00C266E3" w:rsidRPr="00EC7327">
        <w:rPr>
          <w:sz w:val="24"/>
          <w:szCs w:val="24"/>
        </w:rPr>
        <w:t xml:space="preserve"> and </w:t>
      </w:r>
      <w:r w:rsidR="00C266E3" w:rsidRPr="00EC7327">
        <w:rPr>
          <w:b/>
          <w:sz w:val="24"/>
          <w:szCs w:val="24"/>
        </w:rPr>
        <w:t>Section 3</w:t>
      </w:r>
      <w:r w:rsidRPr="00EC7327">
        <w:rPr>
          <w:sz w:val="24"/>
          <w:szCs w:val="24"/>
        </w:rPr>
        <w:t xml:space="preserve">) in its </w:t>
      </w:r>
      <w:r w:rsidR="000A333C" w:rsidRPr="00EC7327">
        <w:rPr>
          <w:sz w:val="24"/>
          <w:szCs w:val="24"/>
        </w:rPr>
        <w:t>Technical Proposal</w:t>
      </w:r>
      <w:r w:rsidRPr="00EC7327">
        <w:rPr>
          <w:sz w:val="24"/>
          <w:szCs w:val="24"/>
        </w:rPr>
        <w:t xml:space="preserve"> </w:t>
      </w:r>
      <w:r w:rsidR="008D2436" w:rsidRPr="00EC7327">
        <w:rPr>
          <w:sz w:val="24"/>
          <w:szCs w:val="24"/>
        </w:rPr>
        <w:t xml:space="preserve">with a cross reference to the requirement </w:t>
      </w:r>
      <w:r w:rsidRPr="00EC7327">
        <w:rPr>
          <w:sz w:val="24"/>
          <w:szCs w:val="24"/>
        </w:rPr>
        <w:t xml:space="preserve">and describe how its proposed </w:t>
      </w:r>
      <w:r w:rsidR="002F4B2E" w:rsidRPr="00EC7327">
        <w:rPr>
          <w:sz w:val="24"/>
          <w:szCs w:val="24"/>
        </w:rPr>
        <w:t>goods and services</w:t>
      </w:r>
      <w:r w:rsidRPr="00EC7327">
        <w:rPr>
          <w:sz w:val="24"/>
          <w:szCs w:val="24"/>
        </w:rPr>
        <w:t xml:space="preserve">, including the </w:t>
      </w:r>
      <w:r w:rsidR="002F4B2E" w:rsidRPr="00EC7327">
        <w:rPr>
          <w:sz w:val="24"/>
          <w:szCs w:val="24"/>
        </w:rPr>
        <w:t>goods and services</w:t>
      </w:r>
      <w:r w:rsidRPr="00EC7327">
        <w:rPr>
          <w:sz w:val="24"/>
          <w:szCs w:val="24"/>
        </w:rPr>
        <w:t xml:space="preserve"> of any proposed </w:t>
      </w:r>
      <w:r w:rsidR="008F4236" w:rsidRPr="00EC7327">
        <w:rPr>
          <w:sz w:val="24"/>
          <w:szCs w:val="24"/>
        </w:rPr>
        <w:t>subcontractor</w:t>
      </w:r>
      <w:r w:rsidRPr="00EC7327">
        <w:rPr>
          <w:sz w:val="24"/>
          <w:szCs w:val="24"/>
        </w:rPr>
        <w:t>(s), will meet or exceed the requirement(s)</w:t>
      </w:r>
      <w:r w:rsidR="00F93AA7" w:rsidRPr="00EC7327">
        <w:rPr>
          <w:sz w:val="24"/>
          <w:szCs w:val="24"/>
        </w:rPr>
        <w:t xml:space="preserve"> (the Work Plan)</w:t>
      </w:r>
      <w:r w:rsidR="00AC29B8" w:rsidRPr="00EC7327">
        <w:rPr>
          <w:sz w:val="24"/>
          <w:szCs w:val="24"/>
        </w:rPr>
        <w:t xml:space="preserve">. </w:t>
      </w:r>
      <w:r w:rsidRPr="00EC7327">
        <w:rPr>
          <w:sz w:val="24"/>
          <w:szCs w:val="24"/>
        </w:rPr>
        <w:t xml:space="preserve">If the State is seeking </w:t>
      </w:r>
      <w:proofErr w:type="spellStart"/>
      <w:r w:rsidR="000A333C" w:rsidRPr="00EC7327">
        <w:rPr>
          <w:sz w:val="24"/>
          <w:szCs w:val="24"/>
        </w:rPr>
        <w:t>Offeror</w:t>
      </w:r>
      <w:proofErr w:type="spellEnd"/>
      <w:r w:rsidRPr="00EC7327">
        <w:rPr>
          <w:sz w:val="24"/>
          <w:szCs w:val="24"/>
        </w:rPr>
        <w:t xml:space="preserve"> agreement to any requirement(s), the </w:t>
      </w:r>
      <w:proofErr w:type="spellStart"/>
      <w:r w:rsidR="000A333C" w:rsidRPr="00EC7327">
        <w:rPr>
          <w:sz w:val="24"/>
          <w:szCs w:val="24"/>
        </w:rPr>
        <w:t>Offeror</w:t>
      </w:r>
      <w:proofErr w:type="spellEnd"/>
      <w:r w:rsidRPr="00EC7327">
        <w:rPr>
          <w:sz w:val="24"/>
          <w:szCs w:val="24"/>
        </w:rPr>
        <w:t xml:space="preserve"> shall state its agreement or disagreement</w:t>
      </w:r>
      <w:r w:rsidR="00AC29B8" w:rsidRPr="00EC7327">
        <w:rPr>
          <w:sz w:val="24"/>
          <w:szCs w:val="24"/>
        </w:rPr>
        <w:t xml:space="preserve">. </w:t>
      </w:r>
      <w:r w:rsidRPr="00EC7327">
        <w:rPr>
          <w:sz w:val="24"/>
          <w:szCs w:val="24"/>
        </w:rPr>
        <w:t xml:space="preserve">Any paragraph in the Technical </w:t>
      </w:r>
      <w:r w:rsidR="000A333C" w:rsidRPr="00EC7327">
        <w:rPr>
          <w:sz w:val="24"/>
          <w:szCs w:val="24"/>
        </w:rPr>
        <w:t>Proposal</w:t>
      </w:r>
      <w:r w:rsidRPr="00EC7327">
        <w:rPr>
          <w:sz w:val="24"/>
          <w:szCs w:val="24"/>
        </w:rPr>
        <w:t xml:space="preserve"> that responds to a</w:t>
      </w:r>
      <w:r w:rsidR="00676AF5" w:rsidRPr="00EC7327">
        <w:rPr>
          <w:sz w:val="24"/>
          <w:szCs w:val="24"/>
        </w:rPr>
        <w:t xml:space="preserve">n </w:t>
      </w:r>
      <w:r w:rsidR="000A333C" w:rsidRPr="00EC7327">
        <w:rPr>
          <w:sz w:val="24"/>
          <w:szCs w:val="24"/>
        </w:rPr>
        <w:t>RFP</w:t>
      </w:r>
      <w:r w:rsidRPr="00EC7327">
        <w:rPr>
          <w:sz w:val="24"/>
          <w:szCs w:val="24"/>
        </w:rPr>
        <w:t xml:space="preserve"> requirement shall include an explanation of how the work will be performed</w:t>
      </w:r>
      <w:r w:rsidR="00AC29B8" w:rsidRPr="00EC7327">
        <w:rPr>
          <w:sz w:val="24"/>
          <w:szCs w:val="24"/>
        </w:rPr>
        <w:t xml:space="preserve">. </w:t>
      </w:r>
      <w:r w:rsidR="00220992" w:rsidRPr="00EC7327">
        <w:rPr>
          <w:sz w:val="24"/>
          <w:szCs w:val="24"/>
        </w:rPr>
        <w:t xml:space="preserve">The response shall address each </w:t>
      </w:r>
      <w:r w:rsidR="00220992" w:rsidRPr="00EC7327">
        <w:rPr>
          <w:sz w:val="24"/>
          <w:szCs w:val="24"/>
        </w:rPr>
        <w:lastRenderedPageBreak/>
        <w:t xml:space="preserve">requirement in </w:t>
      </w:r>
      <w:r w:rsidR="00220992" w:rsidRPr="00EC7327">
        <w:rPr>
          <w:b/>
          <w:sz w:val="24"/>
          <w:szCs w:val="24"/>
        </w:rPr>
        <w:t>Section 2</w:t>
      </w:r>
      <w:r w:rsidR="00220992" w:rsidRPr="00EC7327">
        <w:rPr>
          <w:sz w:val="24"/>
          <w:szCs w:val="24"/>
        </w:rPr>
        <w:t xml:space="preserve"> and </w:t>
      </w:r>
      <w:r w:rsidR="00220992" w:rsidRPr="00EC7327">
        <w:rPr>
          <w:b/>
          <w:sz w:val="24"/>
          <w:szCs w:val="24"/>
        </w:rPr>
        <w:t xml:space="preserve">Section 3 </w:t>
      </w:r>
      <w:r w:rsidR="00220992" w:rsidRPr="00EC7327">
        <w:rPr>
          <w:sz w:val="24"/>
          <w:szCs w:val="24"/>
        </w:rPr>
        <w:t>in order, and shall contain a cross reference to the requirement.</w:t>
      </w:r>
    </w:p>
    <w:p w:rsidR="00377D8B" w:rsidRPr="00EC7327" w:rsidRDefault="001112C7" w:rsidP="00503D33">
      <w:pPr>
        <w:pStyle w:val="MDABC"/>
        <w:numPr>
          <w:ilvl w:val="1"/>
          <w:numId w:val="6"/>
        </w:numPr>
        <w:rPr>
          <w:sz w:val="24"/>
          <w:szCs w:val="24"/>
        </w:rPr>
      </w:pPr>
      <w:r w:rsidRPr="00EC7327">
        <w:rPr>
          <w:sz w:val="24"/>
          <w:szCs w:val="24"/>
        </w:rPr>
        <w:t xml:space="preserve">Any exception to a requirement, term, or condition may result in having the </w:t>
      </w:r>
      <w:r w:rsidR="000A333C" w:rsidRPr="00EC7327">
        <w:rPr>
          <w:sz w:val="24"/>
          <w:szCs w:val="24"/>
        </w:rPr>
        <w:t>Proposal</w:t>
      </w:r>
      <w:r w:rsidRPr="00EC7327">
        <w:rPr>
          <w:sz w:val="24"/>
          <w:szCs w:val="24"/>
        </w:rPr>
        <w:t xml:space="preserve"> classified as not reasonably susceptible of being selected for award or the </w:t>
      </w:r>
      <w:proofErr w:type="spellStart"/>
      <w:r w:rsidR="000A333C" w:rsidRPr="00EC7327">
        <w:rPr>
          <w:sz w:val="24"/>
          <w:szCs w:val="24"/>
        </w:rPr>
        <w:t>Offeror</w:t>
      </w:r>
      <w:proofErr w:type="spellEnd"/>
      <w:r w:rsidRPr="00EC7327">
        <w:rPr>
          <w:sz w:val="24"/>
          <w:szCs w:val="24"/>
        </w:rPr>
        <w:t xml:space="preserve"> deemed not responsible.</w:t>
      </w:r>
    </w:p>
    <w:p w:rsidR="00377D8B" w:rsidRPr="00EC7327" w:rsidRDefault="001112C7" w:rsidP="00503D33">
      <w:pPr>
        <w:pStyle w:val="MDABC"/>
        <w:numPr>
          <w:ilvl w:val="1"/>
          <w:numId w:val="6"/>
        </w:numPr>
        <w:rPr>
          <w:sz w:val="24"/>
          <w:szCs w:val="24"/>
        </w:rPr>
      </w:pPr>
      <w:r w:rsidRPr="00EC7327">
        <w:rPr>
          <w:sz w:val="24"/>
          <w:szCs w:val="24"/>
        </w:rPr>
        <w:t xml:space="preserve">The </w:t>
      </w:r>
      <w:proofErr w:type="spellStart"/>
      <w:r w:rsidR="000A333C" w:rsidRPr="00EC7327">
        <w:rPr>
          <w:sz w:val="24"/>
          <w:szCs w:val="24"/>
        </w:rPr>
        <w:t>Offeror</w:t>
      </w:r>
      <w:proofErr w:type="spellEnd"/>
      <w:r w:rsidRPr="00EC7327">
        <w:rPr>
          <w:sz w:val="24"/>
          <w:szCs w:val="24"/>
        </w:rPr>
        <w:t xml:space="preserve"> shall give a definitive section-by-section description of the proposed plan to meet the requirements of the </w:t>
      </w:r>
      <w:r w:rsidR="000A333C" w:rsidRPr="00EC7327">
        <w:rPr>
          <w:sz w:val="24"/>
          <w:szCs w:val="24"/>
        </w:rPr>
        <w:t>RFP</w:t>
      </w:r>
      <w:r w:rsidRPr="00EC7327">
        <w:rPr>
          <w:sz w:val="24"/>
          <w:szCs w:val="24"/>
        </w:rPr>
        <w:t>, i.e., a Work Plan</w:t>
      </w:r>
      <w:r w:rsidR="00AC29B8" w:rsidRPr="00EC7327">
        <w:rPr>
          <w:sz w:val="24"/>
          <w:szCs w:val="24"/>
        </w:rPr>
        <w:t xml:space="preserve">. </w:t>
      </w:r>
      <w:r w:rsidRPr="00EC7327">
        <w:rPr>
          <w:sz w:val="24"/>
          <w:szCs w:val="24"/>
        </w:rPr>
        <w:t xml:space="preserve">The Work Plan shall include the specific methodology, techniques, and number of staff, if applicable, to be used by the </w:t>
      </w:r>
      <w:proofErr w:type="spellStart"/>
      <w:r w:rsidR="000A333C" w:rsidRPr="00EC7327">
        <w:rPr>
          <w:sz w:val="24"/>
          <w:szCs w:val="24"/>
        </w:rPr>
        <w:t>Offeror</w:t>
      </w:r>
      <w:proofErr w:type="spellEnd"/>
      <w:r w:rsidRPr="00EC7327">
        <w:rPr>
          <w:sz w:val="24"/>
          <w:szCs w:val="24"/>
        </w:rPr>
        <w:t xml:space="preserve"> in providing the required </w:t>
      </w:r>
      <w:r w:rsidR="002F4B2E" w:rsidRPr="00EC7327">
        <w:rPr>
          <w:sz w:val="24"/>
          <w:szCs w:val="24"/>
        </w:rPr>
        <w:t>goods and services</w:t>
      </w:r>
      <w:r w:rsidRPr="00EC7327">
        <w:rPr>
          <w:sz w:val="24"/>
          <w:szCs w:val="24"/>
        </w:rPr>
        <w:t xml:space="preserve"> as outlined in </w:t>
      </w:r>
      <w:r w:rsidR="000A333C" w:rsidRPr="00EC7327">
        <w:rPr>
          <w:sz w:val="24"/>
          <w:szCs w:val="24"/>
        </w:rPr>
        <w:t>RFP</w:t>
      </w:r>
      <w:r w:rsidRPr="00EC7327">
        <w:rPr>
          <w:sz w:val="24"/>
          <w:szCs w:val="24"/>
        </w:rPr>
        <w:t xml:space="preserve"> </w:t>
      </w:r>
      <w:r w:rsidRPr="00EC7327">
        <w:rPr>
          <w:b/>
          <w:sz w:val="24"/>
          <w:szCs w:val="24"/>
        </w:rPr>
        <w:t>Section 2</w:t>
      </w:r>
      <w:r w:rsidRPr="00EC7327">
        <w:rPr>
          <w:sz w:val="24"/>
          <w:szCs w:val="24"/>
        </w:rPr>
        <w:t xml:space="preserve">, </w:t>
      </w:r>
      <w:r w:rsidR="00734CF4" w:rsidRPr="00EC7327">
        <w:rPr>
          <w:sz w:val="24"/>
          <w:szCs w:val="24"/>
        </w:rPr>
        <w:t xml:space="preserve">Contractor Requirements: </w:t>
      </w:r>
      <w:r w:rsidRPr="00EC7327">
        <w:rPr>
          <w:sz w:val="24"/>
          <w:szCs w:val="24"/>
        </w:rPr>
        <w:t>Scope of Work</w:t>
      </w:r>
      <w:r w:rsidR="00AC29B8" w:rsidRPr="00EC7327">
        <w:rPr>
          <w:sz w:val="24"/>
          <w:szCs w:val="24"/>
        </w:rPr>
        <w:t xml:space="preserve">. </w:t>
      </w:r>
      <w:r w:rsidRPr="00EC7327">
        <w:rPr>
          <w:sz w:val="24"/>
          <w:szCs w:val="24"/>
        </w:rPr>
        <w:t xml:space="preserve">The description shall include an outline of the overall management concepts employed by the </w:t>
      </w:r>
      <w:proofErr w:type="spellStart"/>
      <w:r w:rsidR="000A333C" w:rsidRPr="00EC7327">
        <w:rPr>
          <w:sz w:val="24"/>
          <w:szCs w:val="24"/>
        </w:rPr>
        <w:t>Offeror</w:t>
      </w:r>
      <w:proofErr w:type="spellEnd"/>
      <w:r w:rsidRPr="00EC7327">
        <w:rPr>
          <w:sz w:val="24"/>
          <w:szCs w:val="24"/>
        </w:rPr>
        <w:t xml:space="preserve"> and a project management plan, including project control mechanisms and overall timelines</w:t>
      </w:r>
      <w:r w:rsidR="00AC29B8" w:rsidRPr="00EC7327">
        <w:rPr>
          <w:sz w:val="24"/>
          <w:szCs w:val="24"/>
        </w:rPr>
        <w:t xml:space="preserve">. </w:t>
      </w:r>
      <w:r w:rsidRPr="00EC7327">
        <w:rPr>
          <w:sz w:val="24"/>
          <w:szCs w:val="24"/>
        </w:rPr>
        <w:t xml:space="preserve">Project deadlines considered contract deliverables must be recognized in the Work </w:t>
      </w:r>
      <w:r w:rsidR="000437CC" w:rsidRPr="00EC7327">
        <w:rPr>
          <w:sz w:val="24"/>
          <w:szCs w:val="24"/>
        </w:rPr>
        <w:t xml:space="preserve">Plan. </w:t>
      </w:r>
    </w:p>
    <w:p w:rsidR="00D56B6D" w:rsidRPr="00EC7327" w:rsidRDefault="00D56B6D" w:rsidP="00D56B6D">
      <w:pPr>
        <w:pStyle w:val="MDABC"/>
        <w:numPr>
          <w:ilvl w:val="1"/>
          <w:numId w:val="6"/>
        </w:numPr>
        <w:rPr>
          <w:bCs/>
          <w:sz w:val="24"/>
          <w:szCs w:val="24"/>
        </w:rPr>
      </w:pPr>
      <w:r w:rsidRPr="00EC7327">
        <w:rPr>
          <w:sz w:val="24"/>
          <w:szCs w:val="24"/>
        </w:rPr>
        <w:t xml:space="preserve">The </w:t>
      </w:r>
      <w:proofErr w:type="spellStart"/>
      <w:r w:rsidRPr="00EC7327">
        <w:rPr>
          <w:sz w:val="24"/>
          <w:szCs w:val="24"/>
        </w:rPr>
        <w:t>Offeror</w:t>
      </w:r>
      <w:proofErr w:type="spellEnd"/>
      <w:r w:rsidRPr="00EC7327">
        <w:rPr>
          <w:sz w:val="24"/>
          <w:szCs w:val="24"/>
        </w:rPr>
        <w:t xml:space="preserve"> shall address the requirements presented in </w:t>
      </w:r>
      <w:r w:rsidR="00F93AA7" w:rsidRPr="00EC7327">
        <w:rPr>
          <w:sz w:val="24"/>
          <w:szCs w:val="24"/>
        </w:rPr>
        <w:t xml:space="preserve">Section </w:t>
      </w:r>
      <w:proofErr w:type="gramStart"/>
      <w:r w:rsidR="00F93AA7" w:rsidRPr="00EC7327">
        <w:rPr>
          <w:sz w:val="24"/>
          <w:szCs w:val="24"/>
        </w:rPr>
        <w:t xml:space="preserve">2.3.1 </w:t>
      </w:r>
      <w:r w:rsidRPr="00EC7327">
        <w:rPr>
          <w:sz w:val="24"/>
          <w:szCs w:val="24"/>
        </w:rPr>
        <w:t xml:space="preserve"> of</w:t>
      </w:r>
      <w:proofErr w:type="gramEnd"/>
      <w:r w:rsidRPr="00EC7327">
        <w:rPr>
          <w:bCs/>
          <w:sz w:val="24"/>
          <w:szCs w:val="24"/>
        </w:rPr>
        <w:t xml:space="preserve"> the RFP. Specifically, </w:t>
      </w:r>
      <w:proofErr w:type="spellStart"/>
      <w:r w:rsidRPr="00EC7327">
        <w:rPr>
          <w:bCs/>
          <w:sz w:val="24"/>
          <w:szCs w:val="24"/>
        </w:rPr>
        <w:t>Offeror</w:t>
      </w:r>
      <w:proofErr w:type="spellEnd"/>
      <w:r w:rsidRPr="00EC7327">
        <w:rPr>
          <w:bCs/>
          <w:sz w:val="24"/>
          <w:szCs w:val="24"/>
        </w:rPr>
        <w:t xml:space="preserve"> shall include in its Work Plan a section that, at a minimum, addresses what activities it intends to provide during the </w:t>
      </w:r>
      <w:r w:rsidR="00F93AA7" w:rsidRPr="00EC7327">
        <w:rPr>
          <w:bCs/>
          <w:sz w:val="24"/>
          <w:szCs w:val="24"/>
        </w:rPr>
        <w:t>Orientation</w:t>
      </w:r>
      <w:r w:rsidRPr="00EC7327">
        <w:rPr>
          <w:bCs/>
          <w:sz w:val="24"/>
          <w:szCs w:val="24"/>
        </w:rPr>
        <w:t xml:space="preserve">, as </w:t>
      </w:r>
      <w:r w:rsidR="00F93AA7" w:rsidRPr="00EC7327">
        <w:rPr>
          <w:bCs/>
          <w:sz w:val="24"/>
          <w:szCs w:val="24"/>
        </w:rPr>
        <w:t>defined in Section 2.3.1 (C) above</w:t>
      </w:r>
      <w:r w:rsidRPr="00EC7327">
        <w:rPr>
          <w:bCs/>
          <w:sz w:val="24"/>
          <w:szCs w:val="24"/>
        </w:rPr>
        <w:t>.</w:t>
      </w:r>
    </w:p>
    <w:p w:rsidR="002A275A" w:rsidRPr="00EC7327" w:rsidRDefault="002A275A" w:rsidP="00503D33">
      <w:pPr>
        <w:pStyle w:val="MDTextIndent1"/>
        <w:numPr>
          <w:ilvl w:val="1"/>
          <w:numId w:val="6"/>
        </w:numPr>
        <w:rPr>
          <w:sz w:val="24"/>
          <w:szCs w:val="24"/>
        </w:rPr>
      </w:pPr>
      <w:r w:rsidRPr="00EC7327">
        <w:rPr>
          <w:sz w:val="24"/>
          <w:szCs w:val="24"/>
        </w:rPr>
        <w:t xml:space="preserve">Implementation Schedule - </w:t>
      </w:r>
      <w:proofErr w:type="spellStart"/>
      <w:r w:rsidR="000A333C" w:rsidRPr="00EC7327">
        <w:rPr>
          <w:sz w:val="24"/>
          <w:szCs w:val="24"/>
        </w:rPr>
        <w:t>Offeror</w:t>
      </w:r>
      <w:proofErr w:type="spellEnd"/>
      <w:r w:rsidRPr="00EC7327">
        <w:rPr>
          <w:sz w:val="24"/>
          <w:szCs w:val="24"/>
        </w:rPr>
        <w:t xml:space="preserve"> shall provide the proposed implementation schedule with its </w:t>
      </w:r>
      <w:r w:rsidR="000A333C" w:rsidRPr="00EC7327">
        <w:rPr>
          <w:sz w:val="24"/>
          <w:szCs w:val="24"/>
        </w:rPr>
        <w:t>Proposal</w:t>
      </w:r>
      <w:r w:rsidR="002C7DE9" w:rsidRPr="00EC7327">
        <w:rPr>
          <w:sz w:val="24"/>
          <w:szCs w:val="24"/>
        </w:rPr>
        <w:t xml:space="preserve">. </w:t>
      </w:r>
    </w:p>
    <w:p w:rsidR="001112C7" w:rsidRPr="00EC7327" w:rsidRDefault="001112C7" w:rsidP="00503D33">
      <w:pPr>
        <w:pStyle w:val="MDABC"/>
        <w:numPr>
          <w:ilvl w:val="1"/>
          <w:numId w:val="6"/>
        </w:numPr>
        <w:rPr>
          <w:sz w:val="24"/>
          <w:szCs w:val="24"/>
        </w:rPr>
      </w:pPr>
      <w:r w:rsidRPr="00EC7327">
        <w:rPr>
          <w:sz w:val="24"/>
          <w:szCs w:val="24"/>
        </w:rPr>
        <w:t xml:space="preserve">The </w:t>
      </w:r>
      <w:proofErr w:type="spellStart"/>
      <w:r w:rsidR="000A333C" w:rsidRPr="00EC7327">
        <w:rPr>
          <w:sz w:val="24"/>
          <w:szCs w:val="24"/>
        </w:rPr>
        <w:t>Offeror</w:t>
      </w:r>
      <w:proofErr w:type="spellEnd"/>
      <w:r w:rsidRPr="00EC7327">
        <w:rPr>
          <w:sz w:val="24"/>
          <w:szCs w:val="24"/>
        </w:rPr>
        <w:t xml:space="preserve"> shall identify the location(s) from which it proposes to provide services, including, if applicable, any current facilities that it operates, and any required construction to satisfy the State’s requirements as outlined in this </w:t>
      </w:r>
      <w:r w:rsidR="000A333C" w:rsidRPr="00EC7327">
        <w:rPr>
          <w:sz w:val="24"/>
          <w:szCs w:val="24"/>
        </w:rPr>
        <w:t>RFP</w:t>
      </w:r>
      <w:r w:rsidR="000437CC" w:rsidRPr="00EC7327">
        <w:rPr>
          <w:sz w:val="24"/>
          <w:szCs w:val="24"/>
        </w:rPr>
        <w:t>.</w:t>
      </w:r>
      <w:r w:rsidR="000437CC" w:rsidRPr="00EC7327">
        <w:rPr>
          <w:color w:val="FF0000"/>
          <w:sz w:val="24"/>
          <w:szCs w:val="24"/>
        </w:rPr>
        <w:t xml:space="preserve"> </w:t>
      </w:r>
    </w:p>
    <w:p w:rsidR="00377D8B" w:rsidRPr="00EC7327" w:rsidRDefault="001112C7" w:rsidP="00503D33">
      <w:pPr>
        <w:pStyle w:val="MDABC"/>
        <w:numPr>
          <w:ilvl w:val="1"/>
          <w:numId w:val="6"/>
        </w:numPr>
        <w:rPr>
          <w:sz w:val="24"/>
          <w:szCs w:val="24"/>
        </w:rPr>
      </w:pPr>
      <w:r w:rsidRPr="00EC7327">
        <w:rPr>
          <w:sz w:val="24"/>
          <w:szCs w:val="24"/>
        </w:rPr>
        <w:t xml:space="preserve">The </w:t>
      </w:r>
      <w:proofErr w:type="spellStart"/>
      <w:r w:rsidR="000A333C" w:rsidRPr="00EC7327">
        <w:rPr>
          <w:sz w:val="24"/>
          <w:szCs w:val="24"/>
        </w:rPr>
        <w:t>Offeror</w:t>
      </w:r>
      <w:proofErr w:type="spellEnd"/>
      <w:r w:rsidRPr="00EC7327">
        <w:rPr>
          <w:sz w:val="24"/>
          <w:szCs w:val="24"/>
        </w:rPr>
        <w:t xml:space="preserve"> shall provide a draft Problem Escalation Procedure (PEP) that includes, at a minimum, titles of individuals to be contacted by the Contract Monitor should problems arise under the Contract and explains how problems with work under the Contract will be escalated in order to resolve any issues in a timely manner</w:t>
      </w:r>
      <w:r w:rsidR="00AC29B8" w:rsidRPr="00EC7327">
        <w:rPr>
          <w:sz w:val="24"/>
          <w:szCs w:val="24"/>
        </w:rPr>
        <w:t xml:space="preserve">. </w:t>
      </w:r>
      <w:r w:rsidRPr="00EC7327">
        <w:rPr>
          <w:sz w:val="24"/>
          <w:szCs w:val="24"/>
        </w:rPr>
        <w:t xml:space="preserve">Final procedures shall be submitted as indicated in </w:t>
      </w:r>
      <w:r w:rsidRPr="00EC7327">
        <w:rPr>
          <w:b/>
          <w:sz w:val="24"/>
          <w:szCs w:val="24"/>
        </w:rPr>
        <w:t>Section 3</w:t>
      </w:r>
      <w:r w:rsidR="008D2436" w:rsidRPr="00EC7327">
        <w:rPr>
          <w:b/>
          <w:sz w:val="24"/>
          <w:szCs w:val="24"/>
        </w:rPr>
        <w:t>.</w:t>
      </w:r>
      <w:r w:rsidR="00734CF4" w:rsidRPr="00EC7327">
        <w:rPr>
          <w:b/>
          <w:sz w:val="24"/>
          <w:szCs w:val="24"/>
        </w:rPr>
        <w:t>8</w:t>
      </w:r>
      <w:r w:rsidRPr="00EC7327">
        <w:rPr>
          <w:sz w:val="24"/>
          <w:szCs w:val="24"/>
        </w:rPr>
        <w:t>.</w:t>
      </w:r>
    </w:p>
    <w:p w:rsidR="00377D8B" w:rsidRPr="00EC7327" w:rsidRDefault="00734CF4" w:rsidP="00503D33">
      <w:pPr>
        <w:pStyle w:val="MDABC"/>
        <w:numPr>
          <w:ilvl w:val="1"/>
          <w:numId w:val="6"/>
        </w:numPr>
        <w:rPr>
          <w:sz w:val="24"/>
          <w:szCs w:val="24"/>
        </w:rPr>
      </w:pPr>
      <w:r w:rsidRPr="00EC7327">
        <w:rPr>
          <w:sz w:val="24"/>
          <w:szCs w:val="24"/>
        </w:rPr>
        <w:t xml:space="preserve">The </w:t>
      </w:r>
      <w:proofErr w:type="spellStart"/>
      <w:r w:rsidR="000A333C" w:rsidRPr="00EC7327">
        <w:rPr>
          <w:sz w:val="24"/>
          <w:szCs w:val="24"/>
        </w:rPr>
        <w:t>Offeror</w:t>
      </w:r>
      <w:proofErr w:type="spellEnd"/>
      <w:r w:rsidRPr="00EC7327">
        <w:rPr>
          <w:sz w:val="24"/>
          <w:szCs w:val="24"/>
        </w:rPr>
        <w:t xml:space="preserve"> shall provide a Backup solution/ strategy recommendation as part of its </w:t>
      </w:r>
      <w:r w:rsidR="000A333C" w:rsidRPr="00EC7327">
        <w:rPr>
          <w:sz w:val="24"/>
          <w:szCs w:val="24"/>
        </w:rPr>
        <w:t>Proposal</w:t>
      </w:r>
      <w:r w:rsidR="000437CC" w:rsidRPr="00EC7327">
        <w:rPr>
          <w:sz w:val="24"/>
          <w:szCs w:val="24"/>
        </w:rPr>
        <w:t>.</w:t>
      </w:r>
      <w:r w:rsidR="000437CC" w:rsidRPr="00EC7327">
        <w:rPr>
          <w:color w:val="FF0000"/>
          <w:sz w:val="24"/>
          <w:szCs w:val="24"/>
        </w:rPr>
        <w:t xml:space="preserve"> </w:t>
      </w:r>
    </w:p>
    <w:p w:rsidR="00377D8B" w:rsidRPr="00EC7327" w:rsidRDefault="002A275A" w:rsidP="00503D33">
      <w:pPr>
        <w:pStyle w:val="MDABC"/>
        <w:numPr>
          <w:ilvl w:val="1"/>
          <w:numId w:val="6"/>
        </w:numPr>
        <w:rPr>
          <w:sz w:val="24"/>
          <w:szCs w:val="24"/>
        </w:rPr>
      </w:pPr>
      <w:r w:rsidRPr="00EC7327">
        <w:rPr>
          <w:sz w:val="24"/>
          <w:szCs w:val="24"/>
        </w:rPr>
        <w:t xml:space="preserve">Disaster Recovery and Security Model description - </w:t>
      </w:r>
      <w:r w:rsidR="00734CF4" w:rsidRPr="00EC7327">
        <w:rPr>
          <w:sz w:val="24"/>
          <w:szCs w:val="24"/>
        </w:rPr>
        <w:t xml:space="preserve">For hosted services, the </w:t>
      </w:r>
      <w:proofErr w:type="spellStart"/>
      <w:r w:rsidR="000A333C" w:rsidRPr="00EC7327">
        <w:rPr>
          <w:sz w:val="24"/>
          <w:szCs w:val="24"/>
        </w:rPr>
        <w:t>Offeror</w:t>
      </w:r>
      <w:proofErr w:type="spellEnd"/>
      <w:r w:rsidR="00734CF4" w:rsidRPr="00EC7327">
        <w:rPr>
          <w:sz w:val="24"/>
          <w:szCs w:val="24"/>
        </w:rPr>
        <w:t xml:space="preserve"> shall include its DR strategy, and for on premise</w:t>
      </w:r>
      <w:r w:rsidR="00676AF5" w:rsidRPr="00EC7327">
        <w:rPr>
          <w:sz w:val="24"/>
          <w:szCs w:val="24"/>
        </w:rPr>
        <w:t>,</w:t>
      </w:r>
      <w:r w:rsidR="00734CF4" w:rsidRPr="00EC7327">
        <w:rPr>
          <w:sz w:val="24"/>
          <w:szCs w:val="24"/>
        </w:rPr>
        <w:t xml:space="preserve"> a description of a recommended DR </w:t>
      </w:r>
      <w:r w:rsidR="000437CC" w:rsidRPr="00EC7327">
        <w:rPr>
          <w:sz w:val="24"/>
          <w:szCs w:val="24"/>
        </w:rPr>
        <w:t>strategy.</w:t>
      </w:r>
      <w:r w:rsidR="000437CC" w:rsidRPr="00EC7327">
        <w:rPr>
          <w:color w:val="FF0000"/>
          <w:sz w:val="24"/>
          <w:szCs w:val="24"/>
        </w:rPr>
        <w:t xml:space="preserve"> </w:t>
      </w:r>
    </w:p>
    <w:p w:rsidR="00377D8B" w:rsidRPr="00EC7327" w:rsidRDefault="00734CF4" w:rsidP="00503D33">
      <w:pPr>
        <w:pStyle w:val="MDABC"/>
        <w:numPr>
          <w:ilvl w:val="1"/>
          <w:numId w:val="6"/>
        </w:numPr>
        <w:rPr>
          <w:sz w:val="24"/>
          <w:szCs w:val="24"/>
        </w:rPr>
      </w:pPr>
      <w:r w:rsidRPr="00EC7327">
        <w:rPr>
          <w:sz w:val="24"/>
          <w:szCs w:val="24"/>
        </w:rPr>
        <w:t xml:space="preserve">The </w:t>
      </w:r>
      <w:proofErr w:type="spellStart"/>
      <w:r w:rsidR="000A333C" w:rsidRPr="00EC7327">
        <w:rPr>
          <w:sz w:val="24"/>
          <w:szCs w:val="24"/>
        </w:rPr>
        <w:t>Offeror</w:t>
      </w:r>
      <w:proofErr w:type="spellEnd"/>
      <w:r w:rsidRPr="00EC7327">
        <w:rPr>
          <w:sz w:val="24"/>
          <w:szCs w:val="24"/>
        </w:rPr>
        <w:t xml:space="preserve"> shall include a deliverable description and schedule describing the proposed Deliverables</w:t>
      </w:r>
      <w:r w:rsidR="00686F81" w:rsidRPr="00EC7327">
        <w:rPr>
          <w:sz w:val="24"/>
          <w:szCs w:val="24"/>
        </w:rPr>
        <w:t xml:space="preserve">. </w:t>
      </w:r>
      <w:r w:rsidRPr="00EC7327">
        <w:rPr>
          <w:sz w:val="24"/>
          <w:szCs w:val="24"/>
        </w:rPr>
        <w:t xml:space="preserve">The schedule shall also detail proposed submission due date/frequency of each recommended </w:t>
      </w:r>
      <w:r w:rsidR="000437CC" w:rsidRPr="00EC7327">
        <w:rPr>
          <w:sz w:val="24"/>
          <w:szCs w:val="24"/>
        </w:rPr>
        <w:t>Deliverable.</w:t>
      </w:r>
      <w:r w:rsidR="000437CC" w:rsidRPr="00EC7327">
        <w:rPr>
          <w:color w:val="FF0000"/>
          <w:sz w:val="24"/>
          <w:szCs w:val="24"/>
        </w:rPr>
        <w:t xml:space="preserve"> </w:t>
      </w:r>
    </w:p>
    <w:p w:rsidR="002A275A" w:rsidRPr="00EC7327" w:rsidRDefault="002A275A" w:rsidP="00503D33">
      <w:pPr>
        <w:pStyle w:val="MDTextIndent1"/>
        <w:numPr>
          <w:ilvl w:val="1"/>
          <w:numId w:val="6"/>
        </w:numPr>
        <w:rPr>
          <w:sz w:val="24"/>
          <w:szCs w:val="24"/>
        </w:rPr>
      </w:pPr>
      <w:r w:rsidRPr="00EC7327">
        <w:rPr>
          <w:sz w:val="24"/>
          <w:szCs w:val="24"/>
        </w:rPr>
        <w:t>Description of technical risk of migrating from the existing system</w:t>
      </w:r>
      <w:r w:rsidR="002C7DE9" w:rsidRPr="00EC7327">
        <w:rPr>
          <w:sz w:val="24"/>
          <w:szCs w:val="24"/>
        </w:rPr>
        <w:t xml:space="preserve">. </w:t>
      </w:r>
    </w:p>
    <w:p w:rsidR="001112C7" w:rsidRPr="00EC7327" w:rsidRDefault="001112C7" w:rsidP="00503D33">
      <w:pPr>
        <w:pStyle w:val="MDABC"/>
        <w:rPr>
          <w:sz w:val="24"/>
          <w:szCs w:val="24"/>
        </w:rPr>
      </w:pPr>
      <w:r w:rsidRPr="00EC7327">
        <w:rPr>
          <w:sz w:val="24"/>
          <w:szCs w:val="24"/>
        </w:rPr>
        <w:t>Experience and Qualifications of Proposed Staff (Submit under TAB F)</w:t>
      </w:r>
    </w:p>
    <w:p w:rsidR="0032660F" w:rsidRPr="00EC7327" w:rsidRDefault="000F02EB" w:rsidP="006C04FD">
      <w:pPr>
        <w:pStyle w:val="MDText0"/>
        <w:ind w:left="1008"/>
        <w:rPr>
          <w:sz w:val="24"/>
          <w:szCs w:val="24"/>
        </w:rPr>
      </w:pPr>
      <w:r w:rsidRPr="00EC7327">
        <w:rPr>
          <w:sz w:val="24"/>
          <w:szCs w:val="24"/>
        </w:rPr>
        <w:t xml:space="preserve">As part of the evaluation of the </w:t>
      </w:r>
      <w:r w:rsidR="000A333C" w:rsidRPr="00EC7327">
        <w:rPr>
          <w:sz w:val="24"/>
          <w:szCs w:val="24"/>
        </w:rPr>
        <w:t>Proposal</w:t>
      </w:r>
      <w:r w:rsidRPr="00EC7327">
        <w:rPr>
          <w:sz w:val="24"/>
          <w:szCs w:val="24"/>
        </w:rPr>
        <w:t xml:space="preserve"> for this </w:t>
      </w:r>
      <w:r w:rsidR="000A333C" w:rsidRPr="00EC7327">
        <w:rPr>
          <w:sz w:val="24"/>
          <w:szCs w:val="24"/>
        </w:rPr>
        <w:t>RFP</w:t>
      </w:r>
      <w:r w:rsidRPr="00EC7327">
        <w:rPr>
          <w:sz w:val="24"/>
          <w:szCs w:val="24"/>
        </w:rPr>
        <w:t xml:space="preserve">, </w:t>
      </w:r>
      <w:proofErr w:type="spellStart"/>
      <w:r w:rsidR="000A333C" w:rsidRPr="00EC7327">
        <w:rPr>
          <w:sz w:val="24"/>
          <w:szCs w:val="24"/>
        </w:rPr>
        <w:t>Offeror</w:t>
      </w:r>
      <w:r w:rsidRPr="00EC7327">
        <w:rPr>
          <w:sz w:val="24"/>
          <w:szCs w:val="24"/>
        </w:rPr>
        <w:t>s</w:t>
      </w:r>
      <w:proofErr w:type="spellEnd"/>
      <w:r w:rsidRPr="00EC7327">
        <w:rPr>
          <w:sz w:val="24"/>
          <w:szCs w:val="24"/>
        </w:rPr>
        <w:t xml:space="preserve"> shall propose </w:t>
      </w:r>
      <w:r w:rsidR="00686F81" w:rsidRPr="00EC7327">
        <w:rPr>
          <w:sz w:val="24"/>
          <w:szCs w:val="24"/>
        </w:rPr>
        <w:t>staff that meet the requirements herein,</w:t>
      </w:r>
      <w:r w:rsidRPr="00EC7327">
        <w:rPr>
          <w:sz w:val="24"/>
          <w:szCs w:val="24"/>
        </w:rPr>
        <w:t xml:space="preserve"> and shall describe in a Staffing Plan how additional resources shall be acquired to meet the needs of the </w:t>
      </w:r>
      <w:r w:rsidR="00AE4D2A" w:rsidRPr="00EC7327">
        <w:rPr>
          <w:sz w:val="24"/>
          <w:szCs w:val="24"/>
        </w:rPr>
        <w:t>Department</w:t>
      </w:r>
      <w:r w:rsidRPr="00EC7327">
        <w:rPr>
          <w:sz w:val="24"/>
          <w:szCs w:val="24"/>
        </w:rPr>
        <w:t xml:space="preserve">. All other planned </w:t>
      </w:r>
      <w:r w:rsidRPr="00EC7327">
        <w:rPr>
          <w:sz w:val="24"/>
          <w:szCs w:val="24"/>
        </w:rPr>
        <w:lastRenderedPageBreak/>
        <w:t>positions shall be described generally in the Staffing Plan, and may not be used as evidence of fulfilling company or personnel minimum qualifications.</w:t>
      </w:r>
    </w:p>
    <w:p w:rsidR="0032660F" w:rsidRPr="00EC7327" w:rsidRDefault="001112C7" w:rsidP="006C04FD">
      <w:pPr>
        <w:pStyle w:val="MDText0"/>
        <w:ind w:left="1008"/>
        <w:rPr>
          <w:sz w:val="24"/>
          <w:szCs w:val="24"/>
        </w:rPr>
      </w:pPr>
      <w:r w:rsidRPr="00EC7327">
        <w:rPr>
          <w:sz w:val="24"/>
          <w:szCs w:val="24"/>
        </w:rPr>
        <w:t xml:space="preserve">The </w:t>
      </w:r>
      <w:proofErr w:type="spellStart"/>
      <w:r w:rsidR="000A333C" w:rsidRPr="00EC7327">
        <w:rPr>
          <w:sz w:val="24"/>
          <w:szCs w:val="24"/>
        </w:rPr>
        <w:t>Offeror</w:t>
      </w:r>
      <w:proofErr w:type="spellEnd"/>
      <w:r w:rsidRPr="00EC7327">
        <w:rPr>
          <w:sz w:val="24"/>
          <w:szCs w:val="24"/>
        </w:rPr>
        <w:t xml:space="preserve"> shall identify the qualifications and types of staff proposed to be utilized under the Contract.</w:t>
      </w:r>
      <w:r w:rsidR="00697598" w:rsidRPr="00EC7327">
        <w:rPr>
          <w:sz w:val="24"/>
          <w:szCs w:val="24"/>
        </w:rPr>
        <w:t xml:space="preserve"> Specifically, the </w:t>
      </w:r>
      <w:proofErr w:type="spellStart"/>
      <w:r w:rsidR="000A333C" w:rsidRPr="00EC7327">
        <w:rPr>
          <w:sz w:val="24"/>
          <w:szCs w:val="24"/>
        </w:rPr>
        <w:t>Offeror</w:t>
      </w:r>
      <w:proofErr w:type="spellEnd"/>
      <w:r w:rsidR="00697598" w:rsidRPr="00EC7327">
        <w:rPr>
          <w:sz w:val="24"/>
          <w:szCs w:val="24"/>
        </w:rPr>
        <w:t xml:space="preserve"> shall: </w:t>
      </w:r>
    </w:p>
    <w:p w:rsidR="00697598" w:rsidRPr="00EC7327" w:rsidRDefault="00506769" w:rsidP="00FF1154">
      <w:pPr>
        <w:pStyle w:val="MDABC"/>
        <w:numPr>
          <w:ilvl w:val="1"/>
          <w:numId w:val="61"/>
        </w:numPr>
        <w:rPr>
          <w:sz w:val="24"/>
          <w:szCs w:val="24"/>
        </w:rPr>
      </w:pPr>
      <w:r w:rsidRPr="00EC7327">
        <w:rPr>
          <w:sz w:val="24"/>
          <w:szCs w:val="24"/>
        </w:rPr>
        <w:t>D</w:t>
      </w:r>
      <w:r w:rsidR="001112C7" w:rsidRPr="00EC7327">
        <w:rPr>
          <w:sz w:val="24"/>
          <w:szCs w:val="24"/>
        </w:rPr>
        <w:t xml:space="preserve">escribe in detail how the proposed staff’s experience and qualifications relate to their specific responsibilities, including any staff of proposed </w:t>
      </w:r>
      <w:r w:rsidR="008F4236" w:rsidRPr="00EC7327">
        <w:rPr>
          <w:sz w:val="24"/>
          <w:szCs w:val="24"/>
        </w:rPr>
        <w:t>subcontractor</w:t>
      </w:r>
      <w:r w:rsidR="001112C7" w:rsidRPr="00EC7327">
        <w:rPr>
          <w:sz w:val="24"/>
          <w:szCs w:val="24"/>
        </w:rPr>
        <w:t>(s), as detailed in the Work Plan</w:t>
      </w:r>
      <w:r w:rsidR="00AC29B8" w:rsidRPr="00EC7327">
        <w:rPr>
          <w:sz w:val="24"/>
          <w:szCs w:val="24"/>
        </w:rPr>
        <w:t xml:space="preserve">. </w:t>
      </w:r>
    </w:p>
    <w:p w:rsidR="0032660F" w:rsidRPr="00EC7327" w:rsidRDefault="00506769" w:rsidP="00FF1154">
      <w:pPr>
        <w:pStyle w:val="MDABC"/>
        <w:numPr>
          <w:ilvl w:val="1"/>
          <w:numId w:val="61"/>
        </w:numPr>
        <w:rPr>
          <w:sz w:val="24"/>
          <w:szCs w:val="24"/>
        </w:rPr>
      </w:pPr>
      <w:r w:rsidRPr="00EC7327">
        <w:rPr>
          <w:sz w:val="24"/>
          <w:szCs w:val="24"/>
        </w:rPr>
        <w:t>I</w:t>
      </w:r>
      <w:r w:rsidR="001112C7" w:rsidRPr="00EC7327">
        <w:rPr>
          <w:sz w:val="24"/>
          <w:szCs w:val="24"/>
        </w:rPr>
        <w:t xml:space="preserve">nclude individual resumes for Key Personnel, including Key Personnel for any proposed </w:t>
      </w:r>
      <w:r w:rsidR="008F4236" w:rsidRPr="00EC7327">
        <w:rPr>
          <w:sz w:val="24"/>
          <w:szCs w:val="24"/>
        </w:rPr>
        <w:t>subcontractor</w:t>
      </w:r>
      <w:r w:rsidR="001112C7" w:rsidRPr="00EC7327">
        <w:rPr>
          <w:sz w:val="24"/>
          <w:szCs w:val="24"/>
        </w:rPr>
        <w:t xml:space="preserve">(s), who are to be assigned to the project if the </w:t>
      </w:r>
      <w:proofErr w:type="spellStart"/>
      <w:r w:rsidR="000A333C" w:rsidRPr="00EC7327">
        <w:rPr>
          <w:sz w:val="24"/>
          <w:szCs w:val="24"/>
        </w:rPr>
        <w:t>Offeror</w:t>
      </w:r>
      <w:proofErr w:type="spellEnd"/>
      <w:r w:rsidR="001112C7" w:rsidRPr="00EC7327">
        <w:rPr>
          <w:sz w:val="24"/>
          <w:szCs w:val="24"/>
        </w:rPr>
        <w:t xml:space="preserve"> is awarded the Contract</w:t>
      </w:r>
      <w:r w:rsidR="00AC29B8" w:rsidRPr="00EC7327">
        <w:rPr>
          <w:sz w:val="24"/>
          <w:szCs w:val="24"/>
        </w:rPr>
        <w:t xml:space="preserve">. </w:t>
      </w:r>
      <w:r w:rsidR="001112C7" w:rsidRPr="00EC7327">
        <w:rPr>
          <w:sz w:val="24"/>
          <w:szCs w:val="24"/>
        </w:rPr>
        <w:t>Each resume should include the amount of experience the individual has had relative to the Scope of Work set forth in this solicitation.</w:t>
      </w:r>
    </w:p>
    <w:p w:rsidR="0032660F" w:rsidRPr="00EC7327" w:rsidRDefault="00506769" w:rsidP="00FF1154">
      <w:pPr>
        <w:pStyle w:val="MDABC"/>
        <w:numPr>
          <w:ilvl w:val="1"/>
          <w:numId w:val="61"/>
        </w:numPr>
        <w:rPr>
          <w:sz w:val="24"/>
          <w:szCs w:val="24"/>
        </w:rPr>
      </w:pPr>
      <w:r w:rsidRPr="00EC7327">
        <w:rPr>
          <w:sz w:val="24"/>
          <w:szCs w:val="24"/>
        </w:rPr>
        <w:t>Include l</w:t>
      </w:r>
      <w:r w:rsidR="001112C7" w:rsidRPr="00EC7327">
        <w:rPr>
          <w:sz w:val="24"/>
          <w:szCs w:val="24"/>
        </w:rPr>
        <w:t xml:space="preserve">etters of intended commitment to work on the project, including letters from any proposed </w:t>
      </w:r>
      <w:r w:rsidR="008F4236" w:rsidRPr="00EC7327">
        <w:rPr>
          <w:sz w:val="24"/>
          <w:szCs w:val="24"/>
        </w:rPr>
        <w:t>subcontractor</w:t>
      </w:r>
      <w:r w:rsidRPr="00EC7327">
        <w:rPr>
          <w:sz w:val="24"/>
          <w:szCs w:val="24"/>
        </w:rPr>
        <w:t>(s)</w:t>
      </w:r>
      <w:r w:rsidR="00AC29B8" w:rsidRPr="00EC7327">
        <w:rPr>
          <w:sz w:val="24"/>
          <w:szCs w:val="24"/>
        </w:rPr>
        <w:t xml:space="preserve">. </w:t>
      </w:r>
      <w:proofErr w:type="spellStart"/>
      <w:r w:rsidR="000A333C" w:rsidRPr="00EC7327">
        <w:rPr>
          <w:sz w:val="24"/>
          <w:szCs w:val="24"/>
        </w:rPr>
        <w:t>Offeror</w:t>
      </w:r>
      <w:r w:rsidR="002A1BE9" w:rsidRPr="00EC7327">
        <w:rPr>
          <w:sz w:val="24"/>
          <w:szCs w:val="24"/>
        </w:rPr>
        <w:t>s</w:t>
      </w:r>
      <w:proofErr w:type="spellEnd"/>
      <w:r w:rsidR="002A1BE9" w:rsidRPr="00EC7327">
        <w:rPr>
          <w:sz w:val="24"/>
          <w:szCs w:val="24"/>
        </w:rPr>
        <w:t xml:space="preserve"> </w:t>
      </w:r>
      <w:r w:rsidR="00630695" w:rsidRPr="00EC7327">
        <w:rPr>
          <w:sz w:val="24"/>
          <w:szCs w:val="24"/>
        </w:rPr>
        <w:t xml:space="preserve">should </w:t>
      </w:r>
      <w:r w:rsidR="002A1BE9" w:rsidRPr="00EC7327">
        <w:rPr>
          <w:sz w:val="24"/>
          <w:szCs w:val="24"/>
        </w:rPr>
        <w:t xml:space="preserve">be aware of restrictions on substitution of Key Personnel prior to </w:t>
      </w:r>
      <w:r w:rsidR="000A333C" w:rsidRPr="00EC7327">
        <w:rPr>
          <w:sz w:val="24"/>
          <w:szCs w:val="24"/>
        </w:rPr>
        <w:t>RFP</w:t>
      </w:r>
      <w:r w:rsidR="002A1BE9" w:rsidRPr="00EC7327">
        <w:rPr>
          <w:sz w:val="24"/>
          <w:szCs w:val="24"/>
        </w:rPr>
        <w:t xml:space="preserve"> award (see Substitution Prior to and Within 30 Days </w:t>
      </w:r>
      <w:proofErr w:type="gramStart"/>
      <w:r w:rsidR="002A1BE9" w:rsidRPr="00EC7327">
        <w:rPr>
          <w:sz w:val="24"/>
          <w:szCs w:val="24"/>
        </w:rPr>
        <w:t>After</w:t>
      </w:r>
      <w:proofErr w:type="gramEnd"/>
      <w:r w:rsidR="002A1BE9" w:rsidRPr="00EC7327">
        <w:rPr>
          <w:sz w:val="24"/>
          <w:szCs w:val="24"/>
        </w:rPr>
        <w:t xml:space="preserve"> Contract Execution in Section 3.11.5). </w:t>
      </w:r>
    </w:p>
    <w:p w:rsidR="001112C7" w:rsidRPr="00EC7327" w:rsidRDefault="00506769" w:rsidP="00FF1154">
      <w:pPr>
        <w:pStyle w:val="MDABC"/>
        <w:numPr>
          <w:ilvl w:val="1"/>
          <w:numId w:val="61"/>
        </w:numPr>
        <w:rPr>
          <w:sz w:val="24"/>
          <w:szCs w:val="24"/>
        </w:rPr>
      </w:pPr>
      <w:r w:rsidRPr="00EC7327">
        <w:rPr>
          <w:sz w:val="24"/>
          <w:szCs w:val="24"/>
        </w:rPr>
        <w:t>P</w:t>
      </w:r>
      <w:r w:rsidR="001112C7" w:rsidRPr="00EC7327">
        <w:rPr>
          <w:sz w:val="24"/>
          <w:szCs w:val="24"/>
        </w:rPr>
        <w:t>rovide an Organizational Chart outlining Personnel and their related duties</w:t>
      </w:r>
      <w:r w:rsidR="00AC29B8" w:rsidRPr="00EC7327">
        <w:rPr>
          <w:sz w:val="24"/>
          <w:szCs w:val="24"/>
        </w:rPr>
        <w:t xml:space="preserve">. </w:t>
      </w:r>
      <w:r w:rsidR="001112C7" w:rsidRPr="00EC7327">
        <w:rPr>
          <w:sz w:val="24"/>
          <w:szCs w:val="24"/>
        </w:rPr>
        <w:t xml:space="preserve">The </w:t>
      </w:r>
      <w:proofErr w:type="spellStart"/>
      <w:r w:rsidR="000A333C" w:rsidRPr="00EC7327">
        <w:rPr>
          <w:sz w:val="24"/>
          <w:szCs w:val="24"/>
        </w:rPr>
        <w:t>Offeror</w:t>
      </w:r>
      <w:proofErr w:type="spellEnd"/>
      <w:r w:rsidR="001112C7" w:rsidRPr="00EC7327">
        <w:rPr>
          <w:sz w:val="24"/>
          <w:szCs w:val="24"/>
        </w:rPr>
        <w:t xml:space="preserve"> shall include job titles and the percentage of time each individual will spend on his/her assigned tasks</w:t>
      </w:r>
      <w:r w:rsidR="00AC29B8" w:rsidRPr="00EC7327">
        <w:rPr>
          <w:sz w:val="24"/>
          <w:szCs w:val="24"/>
        </w:rPr>
        <w:t xml:space="preserve">. </w:t>
      </w:r>
      <w:proofErr w:type="spellStart"/>
      <w:r w:rsidR="000A333C" w:rsidRPr="00EC7327">
        <w:rPr>
          <w:sz w:val="24"/>
          <w:szCs w:val="24"/>
        </w:rPr>
        <w:t>Offeror</w:t>
      </w:r>
      <w:r w:rsidR="001112C7" w:rsidRPr="00EC7327">
        <w:rPr>
          <w:sz w:val="24"/>
          <w:szCs w:val="24"/>
        </w:rPr>
        <w:t>s</w:t>
      </w:r>
      <w:proofErr w:type="spellEnd"/>
      <w:r w:rsidR="001112C7" w:rsidRPr="00EC7327">
        <w:rPr>
          <w:sz w:val="24"/>
          <w:szCs w:val="24"/>
        </w:rPr>
        <w:t xml:space="preserve"> using job titles other than those commonly used by industry standards must provide a crosswalk reference </w:t>
      </w:r>
      <w:r w:rsidR="00186BFD" w:rsidRPr="00EC7327">
        <w:rPr>
          <w:sz w:val="24"/>
          <w:szCs w:val="24"/>
        </w:rPr>
        <w:t>document.</w:t>
      </w:r>
    </w:p>
    <w:p w:rsidR="00697598" w:rsidRPr="00EC7327" w:rsidRDefault="00AA2110" w:rsidP="00FF1154">
      <w:pPr>
        <w:pStyle w:val="MDABC"/>
        <w:numPr>
          <w:ilvl w:val="1"/>
          <w:numId w:val="61"/>
        </w:numPr>
        <w:rPr>
          <w:sz w:val="24"/>
          <w:szCs w:val="24"/>
        </w:rPr>
      </w:pPr>
      <w:r w:rsidRPr="00EC7327">
        <w:rPr>
          <w:sz w:val="24"/>
          <w:szCs w:val="24"/>
        </w:rPr>
        <w:t xml:space="preserve">If proposing differing personnel work hours than identified in the </w:t>
      </w:r>
      <w:r w:rsidR="000A333C" w:rsidRPr="00EC7327">
        <w:rPr>
          <w:sz w:val="24"/>
          <w:szCs w:val="24"/>
        </w:rPr>
        <w:t>RFP</w:t>
      </w:r>
      <w:r w:rsidRPr="00EC7327">
        <w:rPr>
          <w:sz w:val="24"/>
          <w:szCs w:val="24"/>
        </w:rPr>
        <w:t>, d</w:t>
      </w:r>
      <w:r w:rsidR="00967D01" w:rsidRPr="00EC7327">
        <w:rPr>
          <w:sz w:val="24"/>
          <w:szCs w:val="24"/>
        </w:rPr>
        <w:t xml:space="preserve">escribe </w:t>
      </w:r>
      <w:r w:rsidR="00697598" w:rsidRPr="00EC7327">
        <w:rPr>
          <w:sz w:val="24"/>
          <w:szCs w:val="24"/>
        </w:rPr>
        <w:t>how and why it proposes differing personnel work hours</w:t>
      </w:r>
      <w:r w:rsidR="005C6770" w:rsidRPr="00EC7327">
        <w:rPr>
          <w:sz w:val="24"/>
          <w:szCs w:val="24"/>
        </w:rPr>
        <w:t>.</w:t>
      </w:r>
    </w:p>
    <w:p w:rsidR="0032660F" w:rsidRPr="00EC7327" w:rsidRDefault="000A333C" w:rsidP="00503D33">
      <w:pPr>
        <w:pStyle w:val="MDABC"/>
        <w:rPr>
          <w:sz w:val="24"/>
          <w:szCs w:val="24"/>
        </w:rPr>
      </w:pPr>
      <w:proofErr w:type="spellStart"/>
      <w:r w:rsidRPr="00EC7327">
        <w:rPr>
          <w:sz w:val="24"/>
          <w:szCs w:val="24"/>
        </w:rPr>
        <w:t>Offeror</w:t>
      </w:r>
      <w:proofErr w:type="spellEnd"/>
      <w:r w:rsidR="001112C7" w:rsidRPr="00EC7327">
        <w:rPr>
          <w:sz w:val="24"/>
          <w:szCs w:val="24"/>
        </w:rPr>
        <w:t xml:space="preserve"> Qualifications and Capabilities (Submit under TAB G)</w:t>
      </w:r>
    </w:p>
    <w:p w:rsidR="001112C7" w:rsidRPr="00EC7327" w:rsidRDefault="001112C7" w:rsidP="006C04FD">
      <w:pPr>
        <w:pStyle w:val="MDText0"/>
        <w:ind w:left="1008"/>
        <w:rPr>
          <w:sz w:val="24"/>
          <w:szCs w:val="24"/>
        </w:rPr>
      </w:pPr>
      <w:r w:rsidRPr="00EC7327">
        <w:rPr>
          <w:sz w:val="24"/>
          <w:szCs w:val="24"/>
        </w:rPr>
        <w:t xml:space="preserve">The </w:t>
      </w:r>
      <w:proofErr w:type="spellStart"/>
      <w:r w:rsidR="000A333C" w:rsidRPr="00EC7327">
        <w:rPr>
          <w:sz w:val="24"/>
          <w:szCs w:val="24"/>
        </w:rPr>
        <w:t>Offeror</w:t>
      </w:r>
      <w:proofErr w:type="spellEnd"/>
      <w:r w:rsidRPr="00EC7327">
        <w:rPr>
          <w:sz w:val="24"/>
          <w:szCs w:val="24"/>
        </w:rPr>
        <w:t xml:space="preserve"> shall include information on past experience with similar projects and services</w:t>
      </w:r>
      <w:r w:rsidR="00AC29B8" w:rsidRPr="00EC7327">
        <w:rPr>
          <w:sz w:val="24"/>
          <w:szCs w:val="24"/>
        </w:rPr>
        <w:t xml:space="preserve">. </w:t>
      </w:r>
      <w:r w:rsidRPr="00EC7327">
        <w:rPr>
          <w:sz w:val="24"/>
          <w:szCs w:val="24"/>
        </w:rPr>
        <w:t xml:space="preserve">The </w:t>
      </w:r>
      <w:proofErr w:type="spellStart"/>
      <w:r w:rsidR="000A333C" w:rsidRPr="00EC7327">
        <w:rPr>
          <w:sz w:val="24"/>
          <w:szCs w:val="24"/>
        </w:rPr>
        <w:t>Offeror</w:t>
      </w:r>
      <w:proofErr w:type="spellEnd"/>
      <w:r w:rsidRPr="00EC7327">
        <w:rPr>
          <w:sz w:val="24"/>
          <w:szCs w:val="24"/>
        </w:rPr>
        <w:t xml:space="preserve"> shall describe how its organization can meet the requirements of this </w:t>
      </w:r>
      <w:r w:rsidR="000A333C" w:rsidRPr="00EC7327">
        <w:rPr>
          <w:sz w:val="24"/>
          <w:szCs w:val="24"/>
        </w:rPr>
        <w:t>RFP</w:t>
      </w:r>
      <w:r w:rsidRPr="00EC7327">
        <w:rPr>
          <w:sz w:val="24"/>
          <w:szCs w:val="24"/>
        </w:rPr>
        <w:t xml:space="preserve"> and shall also include the following information:</w:t>
      </w:r>
    </w:p>
    <w:p w:rsidR="00377D8B" w:rsidRPr="00EC7327" w:rsidRDefault="001112C7" w:rsidP="00FF1154">
      <w:pPr>
        <w:pStyle w:val="MDABC"/>
        <w:numPr>
          <w:ilvl w:val="1"/>
          <w:numId w:val="62"/>
        </w:numPr>
        <w:rPr>
          <w:sz w:val="24"/>
          <w:szCs w:val="24"/>
        </w:rPr>
      </w:pPr>
      <w:r w:rsidRPr="00EC7327">
        <w:rPr>
          <w:sz w:val="24"/>
          <w:szCs w:val="24"/>
        </w:rPr>
        <w:t xml:space="preserve">The number of years the </w:t>
      </w:r>
      <w:proofErr w:type="spellStart"/>
      <w:r w:rsidR="000A333C" w:rsidRPr="00EC7327">
        <w:rPr>
          <w:sz w:val="24"/>
          <w:szCs w:val="24"/>
        </w:rPr>
        <w:t>Offeror</w:t>
      </w:r>
      <w:proofErr w:type="spellEnd"/>
      <w:r w:rsidRPr="00EC7327">
        <w:rPr>
          <w:sz w:val="24"/>
          <w:szCs w:val="24"/>
        </w:rPr>
        <w:t xml:space="preserve"> has provided the similar </w:t>
      </w:r>
      <w:r w:rsidR="002A1BE9" w:rsidRPr="00EC7327">
        <w:rPr>
          <w:sz w:val="24"/>
          <w:szCs w:val="24"/>
        </w:rPr>
        <w:t xml:space="preserve">goods and </w:t>
      </w:r>
      <w:r w:rsidRPr="00EC7327">
        <w:rPr>
          <w:sz w:val="24"/>
          <w:szCs w:val="24"/>
        </w:rPr>
        <w:t>services;</w:t>
      </w:r>
    </w:p>
    <w:p w:rsidR="001112C7" w:rsidRPr="00EC7327" w:rsidRDefault="001112C7" w:rsidP="00FF1154">
      <w:pPr>
        <w:pStyle w:val="MDABC"/>
        <w:numPr>
          <w:ilvl w:val="1"/>
          <w:numId w:val="62"/>
        </w:numPr>
        <w:rPr>
          <w:sz w:val="24"/>
          <w:szCs w:val="24"/>
        </w:rPr>
      </w:pPr>
      <w:r w:rsidRPr="00EC7327">
        <w:rPr>
          <w:sz w:val="24"/>
          <w:szCs w:val="24"/>
        </w:rPr>
        <w:t xml:space="preserve">The number of clients/customers and geographic locations that the </w:t>
      </w:r>
      <w:proofErr w:type="spellStart"/>
      <w:r w:rsidR="000A333C" w:rsidRPr="00EC7327">
        <w:rPr>
          <w:sz w:val="24"/>
          <w:szCs w:val="24"/>
        </w:rPr>
        <w:t>Offeror</w:t>
      </w:r>
      <w:proofErr w:type="spellEnd"/>
      <w:r w:rsidRPr="00EC7327">
        <w:rPr>
          <w:sz w:val="24"/>
          <w:szCs w:val="24"/>
        </w:rPr>
        <w:t xml:space="preserve"> currently serves;</w:t>
      </w:r>
    </w:p>
    <w:p w:rsidR="001112C7" w:rsidRPr="00EC7327" w:rsidRDefault="001112C7" w:rsidP="00FF1154">
      <w:pPr>
        <w:pStyle w:val="MDABC"/>
        <w:numPr>
          <w:ilvl w:val="1"/>
          <w:numId w:val="62"/>
        </w:numPr>
        <w:rPr>
          <w:sz w:val="24"/>
          <w:szCs w:val="24"/>
        </w:rPr>
      </w:pPr>
      <w:r w:rsidRPr="00EC7327">
        <w:rPr>
          <w:sz w:val="24"/>
          <w:szCs w:val="24"/>
        </w:rPr>
        <w:t xml:space="preserve">The names and titles of headquarters or regional management personnel who may be involved with supervising the services to be performed under </w:t>
      </w:r>
      <w:r w:rsidR="00C90071" w:rsidRPr="00EC7327">
        <w:rPr>
          <w:sz w:val="24"/>
          <w:szCs w:val="24"/>
        </w:rPr>
        <w:t>the Contract</w:t>
      </w:r>
      <w:r w:rsidRPr="00EC7327">
        <w:rPr>
          <w:sz w:val="24"/>
          <w:szCs w:val="24"/>
        </w:rPr>
        <w:t>;</w:t>
      </w:r>
    </w:p>
    <w:p w:rsidR="001112C7" w:rsidRPr="00EC7327" w:rsidRDefault="001112C7" w:rsidP="00FF1154">
      <w:pPr>
        <w:pStyle w:val="MDABC"/>
        <w:numPr>
          <w:ilvl w:val="1"/>
          <w:numId w:val="62"/>
        </w:numPr>
        <w:rPr>
          <w:sz w:val="24"/>
          <w:szCs w:val="24"/>
        </w:rPr>
      </w:pPr>
      <w:r w:rsidRPr="00EC7327">
        <w:rPr>
          <w:sz w:val="24"/>
          <w:szCs w:val="24"/>
        </w:rPr>
        <w:t xml:space="preserve">The </w:t>
      </w:r>
      <w:proofErr w:type="spellStart"/>
      <w:r w:rsidR="000A333C" w:rsidRPr="00EC7327">
        <w:rPr>
          <w:sz w:val="24"/>
          <w:szCs w:val="24"/>
        </w:rPr>
        <w:t>Offeror</w:t>
      </w:r>
      <w:r w:rsidRPr="00EC7327">
        <w:rPr>
          <w:sz w:val="24"/>
          <w:szCs w:val="24"/>
        </w:rPr>
        <w:t>’s</w:t>
      </w:r>
      <w:proofErr w:type="spellEnd"/>
      <w:r w:rsidRPr="00EC7327">
        <w:rPr>
          <w:sz w:val="24"/>
          <w:szCs w:val="24"/>
        </w:rPr>
        <w:t xml:space="preserve"> process for resolving billing errors; and</w:t>
      </w:r>
    </w:p>
    <w:p w:rsidR="001112C7" w:rsidRPr="00EC7327" w:rsidRDefault="001112C7" w:rsidP="00FF1154">
      <w:pPr>
        <w:pStyle w:val="MDABC"/>
        <w:numPr>
          <w:ilvl w:val="1"/>
          <w:numId w:val="62"/>
        </w:numPr>
        <w:rPr>
          <w:sz w:val="24"/>
          <w:szCs w:val="24"/>
        </w:rPr>
      </w:pPr>
      <w:r w:rsidRPr="00EC7327">
        <w:rPr>
          <w:sz w:val="24"/>
          <w:szCs w:val="24"/>
        </w:rPr>
        <w:t xml:space="preserve">An organizational chart that identifies the complete structure of the </w:t>
      </w:r>
      <w:proofErr w:type="spellStart"/>
      <w:r w:rsidR="000A333C" w:rsidRPr="00EC7327">
        <w:rPr>
          <w:sz w:val="24"/>
          <w:szCs w:val="24"/>
        </w:rPr>
        <w:t>Offeror</w:t>
      </w:r>
      <w:proofErr w:type="spellEnd"/>
      <w:r w:rsidRPr="00EC7327">
        <w:rPr>
          <w:sz w:val="24"/>
          <w:szCs w:val="24"/>
        </w:rPr>
        <w:t xml:space="preserve"> including any parent company, headquarters, regional offices, and subsidiaries of the </w:t>
      </w:r>
      <w:proofErr w:type="spellStart"/>
      <w:r w:rsidR="000A333C" w:rsidRPr="00EC7327">
        <w:rPr>
          <w:sz w:val="24"/>
          <w:szCs w:val="24"/>
        </w:rPr>
        <w:t>Offeror</w:t>
      </w:r>
      <w:proofErr w:type="spellEnd"/>
      <w:r w:rsidRPr="00EC7327">
        <w:rPr>
          <w:sz w:val="24"/>
          <w:szCs w:val="24"/>
        </w:rPr>
        <w:t>.</w:t>
      </w:r>
    </w:p>
    <w:p w:rsidR="001112C7" w:rsidRPr="00EC7327" w:rsidRDefault="001112C7" w:rsidP="00503D33">
      <w:pPr>
        <w:pStyle w:val="MDABC"/>
        <w:rPr>
          <w:sz w:val="24"/>
          <w:szCs w:val="24"/>
        </w:rPr>
      </w:pPr>
      <w:r w:rsidRPr="00EC7327">
        <w:rPr>
          <w:sz w:val="24"/>
          <w:szCs w:val="24"/>
        </w:rPr>
        <w:t>References (Submit under TAB H)</w:t>
      </w:r>
    </w:p>
    <w:p w:rsidR="001112C7" w:rsidRPr="00EC7327" w:rsidRDefault="001112C7" w:rsidP="006C04FD">
      <w:pPr>
        <w:pStyle w:val="MDText0"/>
        <w:ind w:left="1008"/>
        <w:rPr>
          <w:sz w:val="24"/>
          <w:szCs w:val="24"/>
        </w:rPr>
      </w:pPr>
      <w:r w:rsidRPr="00EC7327">
        <w:rPr>
          <w:sz w:val="24"/>
          <w:szCs w:val="24"/>
        </w:rPr>
        <w:t xml:space="preserve">At least three (3) references are requested from customers who are capable of documenting the </w:t>
      </w:r>
      <w:proofErr w:type="spellStart"/>
      <w:r w:rsidR="000A333C" w:rsidRPr="00EC7327">
        <w:rPr>
          <w:sz w:val="24"/>
          <w:szCs w:val="24"/>
        </w:rPr>
        <w:t>Offeror</w:t>
      </w:r>
      <w:r w:rsidRPr="00EC7327">
        <w:rPr>
          <w:sz w:val="24"/>
          <w:szCs w:val="24"/>
        </w:rPr>
        <w:t>’s</w:t>
      </w:r>
      <w:proofErr w:type="spellEnd"/>
      <w:r w:rsidRPr="00EC7327">
        <w:rPr>
          <w:sz w:val="24"/>
          <w:szCs w:val="24"/>
        </w:rPr>
        <w:t xml:space="preserve"> ability to provide the </w:t>
      </w:r>
      <w:r w:rsidR="002F4B2E" w:rsidRPr="00EC7327">
        <w:rPr>
          <w:sz w:val="24"/>
          <w:szCs w:val="24"/>
        </w:rPr>
        <w:t>goods and services</w:t>
      </w:r>
      <w:r w:rsidRPr="00EC7327">
        <w:rPr>
          <w:sz w:val="24"/>
          <w:szCs w:val="24"/>
        </w:rPr>
        <w:t xml:space="preserve"> specified in this </w:t>
      </w:r>
      <w:r w:rsidR="000A333C" w:rsidRPr="00EC7327">
        <w:rPr>
          <w:sz w:val="24"/>
          <w:szCs w:val="24"/>
        </w:rPr>
        <w:t>RFP</w:t>
      </w:r>
      <w:r w:rsidR="00AC29B8" w:rsidRPr="00EC7327">
        <w:rPr>
          <w:sz w:val="24"/>
          <w:szCs w:val="24"/>
        </w:rPr>
        <w:t xml:space="preserve">. </w:t>
      </w:r>
      <w:r w:rsidRPr="00EC7327">
        <w:rPr>
          <w:sz w:val="24"/>
          <w:szCs w:val="24"/>
        </w:rPr>
        <w:t xml:space="preserve">References used to meet any Minimum Qualifications (see </w:t>
      </w:r>
      <w:r w:rsidR="000A333C" w:rsidRPr="00EC7327">
        <w:rPr>
          <w:sz w:val="24"/>
          <w:szCs w:val="24"/>
        </w:rPr>
        <w:t>RFP</w:t>
      </w:r>
      <w:r w:rsidRPr="00EC7327">
        <w:rPr>
          <w:sz w:val="24"/>
          <w:szCs w:val="24"/>
        </w:rPr>
        <w:t xml:space="preserve"> </w:t>
      </w:r>
      <w:r w:rsidRPr="00EC7327">
        <w:rPr>
          <w:b/>
          <w:sz w:val="24"/>
          <w:szCs w:val="24"/>
        </w:rPr>
        <w:t>Section 1</w:t>
      </w:r>
      <w:r w:rsidRPr="00EC7327">
        <w:rPr>
          <w:sz w:val="24"/>
          <w:szCs w:val="24"/>
        </w:rPr>
        <w:t xml:space="preserve">) may </w:t>
      </w:r>
      <w:r w:rsidRPr="00EC7327">
        <w:rPr>
          <w:sz w:val="24"/>
          <w:szCs w:val="24"/>
        </w:rPr>
        <w:lastRenderedPageBreak/>
        <w:t>be used to meet this request</w:t>
      </w:r>
      <w:r w:rsidR="00AC29B8" w:rsidRPr="00EC7327">
        <w:rPr>
          <w:sz w:val="24"/>
          <w:szCs w:val="24"/>
        </w:rPr>
        <w:t xml:space="preserve">. </w:t>
      </w:r>
      <w:r w:rsidRPr="00EC7327">
        <w:rPr>
          <w:sz w:val="24"/>
          <w:szCs w:val="24"/>
        </w:rPr>
        <w:t xml:space="preserve">Each reference shall be from a client for whom the </w:t>
      </w:r>
      <w:proofErr w:type="spellStart"/>
      <w:r w:rsidR="000A333C" w:rsidRPr="00EC7327">
        <w:rPr>
          <w:sz w:val="24"/>
          <w:szCs w:val="24"/>
        </w:rPr>
        <w:t>Offeror</w:t>
      </w:r>
      <w:proofErr w:type="spellEnd"/>
      <w:r w:rsidRPr="00EC7327">
        <w:rPr>
          <w:sz w:val="24"/>
          <w:szCs w:val="24"/>
        </w:rPr>
        <w:t xml:space="preserve"> has provided </w:t>
      </w:r>
      <w:r w:rsidR="002F4B2E" w:rsidRPr="00EC7327">
        <w:rPr>
          <w:sz w:val="24"/>
          <w:szCs w:val="24"/>
        </w:rPr>
        <w:t>goods and services</w:t>
      </w:r>
      <w:r w:rsidRPr="00EC7327">
        <w:rPr>
          <w:sz w:val="24"/>
          <w:szCs w:val="24"/>
        </w:rPr>
        <w:t xml:space="preserve"> within the past </w:t>
      </w:r>
      <w:r w:rsidR="00EC7327">
        <w:rPr>
          <w:sz w:val="24"/>
          <w:szCs w:val="24"/>
        </w:rPr>
        <w:t>seven</w:t>
      </w:r>
      <w:r w:rsidR="00EC7327" w:rsidRPr="00EC7327">
        <w:rPr>
          <w:sz w:val="24"/>
          <w:szCs w:val="24"/>
        </w:rPr>
        <w:t xml:space="preserve"> </w:t>
      </w:r>
      <w:r w:rsidRPr="00EC7327">
        <w:rPr>
          <w:sz w:val="24"/>
          <w:szCs w:val="24"/>
        </w:rPr>
        <w:t>(</w:t>
      </w:r>
      <w:r w:rsidR="00EC7327">
        <w:rPr>
          <w:sz w:val="24"/>
          <w:szCs w:val="24"/>
        </w:rPr>
        <w:t>7</w:t>
      </w:r>
      <w:r w:rsidRPr="00EC7327">
        <w:rPr>
          <w:sz w:val="24"/>
          <w:szCs w:val="24"/>
        </w:rPr>
        <w:t>) years and shall include the following information:</w:t>
      </w:r>
    </w:p>
    <w:p w:rsidR="001112C7" w:rsidRPr="00EC7327" w:rsidRDefault="001112C7" w:rsidP="00FF1154">
      <w:pPr>
        <w:pStyle w:val="MDABC"/>
        <w:numPr>
          <w:ilvl w:val="1"/>
          <w:numId w:val="63"/>
        </w:numPr>
        <w:rPr>
          <w:sz w:val="24"/>
          <w:szCs w:val="24"/>
        </w:rPr>
      </w:pPr>
      <w:r w:rsidRPr="00EC7327">
        <w:rPr>
          <w:sz w:val="24"/>
          <w:szCs w:val="24"/>
        </w:rPr>
        <w:t>Name of client organization;</w:t>
      </w:r>
    </w:p>
    <w:p w:rsidR="001112C7" w:rsidRPr="00EC7327" w:rsidRDefault="001112C7" w:rsidP="00FF1154">
      <w:pPr>
        <w:pStyle w:val="MDABC"/>
        <w:numPr>
          <w:ilvl w:val="1"/>
          <w:numId w:val="63"/>
        </w:numPr>
        <w:rPr>
          <w:sz w:val="24"/>
          <w:szCs w:val="24"/>
        </w:rPr>
      </w:pPr>
      <w:r w:rsidRPr="00EC7327">
        <w:rPr>
          <w:sz w:val="24"/>
          <w:szCs w:val="24"/>
        </w:rPr>
        <w:t>Name, title, telephone number, and e-mail address, if available, of point of contact for client organization; and</w:t>
      </w:r>
    </w:p>
    <w:p w:rsidR="0032660F" w:rsidRPr="00EC7327" w:rsidRDefault="001112C7" w:rsidP="00FF1154">
      <w:pPr>
        <w:pStyle w:val="MDABC"/>
        <w:numPr>
          <w:ilvl w:val="1"/>
          <w:numId w:val="63"/>
        </w:numPr>
        <w:rPr>
          <w:sz w:val="24"/>
          <w:szCs w:val="24"/>
        </w:rPr>
      </w:pPr>
      <w:r w:rsidRPr="00EC7327">
        <w:rPr>
          <w:sz w:val="24"/>
          <w:szCs w:val="24"/>
        </w:rPr>
        <w:t xml:space="preserve">Value, type, duration, and description of </w:t>
      </w:r>
      <w:r w:rsidR="002F4B2E" w:rsidRPr="00EC7327">
        <w:rPr>
          <w:sz w:val="24"/>
          <w:szCs w:val="24"/>
        </w:rPr>
        <w:t>goods and services</w:t>
      </w:r>
      <w:r w:rsidRPr="00EC7327">
        <w:rPr>
          <w:sz w:val="24"/>
          <w:szCs w:val="24"/>
        </w:rPr>
        <w:t xml:space="preserve"> provided.</w:t>
      </w:r>
    </w:p>
    <w:p w:rsidR="001112C7" w:rsidRPr="00EC7327" w:rsidRDefault="001112C7" w:rsidP="0040545F">
      <w:pPr>
        <w:pStyle w:val="MDText0"/>
        <w:ind w:left="720"/>
        <w:rPr>
          <w:sz w:val="24"/>
          <w:szCs w:val="24"/>
        </w:rPr>
      </w:pPr>
      <w:r w:rsidRPr="00EC7327">
        <w:rPr>
          <w:sz w:val="24"/>
          <w:szCs w:val="24"/>
        </w:rPr>
        <w:t xml:space="preserve">The </w:t>
      </w:r>
      <w:r w:rsidR="00AE4D2A" w:rsidRPr="00EC7327">
        <w:rPr>
          <w:sz w:val="24"/>
          <w:szCs w:val="24"/>
        </w:rPr>
        <w:t>Department</w:t>
      </w:r>
      <w:r w:rsidRPr="00EC7327">
        <w:rPr>
          <w:sz w:val="24"/>
          <w:szCs w:val="24"/>
        </w:rPr>
        <w:t xml:space="preserve"> reserves the right to request additional references or utilize references not provided by </w:t>
      </w:r>
      <w:r w:rsidR="005623A9" w:rsidRPr="00EC7327">
        <w:rPr>
          <w:sz w:val="24"/>
          <w:szCs w:val="24"/>
        </w:rPr>
        <w:t xml:space="preserve">the </w:t>
      </w:r>
      <w:proofErr w:type="spellStart"/>
      <w:r w:rsidR="000A333C" w:rsidRPr="00EC7327">
        <w:rPr>
          <w:sz w:val="24"/>
          <w:szCs w:val="24"/>
        </w:rPr>
        <w:t>Offeror</w:t>
      </w:r>
      <w:proofErr w:type="spellEnd"/>
      <w:r w:rsidR="00AC29B8" w:rsidRPr="00EC7327">
        <w:rPr>
          <w:sz w:val="24"/>
          <w:szCs w:val="24"/>
        </w:rPr>
        <w:t xml:space="preserve">. </w:t>
      </w:r>
      <w:r w:rsidRPr="00EC7327">
        <w:rPr>
          <w:sz w:val="24"/>
          <w:szCs w:val="24"/>
        </w:rPr>
        <w:t xml:space="preserve">Points of contact must be accessible and knowledgeable regarding </w:t>
      </w:r>
      <w:proofErr w:type="spellStart"/>
      <w:r w:rsidR="000A333C" w:rsidRPr="00EC7327">
        <w:rPr>
          <w:sz w:val="24"/>
          <w:szCs w:val="24"/>
        </w:rPr>
        <w:t>Offeror</w:t>
      </w:r>
      <w:proofErr w:type="spellEnd"/>
      <w:r w:rsidRPr="00EC7327">
        <w:rPr>
          <w:sz w:val="24"/>
          <w:szCs w:val="24"/>
        </w:rPr>
        <w:t xml:space="preserve"> performance.</w:t>
      </w:r>
    </w:p>
    <w:p w:rsidR="0032660F" w:rsidRPr="00EC7327" w:rsidRDefault="001112C7" w:rsidP="00503D33">
      <w:pPr>
        <w:pStyle w:val="MDABC"/>
        <w:rPr>
          <w:sz w:val="24"/>
          <w:szCs w:val="24"/>
        </w:rPr>
      </w:pPr>
      <w:r w:rsidRPr="00EC7327">
        <w:rPr>
          <w:sz w:val="24"/>
          <w:szCs w:val="24"/>
        </w:rPr>
        <w:t>List of Current or Prior State Contracts (Submit under TAB I)</w:t>
      </w:r>
    </w:p>
    <w:p w:rsidR="001112C7" w:rsidRPr="00EC7327" w:rsidRDefault="001112C7" w:rsidP="006C04FD">
      <w:pPr>
        <w:pStyle w:val="MDText0"/>
        <w:ind w:left="1008"/>
        <w:rPr>
          <w:sz w:val="24"/>
          <w:szCs w:val="24"/>
        </w:rPr>
      </w:pPr>
      <w:r w:rsidRPr="00EC7327">
        <w:rPr>
          <w:sz w:val="24"/>
          <w:szCs w:val="24"/>
        </w:rPr>
        <w:t xml:space="preserve">Provide a list of all contracts with any entity of the State of Maryland for which the </w:t>
      </w:r>
      <w:proofErr w:type="spellStart"/>
      <w:r w:rsidR="000A333C" w:rsidRPr="00EC7327">
        <w:rPr>
          <w:sz w:val="24"/>
          <w:szCs w:val="24"/>
        </w:rPr>
        <w:t>Offeror</w:t>
      </w:r>
      <w:proofErr w:type="spellEnd"/>
      <w:r w:rsidRPr="00EC7327">
        <w:rPr>
          <w:sz w:val="24"/>
          <w:szCs w:val="24"/>
        </w:rPr>
        <w:t xml:space="preserve"> is currently performing </w:t>
      </w:r>
      <w:r w:rsidR="002F4B2E" w:rsidRPr="00EC7327">
        <w:rPr>
          <w:sz w:val="24"/>
          <w:szCs w:val="24"/>
        </w:rPr>
        <w:t>goods and services</w:t>
      </w:r>
      <w:r w:rsidRPr="00EC7327">
        <w:rPr>
          <w:sz w:val="24"/>
          <w:szCs w:val="24"/>
        </w:rPr>
        <w:t xml:space="preserve"> or for which services have been completed within the last five (5) years</w:t>
      </w:r>
      <w:r w:rsidR="00AC29B8" w:rsidRPr="00EC7327">
        <w:rPr>
          <w:sz w:val="24"/>
          <w:szCs w:val="24"/>
        </w:rPr>
        <w:t xml:space="preserve">. </w:t>
      </w:r>
      <w:r w:rsidRPr="00EC7327">
        <w:rPr>
          <w:sz w:val="24"/>
          <w:szCs w:val="24"/>
        </w:rPr>
        <w:t xml:space="preserve">For each identified contract, the </w:t>
      </w:r>
      <w:proofErr w:type="spellStart"/>
      <w:r w:rsidR="000A333C" w:rsidRPr="00EC7327">
        <w:rPr>
          <w:sz w:val="24"/>
          <w:szCs w:val="24"/>
        </w:rPr>
        <w:t>Offeror</w:t>
      </w:r>
      <w:proofErr w:type="spellEnd"/>
      <w:r w:rsidRPr="00EC7327">
        <w:rPr>
          <w:sz w:val="24"/>
          <w:szCs w:val="24"/>
        </w:rPr>
        <w:t xml:space="preserve"> is to provide:</w:t>
      </w:r>
    </w:p>
    <w:p w:rsidR="001112C7" w:rsidRPr="00EC7327" w:rsidRDefault="001112C7" w:rsidP="00FF1154">
      <w:pPr>
        <w:pStyle w:val="MDABC"/>
        <w:numPr>
          <w:ilvl w:val="1"/>
          <w:numId w:val="64"/>
        </w:numPr>
        <w:rPr>
          <w:sz w:val="24"/>
          <w:szCs w:val="24"/>
        </w:rPr>
      </w:pPr>
      <w:r w:rsidRPr="00EC7327">
        <w:rPr>
          <w:sz w:val="24"/>
          <w:szCs w:val="24"/>
        </w:rPr>
        <w:t>The State contracting entity;</w:t>
      </w:r>
    </w:p>
    <w:p w:rsidR="001112C7" w:rsidRPr="00EC7327" w:rsidRDefault="001112C7" w:rsidP="00FF1154">
      <w:pPr>
        <w:pStyle w:val="MDABC"/>
        <w:numPr>
          <w:ilvl w:val="1"/>
          <w:numId w:val="64"/>
        </w:numPr>
        <w:rPr>
          <w:sz w:val="24"/>
          <w:szCs w:val="24"/>
        </w:rPr>
      </w:pPr>
      <w:r w:rsidRPr="00EC7327">
        <w:rPr>
          <w:sz w:val="24"/>
          <w:szCs w:val="24"/>
        </w:rPr>
        <w:t xml:space="preserve">A brief description of the </w:t>
      </w:r>
      <w:r w:rsidR="002F4B2E" w:rsidRPr="00EC7327">
        <w:rPr>
          <w:sz w:val="24"/>
          <w:szCs w:val="24"/>
        </w:rPr>
        <w:t>goods and services</w:t>
      </w:r>
      <w:r w:rsidRPr="00EC7327">
        <w:rPr>
          <w:sz w:val="24"/>
          <w:szCs w:val="24"/>
        </w:rPr>
        <w:t xml:space="preserve"> provided;</w:t>
      </w:r>
    </w:p>
    <w:p w:rsidR="001112C7" w:rsidRPr="00EC7327" w:rsidRDefault="001112C7" w:rsidP="00FF1154">
      <w:pPr>
        <w:pStyle w:val="MDABC"/>
        <w:numPr>
          <w:ilvl w:val="1"/>
          <w:numId w:val="64"/>
        </w:numPr>
        <w:rPr>
          <w:sz w:val="24"/>
          <w:szCs w:val="24"/>
        </w:rPr>
      </w:pPr>
      <w:r w:rsidRPr="00EC7327">
        <w:rPr>
          <w:sz w:val="24"/>
          <w:szCs w:val="24"/>
        </w:rPr>
        <w:t>The dollar value of the contract;</w:t>
      </w:r>
    </w:p>
    <w:p w:rsidR="001112C7" w:rsidRPr="00EC7327" w:rsidRDefault="001112C7" w:rsidP="00FF1154">
      <w:pPr>
        <w:pStyle w:val="MDABC"/>
        <w:numPr>
          <w:ilvl w:val="1"/>
          <w:numId w:val="64"/>
        </w:numPr>
        <w:rPr>
          <w:sz w:val="24"/>
          <w:szCs w:val="24"/>
        </w:rPr>
      </w:pPr>
      <w:r w:rsidRPr="00EC7327">
        <w:rPr>
          <w:sz w:val="24"/>
          <w:szCs w:val="24"/>
        </w:rPr>
        <w:t>The term of the contract;</w:t>
      </w:r>
    </w:p>
    <w:p w:rsidR="001112C7" w:rsidRPr="00EC7327" w:rsidRDefault="001112C7" w:rsidP="00FF1154">
      <w:pPr>
        <w:pStyle w:val="MDABC"/>
        <w:numPr>
          <w:ilvl w:val="1"/>
          <w:numId w:val="64"/>
        </w:numPr>
        <w:rPr>
          <w:sz w:val="24"/>
          <w:szCs w:val="24"/>
        </w:rPr>
      </w:pPr>
      <w:r w:rsidRPr="00EC7327">
        <w:rPr>
          <w:sz w:val="24"/>
          <w:szCs w:val="24"/>
        </w:rPr>
        <w:t>The State employee contact person (name, title, telephone number, and, if possible, e-mail address); and</w:t>
      </w:r>
    </w:p>
    <w:p w:rsidR="0032660F" w:rsidRPr="00EC7327" w:rsidRDefault="001112C7" w:rsidP="00FF1154">
      <w:pPr>
        <w:pStyle w:val="MDABC"/>
        <w:numPr>
          <w:ilvl w:val="1"/>
          <w:numId w:val="64"/>
        </w:numPr>
        <w:rPr>
          <w:sz w:val="24"/>
          <w:szCs w:val="24"/>
        </w:rPr>
      </w:pPr>
      <w:r w:rsidRPr="00EC7327">
        <w:rPr>
          <w:sz w:val="24"/>
          <w:szCs w:val="24"/>
        </w:rPr>
        <w:t>Whether the contract was terminated before the end of the term specified in the original contract, including whether any available renewal option was not exercised.</w:t>
      </w:r>
    </w:p>
    <w:p w:rsidR="001112C7" w:rsidRPr="00EC7327" w:rsidRDefault="001112C7" w:rsidP="006C04FD">
      <w:pPr>
        <w:pStyle w:val="MDText0"/>
        <w:ind w:left="1008"/>
        <w:rPr>
          <w:sz w:val="24"/>
          <w:szCs w:val="24"/>
        </w:rPr>
      </w:pPr>
      <w:r w:rsidRPr="00EC7327">
        <w:rPr>
          <w:sz w:val="24"/>
          <w:szCs w:val="24"/>
        </w:rPr>
        <w:t xml:space="preserve">Information obtained regarding the </w:t>
      </w:r>
      <w:proofErr w:type="spellStart"/>
      <w:r w:rsidR="000A333C" w:rsidRPr="00EC7327">
        <w:rPr>
          <w:sz w:val="24"/>
          <w:szCs w:val="24"/>
        </w:rPr>
        <w:t>Offeror</w:t>
      </w:r>
      <w:r w:rsidRPr="00EC7327">
        <w:rPr>
          <w:sz w:val="24"/>
          <w:szCs w:val="24"/>
        </w:rPr>
        <w:t>’s</w:t>
      </w:r>
      <w:proofErr w:type="spellEnd"/>
      <w:r w:rsidRPr="00EC7327">
        <w:rPr>
          <w:sz w:val="24"/>
          <w:szCs w:val="24"/>
        </w:rPr>
        <w:t xml:space="preserve"> level of performance on State contracts will be used by the Procurement Officer to determine the responsibility of the </w:t>
      </w:r>
      <w:proofErr w:type="spellStart"/>
      <w:r w:rsidR="000A333C" w:rsidRPr="00EC7327">
        <w:rPr>
          <w:sz w:val="24"/>
          <w:szCs w:val="24"/>
        </w:rPr>
        <w:t>Offeror</w:t>
      </w:r>
      <w:proofErr w:type="spellEnd"/>
      <w:r w:rsidRPr="00EC7327">
        <w:rPr>
          <w:sz w:val="24"/>
          <w:szCs w:val="24"/>
        </w:rPr>
        <w:t xml:space="preserve"> and considered as part of the experience and past performance evaluation criteria of the </w:t>
      </w:r>
      <w:r w:rsidR="000A333C" w:rsidRPr="00EC7327">
        <w:rPr>
          <w:sz w:val="24"/>
          <w:szCs w:val="24"/>
        </w:rPr>
        <w:t>RFP</w:t>
      </w:r>
      <w:r w:rsidRPr="00EC7327">
        <w:rPr>
          <w:sz w:val="24"/>
          <w:szCs w:val="24"/>
        </w:rPr>
        <w:t>.</w:t>
      </w:r>
    </w:p>
    <w:p w:rsidR="001112C7" w:rsidRPr="00EC7327" w:rsidRDefault="001112C7" w:rsidP="00503D33">
      <w:pPr>
        <w:pStyle w:val="MDABC"/>
        <w:rPr>
          <w:sz w:val="24"/>
          <w:szCs w:val="24"/>
        </w:rPr>
      </w:pPr>
      <w:r w:rsidRPr="00EC7327">
        <w:rPr>
          <w:sz w:val="24"/>
          <w:szCs w:val="24"/>
        </w:rPr>
        <w:t>Financial Capability (Submit under TAB J)</w:t>
      </w:r>
    </w:p>
    <w:p w:rsidR="0032660F" w:rsidRPr="00EC7327" w:rsidRDefault="005623A9" w:rsidP="006C04FD">
      <w:pPr>
        <w:pStyle w:val="MDText0"/>
        <w:ind w:left="1008"/>
        <w:rPr>
          <w:sz w:val="24"/>
          <w:szCs w:val="24"/>
        </w:rPr>
      </w:pPr>
      <w:r w:rsidRPr="00EC7327">
        <w:rPr>
          <w:sz w:val="24"/>
          <w:szCs w:val="24"/>
        </w:rPr>
        <w:t xml:space="preserve">The </w:t>
      </w:r>
      <w:proofErr w:type="spellStart"/>
      <w:r w:rsidR="000A333C" w:rsidRPr="00EC7327">
        <w:rPr>
          <w:sz w:val="24"/>
          <w:szCs w:val="24"/>
        </w:rPr>
        <w:t>Offeror</w:t>
      </w:r>
      <w:proofErr w:type="spellEnd"/>
      <w:r w:rsidR="001112C7" w:rsidRPr="00EC7327">
        <w:rPr>
          <w:sz w:val="24"/>
          <w:szCs w:val="24"/>
        </w:rPr>
        <w:t xml:space="preserve"> must include in its </w:t>
      </w:r>
      <w:r w:rsidR="000A333C" w:rsidRPr="00EC7327">
        <w:rPr>
          <w:sz w:val="24"/>
          <w:szCs w:val="24"/>
        </w:rPr>
        <w:t>Proposal</w:t>
      </w:r>
      <w:r w:rsidR="001112C7" w:rsidRPr="00EC7327">
        <w:rPr>
          <w:sz w:val="24"/>
          <w:szCs w:val="24"/>
        </w:rPr>
        <w:t xml:space="preserve"> a commonly-accepted method to prove its fiscal integrity</w:t>
      </w:r>
      <w:r w:rsidR="00AC29B8" w:rsidRPr="00EC7327">
        <w:rPr>
          <w:sz w:val="24"/>
          <w:szCs w:val="24"/>
        </w:rPr>
        <w:t xml:space="preserve">. </w:t>
      </w:r>
      <w:r w:rsidR="001112C7" w:rsidRPr="00EC7327">
        <w:rPr>
          <w:sz w:val="24"/>
          <w:szCs w:val="24"/>
        </w:rPr>
        <w:t xml:space="preserve">If available, the </w:t>
      </w:r>
      <w:proofErr w:type="spellStart"/>
      <w:r w:rsidR="000A333C" w:rsidRPr="00EC7327">
        <w:rPr>
          <w:sz w:val="24"/>
          <w:szCs w:val="24"/>
        </w:rPr>
        <w:t>Offeror</w:t>
      </w:r>
      <w:proofErr w:type="spellEnd"/>
      <w:r w:rsidR="001112C7" w:rsidRPr="00EC7327">
        <w:rPr>
          <w:sz w:val="24"/>
          <w:szCs w:val="24"/>
        </w:rPr>
        <w:t xml:space="preserve"> shall include Financial Statements, preferably a Profit and Loss (P&amp;L) statement and a Balance Sheet, for the last two (2) years (independently audited preferred).</w:t>
      </w:r>
    </w:p>
    <w:p w:rsidR="001112C7" w:rsidRPr="00EC7327" w:rsidRDefault="001112C7" w:rsidP="006C04FD">
      <w:pPr>
        <w:pStyle w:val="MDText0"/>
        <w:ind w:left="1008"/>
        <w:rPr>
          <w:sz w:val="24"/>
          <w:szCs w:val="24"/>
        </w:rPr>
      </w:pPr>
      <w:r w:rsidRPr="00EC7327">
        <w:rPr>
          <w:sz w:val="24"/>
          <w:szCs w:val="24"/>
        </w:rPr>
        <w:t xml:space="preserve">In addition, the </w:t>
      </w:r>
      <w:proofErr w:type="spellStart"/>
      <w:r w:rsidR="000A333C" w:rsidRPr="00EC7327">
        <w:rPr>
          <w:sz w:val="24"/>
          <w:szCs w:val="24"/>
        </w:rPr>
        <w:t>Offeror</w:t>
      </w:r>
      <w:proofErr w:type="spellEnd"/>
      <w:r w:rsidRPr="00EC7327">
        <w:rPr>
          <w:sz w:val="24"/>
          <w:szCs w:val="24"/>
        </w:rPr>
        <w:t xml:space="preserve"> may supplement its response to this Section by including one or more of the following with its response:</w:t>
      </w:r>
    </w:p>
    <w:p w:rsidR="001112C7" w:rsidRPr="00EC7327" w:rsidRDefault="001112C7" w:rsidP="00FF1154">
      <w:pPr>
        <w:pStyle w:val="MDABC"/>
        <w:numPr>
          <w:ilvl w:val="1"/>
          <w:numId w:val="65"/>
        </w:numPr>
        <w:rPr>
          <w:sz w:val="24"/>
          <w:szCs w:val="24"/>
        </w:rPr>
      </w:pPr>
      <w:r w:rsidRPr="00EC7327">
        <w:rPr>
          <w:sz w:val="24"/>
          <w:szCs w:val="24"/>
        </w:rPr>
        <w:t>Dun &amp; Bradstreet Rating;</w:t>
      </w:r>
    </w:p>
    <w:p w:rsidR="001112C7" w:rsidRPr="00EC7327" w:rsidRDefault="001112C7" w:rsidP="00FF1154">
      <w:pPr>
        <w:pStyle w:val="MDABC"/>
        <w:numPr>
          <w:ilvl w:val="1"/>
          <w:numId w:val="65"/>
        </w:numPr>
        <w:rPr>
          <w:sz w:val="24"/>
          <w:szCs w:val="24"/>
        </w:rPr>
      </w:pPr>
      <w:r w:rsidRPr="00EC7327">
        <w:rPr>
          <w:sz w:val="24"/>
          <w:szCs w:val="24"/>
        </w:rPr>
        <w:t>Standard and Poor’s Rating;</w:t>
      </w:r>
    </w:p>
    <w:p w:rsidR="001112C7" w:rsidRPr="00EC7327" w:rsidRDefault="001112C7" w:rsidP="00FF1154">
      <w:pPr>
        <w:pStyle w:val="MDABC"/>
        <w:numPr>
          <w:ilvl w:val="1"/>
          <w:numId w:val="65"/>
        </w:numPr>
        <w:rPr>
          <w:sz w:val="24"/>
          <w:szCs w:val="24"/>
        </w:rPr>
      </w:pPr>
      <w:r w:rsidRPr="00EC7327">
        <w:rPr>
          <w:sz w:val="24"/>
          <w:szCs w:val="24"/>
        </w:rPr>
        <w:t>Lines of credit;</w:t>
      </w:r>
    </w:p>
    <w:p w:rsidR="001112C7" w:rsidRPr="00EC7327" w:rsidRDefault="001112C7" w:rsidP="00FF1154">
      <w:pPr>
        <w:pStyle w:val="MDABC"/>
        <w:numPr>
          <w:ilvl w:val="1"/>
          <w:numId w:val="65"/>
        </w:numPr>
        <w:rPr>
          <w:sz w:val="24"/>
          <w:szCs w:val="24"/>
        </w:rPr>
      </w:pPr>
      <w:r w:rsidRPr="00EC7327">
        <w:rPr>
          <w:sz w:val="24"/>
          <w:szCs w:val="24"/>
        </w:rPr>
        <w:lastRenderedPageBreak/>
        <w:t>Evidence of a successful financial track record; and</w:t>
      </w:r>
    </w:p>
    <w:p w:rsidR="001112C7" w:rsidRPr="00EC7327" w:rsidRDefault="001112C7" w:rsidP="00FF1154">
      <w:pPr>
        <w:pStyle w:val="MDABC"/>
        <w:numPr>
          <w:ilvl w:val="1"/>
          <w:numId w:val="65"/>
        </w:numPr>
        <w:rPr>
          <w:sz w:val="24"/>
          <w:szCs w:val="24"/>
        </w:rPr>
      </w:pPr>
      <w:r w:rsidRPr="00EC7327">
        <w:rPr>
          <w:sz w:val="24"/>
          <w:szCs w:val="24"/>
        </w:rPr>
        <w:t>Evidence of adequate working capital.</w:t>
      </w:r>
    </w:p>
    <w:p w:rsidR="0032660F" w:rsidRPr="00EC7327" w:rsidRDefault="001112C7" w:rsidP="00503D33">
      <w:pPr>
        <w:pStyle w:val="MDABC"/>
        <w:rPr>
          <w:sz w:val="24"/>
          <w:szCs w:val="24"/>
        </w:rPr>
      </w:pPr>
      <w:r w:rsidRPr="00EC7327">
        <w:rPr>
          <w:sz w:val="24"/>
          <w:szCs w:val="24"/>
        </w:rPr>
        <w:t>Certificate of Insurance (Submit under TAB K)</w:t>
      </w:r>
    </w:p>
    <w:p w:rsidR="00377D8B" w:rsidRPr="00EC7327" w:rsidRDefault="001112C7" w:rsidP="006C04FD">
      <w:pPr>
        <w:pStyle w:val="MDText0"/>
        <w:ind w:left="1008"/>
        <w:rPr>
          <w:sz w:val="24"/>
          <w:szCs w:val="24"/>
        </w:rPr>
      </w:pPr>
      <w:r w:rsidRPr="00EC7327">
        <w:rPr>
          <w:sz w:val="24"/>
          <w:szCs w:val="24"/>
        </w:rPr>
        <w:t xml:space="preserve">The </w:t>
      </w:r>
      <w:proofErr w:type="spellStart"/>
      <w:r w:rsidR="000A333C" w:rsidRPr="00EC7327">
        <w:rPr>
          <w:sz w:val="24"/>
          <w:szCs w:val="24"/>
        </w:rPr>
        <w:t>Offeror</w:t>
      </w:r>
      <w:proofErr w:type="spellEnd"/>
      <w:r w:rsidRPr="00EC7327">
        <w:rPr>
          <w:sz w:val="24"/>
          <w:szCs w:val="24"/>
        </w:rPr>
        <w:t xml:space="preserve"> shall provide a copy of its current certificate of insurance showing the types and limits of insurance in effect as of the </w:t>
      </w:r>
      <w:r w:rsidR="000A333C" w:rsidRPr="00EC7327">
        <w:rPr>
          <w:sz w:val="24"/>
          <w:szCs w:val="24"/>
        </w:rPr>
        <w:t>Proposal</w:t>
      </w:r>
      <w:r w:rsidRPr="00EC7327">
        <w:rPr>
          <w:sz w:val="24"/>
          <w:szCs w:val="24"/>
        </w:rPr>
        <w:t xml:space="preserve"> submission date</w:t>
      </w:r>
      <w:r w:rsidR="00AC29B8" w:rsidRPr="00EC7327">
        <w:rPr>
          <w:sz w:val="24"/>
          <w:szCs w:val="24"/>
        </w:rPr>
        <w:t xml:space="preserve">. </w:t>
      </w:r>
      <w:r w:rsidRPr="00EC7327">
        <w:rPr>
          <w:sz w:val="24"/>
          <w:szCs w:val="24"/>
        </w:rPr>
        <w:t xml:space="preserve">The current insurance types and limits do not have to be the same as described in </w:t>
      </w:r>
      <w:r w:rsidRPr="00EC7327">
        <w:rPr>
          <w:b/>
          <w:sz w:val="24"/>
          <w:szCs w:val="24"/>
        </w:rPr>
        <w:t>Section 3.</w:t>
      </w:r>
      <w:r w:rsidR="001567FA" w:rsidRPr="00EC7327">
        <w:rPr>
          <w:b/>
          <w:sz w:val="24"/>
          <w:szCs w:val="24"/>
        </w:rPr>
        <w:t>6</w:t>
      </w:r>
      <w:r w:rsidR="00AC29B8" w:rsidRPr="00EC7327">
        <w:rPr>
          <w:sz w:val="24"/>
          <w:szCs w:val="24"/>
        </w:rPr>
        <w:t xml:space="preserve">. </w:t>
      </w:r>
      <w:r w:rsidRPr="00EC7327">
        <w:rPr>
          <w:sz w:val="24"/>
          <w:szCs w:val="24"/>
        </w:rPr>
        <w:t xml:space="preserve">See </w:t>
      </w:r>
      <w:r w:rsidRPr="00EC7327">
        <w:rPr>
          <w:b/>
          <w:sz w:val="24"/>
          <w:szCs w:val="24"/>
        </w:rPr>
        <w:t>Section 3.</w:t>
      </w:r>
      <w:r w:rsidR="001567FA" w:rsidRPr="00EC7327">
        <w:rPr>
          <w:b/>
          <w:sz w:val="24"/>
          <w:szCs w:val="24"/>
        </w:rPr>
        <w:t>6</w:t>
      </w:r>
      <w:r w:rsidRPr="00EC7327">
        <w:rPr>
          <w:sz w:val="24"/>
          <w:szCs w:val="24"/>
        </w:rPr>
        <w:t xml:space="preserve"> for the required insurance certificate submission for the apparent </w:t>
      </w:r>
      <w:proofErr w:type="spellStart"/>
      <w:r w:rsidRPr="00EC7327">
        <w:rPr>
          <w:sz w:val="24"/>
          <w:szCs w:val="24"/>
        </w:rPr>
        <w:t>awardee</w:t>
      </w:r>
      <w:proofErr w:type="spellEnd"/>
      <w:r w:rsidRPr="00EC7327">
        <w:rPr>
          <w:sz w:val="24"/>
          <w:szCs w:val="24"/>
        </w:rPr>
        <w:t>.</w:t>
      </w:r>
    </w:p>
    <w:p w:rsidR="0032660F" w:rsidRPr="00EC7327" w:rsidRDefault="001112C7" w:rsidP="00503D33">
      <w:pPr>
        <w:pStyle w:val="MDABC"/>
        <w:rPr>
          <w:sz w:val="24"/>
          <w:szCs w:val="24"/>
        </w:rPr>
      </w:pPr>
      <w:r w:rsidRPr="00EC7327">
        <w:rPr>
          <w:sz w:val="24"/>
          <w:szCs w:val="24"/>
        </w:rPr>
        <w:t>Subcontractors (Submit under TAB L)</w:t>
      </w:r>
    </w:p>
    <w:p w:rsidR="001112C7" w:rsidRPr="00EC7327" w:rsidRDefault="001112C7" w:rsidP="006C04FD">
      <w:pPr>
        <w:pStyle w:val="MDText0"/>
        <w:ind w:left="1008"/>
        <w:rPr>
          <w:sz w:val="24"/>
          <w:szCs w:val="24"/>
        </w:rPr>
      </w:pPr>
      <w:r w:rsidRPr="00EC7327">
        <w:rPr>
          <w:sz w:val="24"/>
          <w:szCs w:val="24"/>
        </w:rPr>
        <w:t xml:space="preserve">The </w:t>
      </w:r>
      <w:proofErr w:type="spellStart"/>
      <w:r w:rsidR="000A333C" w:rsidRPr="00EC7327">
        <w:rPr>
          <w:sz w:val="24"/>
          <w:szCs w:val="24"/>
        </w:rPr>
        <w:t>Offeror</w:t>
      </w:r>
      <w:proofErr w:type="spellEnd"/>
      <w:r w:rsidRPr="00EC7327">
        <w:rPr>
          <w:sz w:val="24"/>
          <w:szCs w:val="24"/>
        </w:rPr>
        <w:t xml:space="preserve"> shall provide a complete list of all </w:t>
      </w:r>
      <w:r w:rsidR="008F4236" w:rsidRPr="00EC7327">
        <w:rPr>
          <w:sz w:val="24"/>
          <w:szCs w:val="24"/>
        </w:rPr>
        <w:t>subcontractor</w:t>
      </w:r>
      <w:r w:rsidRPr="00EC7327">
        <w:rPr>
          <w:sz w:val="24"/>
          <w:szCs w:val="24"/>
        </w:rPr>
        <w:t xml:space="preserve">s that will work on the Contract if the </w:t>
      </w:r>
      <w:proofErr w:type="spellStart"/>
      <w:r w:rsidR="000A333C" w:rsidRPr="00EC7327">
        <w:rPr>
          <w:sz w:val="24"/>
          <w:szCs w:val="24"/>
        </w:rPr>
        <w:t>Offeror</w:t>
      </w:r>
      <w:proofErr w:type="spellEnd"/>
      <w:r w:rsidRPr="00EC7327">
        <w:rPr>
          <w:sz w:val="24"/>
          <w:szCs w:val="24"/>
        </w:rPr>
        <w:t xml:space="preserve"> receives an award, including those utilized in meeting the MBE and VSBE subcontracting goal</w:t>
      </w:r>
      <w:r w:rsidR="005013C7" w:rsidRPr="00EC7327">
        <w:rPr>
          <w:sz w:val="24"/>
          <w:szCs w:val="24"/>
        </w:rPr>
        <w:t>(s)</w:t>
      </w:r>
      <w:r w:rsidRPr="00EC7327">
        <w:rPr>
          <w:sz w:val="24"/>
          <w:szCs w:val="24"/>
        </w:rPr>
        <w:t>, if applicable</w:t>
      </w:r>
      <w:r w:rsidR="00AC29B8" w:rsidRPr="00EC7327">
        <w:rPr>
          <w:sz w:val="24"/>
          <w:szCs w:val="24"/>
        </w:rPr>
        <w:t xml:space="preserve">. </w:t>
      </w:r>
      <w:r w:rsidRPr="00EC7327">
        <w:rPr>
          <w:sz w:val="24"/>
          <w:szCs w:val="24"/>
        </w:rPr>
        <w:t xml:space="preserve">This list shall include a full description of the duties each subcontractor will perform and why/how each subcontractor was deemed the most qualified for this </w:t>
      </w:r>
      <w:r w:rsidR="00B73AEE" w:rsidRPr="00EC7327">
        <w:rPr>
          <w:sz w:val="24"/>
          <w:szCs w:val="24"/>
        </w:rPr>
        <w:t xml:space="preserve">project. </w:t>
      </w:r>
      <w:r w:rsidRPr="00EC7327">
        <w:rPr>
          <w:sz w:val="24"/>
          <w:szCs w:val="24"/>
        </w:rPr>
        <w:t xml:space="preserve">If applicable, subcontractors utilized in meeting the established MBE or VSBE participation goal(s) for this solicitation shall be identified as provided in the </w:t>
      </w:r>
      <w:r w:rsidR="00120041" w:rsidRPr="00EC7327">
        <w:rPr>
          <w:sz w:val="24"/>
          <w:szCs w:val="24"/>
        </w:rPr>
        <w:t>appropriate a</w:t>
      </w:r>
      <w:r w:rsidRPr="00EC7327">
        <w:rPr>
          <w:sz w:val="24"/>
          <w:szCs w:val="24"/>
        </w:rPr>
        <w:t xml:space="preserve">ttachment(s) of this </w:t>
      </w:r>
      <w:r w:rsidR="000A333C" w:rsidRPr="00EC7327">
        <w:rPr>
          <w:sz w:val="24"/>
          <w:szCs w:val="24"/>
        </w:rPr>
        <w:t>RFP</w:t>
      </w:r>
      <w:r w:rsidRPr="00EC7327">
        <w:rPr>
          <w:sz w:val="24"/>
          <w:szCs w:val="24"/>
        </w:rPr>
        <w:t>.</w:t>
      </w:r>
    </w:p>
    <w:p w:rsidR="001112C7" w:rsidRPr="00EC7327" w:rsidRDefault="001112C7" w:rsidP="00503D33">
      <w:pPr>
        <w:pStyle w:val="MDABC"/>
        <w:rPr>
          <w:sz w:val="24"/>
          <w:szCs w:val="24"/>
        </w:rPr>
      </w:pPr>
      <w:r w:rsidRPr="00EC7327">
        <w:rPr>
          <w:sz w:val="24"/>
          <w:szCs w:val="24"/>
        </w:rPr>
        <w:t>Legal Action Summary (Submit under TAB M)</w:t>
      </w:r>
    </w:p>
    <w:p w:rsidR="001112C7" w:rsidRPr="00EC7327" w:rsidRDefault="001112C7" w:rsidP="006C04FD">
      <w:pPr>
        <w:pStyle w:val="MDText0"/>
        <w:ind w:left="1008"/>
        <w:rPr>
          <w:sz w:val="24"/>
          <w:szCs w:val="24"/>
        </w:rPr>
      </w:pPr>
      <w:r w:rsidRPr="00EC7327">
        <w:rPr>
          <w:sz w:val="24"/>
          <w:szCs w:val="24"/>
        </w:rPr>
        <w:t>This summary shall include:</w:t>
      </w:r>
    </w:p>
    <w:p w:rsidR="001112C7" w:rsidRPr="00EC7327" w:rsidRDefault="001112C7" w:rsidP="00FF1154">
      <w:pPr>
        <w:pStyle w:val="MDABC"/>
        <w:numPr>
          <w:ilvl w:val="1"/>
          <w:numId w:val="66"/>
        </w:numPr>
        <w:rPr>
          <w:sz w:val="24"/>
          <w:szCs w:val="24"/>
        </w:rPr>
      </w:pPr>
      <w:r w:rsidRPr="00EC7327">
        <w:rPr>
          <w:sz w:val="24"/>
          <w:szCs w:val="24"/>
        </w:rPr>
        <w:t xml:space="preserve">A statement as to whether there are any outstanding legal actions or potential claims against the </w:t>
      </w:r>
      <w:proofErr w:type="spellStart"/>
      <w:r w:rsidR="000A333C" w:rsidRPr="00EC7327">
        <w:rPr>
          <w:sz w:val="24"/>
          <w:szCs w:val="24"/>
        </w:rPr>
        <w:t>Offeror</w:t>
      </w:r>
      <w:proofErr w:type="spellEnd"/>
      <w:r w:rsidRPr="00EC7327">
        <w:rPr>
          <w:sz w:val="24"/>
          <w:szCs w:val="24"/>
        </w:rPr>
        <w:t xml:space="preserve"> and a brief description of any action;</w:t>
      </w:r>
    </w:p>
    <w:p w:rsidR="001112C7" w:rsidRPr="00EC7327" w:rsidRDefault="001112C7" w:rsidP="00FF1154">
      <w:pPr>
        <w:pStyle w:val="MDABC"/>
        <w:numPr>
          <w:ilvl w:val="1"/>
          <w:numId w:val="66"/>
        </w:numPr>
        <w:rPr>
          <w:sz w:val="24"/>
          <w:szCs w:val="24"/>
        </w:rPr>
      </w:pPr>
      <w:r w:rsidRPr="00EC7327">
        <w:rPr>
          <w:sz w:val="24"/>
          <w:szCs w:val="24"/>
        </w:rPr>
        <w:t xml:space="preserve">A brief description of any settled or closed legal actions or claims against the </w:t>
      </w:r>
      <w:proofErr w:type="spellStart"/>
      <w:r w:rsidR="000A333C" w:rsidRPr="00EC7327">
        <w:rPr>
          <w:sz w:val="24"/>
          <w:szCs w:val="24"/>
        </w:rPr>
        <w:t>Offeror</w:t>
      </w:r>
      <w:proofErr w:type="spellEnd"/>
      <w:r w:rsidRPr="00EC7327">
        <w:rPr>
          <w:sz w:val="24"/>
          <w:szCs w:val="24"/>
        </w:rPr>
        <w:t xml:space="preserve"> over the past five (5) years;</w:t>
      </w:r>
    </w:p>
    <w:p w:rsidR="00377D8B" w:rsidRPr="00EC7327" w:rsidRDefault="001112C7" w:rsidP="00FF1154">
      <w:pPr>
        <w:pStyle w:val="MDABC"/>
        <w:numPr>
          <w:ilvl w:val="1"/>
          <w:numId w:val="66"/>
        </w:numPr>
        <w:rPr>
          <w:sz w:val="24"/>
          <w:szCs w:val="24"/>
        </w:rPr>
      </w:pPr>
      <w:r w:rsidRPr="00EC7327">
        <w:rPr>
          <w:sz w:val="24"/>
          <w:szCs w:val="24"/>
        </w:rPr>
        <w:t xml:space="preserve">A description of any judgments against the </w:t>
      </w:r>
      <w:proofErr w:type="spellStart"/>
      <w:r w:rsidR="000A333C" w:rsidRPr="00EC7327">
        <w:rPr>
          <w:sz w:val="24"/>
          <w:szCs w:val="24"/>
        </w:rPr>
        <w:t>Offeror</w:t>
      </w:r>
      <w:proofErr w:type="spellEnd"/>
      <w:r w:rsidRPr="00EC7327">
        <w:rPr>
          <w:sz w:val="24"/>
          <w:szCs w:val="24"/>
        </w:rPr>
        <w:t xml:space="preserve"> within the past five (5) years, including the court, case name, complaint number, and a brief description of the final ruling or determination; and</w:t>
      </w:r>
    </w:p>
    <w:p w:rsidR="001112C7" w:rsidRPr="00EC7327" w:rsidRDefault="001112C7" w:rsidP="00FF1154">
      <w:pPr>
        <w:pStyle w:val="MDABC"/>
        <w:numPr>
          <w:ilvl w:val="1"/>
          <w:numId w:val="66"/>
        </w:numPr>
        <w:rPr>
          <w:sz w:val="24"/>
          <w:szCs w:val="24"/>
        </w:rPr>
      </w:pPr>
      <w:r w:rsidRPr="00EC7327">
        <w:rPr>
          <w:sz w:val="24"/>
          <w:szCs w:val="24"/>
        </w:rPr>
        <w:t xml:space="preserve">In instances where litigation is ongoing and the </w:t>
      </w:r>
      <w:proofErr w:type="spellStart"/>
      <w:r w:rsidR="000A333C" w:rsidRPr="00EC7327">
        <w:rPr>
          <w:sz w:val="24"/>
          <w:szCs w:val="24"/>
        </w:rPr>
        <w:t>Offeror</w:t>
      </w:r>
      <w:proofErr w:type="spellEnd"/>
      <w:r w:rsidRPr="00EC7327">
        <w:rPr>
          <w:sz w:val="24"/>
          <w:szCs w:val="24"/>
        </w:rPr>
        <w:t xml:space="preserve"> has been directed not to disclose information by the court, provide the name of the judge and location of the court.</w:t>
      </w:r>
    </w:p>
    <w:p w:rsidR="001112C7" w:rsidRPr="00EC7327" w:rsidRDefault="001112C7" w:rsidP="00503D33">
      <w:pPr>
        <w:pStyle w:val="MDABC"/>
        <w:rPr>
          <w:sz w:val="24"/>
          <w:szCs w:val="24"/>
        </w:rPr>
      </w:pPr>
      <w:r w:rsidRPr="00EC7327">
        <w:rPr>
          <w:sz w:val="24"/>
          <w:szCs w:val="24"/>
        </w:rPr>
        <w:t>Economic Benefit Factors (Submit under TAB N)</w:t>
      </w:r>
    </w:p>
    <w:p w:rsidR="001112C7" w:rsidRPr="00EC7327" w:rsidRDefault="001112C7" w:rsidP="00FF1154">
      <w:pPr>
        <w:pStyle w:val="MDABC"/>
        <w:numPr>
          <w:ilvl w:val="1"/>
          <w:numId w:val="67"/>
        </w:numPr>
        <w:rPr>
          <w:sz w:val="24"/>
          <w:szCs w:val="24"/>
        </w:rPr>
      </w:pPr>
      <w:r w:rsidRPr="00EC7327">
        <w:rPr>
          <w:sz w:val="24"/>
          <w:szCs w:val="24"/>
        </w:rPr>
        <w:t xml:space="preserve">The </w:t>
      </w:r>
      <w:proofErr w:type="spellStart"/>
      <w:r w:rsidR="000A333C" w:rsidRPr="00EC7327">
        <w:rPr>
          <w:sz w:val="24"/>
          <w:szCs w:val="24"/>
        </w:rPr>
        <w:t>Offeror</w:t>
      </w:r>
      <w:proofErr w:type="spellEnd"/>
      <w:r w:rsidRPr="00EC7327">
        <w:rPr>
          <w:sz w:val="24"/>
          <w:szCs w:val="24"/>
        </w:rPr>
        <w:t xml:space="preserve"> shall submit with its </w:t>
      </w:r>
      <w:r w:rsidR="000A333C" w:rsidRPr="00EC7327">
        <w:rPr>
          <w:sz w:val="24"/>
          <w:szCs w:val="24"/>
        </w:rPr>
        <w:t>Proposal</w:t>
      </w:r>
      <w:r w:rsidRPr="00EC7327">
        <w:rPr>
          <w:sz w:val="24"/>
          <w:szCs w:val="24"/>
        </w:rPr>
        <w:t xml:space="preserve"> </w:t>
      </w:r>
      <w:proofErr w:type="gramStart"/>
      <w:r w:rsidRPr="00EC7327">
        <w:rPr>
          <w:sz w:val="24"/>
          <w:szCs w:val="24"/>
        </w:rPr>
        <w:t>a narrative describing benefits</w:t>
      </w:r>
      <w:proofErr w:type="gramEnd"/>
      <w:r w:rsidRPr="00EC7327">
        <w:rPr>
          <w:sz w:val="24"/>
          <w:szCs w:val="24"/>
        </w:rPr>
        <w:t xml:space="preserve"> that will accrue to the Maryland economy as a direct or indirect result of its performance of </w:t>
      </w:r>
      <w:r w:rsidR="00467EDD" w:rsidRPr="00EC7327">
        <w:rPr>
          <w:sz w:val="24"/>
          <w:szCs w:val="24"/>
        </w:rPr>
        <w:t>the Contract</w:t>
      </w:r>
      <w:r w:rsidR="00AC29B8" w:rsidRPr="00EC7327">
        <w:rPr>
          <w:sz w:val="24"/>
          <w:szCs w:val="24"/>
        </w:rPr>
        <w:t xml:space="preserve">. </w:t>
      </w:r>
      <w:r w:rsidR="000A333C" w:rsidRPr="00EC7327">
        <w:rPr>
          <w:sz w:val="24"/>
          <w:szCs w:val="24"/>
        </w:rPr>
        <w:t>Proposal</w:t>
      </w:r>
      <w:r w:rsidRPr="00EC7327">
        <w:rPr>
          <w:sz w:val="24"/>
          <w:szCs w:val="24"/>
        </w:rPr>
        <w:t xml:space="preserve">s will be evaluated to assess the benefit to Maryland’s economy specifically </w:t>
      </w:r>
      <w:r w:rsidR="00F86F30" w:rsidRPr="00EC7327">
        <w:rPr>
          <w:sz w:val="24"/>
          <w:szCs w:val="24"/>
        </w:rPr>
        <w:t>offer</w:t>
      </w:r>
      <w:r w:rsidRPr="00EC7327">
        <w:rPr>
          <w:sz w:val="24"/>
          <w:szCs w:val="24"/>
        </w:rPr>
        <w:t>ed</w:t>
      </w:r>
      <w:r w:rsidR="00AC29B8" w:rsidRPr="00EC7327">
        <w:rPr>
          <w:sz w:val="24"/>
          <w:szCs w:val="24"/>
        </w:rPr>
        <w:t xml:space="preserve">. </w:t>
      </w:r>
      <w:r w:rsidRPr="00EC7327">
        <w:rPr>
          <w:sz w:val="24"/>
          <w:szCs w:val="24"/>
        </w:rPr>
        <w:t xml:space="preserve">The economic benefit </w:t>
      </w:r>
      <w:r w:rsidR="00F86F30" w:rsidRPr="00EC7327">
        <w:rPr>
          <w:sz w:val="24"/>
          <w:szCs w:val="24"/>
        </w:rPr>
        <w:t>offer</w:t>
      </w:r>
      <w:r w:rsidRPr="00EC7327">
        <w:rPr>
          <w:sz w:val="24"/>
          <w:szCs w:val="24"/>
        </w:rPr>
        <w:t xml:space="preserve">ed should be consistent with the </w:t>
      </w:r>
      <w:proofErr w:type="spellStart"/>
      <w:r w:rsidR="000A333C" w:rsidRPr="00EC7327">
        <w:rPr>
          <w:sz w:val="24"/>
          <w:szCs w:val="24"/>
        </w:rPr>
        <w:t>Offeror</w:t>
      </w:r>
      <w:r w:rsidRPr="00EC7327">
        <w:rPr>
          <w:sz w:val="24"/>
          <w:szCs w:val="24"/>
        </w:rPr>
        <w:t>’s</w:t>
      </w:r>
      <w:proofErr w:type="spellEnd"/>
      <w:r w:rsidRPr="00EC7327">
        <w:rPr>
          <w:sz w:val="24"/>
          <w:szCs w:val="24"/>
        </w:rPr>
        <w:t xml:space="preserve"> Total </w:t>
      </w:r>
      <w:r w:rsidR="000A333C" w:rsidRPr="00EC7327">
        <w:rPr>
          <w:sz w:val="24"/>
          <w:szCs w:val="24"/>
        </w:rPr>
        <w:t>Proposal</w:t>
      </w:r>
      <w:r w:rsidRPr="00EC7327">
        <w:rPr>
          <w:sz w:val="24"/>
          <w:szCs w:val="24"/>
        </w:rPr>
        <w:t xml:space="preserve"> Price from </w:t>
      </w:r>
      <w:r w:rsidRPr="00EC7327">
        <w:rPr>
          <w:b/>
          <w:sz w:val="24"/>
          <w:szCs w:val="24"/>
        </w:rPr>
        <w:t>Attachment B</w:t>
      </w:r>
      <w:r w:rsidRPr="00EC7327">
        <w:rPr>
          <w:sz w:val="24"/>
          <w:szCs w:val="24"/>
        </w:rPr>
        <w:t xml:space="preserve">, the </w:t>
      </w:r>
      <w:r w:rsidR="000A333C" w:rsidRPr="00EC7327">
        <w:rPr>
          <w:sz w:val="24"/>
          <w:szCs w:val="24"/>
        </w:rPr>
        <w:t>Financial Proposal Form</w:t>
      </w:r>
      <w:r w:rsidR="00AC29B8" w:rsidRPr="00EC7327">
        <w:rPr>
          <w:sz w:val="24"/>
          <w:szCs w:val="24"/>
        </w:rPr>
        <w:t xml:space="preserve">. </w:t>
      </w:r>
      <w:r w:rsidRPr="00EC7327">
        <w:rPr>
          <w:sz w:val="24"/>
          <w:szCs w:val="24"/>
        </w:rPr>
        <w:t>See COMAR 21.05.03.03</w:t>
      </w:r>
      <w:r w:rsidR="0022480A" w:rsidRPr="00EC7327">
        <w:rPr>
          <w:sz w:val="24"/>
          <w:szCs w:val="24"/>
        </w:rPr>
        <w:t>A (</w:t>
      </w:r>
      <w:r w:rsidRPr="00EC7327">
        <w:rPr>
          <w:sz w:val="24"/>
          <w:szCs w:val="24"/>
        </w:rPr>
        <w:t>3).</w:t>
      </w:r>
    </w:p>
    <w:p w:rsidR="00377D8B" w:rsidRPr="00EC7327" w:rsidRDefault="000A333C" w:rsidP="00FF1154">
      <w:pPr>
        <w:pStyle w:val="MDABC"/>
        <w:numPr>
          <w:ilvl w:val="1"/>
          <w:numId w:val="67"/>
        </w:numPr>
        <w:rPr>
          <w:sz w:val="24"/>
          <w:szCs w:val="24"/>
        </w:rPr>
      </w:pPr>
      <w:r w:rsidRPr="00EC7327">
        <w:rPr>
          <w:sz w:val="24"/>
          <w:szCs w:val="24"/>
        </w:rPr>
        <w:t>Proposal</w:t>
      </w:r>
      <w:r w:rsidR="001112C7" w:rsidRPr="00EC7327">
        <w:rPr>
          <w:sz w:val="24"/>
          <w:szCs w:val="24"/>
        </w:rPr>
        <w:t xml:space="preserve">s that identify specific benefits as being contractually enforceable commitments will be rated more favorably than </w:t>
      </w:r>
      <w:r w:rsidRPr="00EC7327">
        <w:rPr>
          <w:sz w:val="24"/>
          <w:szCs w:val="24"/>
        </w:rPr>
        <w:t>Proposal</w:t>
      </w:r>
      <w:r w:rsidR="001112C7" w:rsidRPr="00EC7327">
        <w:rPr>
          <w:sz w:val="24"/>
          <w:szCs w:val="24"/>
        </w:rPr>
        <w:t>s that do not identify specific benefits as contractual commitments, all other factors being equal.</w:t>
      </w:r>
    </w:p>
    <w:p w:rsidR="001112C7" w:rsidRPr="00EC7327" w:rsidRDefault="000A333C" w:rsidP="00FF1154">
      <w:pPr>
        <w:pStyle w:val="MDABC"/>
        <w:numPr>
          <w:ilvl w:val="1"/>
          <w:numId w:val="67"/>
        </w:numPr>
        <w:rPr>
          <w:sz w:val="24"/>
          <w:szCs w:val="24"/>
        </w:rPr>
      </w:pPr>
      <w:proofErr w:type="spellStart"/>
      <w:r w:rsidRPr="00EC7327">
        <w:rPr>
          <w:sz w:val="24"/>
          <w:szCs w:val="24"/>
        </w:rPr>
        <w:lastRenderedPageBreak/>
        <w:t>Offeror</w:t>
      </w:r>
      <w:r w:rsidR="001112C7" w:rsidRPr="00EC7327">
        <w:rPr>
          <w:sz w:val="24"/>
          <w:szCs w:val="24"/>
        </w:rPr>
        <w:t>s</w:t>
      </w:r>
      <w:proofErr w:type="spellEnd"/>
      <w:r w:rsidR="001112C7" w:rsidRPr="00EC7327">
        <w:rPr>
          <w:sz w:val="24"/>
          <w:szCs w:val="24"/>
        </w:rPr>
        <w:t xml:space="preserve"> shall identify any performance guarantees that will be enforceable by the State if the full level of promised benefit is not achieved during the Contract term.</w:t>
      </w:r>
    </w:p>
    <w:p w:rsidR="00377D8B" w:rsidRPr="00EC7327" w:rsidRDefault="001112C7" w:rsidP="00FF1154">
      <w:pPr>
        <w:pStyle w:val="MDABC"/>
        <w:numPr>
          <w:ilvl w:val="1"/>
          <w:numId w:val="67"/>
        </w:numPr>
        <w:rPr>
          <w:sz w:val="24"/>
          <w:szCs w:val="24"/>
        </w:rPr>
      </w:pPr>
      <w:r w:rsidRPr="00EC7327">
        <w:rPr>
          <w:sz w:val="24"/>
          <w:szCs w:val="24"/>
        </w:rPr>
        <w:t>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w:t>
      </w:r>
      <w:r w:rsidR="00AC29B8" w:rsidRPr="00EC7327">
        <w:rPr>
          <w:sz w:val="24"/>
          <w:szCs w:val="24"/>
        </w:rPr>
        <w:t xml:space="preserve">. </w:t>
      </w:r>
      <w:r w:rsidRPr="00EC7327">
        <w:rPr>
          <w:sz w:val="24"/>
          <w:szCs w:val="24"/>
        </w:rPr>
        <w:t>These benefit attainment reports shall be provided quarterly, unless elsewhere in these specifications a different reporting frequency is stated.</w:t>
      </w:r>
    </w:p>
    <w:p w:rsidR="001112C7" w:rsidRPr="00EC7327" w:rsidRDefault="00B523DB" w:rsidP="00FF1154">
      <w:pPr>
        <w:pStyle w:val="MDABC"/>
        <w:numPr>
          <w:ilvl w:val="1"/>
          <w:numId w:val="67"/>
        </w:numPr>
        <w:rPr>
          <w:sz w:val="24"/>
          <w:szCs w:val="24"/>
        </w:rPr>
      </w:pPr>
      <w:r w:rsidRPr="00EC7327">
        <w:rPr>
          <w:sz w:val="24"/>
          <w:szCs w:val="24"/>
        </w:rPr>
        <w:t>I</w:t>
      </w:r>
      <w:r w:rsidR="001112C7" w:rsidRPr="00EC7327">
        <w:rPr>
          <w:sz w:val="24"/>
          <w:szCs w:val="24"/>
        </w:rPr>
        <w:t xml:space="preserve">n responding to this section, the following do not generally constitute economic benefits to be derived from </w:t>
      </w:r>
      <w:r w:rsidR="00C90071" w:rsidRPr="00EC7327">
        <w:rPr>
          <w:sz w:val="24"/>
          <w:szCs w:val="24"/>
        </w:rPr>
        <w:t>the Contract</w:t>
      </w:r>
      <w:r w:rsidR="001112C7" w:rsidRPr="00EC7327">
        <w:rPr>
          <w:sz w:val="24"/>
          <w:szCs w:val="24"/>
        </w:rPr>
        <w:t>:</w:t>
      </w:r>
    </w:p>
    <w:p w:rsidR="00377D8B" w:rsidRPr="00EC7327" w:rsidRDefault="001112C7" w:rsidP="00FF1154">
      <w:pPr>
        <w:pStyle w:val="MDABC"/>
        <w:numPr>
          <w:ilvl w:val="2"/>
          <w:numId w:val="67"/>
        </w:numPr>
        <w:rPr>
          <w:sz w:val="24"/>
          <w:szCs w:val="24"/>
        </w:rPr>
      </w:pPr>
      <w:r w:rsidRPr="00EC7327">
        <w:rPr>
          <w:sz w:val="24"/>
          <w:szCs w:val="24"/>
        </w:rPr>
        <w:t xml:space="preserve">generic statements that the State will benefit from the </w:t>
      </w:r>
      <w:proofErr w:type="spellStart"/>
      <w:r w:rsidR="000A333C" w:rsidRPr="00EC7327">
        <w:rPr>
          <w:sz w:val="24"/>
          <w:szCs w:val="24"/>
        </w:rPr>
        <w:t>Offeror</w:t>
      </w:r>
      <w:r w:rsidRPr="00EC7327">
        <w:rPr>
          <w:sz w:val="24"/>
          <w:szCs w:val="24"/>
        </w:rPr>
        <w:t>’s</w:t>
      </w:r>
      <w:proofErr w:type="spellEnd"/>
      <w:r w:rsidRPr="00EC7327">
        <w:rPr>
          <w:sz w:val="24"/>
          <w:szCs w:val="24"/>
        </w:rPr>
        <w:t xml:space="preserve"> superior performance under the Contract;</w:t>
      </w:r>
    </w:p>
    <w:p w:rsidR="00377D8B" w:rsidRPr="00EC7327" w:rsidRDefault="001112C7" w:rsidP="00FF1154">
      <w:pPr>
        <w:pStyle w:val="MDABC"/>
        <w:numPr>
          <w:ilvl w:val="2"/>
          <w:numId w:val="67"/>
        </w:numPr>
        <w:rPr>
          <w:sz w:val="24"/>
          <w:szCs w:val="24"/>
        </w:rPr>
      </w:pPr>
      <w:r w:rsidRPr="00EC7327">
        <w:rPr>
          <w:sz w:val="24"/>
          <w:szCs w:val="24"/>
        </w:rPr>
        <w:t xml:space="preserve">descriptions of the number of </w:t>
      </w:r>
      <w:proofErr w:type="spellStart"/>
      <w:r w:rsidR="000A333C" w:rsidRPr="00EC7327">
        <w:rPr>
          <w:sz w:val="24"/>
          <w:szCs w:val="24"/>
        </w:rPr>
        <w:t>Offeror</w:t>
      </w:r>
      <w:proofErr w:type="spellEnd"/>
      <w:r w:rsidRPr="00EC7327">
        <w:rPr>
          <w:sz w:val="24"/>
          <w:szCs w:val="24"/>
        </w:rPr>
        <w:t xml:space="preserve"> employees located in Maryland other than those that will be performing work under </w:t>
      </w:r>
      <w:r w:rsidR="00C90071" w:rsidRPr="00EC7327">
        <w:rPr>
          <w:sz w:val="24"/>
          <w:szCs w:val="24"/>
        </w:rPr>
        <w:t>the Contract</w:t>
      </w:r>
      <w:r w:rsidRPr="00EC7327">
        <w:rPr>
          <w:sz w:val="24"/>
          <w:szCs w:val="24"/>
        </w:rPr>
        <w:t>; or</w:t>
      </w:r>
    </w:p>
    <w:p w:rsidR="00377D8B" w:rsidRPr="00EC7327" w:rsidRDefault="001112C7" w:rsidP="00FF1154">
      <w:pPr>
        <w:pStyle w:val="MDABC"/>
        <w:numPr>
          <w:ilvl w:val="2"/>
          <w:numId w:val="67"/>
        </w:numPr>
        <w:rPr>
          <w:sz w:val="24"/>
          <w:szCs w:val="24"/>
        </w:rPr>
      </w:pPr>
      <w:proofErr w:type="gramStart"/>
      <w:r w:rsidRPr="00EC7327">
        <w:rPr>
          <w:sz w:val="24"/>
          <w:szCs w:val="24"/>
        </w:rPr>
        <w:t>tax</w:t>
      </w:r>
      <w:proofErr w:type="gramEnd"/>
      <w:r w:rsidRPr="00EC7327">
        <w:rPr>
          <w:sz w:val="24"/>
          <w:szCs w:val="24"/>
        </w:rPr>
        <w:t xml:space="preserve"> revenues from Maryland-based employees or locations, other than those that will be performing, or used to perform, work under </w:t>
      </w:r>
      <w:r w:rsidR="00C90071" w:rsidRPr="00EC7327">
        <w:rPr>
          <w:sz w:val="24"/>
          <w:szCs w:val="24"/>
        </w:rPr>
        <w:t>the Contract</w:t>
      </w:r>
      <w:r w:rsidRPr="00EC7327">
        <w:rPr>
          <w:sz w:val="24"/>
          <w:szCs w:val="24"/>
        </w:rPr>
        <w:t>.</w:t>
      </w:r>
    </w:p>
    <w:p w:rsidR="001112C7" w:rsidRPr="00EC7327" w:rsidRDefault="001112C7" w:rsidP="00FF1154">
      <w:pPr>
        <w:pStyle w:val="MDABC"/>
        <w:numPr>
          <w:ilvl w:val="1"/>
          <w:numId w:val="67"/>
        </w:numPr>
        <w:rPr>
          <w:sz w:val="24"/>
          <w:szCs w:val="24"/>
        </w:rPr>
      </w:pPr>
      <w:r w:rsidRPr="00EC7327">
        <w:rPr>
          <w:sz w:val="24"/>
          <w:szCs w:val="24"/>
        </w:rPr>
        <w:t xml:space="preserve">Discussion of Maryland-based employees or locations may be appropriate if the </w:t>
      </w:r>
      <w:proofErr w:type="spellStart"/>
      <w:r w:rsidR="000A333C" w:rsidRPr="00EC7327">
        <w:rPr>
          <w:sz w:val="24"/>
          <w:szCs w:val="24"/>
        </w:rPr>
        <w:t>Offeror</w:t>
      </w:r>
      <w:proofErr w:type="spellEnd"/>
      <w:r w:rsidRPr="00EC7327">
        <w:rPr>
          <w:sz w:val="24"/>
          <w:szCs w:val="24"/>
        </w:rPr>
        <w:t xml:space="preserve"> makes some projection or guarantee of increased or retained presence based upon being awarded </w:t>
      </w:r>
      <w:r w:rsidR="00C90071" w:rsidRPr="00EC7327">
        <w:rPr>
          <w:sz w:val="24"/>
          <w:szCs w:val="24"/>
        </w:rPr>
        <w:t>the Contract</w:t>
      </w:r>
      <w:r w:rsidRPr="00EC7327">
        <w:rPr>
          <w:sz w:val="24"/>
          <w:szCs w:val="24"/>
        </w:rPr>
        <w:t>.</w:t>
      </w:r>
    </w:p>
    <w:p w:rsidR="001112C7" w:rsidRPr="00EC7327" w:rsidRDefault="001112C7" w:rsidP="00FF1154">
      <w:pPr>
        <w:pStyle w:val="MDABC"/>
        <w:numPr>
          <w:ilvl w:val="1"/>
          <w:numId w:val="67"/>
        </w:numPr>
        <w:rPr>
          <w:sz w:val="24"/>
          <w:szCs w:val="24"/>
        </w:rPr>
      </w:pPr>
      <w:r w:rsidRPr="00EC7327">
        <w:rPr>
          <w:sz w:val="24"/>
          <w:szCs w:val="24"/>
        </w:rPr>
        <w:t>Examples of economic benefits to be derived from a contract may include any of the following</w:t>
      </w:r>
      <w:r w:rsidR="00AC29B8" w:rsidRPr="00EC7327">
        <w:rPr>
          <w:sz w:val="24"/>
          <w:szCs w:val="24"/>
        </w:rPr>
        <w:t xml:space="preserve">. </w:t>
      </w:r>
      <w:r w:rsidRPr="00EC7327">
        <w:rPr>
          <w:sz w:val="24"/>
          <w:szCs w:val="24"/>
        </w:rPr>
        <w:t>For each factor identified below, identify the specific benefit and contractual commitments and provide a breakdown of expenditures in that category:</w:t>
      </w:r>
    </w:p>
    <w:p w:rsidR="001112C7" w:rsidRPr="00EC7327" w:rsidRDefault="001112C7" w:rsidP="00FF1154">
      <w:pPr>
        <w:pStyle w:val="MDABC"/>
        <w:numPr>
          <w:ilvl w:val="2"/>
          <w:numId w:val="67"/>
        </w:numPr>
        <w:rPr>
          <w:sz w:val="24"/>
          <w:szCs w:val="24"/>
        </w:rPr>
      </w:pPr>
      <w:r w:rsidRPr="00EC7327">
        <w:rPr>
          <w:sz w:val="24"/>
          <w:szCs w:val="24"/>
        </w:rPr>
        <w:t>The Contract dollars to be recycled into Maryland’s economy in support of the Contract, through the use of Maryland subcontractors, suppliers and joint venture partners</w:t>
      </w:r>
      <w:r w:rsidR="00AC29B8" w:rsidRPr="00EC7327">
        <w:rPr>
          <w:sz w:val="24"/>
          <w:szCs w:val="24"/>
        </w:rPr>
        <w:t xml:space="preserve">. </w:t>
      </w:r>
      <w:r w:rsidRPr="00EC7327">
        <w:rPr>
          <w:b/>
          <w:sz w:val="24"/>
          <w:szCs w:val="24"/>
        </w:rPr>
        <w:t xml:space="preserve">Do not include actual fees or rates paid to subcontractors or information from your </w:t>
      </w:r>
      <w:r w:rsidR="000A333C" w:rsidRPr="00EC7327">
        <w:rPr>
          <w:b/>
          <w:sz w:val="24"/>
          <w:szCs w:val="24"/>
        </w:rPr>
        <w:t>Financial Proposal</w:t>
      </w:r>
      <w:r w:rsidRPr="00EC7327">
        <w:rPr>
          <w:b/>
          <w:sz w:val="24"/>
          <w:szCs w:val="24"/>
        </w:rPr>
        <w:t>;</w:t>
      </w:r>
    </w:p>
    <w:p w:rsidR="001112C7" w:rsidRPr="00EC7327" w:rsidRDefault="001112C7" w:rsidP="00FF1154">
      <w:pPr>
        <w:pStyle w:val="MDABC"/>
        <w:numPr>
          <w:ilvl w:val="2"/>
          <w:numId w:val="67"/>
        </w:numPr>
        <w:rPr>
          <w:sz w:val="24"/>
          <w:szCs w:val="24"/>
        </w:rPr>
      </w:pPr>
      <w:r w:rsidRPr="00EC7327">
        <w:rPr>
          <w:sz w:val="24"/>
          <w:szCs w:val="24"/>
        </w:rPr>
        <w:t xml:space="preserve">The number and types of jobs for Maryland residents resulting from the Contract. Indicate job classifications, number of employees in each classification and the aggregate payroll to which the </w:t>
      </w:r>
      <w:proofErr w:type="spellStart"/>
      <w:r w:rsidR="000A333C" w:rsidRPr="00EC7327">
        <w:rPr>
          <w:sz w:val="24"/>
          <w:szCs w:val="24"/>
        </w:rPr>
        <w:t>Offeror</w:t>
      </w:r>
      <w:proofErr w:type="spellEnd"/>
      <w:r w:rsidRPr="00EC7327">
        <w:rPr>
          <w:sz w:val="24"/>
          <w:szCs w:val="24"/>
        </w:rPr>
        <w:t xml:space="preserve"> has committed, including contractual commitments at both prime and, if applicable, subcontract levels</w:t>
      </w:r>
      <w:r w:rsidR="00A053CC" w:rsidRPr="00EC7327">
        <w:rPr>
          <w:sz w:val="24"/>
          <w:szCs w:val="24"/>
        </w:rPr>
        <w:t>; and whether Maryland employees working at least 30 hours per week and are employed at least 120 days during a 12-month period will receive paid leave</w:t>
      </w:r>
      <w:r w:rsidR="00AC29B8" w:rsidRPr="00EC7327">
        <w:rPr>
          <w:sz w:val="24"/>
          <w:szCs w:val="24"/>
        </w:rPr>
        <w:t xml:space="preserve">. </w:t>
      </w:r>
      <w:r w:rsidRPr="00EC7327">
        <w:rPr>
          <w:sz w:val="24"/>
          <w:szCs w:val="24"/>
        </w:rPr>
        <w:t xml:space="preserve">If no new positions or subcontracts are anticipated as a result of </w:t>
      </w:r>
      <w:r w:rsidR="00C90071" w:rsidRPr="00EC7327">
        <w:rPr>
          <w:sz w:val="24"/>
          <w:szCs w:val="24"/>
        </w:rPr>
        <w:t>the Contract</w:t>
      </w:r>
      <w:r w:rsidRPr="00EC7327">
        <w:rPr>
          <w:sz w:val="24"/>
          <w:szCs w:val="24"/>
        </w:rPr>
        <w:t>, so state explicitly;</w:t>
      </w:r>
    </w:p>
    <w:p w:rsidR="001112C7" w:rsidRPr="00EC7327" w:rsidRDefault="001112C7" w:rsidP="00FF1154">
      <w:pPr>
        <w:pStyle w:val="MDABC"/>
        <w:numPr>
          <w:ilvl w:val="2"/>
          <w:numId w:val="67"/>
        </w:numPr>
        <w:rPr>
          <w:sz w:val="24"/>
          <w:szCs w:val="24"/>
        </w:rPr>
      </w:pPr>
      <w:r w:rsidRPr="00EC7327">
        <w:rPr>
          <w:sz w:val="24"/>
          <w:szCs w:val="24"/>
        </w:rPr>
        <w:t>Tax revenues to be generated for Maryland and its political subdivisions as a result of the Contract. Indicate tax category (sales taxes, payroll taxes, inventory taxes and estimated personal income taxes for new employees)</w:t>
      </w:r>
      <w:r w:rsidR="00AC29B8" w:rsidRPr="00EC7327">
        <w:rPr>
          <w:sz w:val="24"/>
          <w:szCs w:val="24"/>
        </w:rPr>
        <w:t xml:space="preserve">. </w:t>
      </w:r>
      <w:r w:rsidRPr="00EC7327">
        <w:rPr>
          <w:sz w:val="24"/>
          <w:szCs w:val="24"/>
        </w:rPr>
        <w:t>Provide a forecast of the total tax revenues resulting from the Contract;</w:t>
      </w:r>
    </w:p>
    <w:p w:rsidR="00A053CC" w:rsidRPr="00EC7327" w:rsidRDefault="001112C7" w:rsidP="00FF1154">
      <w:pPr>
        <w:pStyle w:val="MDABC"/>
        <w:numPr>
          <w:ilvl w:val="2"/>
          <w:numId w:val="67"/>
        </w:numPr>
        <w:rPr>
          <w:sz w:val="24"/>
          <w:szCs w:val="24"/>
        </w:rPr>
      </w:pPr>
      <w:r w:rsidRPr="00EC7327">
        <w:rPr>
          <w:sz w:val="24"/>
          <w:szCs w:val="24"/>
        </w:rPr>
        <w:lastRenderedPageBreak/>
        <w:t>Subcontract dollars committed to Maryland small businesses and MBEs; and</w:t>
      </w:r>
    </w:p>
    <w:p w:rsidR="001112C7" w:rsidRPr="00EC7327" w:rsidRDefault="001112C7" w:rsidP="00FF1154">
      <w:pPr>
        <w:pStyle w:val="MDABC"/>
        <w:numPr>
          <w:ilvl w:val="2"/>
          <w:numId w:val="67"/>
        </w:numPr>
        <w:rPr>
          <w:sz w:val="24"/>
          <w:szCs w:val="24"/>
        </w:rPr>
      </w:pPr>
      <w:r w:rsidRPr="00EC7327">
        <w:rPr>
          <w:sz w:val="24"/>
          <w:szCs w:val="24"/>
        </w:rPr>
        <w:t xml:space="preserve">Other benefits to the Maryland economy which the </w:t>
      </w:r>
      <w:proofErr w:type="spellStart"/>
      <w:r w:rsidR="000A333C" w:rsidRPr="00EC7327">
        <w:rPr>
          <w:sz w:val="24"/>
          <w:szCs w:val="24"/>
        </w:rPr>
        <w:t>Offeror</w:t>
      </w:r>
      <w:proofErr w:type="spellEnd"/>
      <w:r w:rsidRPr="00EC7327">
        <w:rPr>
          <w:sz w:val="24"/>
          <w:szCs w:val="24"/>
        </w:rPr>
        <w:t xml:space="preserve"> promises will result from awarding the Contract to the </w:t>
      </w:r>
      <w:proofErr w:type="spellStart"/>
      <w:r w:rsidR="000A333C" w:rsidRPr="00EC7327">
        <w:rPr>
          <w:sz w:val="24"/>
          <w:szCs w:val="24"/>
        </w:rPr>
        <w:t>Offeror</w:t>
      </w:r>
      <w:proofErr w:type="spellEnd"/>
      <w:r w:rsidRPr="00EC7327">
        <w:rPr>
          <w:sz w:val="24"/>
          <w:szCs w:val="24"/>
        </w:rPr>
        <w:t xml:space="preserve">, including contractual commitments. Describe the benefit, its value to the Maryland economy, and how it will result from, or because of the Contract award. </w:t>
      </w:r>
      <w:proofErr w:type="spellStart"/>
      <w:r w:rsidR="000A333C" w:rsidRPr="00EC7327">
        <w:rPr>
          <w:sz w:val="24"/>
          <w:szCs w:val="24"/>
        </w:rPr>
        <w:t>Offeror</w:t>
      </w:r>
      <w:r w:rsidRPr="00EC7327">
        <w:rPr>
          <w:sz w:val="24"/>
          <w:szCs w:val="24"/>
        </w:rPr>
        <w:t>s</w:t>
      </w:r>
      <w:proofErr w:type="spellEnd"/>
      <w:r w:rsidRPr="00EC7327">
        <w:rPr>
          <w:sz w:val="24"/>
          <w:szCs w:val="24"/>
        </w:rPr>
        <w:t xml:space="preserve"> may commit to benefits that are not directly attributable to the Contract, but for which the Contract award may serve as a catalyst or impetus.</w:t>
      </w:r>
    </w:p>
    <w:p w:rsidR="001112C7" w:rsidRPr="00EC7327" w:rsidRDefault="000A333C" w:rsidP="00503D33">
      <w:pPr>
        <w:pStyle w:val="MDABC"/>
        <w:rPr>
          <w:sz w:val="24"/>
          <w:szCs w:val="24"/>
        </w:rPr>
      </w:pPr>
      <w:r w:rsidRPr="00EC7327">
        <w:rPr>
          <w:sz w:val="24"/>
          <w:szCs w:val="24"/>
        </w:rPr>
        <w:t>Technical Proposal</w:t>
      </w:r>
      <w:r w:rsidR="001112C7" w:rsidRPr="00EC7327">
        <w:rPr>
          <w:sz w:val="24"/>
          <w:szCs w:val="24"/>
        </w:rPr>
        <w:t xml:space="preserve"> - Required Forms and Certifications (Submit under TAB O)</w:t>
      </w:r>
    </w:p>
    <w:p w:rsidR="00377D8B" w:rsidRPr="00EC7327" w:rsidRDefault="001112C7" w:rsidP="00FF1154">
      <w:pPr>
        <w:pStyle w:val="MDABC"/>
        <w:numPr>
          <w:ilvl w:val="1"/>
          <w:numId w:val="68"/>
        </w:numPr>
        <w:jc w:val="both"/>
        <w:rPr>
          <w:sz w:val="24"/>
          <w:szCs w:val="24"/>
        </w:rPr>
      </w:pPr>
      <w:r w:rsidRPr="00EC7327">
        <w:rPr>
          <w:sz w:val="24"/>
          <w:szCs w:val="24"/>
        </w:rPr>
        <w:t xml:space="preserve">All forms required for the Technical </w:t>
      </w:r>
      <w:r w:rsidR="000A333C" w:rsidRPr="00EC7327">
        <w:rPr>
          <w:sz w:val="24"/>
          <w:szCs w:val="24"/>
        </w:rPr>
        <w:t>Proposal</w:t>
      </w:r>
      <w:r w:rsidRPr="00EC7327">
        <w:rPr>
          <w:sz w:val="24"/>
          <w:szCs w:val="24"/>
        </w:rPr>
        <w:t xml:space="preserve"> are identified in Table 1 of </w:t>
      </w:r>
      <w:r w:rsidR="00AC46B5" w:rsidRPr="00EC7327">
        <w:rPr>
          <w:b/>
          <w:sz w:val="24"/>
          <w:szCs w:val="24"/>
        </w:rPr>
        <w:t>Section 7</w:t>
      </w:r>
      <w:r w:rsidRPr="00EC7327">
        <w:rPr>
          <w:sz w:val="24"/>
          <w:szCs w:val="24"/>
        </w:rPr>
        <w:t xml:space="preserve"> – </w:t>
      </w:r>
      <w:r w:rsidR="000A333C" w:rsidRPr="00EC7327">
        <w:rPr>
          <w:sz w:val="24"/>
          <w:szCs w:val="24"/>
        </w:rPr>
        <w:t>RFP</w:t>
      </w:r>
      <w:r w:rsidR="00AC46B5" w:rsidRPr="00EC7327">
        <w:rPr>
          <w:sz w:val="24"/>
          <w:szCs w:val="24"/>
        </w:rPr>
        <w:t xml:space="preserve"> Attachments and Appendice</w:t>
      </w:r>
      <w:r w:rsidRPr="00EC7327">
        <w:rPr>
          <w:sz w:val="24"/>
          <w:szCs w:val="24"/>
        </w:rPr>
        <w:t xml:space="preserve">s. Unless directed otherwise by instructions within an individual form, complete, sign, and include all required forms in the </w:t>
      </w:r>
      <w:r w:rsidR="000A333C" w:rsidRPr="00EC7327">
        <w:rPr>
          <w:sz w:val="24"/>
          <w:szCs w:val="24"/>
        </w:rPr>
        <w:t>Technical Proposal</w:t>
      </w:r>
      <w:r w:rsidRPr="00EC7327">
        <w:rPr>
          <w:sz w:val="24"/>
          <w:szCs w:val="24"/>
        </w:rPr>
        <w:t>, under TAB O.</w:t>
      </w:r>
    </w:p>
    <w:p w:rsidR="00BC4F2F" w:rsidRPr="00EC7327" w:rsidRDefault="00BC4F2F" w:rsidP="00FF1154">
      <w:pPr>
        <w:pStyle w:val="ListParagraph"/>
        <w:numPr>
          <w:ilvl w:val="1"/>
          <w:numId w:val="68"/>
        </w:numPr>
        <w:jc w:val="both"/>
        <w:rPr>
          <w:rFonts w:eastAsiaTheme="minorHAnsi" w:cstheme="minorBidi"/>
          <w:szCs w:val="24"/>
        </w:rPr>
      </w:pPr>
      <w:proofErr w:type="spellStart"/>
      <w:r w:rsidRPr="00EC7327">
        <w:rPr>
          <w:rFonts w:eastAsiaTheme="minorHAnsi" w:cstheme="minorBidi"/>
          <w:szCs w:val="24"/>
        </w:rPr>
        <w:t>Offerors</w:t>
      </w:r>
      <w:proofErr w:type="spellEnd"/>
      <w:r w:rsidRPr="00EC7327">
        <w:rPr>
          <w:rFonts w:eastAsiaTheme="minorHAnsi" w:cstheme="minorBidi"/>
          <w:szCs w:val="24"/>
        </w:rPr>
        <w:t xml:space="preserve"> shall furnish any and all agreements and terms and conditions the </w:t>
      </w:r>
      <w:proofErr w:type="spellStart"/>
      <w:r w:rsidRPr="00EC7327">
        <w:rPr>
          <w:rFonts w:eastAsiaTheme="minorHAnsi" w:cstheme="minorBidi"/>
          <w:szCs w:val="24"/>
        </w:rPr>
        <w:t>Offeror</w:t>
      </w:r>
      <w:proofErr w:type="spellEnd"/>
      <w:r w:rsidRPr="00EC7327">
        <w:rPr>
          <w:rFonts w:eastAsiaTheme="minorHAnsi" w:cstheme="minorBidi"/>
          <w:szCs w:val="24"/>
        </w:rPr>
        <w:t xml:space="preserve"> expects the State to sign or to be subject to in connection with or in order to use the </w:t>
      </w:r>
      <w:proofErr w:type="spellStart"/>
      <w:r w:rsidRPr="00EC7327">
        <w:rPr>
          <w:rFonts w:eastAsiaTheme="minorHAnsi" w:cstheme="minorBidi"/>
          <w:szCs w:val="24"/>
        </w:rPr>
        <w:t>Offeror’s</w:t>
      </w:r>
      <w:proofErr w:type="spellEnd"/>
      <w:r w:rsidRPr="00EC7327">
        <w:rPr>
          <w:rFonts w:eastAsiaTheme="minorHAnsi" w:cstheme="minorBidi"/>
          <w:szCs w:val="24"/>
        </w:rPr>
        <w:t xml:space="preserve">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The State does not agree to terms and conditions not provided in an </w:t>
      </w:r>
      <w:proofErr w:type="spellStart"/>
      <w:r w:rsidRPr="00EC7327">
        <w:rPr>
          <w:rFonts w:eastAsiaTheme="minorHAnsi" w:cstheme="minorBidi"/>
          <w:szCs w:val="24"/>
        </w:rPr>
        <w:t>Offeror’s</w:t>
      </w:r>
      <w:proofErr w:type="spellEnd"/>
      <w:r w:rsidRPr="00EC7327">
        <w:rPr>
          <w:rFonts w:eastAsiaTheme="minorHAnsi" w:cstheme="minorBidi"/>
          <w:szCs w:val="24"/>
        </w:rPr>
        <w:t xml:space="preserve"> Technical Proposal and no action of the State, including but not limited to the use of any such software, shall be deemed to constitute acceptance of any such terms and conditions.  Failure to comply with this section renders any such agreement unenforceable against the State.</w:t>
      </w:r>
    </w:p>
    <w:p w:rsidR="00B0222C" w:rsidRPr="00EC7327" w:rsidRDefault="00AE4FD4" w:rsidP="0084333C">
      <w:pPr>
        <w:pStyle w:val="Heading2"/>
        <w:rPr>
          <w:sz w:val="24"/>
          <w:szCs w:val="24"/>
        </w:rPr>
      </w:pPr>
      <w:bookmarkStart w:id="263" w:name="_Toc488067015"/>
      <w:bookmarkStart w:id="264" w:name="_Toc15469361"/>
      <w:r w:rsidRPr="00EC7327">
        <w:rPr>
          <w:sz w:val="24"/>
          <w:szCs w:val="24"/>
        </w:rPr>
        <w:t xml:space="preserve">Volume II – Financial </w:t>
      </w:r>
      <w:bookmarkEnd w:id="263"/>
      <w:r w:rsidR="000A333C" w:rsidRPr="00EC7327">
        <w:rPr>
          <w:sz w:val="24"/>
          <w:szCs w:val="24"/>
        </w:rPr>
        <w:t>Proposal</w:t>
      </w:r>
      <w:bookmarkEnd w:id="264"/>
    </w:p>
    <w:p w:rsidR="00447EB9" w:rsidRDefault="00447EB9" w:rsidP="00447EB9">
      <w:pPr>
        <w:pStyle w:val="MDText0"/>
      </w:pPr>
      <w:r w:rsidRPr="00EC7327">
        <w:rPr>
          <w:sz w:val="24"/>
          <w:szCs w:val="24"/>
        </w:rPr>
        <w:t xml:space="preserve">The </w:t>
      </w:r>
      <w:r w:rsidR="000A333C" w:rsidRPr="00EC7327">
        <w:rPr>
          <w:sz w:val="24"/>
          <w:szCs w:val="24"/>
        </w:rPr>
        <w:t>Financial Proposal</w:t>
      </w:r>
      <w:r w:rsidRPr="00EC7327">
        <w:rPr>
          <w:sz w:val="24"/>
          <w:szCs w:val="24"/>
        </w:rPr>
        <w:t xml:space="preserve"> shall contain all price information in the format specified in </w:t>
      </w:r>
      <w:r w:rsidRPr="00EC7327">
        <w:rPr>
          <w:b/>
          <w:sz w:val="24"/>
          <w:szCs w:val="24"/>
        </w:rPr>
        <w:t>Attachment</w:t>
      </w:r>
      <w:r w:rsidRPr="00EC7327">
        <w:rPr>
          <w:sz w:val="24"/>
          <w:szCs w:val="24"/>
        </w:rPr>
        <w:t xml:space="preserve"> </w:t>
      </w:r>
      <w:r w:rsidRPr="00EC7327">
        <w:rPr>
          <w:b/>
          <w:sz w:val="24"/>
          <w:szCs w:val="24"/>
        </w:rPr>
        <w:t>B</w:t>
      </w:r>
      <w:r w:rsidR="00AC29B8" w:rsidRPr="00EC7327">
        <w:rPr>
          <w:sz w:val="24"/>
          <w:szCs w:val="24"/>
        </w:rPr>
        <w:t xml:space="preserve">. </w:t>
      </w:r>
      <w:r w:rsidRPr="00EC7327">
        <w:rPr>
          <w:sz w:val="24"/>
          <w:szCs w:val="24"/>
        </w:rPr>
        <w:t xml:space="preserve">The </w:t>
      </w:r>
      <w:proofErr w:type="spellStart"/>
      <w:r w:rsidR="000A333C" w:rsidRPr="00EC7327">
        <w:rPr>
          <w:sz w:val="24"/>
          <w:szCs w:val="24"/>
        </w:rPr>
        <w:t>Offeror</w:t>
      </w:r>
      <w:proofErr w:type="spellEnd"/>
      <w:r w:rsidRPr="00EC7327">
        <w:rPr>
          <w:sz w:val="24"/>
          <w:szCs w:val="24"/>
        </w:rPr>
        <w:t xml:space="preserve"> shall complete the </w:t>
      </w:r>
      <w:r w:rsidR="000A333C" w:rsidRPr="00EC7327">
        <w:rPr>
          <w:sz w:val="24"/>
          <w:szCs w:val="24"/>
        </w:rPr>
        <w:t>Financial Proposal</w:t>
      </w:r>
      <w:r w:rsidRPr="00EC7327">
        <w:rPr>
          <w:sz w:val="24"/>
          <w:szCs w:val="24"/>
        </w:rPr>
        <w:t xml:space="preserve"> Form only as provided in the </w:t>
      </w:r>
      <w:r w:rsidR="000A333C" w:rsidRPr="00EC7327">
        <w:rPr>
          <w:sz w:val="24"/>
          <w:szCs w:val="24"/>
        </w:rPr>
        <w:t>Financial Proposal</w:t>
      </w:r>
      <w:r w:rsidRPr="00EC7327">
        <w:rPr>
          <w:sz w:val="24"/>
          <w:szCs w:val="24"/>
        </w:rPr>
        <w:t xml:space="preserve"> Instructions and the </w:t>
      </w:r>
      <w:r w:rsidR="000A333C" w:rsidRPr="00EC7327">
        <w:rPr>
          <w:sz w:val="24"/>
          <w:szCs w:val="24"/>
        </w:rPr>
        <w:t>Financial Proposal Form</w:t>
      </w:r>
      <w:r w:rsidRPr="00EC7327">
        <w:rPr>
          <w:sz w:val="24"/>
          <w:szCs w:val="24"/>
        </w:rPr>
        <w:t xml:space="preserve"> itself.</w:t>
      </w:r>
      <w:r w:rsidR="001E2ECF" w:rsidRPr="00EC7327">
        <w:rPr>
          <w:sz w:val="24"/>
          <w:szCs w:val="24"/>
        </w:rPr>
        <w:t xml:space="preserve"> </w:t>
      </w:r>
      <w:r w:rsidR="00C53FE6" w:rsidRPr="00EC7327">
        <w:rPr>
          <w:sz w:val="24"/>
          <w:szCs w:val="24"/>
        </w:rPr>
        <w:t xml:space="preserve">Do not </w:t>
      </w:r>
      <w:r w:rsidR="001E2ECF" w:rsidRPr="00EC7327">
        <w:rPr>
          <w:sz w:val="24"/>
          <w:szCs w:val="24"/>
        </w:rPr>
        <w:t xml:space="preserve">amend, alter, or leave blank any items on the </w:t>
      </w:r>
      <w:r w:rsidR="004B1950" w:rsidRPr="00EC7327">
        <w:rPr>
          <w:sz w:val="24"/>
          <w:szCs w:val="24"/>
        </w:rPr>
        <w:t xml:space="preserve">Financial Proposal </w:t>
      </w:r>
      <w:r w:rsidR="001E2ECF" w:rsidRPr="00EC7327">
        <w:rPr>
          <w:sz w:val="24"/>
          <w:szCs w:val="24"/>
        </w:rPr>
        <w:t xml:space="preserve">Form or include additional clarifying or contingent language on or attached to the </w:t>
      </w:r>
      <w:r w:rsidR="000A333C" w:rsidRPr="00EC7327">
        <w:rPr>
          <w:sz w:val="24"/>
          <w:szCs w:val="24"/>
        </w:rPr>
        <w:t>Financial Proposal</w:t>
      </w:r>
      <w:r w:rsidR="001E2ECF" w:rsidRPr="00EC7327">
        <w:rPr>
          <w:sz w:val="24"/>
          <w:szCs w:val="24"/>
        </w:rPr>
        <w:t xml:space="preserve"> Form.  Failure to adhere to any of these instructions may result in the </w:t>
      </w:r>
      <w:r w:rsidR="002D3341" w:rsidRPr="00EC7327">
        <w:rPr>
          <w:sz w:val="24"/>
          <w:szCs w:val="24"/>
        </w:rPr>
        <w:t xml:space="preserve">Proposal </w:t>
      </w:r>
      <w:r w:rsidR="001E2ECF" w:rsidRPr="00EC7327">
        <w:rPr>
          <w:sz w:val="24"/>
          <w:szCs w:val="24"/>
        </w:rPr>
        <w:t xml:space="preserve">being determined to be </w:t>
      </w:r>
      <w:r w:rsidR="002D3341" w:rsidRPr="00EC7327">
        <w:rPr>
          <w:sz w:val="24"/>
          <w:szCs w:val="24"/>
        </w:rPr>
        <w:t>not reasonably susceptible of being selected for award</w:t>
      </w:r>
      <w:r w:rsidR="001E2ECF" w:rsidRPr="00EC7327">
        <w:rPr>
          <w:sz w:val="24"/>
          <w:szCs w:val="24"/>
        </w:rPr>
        <w:t xml:space="preserve"> and rejected by the </w:t>
      </w:r>
      <w:r w:rsidR="00AE4D2A" w:rsidRPr="00EC7327">
        <w:rPr>
          <w:sz w:val="24"/>
          <w:szCs w:val="24"/>
        </w:rPr>
        <w:t>Department</w:t>
      </w:r>
      <w:r w:rsidR="001E2ECF" w:rsidRPr="001E2ECF">
        <w:t>.</w:t>
      </w:r>
    </w:p>
    <w:p w:rsidR="00F93AA7" w:rsidRDefault="00F93AA7" w:rsidP="00447EB9">
      <w:pPr>
        <w:pStyle w:val="MDText0"/>
      </w:pPr>
    </w:p>
    <w:p w:rsidR="00EC7327" w:rsidRDefault="00EC7327" w:rsidP="00447EB9">
      <w:pPr>
        <w:pStyle w:val="MDText0"/>
      </w:pPr>
    </w:p>
    <w:p w:rsidR="001112C7" w:rsidRDefault="001112C7" w:rsidP="001112C7">
      <w:pPr>
        <w:pStyle w:val="MDIntentionalBlank"/>
      </w:pPr>
      <w:r>
        <w:t>THE REMAINDER OF THIS PAGE IS INTENTIONALLY LEFT BLANK.</w:t>
      </w:r>
    </w:p>
    <w:p w:rsidR="00377D8B" w:rsidRDefault="003B3CE8" w:rsidP="0084333C">
      <w:pPr>
        <w:pStyle w:val="Heading1"/>
      </w:pPr>
      <w:bookmarkStart w:id="265" w:name="_Toc488067016"/>
      <w:bookmarkStart w:id="266" w:name="_Toc15469362"/>
      <w:r>
        <w:lastRenderedPageBreak/>
        <w:t>Evaluation and Selection Process</w:t>
      </w:r>
      <w:bookmarkEnd w:id="265"/>
      <w:bookmarkEnd w:id="266"/>
    </w:p>
    <w:p w:rsidR="003B3CE8" w:rsidRDefault="003B3CE8" w:rsidP="0084333C">
      <w:pPr>
        <w:pStyle w:val="Heading2"/>
      </w:pPr>
      <w:bookmarkStart w:id="267" w:name="_Toc473536864"/>
      <w:bookmarkStart w:id="268" w:name="_Toc488067017"/>
      <w:bookmarkStart w:id="269" w:name="_Toc15469363"/>
      <w:r>
        <w:t>Evaluation Committee</w:t>
      </w:r>
      <w:bookmarkEnd w:id="267"/>
      <w:bookmarkEnd w:id="268"/>
      <w:bookmarkEnd w:id="269"/>
    </w:p>
    <w:p w:rsidR="003B3CE8" w:rsidRPr="00EC7327" w:rsidRDefault="003B3CE8" w:rsidP="002F4ABC">
      <w:pPr>
        <w:pStyle w:val="MDText0"/>
        <w:rPr>
          <w:sz w:val="24"/>
          <w:szCs w:val="24"/>
        </w:rPr>
      </w:pPr>
      <w:r w:rsidRPr="00EC7327">
        <w:rPr>
          <w:sz w:val="24"/>
          <w:szCs w:val="24"/>
        </w:rPr>
        <w:t xml:space="preserve">Evaluation of </w:t>
      </w:r>
      <w:r w:rsidR="000A333C" w:rsidRPr="00EC7327">
        <w:rPr>
          <w:sz w:val="24"/>
          <w:szCs w:val="24"/>
        </w:rPr>
        <w:t>Proposal</w:t>
      </w:r>
      <w:r w:rsidRPr="00EC7327">
        <w:rPr>
          <w:sz w:val="24"/>
          <w:szCs w:val="24"/>
        </w:rPr>
        <w:t>s will be performed in accordance with COMAR 21.05.03 by a committee established for that purpose and based on the evaluation criteria set forth below</w:t>
      </w:r>
      <w:r w:rsidR="00AC29B8" w:rsidRPr="00EC7327">
        <w:rPr>
          <w:sz w:val="24"/>
          <w:szCs w:val="24"/>
        </w:rPr>
        <w:t xml:space="preserve">. </w:t>
      </w:r>
      <w:r w:rsidRPr="00EC7327">
        <w:rPr>
          <w:sz w:val="24"/>
          <w:szCs w:val="24"/>
        </w:rPr>
        <w:t xml:space="preserve">The Evaluation Committee will review </w:t>
      </w:r>
      <w:r w:rsidR="000A333C" w:rsidRPr="00EC7327">
        <w:rPr>
          <w:sz w:val="24"/>
          <w:szCs w:val="24"/>
        </w:rPr>
        <w:t>Proposal</w:t>
      </w:r>
      <w:r w:rsidRPr="00EC7327">
        <w:rPr>
          <w:sz w:val="24"/>
          <w:szCs w:val="24"/>
        </w:rPr>
        <w:t xml:space="preserve">s, participate in </w:t>
      </w:r>
      <w:proofErr w:type="spellStart"/>
      <w:r w:rsidR="000A333C" w:rsidRPr="00EC7327">
        <w:rPr>
          <w:sz w:val="24"/>
          <w:szCs w:val="24"/>
        </w:rPr>
        <w:t>Offeror</w:t>
      </w:r>
      <w:proofErr w:type="spellEnd"/>
      <w:r w:rsidRPr="00EC7327">
        <w:rPr>
          <w:sz w:val="24"/>
          <w:szCs w:val="24"/>
        </w:rPr>
        <w:t xml:space="preserve"> oral presentations and discussions, and provide input to the Procurement Officer</w:t>
      </w:r>
      <w:r w:rsidR="00AC29B8" w:rsidRPr="00EC7327">
        <w:rPr>
          <w:sz w:val="24"/>
          <w:szCs w:val="24"/>
        </w:rPr>
        <w:t xml:space="preserve">. </w:t>
      </w:r>
      <w:r w:rsidRPr="00EC7327">
        <w:rPr>
          <w:sz w:val="24"/>
          <w:szCs w:val="24"/>
        </w:rPr>
        <w:t xml:space="preserve">The </w:t>
      </w:r>
      <w:r w:rsidR="00AE4D2A" w:rsidRPr="00EC7327">
        <w:rPr>
          <w:sz w:val="24"/>
          <w:szCs w:val="24"/>
        </w:rPr>
        <w:t>Department</w:t>
      </w:r>
      <w:r w:rsidRPr="00EC7327">
        <w:rPr>
          <w:sz w:val="24"/>
          <w:szCs w:val="24"/>
        </w:rPr>
        <w:t xml:space="preserve"> reserves the right to utilize the services of individuals outside of the established Evaluation Committee for advice and assistance, as deemed appropriate.</w:t>
      </w:r>
    </w:p>
    <w:p w:rsidR="008824E7" w:rsidRPr="00EC7327" w:rsidRDefault="008824E7" w:rsidP="008824E7">
      <w:pPr>
        <w:pStyle w:val="MDText0"/>
        <w:rPr>
          <w:sz w:val="24"/>
          <w:szCs w:val="24"/>
        </w:rPr>
      </w:pPr>
      <w:bookmarkStart w:id="270" w:name="_Toc361222457"/>
      <w:bookmarkStart w:id="271" w:name="_Toc472702507"/>
      <w:bookmarkStart w:id="272" w:name="_Toc473536865"/>
      <w:bookmarkStart w:id="273" w:name="_Toc488067018"/>
      <w:r w:rsidRPr="00EC7327">
        <w:rPr>
          <w:sz w:val="24"/>
          <w:szCs w:val="24"/>
        </w:rPr>
        <w:t xml:space="preserve">During the evaluation process, the Procurement Officer may determine at any time that a particular </w:t>
      </w:r>
      <w:proofErr w:type="spellStart"/>
      <w:r w:rsidR="000A333C" w:rsidRPr="00EC7327">
        <w:rPr>
          <w:sz w:val="24"/>
          <w:szCs w:val="24"/>
        </w:rPr>
        <w:t>Offeror</w:t>
      </w:r>
      <w:proofErr w:type="spellEnd"/>
      <w:r w:rsidRPr="00EC7327">
        <w:rPr>
          <w:sz w:val="24"/>
          <w:szCs w:val="24"/>
        </w:rPr>
        <w:t xml:space="preserve"> is not susceptible for award.</w:t>
      </w:r>
    </w:p>
    <w:p w:rsidR="003B3CE8" w:rsidRPr="00EC7327" w:rsidRDefault="000A333C" w:rsidP="0084333C">
      <w:pPr>
        <w:pStyle w:val="Heading2"/>
        <w:rPr>
          <w:sz w:val="24"/>
          <w:szCs w:val="24"/>
        </w:rPr>
      </w:pPr>
      <w:bookmarkStart w:id="274" w:name="_Toc15469364"/>
      <w:r w:rsidRPr="00EC7327">
        <w:rPr>
          <w:sz w:val="24"/>
          <w:szCs w:val="24"/>
        </w:rPr>
        <w:t>Technical Proposal</w:t>
      </w:r>
      <w:r w:rsidR="003B3CE8" w:rsidRPr="00EC7327">
        <w:rPr>
          <w:sz w:val="24"/>
          <w:szCs w:val="24"/>
        </w:rPr>
        <w:t xml:space="preserve"> Evaluation Criteria</w:t>
      </w:r>
      <w:bookmarkEnd w:id="270"/>
      <w:bookmarkEnd w:id="271"/>
      <w:bookmarkEnd w:id="272"/>
      <w:bookmarkEnd w:id="273"/>
      <w:bookmarkEnd w:id="274"/>
    </w:p>
    <w:p w:rsidR="003B3CE8" w:rsidRPr="00EC7327" w:rsidRDefault="003B3CE8" w:rsidP="002F4ABC">
      <w:pPr>
        <w:pStyle w:val="MDText0"/>
        <w:rPr>
          <w:sz w:val="24"/>
          <w:szCs w:val="24"/>
        </w:rPr>
      </w:pPr>
      <w:r w:rsidRPr="00EC7327">
        <w:rPr>
          <w:sz w:val="24"/>
          <w:szCs w:val="24"/>
        </w:rPr>
        <w:t xml:space="preserve">The criteria to be used to evaluate each </w:t>
      </w:r>
      <w:r w:rsidR="000A333C" w:rsidRPr="00EC7327">
        <w:rPr>
          <w:sz w:val="24"/>
          <w:szCs w:val="24"/>
        </w:rPr>
        <w:t>Technical Proposal</w:t>
      </w:r>
      <w:r w:rsidRPr="00EC7327">
        <w:rPr>
          <w:sz w:val="24"/>
          <w:szCs w:val="24"/>
        </w:rPr>
        <w:t xml:space="preserve"> are listed below in descending order of importance</w:t>
      </w:r>
      <w:r w:rsidR="00AC29B8" w:rsidRPr="00EC7327">
        <w:rPr>
          <w:sz w:val="24"/>
          <w:szCs w:val="24"/>
        </w:rPr>
        <w:t xml:space="preserve">. </w:t>
      </w:r>
      <w:r w:rsidRPr="00EC7327">
        <w:rPr>
          <w:sz w:val="24"/>
          <w:szCs w:val="24"/>
        </w:rPr>
        <w:t>Unless stated otherwise, any sub-criteria within each criterion have equal weight.</w:t>
      </w:r>
    </w:p>
    <w:p w:rsidR="003B3CE8" w:rsidRPr="00EC7327" w:rsidRDefault="000A333C" w:rsidP="00F93AA7">
      <w:pPr>
        <w:pStyle w:val="MDText1"/>
        <w:ind w:left="720"/>
        <w:rPr>
          <w:sz w:val="24"/>
        </w:rPr>
      </w:pPr>
      <w:proofErr w:type="spellStart"/>
      <w:r w:rsidRPr="00EC7327">
        <w:rPr>
          <w:sz w:val="24"/>
        </w:rPr>
        <w:t>Offeror</w:t>
      </w:r>
      <w:r w:rsidR="003B3CE8" w:rsidRPr="00EC7327">
        <w:rPr>
          <w:sz w:val="24"/>
        </w:rPr>
        <w:t>’s</w:t>
      </w:r>
      <w:proofErr w:type="spellEnd"/>
      <w:r w:rsidR="003B3CE8" w:rsidRPr="00EC7327">
        <w:rPr>
          <w:sz w:val="24"/>
        </w:rPr>
        <w:t xml:space="preserve"> Technical Response to Requirements and Work Plan (See </w:t>
      </w:r>
      <w:r w:rsidRPr="00EC7327">
        <w:rPr>
          <w:sz w:val="24"/>
        </w:rPr>
        <w:t>RFP</w:t>
      </w:r>
      <w:r w:rsidR="003B3CE8" w:rsidRPr="00EC7327">
        <w:rPr>
          <w:sz w:val="24"/>
        </w:rPr>
        <w:t xml:space="preserve"> </w:t>
      </w:r>
      <w:r w:rsidR="003B3CE8" w:rsidRPr="00EC7327">
        <w:rPr>
          <w:b/>
          <w:sz w:val="24"/>
        </w:rPr>
        <w:t xml:space="preserve">§ </w:t>
      </w:r>
      <w:r w:rsidR="00456FFC" w:rsidRPr="00EC7327">
        <w:rPr>
          <w:b/>
          <w:sz w:val="24"/>
        </w:rPr>
        <w:t>5.3.2.</w:t>
      </w:r>
      <w:r w:rsidR="00FB28DD" w:rsidRPr="00EC7327">
        <w:rPr>
          <w:b/>
          <w:sz w:val="24"/>
        </w:rPr>
        <w:t>F</w:t>
      </w:r>
      <w:r w:rsidR="003B3CE8" w:rsidRPr="00EC7327">
        <w:rPr>
          <w:sz w:val="24"/>
        </w:rPr>
        <w:t>)</w:t>
      </w:r>
    </w:p>
    <w:p w:rsidR="003B3CE8" w:rsidRPr="00EC7327" w:rsidRDefault="003B3CE8" w:rsidP="00F93AA7">
      <w:pPr>
        <w:pStyle w:val="MDText0"/>
        <w:ind w:left="720"/>
        <w:rPr>
          <w:sz w:val="24"/>
          <w:szCs w:val="24"/>
        </w:rPr>
      </w:pPr>
      <w:r w:rsidRPr="00EC7327">
        <w:rPr>
          <w:sz w:val="24"/>
          <w:szCs w:val="24"/>
        </w:rPr>
        <w:t xml:space="preserve">The State prefers </w:t>
      </w:r>
      <w:r w:rsidR="005623A9" w:rsidRPr="00EC7327">
        <w:rPr>
          <w:sz w:val="24"/>
          <w:szCs w:val="24"/>
        </w:rPr>
        <w:t xml:space="preserve">the </w:t>
      </w:r>
      <w:proofErr w:type="spellStart"/>
      <w:r w:rsidR="000A333C" w:rsidRPr="00EC7327">
        <w:rPr>
          <w:sz w:val="24"/>
          <w:szCs w:val="24"/>
        </w:rPr>
        <w:t>Offeror</w:t>
      </w:r>
      <w:r w:rsidRPr="00EC7327">
        <w:rPr>
          <w:sz w:val="24"/>
          <w:szCs w:val="24"/>
        </w:rPr>
        <w:t>’s</w:t>
      </w:r>
      <w:proofErr w:type="spellEnd"/>
      <w:r w:rsidRPr="00EC7327">
        <w:rPr>
          <w:sz w:val="24"/>
          <w:szCs w:val="24"/>
        </w:rPr>
        <w:t xml:space="preserve"> </w:t>
      </w:r>
      <w:r w:rsidR="000A333C" w:rsidRPr="00EC7327">
        <w:rPr>
          <w:sz w:val="24"/>
          <w:szCs w:val="24"/>
        </w:rPr>
        <w:t>Technical Proposal</w:t>
      </w:r>
      <w:r w:rsidR="00BE660C" w:rsidRPr="00EC7327">
        <w:rPr>
          <w:sz w:val="24"/>
          <w:szCs w:val="24"/>
        </w:rPr>
        <w:t xml:space="preserve"> to illustrate</w:t>
      </w:r>
      <w:r w:rsidRPr="00EC7327">
        <w:rPr>
          <w:sz w:val="24"/>
          <w:szCs w:val="24"/>
        </w:rPr>
        <w:t xml:space="preserve"> a comprehensive understanding of work requirements and mastery of the subject matter, including an explanation of how the work will be performed</w:t>
      </w:r>
      <w:r w:rsidR="00AC29B8" w:rsidRPr="00EC7327">
        <w:rPr>
          <w:sz w:val="24"/>
          <w:szCs w:val="24"/>
        </w:rPr>
        <w:t xml:space="preserve">. </w:t>
      </w:r>
      <w:r w:rsidR="000A333C" w:rsidRPr="00EC7327">
        <w:rPr>
          <w:sz w:val="24"/>
          <w:szCs w:val="24"/>
        </w:rPr>
        <w:t>Proposal</w:t>
      </w:r>
      <w:r w:rsidRPr="00EC7327">
        <w:rPr>
          <w:sz w:val="24"/>
          <w:szCs w:val="24"/>
        </w:rPr>
        <w:t>s which include limited responses to work requirements such as “concur” or “will comply” will rece</w:t>
      </w:r>
      <w:r w:rsidR="00BE660C" w:rsidRPr="00EC7327">
        <w:rPr>
          <w:sz w:val="24"/>
          <w:szCs w:val="24"/>
        </w:rPr>
        <w:t xml:space="preserve">ive a lower ranking than those </w:t>
      </w:r>
      <w:r w:rsidR="000A333C" w:rsidRPr="00EC7327">
        <w:rPr>
          <w:sz w:val="24"/>
          <w:szCs w:val="24"/>
        </w:rPr>
        <w:t>Proposal</w:t>
      </w:r>
      <w:r w:rsidRPr="00EC7327">
        <w:rPr>
          <w:sz w:val="24"/>
          <w:szCs w:val="24"/>
        </w:rPr>
        <w:t>s that demonstrate an understanding of the work requirements and include plans to meet or exceed them.</w:t>
      </w:r>
    </w:p>
    <w:p w:rsidR="00F93AA7" w:rsidRPr="00EC7327" w:rsidRDefault="00F93AA7" w:rsidP="00F93AA7">
      <w:pPr>
        <w:pStyle w:val="MDText1"/>
        <w:ind w:left="720"/>
        <w:rPr>
          <w:sz w:val="24"/>
        </w:rPr>
      </w:pPr>
      <w:proofErr w:type="spellStart"/>
      <w:r w:rsidRPr="00EC7327">
        <w:rPr>
          <w:sz w:val="24"/>
        </w:rPr>
        <w:t>Offeror’s</w:t>
      </w:r>
      <w:proofErr w:type="spellEnd"/>
      <w:r w:rsidRPr="00EC7327">
        <w:rPr>
          <w:sz w:val="24"/>
        </w:rPr>
        <w:t xml:space="preserve"> response to Sections 2.3.1 (K) including, number, variety and quality of </w:t>
      </w:r>
      <w:proofErr w:type="spellStart"/>
      <w:r w:rsidRPr="00EC7327">
        <w:rPr>
          <w:sz w:val="24"/>
        </w:rPr>
        <w:t>Offeror’s</w:t>
      </w:r>
      <w:proofErr w:type="spellEnd"/>
      <w:r w:rsidRPr="00EC7327">
        <w:rPr>
          <w:sz w:val="24"/>
        </w:rPr>
        <w:t xml:space="preserve"> working relationships with employers, which will serve as mentors to the youth. And, </w:t>
      </w:r>
      <w:proofErr w:type="spellStart"/>
      <w:r w:rsidRPr="00EC7327">
        <w:rPr>
          <w:sz w:val="24"/>
        </w:rPr>
        <w:t>Offeror’s</w:t>
      </w:r>
      <w:proofErr w:type="spellEnd"/>
      <w:r w:rsidRPr="00EC7327">
        <w:rPr>
          <w:sz w:val="24"/>
        </w:rPr>
        <w:t xml:space="preserve"> response to Section </w:t>
      </w:r>
      <w:r w:rsidRPr="00EC7327">
        <w:rPr>
          <w:bCs/>
          <w:sz w:val="24"/>
        </w:rPr>
        <w:t xml:space="preserve">2.3.1 (C) including, what activities the </w:t>
      </w:r>
      <w:proofErr w:type="spellStart"/>
      <w:r w:rsidRPr="00EC7327">
        <w:rPr>
          <w:bCs/>
          <w:sz w:val="24"/>
        </w:rPr>
        <w:t>Offeror</w:t>
      </w:r>
      <w:proofErr w:type="spellEnd"/>
      <w:r w:rsidRPr="00EC7327">
        <w:rPr>
          <w:bCs/>
          <w:sz w:val="24"/>
        </w:rPr>
        <w:t xml:space="preserve"> intends to introduce at the Orientation.</w:t>
      </w:r>
    </w:p>
    <w:p w:rsidR="003B3CE8" w:rsidRPr="00EC7327" w:rsidRDefault="00892239" w:rsidP="00F93AA7">
      <w:pPr>
        <w:pStyle w:val="MDText1"/>
        <w:ind w:hanging="2340"/>
        <w:rPr>
          <w:sz w:val="24"/>
        </w:rPr>
      </w:pPr>
      <w:proofErr w:type="spellStart"/>
      <w:r w:rsidRPr="00EC7327">
        <w:rPr>
          <w:sz w:val="24"/>
        </w:rPr>
        <w:t>Offeror’s</w:t>
      </w:r>
      <w:proofErr w:type="spellEnd"/>
      <w:r w:rsidRPr="00EC7327">
        <w:rPr>
          <w:sz w:val="24"/>
        </w:rPr>
        <w:t xml:space="preserve"> Technical Response to RFP Requirements and Work Plan</w:t>
      </w:r>
    </w:p>
    <w:p w:rsidR="003B3CE8" w:rsidRPr="00EC7327" w:rsidRDefault="000A333C" w:rsidP="00F93AA7">
      <w:pPr>
        <w:pStyle w:val="MDText1"/>
        <w:ind w:hanging="2340"/>
        <w:rPr>
          <w:sz w:val="24"/>
        </w:rPr>
      </w:pPr>
      <w:proofErr w:type="spellStart"/>
      <w:r w:rsidRPr="00EC7327">
        <w:rPr>
          <w:sz w:val="24"/>
        </w:rPr>
        <w:t>Offeror</w:t>
      </w:r>
      <w:proofErr w:type="spellEnd"/>
      <w:r w:rsidR="003B3CE8" w:rsidRPr="00EC7327">
        <w:rPr>
          <w:sz w:val="24"/>
        </w:rPr>
        <w:t xml:space="preserve"> Qualifications and Capabilities, including proposed subcontractors (See </w:t>
      </w:r>
      <w:r w:rsidRPr="00EC7327">
        <w:rPr>
          <w:sz w:val="24"/>
        </w:rPr>
        <w:t>RFP</w:t>
      </w:r>
      <w:r w:rsidR="003B3CE8" w:rsidRPr="00EC7327">
        <w:rPr>
          <w:sz w:val="24"/>
        </w:rPr>
        <w:t xml:space="preserve"> </w:t>
      </w:r>
      <w:r w:rsidR="003B3CE8" w:rsidRPr="00EC7327">
        <w:rPr>
          <w:b/>
          <w:sz w:val="24"/>
        </w:rPr>
        <w:t xml:space="preserve">§ </w:t>
      </w:r>
      <w:r w:rsidR="00456FFC" w:rsidRPr="00EC7327">
        <w:rPr>
          <w:b/>
          <w:sz w:val="24"/>
        </w:rPr>
        <w:t>5.3.2.</w:t>
      </w:r>
      <w:r w:rsidR="00FB28DD" w:rsidRPr="00EC7327">
        <w:rPr>
          <w:b/>
          <w:sz w:val="24"/>
        </w:rPr>
        <w:t>H</w:t>
      </w:r>
      <w:r w:rsidR="003B3CE8" w:rsidRPr="00EC7327">
        <w:rPr>
          <w:sz w:val="24"/>
        </w:rPr>
        <w:t>)</w:t>
      </w:r>
    </w:p>
    <w:p w:rsidR="003B3CE8" w:rsidRPr="00EC7327" w:rsidRDefault="003B3CE8" w:rsidP="00F93AA7">
      <w:pPr>
        <w:pStyle w:val="MDText1"/>
        <w:ind w:hanging="2340"/>
        <w:rPr>
          <w:sz w:val="24"/>
        </w:rPr>
      </w:pPr>
      <w:r w:rsidRPr="00EC7327">
        <w:rPr>
          <w:sz w:val="24"/>
        </w:rPr>
        <w:t xml:space="preserve">Economic Benefit to State of Maryland (See </w:t>
      </w:r>
      <w:r w:rsidR="000A333C" w:rsidRPr="00EC7327">
        <w:rPr>
          <w:sz w:val="24"/>
        </w:rPr>
        <w:t>RFP</w:t>
      </w:r>
      <w:r w:rsidRPr="00EC7327">
        <w:rPr>
          <w:sz w:val="24"/>
        </w:rPr>
        <w:t xml:space="preserve"> </w:t>
      </w:r>
      <w:r w:rsidRPr="00EC7327">
        <w:rPr>
          <w:b/>
          <w:sz w:val="24"/>
        </w:rPr>
        <w:t xml:space="preserve">§ </w:t>
      </w:r>
      <w:r w:rsidR="0022480A" w:rsidRPr="00EC7327">
        <w:rPr>
          <w:b/>
          <w:sz w:val="24"/>
        </w:rPr>
        <w:t>5.3.2.O</w:t>
      </w:r>
      <w:r w:rsidR="0022480A" w:rsidRPr="00EC7327">
        <w:rPr>
          <w:sz w:val="24"/>
        </w:rPr>
        <w:t xml:space="preserve">) </w:t>
      </w:r>
    </w:p>
    <w:p w:rsidR="003B3CE8" w:rsidRPr="00EC7327" w:rsidRDefault="000A333C" w:rsidP="0084333C">
      <w:pPr>
        <w:pStyle w:val="Heading2"/>
        <w:rPr>
          <w:sz w:val="24"/>
          <w:szCs w:val="24"/>
        </w:rPr>
      </w:pPr>
      <w:bookmarkStart w:id="275" w:name="_Toc361222458"/>
      <w:bookmarkStart w:id="276" w:name="_Toc472702508"/>
      <w:bookmarkStart w:id="277" w:name="_Toc473536866"/>
      <w:bookmarkStart w:id="278" w:name="_Toc488067019"/>
      <w:bookmarkStart w:id="279" w:name="_Toc15469365"/>
      <w:r w:rsidRPr="00EC7327">
        <w:rPr>
          <w:sz w:val="24"/>
          <w:szCs w:val="24"/>
        </w:rPr>
        <w:t>Financial Proposal</w:t>
      </w:r>
      <w:r w:rsidR="003B3CE8" w:rsidRPr="00EC7327">
        <w:rPr>
          <w:sz w:val="24"/>
          <w:szCs w:val="24"/>
        </w:rPr>
        <w:t xml:space="preserve"> Evaluation Criteria</w:t>
      </w:r>
      <w:bookmarkEnd w:id="275"/>
      <w:bookmarkEnd w:id="276"/>
      <w:bookmarkEnd w:id="277"/>
      <w:bookmarkEnd w:id="278"/>
      <w:bookmarkEnd w:id="279"/>
    </w:p>
    <w:p w:rsidR="003B3CE8" w:rsidRPr="00EC7327" w:rsidRDefault="003B3CE8" w:rsidP="002F4ABC">
      <w:pPr>
        <w:pStyle w:val="MDText0"/>
        <w:rPr>
          <w:sz w:val="24"/>
          <w:szCs w:val="24"/>
        </w:rPr>
      </w:pPr>
      <w:r w:rsidRPr="00EC7327">
        <w:rPr>
          <w:sz w:val="24"/>
          <w:szCs w:val="24"/>
        </w:rPr>
        <w:t xml:space="preserve">All Qualified </w:t>
      </w:r>
      <w:proofErr w:type="spellStart"/>
      <w:r w:rsidR="000A333C" w:rsidRPr="00EC7327">
        <w:rPr>
          <w:sz w:val="24"/>
          <w:szCs w:val="24"/>
        </w:rPr>
        <w:t>Offeror</w:t>
      </w:r>
      <w:r w:rsidRPr="00EC7327">
        <w:rPr>
          <w:sz w:val="24"/>
          <w:szCs w:val="24"/>
        </w:rPr>
        <w:t>s</w:t>
      </w:r>
      <w:proofErr w:type="spellEnd"/>
      <w:r w:rsidRPr="00EC7327">
        <w:rPr>
          <w:sz w:val="24"/>
          <w:szCs w:val="24"/>
        </w:rPr>
        <w:t xml:space="preserve"> (see </w:t>
      </w:r>
      <w:r w:rsidRPr="00EC7327">
        <w:rPr>
          <w:b/>
          <w:sz w:val="24"/>
          <w:szCs w:val="24"/>
        </w:rPr>
        <w:t xml:space="preserve">Section </w:t>
      </w:r>
      <w:r w:rsidR="00233DD2" w:rsidRPr="00EC7327">
        <w:rPr>
          <w:b/>
          <w:sz w:val="24"/>
          <w:szCs w:val="24"/>
        </w:rPr>
        <w:t>6.5</w:t>
      </w:r>
      <w:r w:rsidRPr="00EC7327">
        <w:rPr>
          <w:b/>
          <w:sz w:val="24"/>
          <w:szCs w:val="24"/>
        </w:rPr>
        <w:t>.2.D</w:t>
      </w:r>
      <w:r w:rsidRPr="00EC7327">
        <w:rPr>
          <w:sz w:val="24"/>
          <w:szCs w:val="24"/>
        </w:rPr>
        <w:t xml:space="preserve">) will be ranked from the lowest (most advantageous) to the highest (least advantageous) price based on the Total </w:t>
      </w:r>
      <w:r w:rsidR="000A333C" w:rsidRPr="00EC7327">
        <w:rPr>
          <w:sz w:val="24"/>
          <w:szCs w:val="24"/>
        </w:rPr>
        <w:t>Proposal</w:t>
      </w:r>
      <w:r w:rsidRPr="00EC7327">
        <w:rPr>
          <w:sz w:val="24"/>
          <w:szCs w:val="24"/>
        </w:rPr>
        <w:t xml:space="preserve"> Price within the stated guidelines set forth in this </w:t>
      </w:r>
      <w:r w:rsidR="000A333C" w:rsidRPr="00EC7327">
        <w:rPr>
          <w:sz w:val="24"/>
          <w:szCs w:val="24"/>
        </w:rPr>
        <w:t>RFP</w:t>
      </w:r>
      <w:r w:rsidRPr="00EC7327">
        <w:rPr>
          <w:sz w:val="24"/>
          <w:szCs w:val="24"/>
        </w:rPr>
        <w:t xml:space="preserve"> and as submitted on </w:t>
      </w:r>
      <w:r w:rsidRPr="00EC7327">
        <w:rPr>
          <w:b/>
          <w:sz w:val="24"/>
          <w:szCs w:val="24"/>
        </w:rPr>
        <w:t>Attachment</w:t>
      </w:r>
      <w:r w:rsidRPr="00EC7327">
        <w:rPr>
          <w:sz w:val="24"/>
          <w:szCs w:val="24"/>
        </w:rPr>
        <w:t xml:space="preserve"> </w:t>
      </w:r>
      <w:r w:rsidRPr="00EC7327">
        <w:rPr>
          <w:b/>
          <w:sz w:val="24"/>
          <w:szCs w:val="24"/>
        </w:rPr>
        <w:t>B</w:t>
      </w:r>
      <w:r w:rsidRPr="00EC7327">
        <w:rPr>
          <w:sz w:val="24"/>
          <w:szCs w:val="24"/>
        </w:rPr>
        <w:t xml:space="preserve"> - </w:t>
      </w:r>
      <w:r w:rsidR="000A333C" w:rsidRPr="00EC7327">
        <w:rPr>
          <w:sz w:val="24"/>
          <w:szCs w:val="24"/>
        </w:rPr>
        <w:t>Financial Proposal Form</w:t>
      </w:r>
      <w:r w:rsidRPr="00EC7327">
        <w:rPr>
          <w:sz w:val="24"/>
          <w:szCs w:val="24"/>
        </w:rPr>
        <w:t>.</w:t>
      </w:r>
    </w:p>
    <w:p w:rsidR="003B3CE8" w:rsidRPr="00EC7327" w:rsidRDefault="003B3CE8" w:rsidP="0084333C">
      <w:pPr>
        <w:pStyle w:val="Heading2"/>
        <w:rPr>
          <w:sz w:val="24"/>
          <w:szCs w:val="24"/>
        </w:rPr>
      </w:pPr>
      <w:bookmarkStart w:id="280" w:name="_Toc473536867"/>
      <w:bookmarkStart w:id="281" w:name="_Toc488067020"/>
      <w:bookmarkStart w:id="282" w:name="_Toc15469366"/>
      <w:r w:rsidRPr="00EC7327">
        <w:rPr>
          <w:sz w:val="24"/>
          <w:szCs w:val="24"/>
        </w:rPr>
        <w:t>Reciprocal Preference</w:t>
      </w:r>
      <w:bookmarkEnd w:id="280"/>
      <w:bookmarkEnd w:id="281"/>
      <w:bookmarkEnd w:id="282"/>
    </w:p>
    <w:p w:rsidR="003B3CE8" w:rsidRPr="00EC7327" w:rsidRDefault="008824E7" w:rsidP="00FE0256">
      <w:pPr>
        <w:pStyle w:val="MDText1"/>
        <w:rPr>
          <w:sz w:val="24"/>
        </w:rPr>
      </w:pPr>
      <w:r w:rsidRPr="00EC7327">
        <w:rPr>
          <w:sz w:val="24"/>
        </w:rPr>
        <w:t xml:space="preserve">Although Maryland law does not authorize procuring agencies to favor resident </w:t>
      </w:r>
      <w:proofErr w:type="spellStart"/>
      <w:r w:rsidR="000A333C" w:rsidRPr="00EC7327">
        <w:rPr>
          <w:sz w:val="24"/>
        </w:rPr>
        <w:t>Offeror</w:t>
      </w:r>
      <w:r w:rsidRPr="00EC7327">
        <w:rPr>
          <w:sz w:val="24"/>
        </w:rPr>
        <w:t>s</w:t>
      </w:r>
      <w:proofErr w:type="spellEnd"/>
      <w:r w:rsidRPr="00EC7327">
        <w:rPr>
          <w:sz w:val="24"/>
        </w:rPr>
        <w:t xml:space="preserve"> in awarding procurement contracts, many other states </w:t>
      </w:r>
      <w:r w:rsidRPr="00EC7327">
        <w:rPr>
          <w:sz w:val="24"/>
        </w:rPr>
        <w:lastRenderedPageBreak/>
        <w:t xml:space="preserve">do grant their resident businesses preferences over Maryland contractors. COMAR 21.05.01.04 </w:t>
      </w:r>
      <w:r w:rsidR="00BA6C7E" w:rsidRPr="00EC7327">
        <w:rPr>
          <w:sz w:val="24"/>
        </w:rPr>
        <w:t>permits</w:t>
      </w:r>
      <w:r w:rsidRPr="00EC7327">
        <w:rPr>
          <w:sz w:val="24"/>
        </w:rPr>
        <w:t xml:space="preserve"> procuring </w:t>
      </w:r>
      <w:r w:rsidR="00E05B09" w:rsidRPr="00EC7327">
        <w:rPr>
          <w:sz w:val="24"/>
        </w:rPr>
        <w:t>agencies</w:t>
      </w:r>
      <w:r w:rsidRPr="00EC7327">
        <w:rPr>
          <w:sz w:val="24"/>
        </w:rPr>
        <w:t xml:space="preserve"> to apply a reciprocal preference under the following conditions:</w:t>
      </w:r>
    </w:p>
    <w:p w:rsidR="003B3CE8" w:rsidRPr="00EC7327" w:rsidRDefault="003B3CE8" w:rsidP="00FF1154">
      <w:pPr>
        <w:pStyle w:val="MDABC"/>
        <w:numPr>
          <w:ilvl w:val="0"/>
          <w:numId w:val="69"/>
        </w:numPr>
        <w:rPr>
          <w:sz w:val="24"/>
          <w:szCs w:val="24"/>
        </w:rPr>
      </w:pPr>
      <w:r w:rsidRPr="00EC7327">
        <w:rPr>
          <w:sz w:val="24"/>
          <w:szCs w:val="24"/>
        </w:rPr>
        <w:t xml:space="preserve">The Maryland resident business is a responsible </w:t>
      </w:r>
      <w:proofErr w:type="spellStart"/>
      <w:r w:rsidR="000A333C" w:rsidRPr="00EC7327">
        <w:rPr>
          <w:sz w:val="24"/>
          <w:szCs w:val="24"/>
        </w:rPr>
        <w:t>Offeror</w:t>
      </w:r>
      <w:proofErr w:type="spellEnd"/>
      <w:r w:rsidRPr="00EC7327">
        <w:rPr>
          <w:sz w:val="24"/>
          <w:szCs w:val="24"/>
        </w:rPr>
        <w:t>;</w:t>
      </w:r>
    </w:p>
    <w:p w:rsidR="00377D8B" w:rsidRPr="00EC7327" w:rsidRDefault="003B3CE8" w:rsidP="006C04FD">
      <w:pPr>
        <w:pStyle w:val="MDABC"/>
        <w:rPr>
          <w:sz w:val="24"/>
          <w:szCs w:val="24"/>
        </w:rPr>
      </w:pPr>
      <w:r w:rsidRPr="00EC7327">
        <w:rPr>
          <w:sz w:val="24"/>
          <w:szCs w:val="24"/>
        </w:rPr>
        <w:t xml:space="preserve">The most advantageous </w:t>
      </w:r>
      <w:r w:rsidR="000A333C" w:rsidRPr="00EC7327">
        <w:rPr>
          <w:sz w:val="24"/>
          <w:szCs w:val="24"/>
        </w:rPr>
        <w:t>Proposal</w:t>
      </w:r>
      <w:r w:rsidR="007666D5" w:rsidRPr="00EC7327">
        <w:rPr>
          <w:sz w:val="24"/>
          <w:szCs w:val="24"/>
        </w:rPr>
        <w:t xml:space="preserve"> </w:t>
      </w:r>
      <w:r w:rsidRPr="00EC7327">
        <w:rPr>
          <w:sz w:val="24"/>
          <w:szCs w:val="24"/>
        </w:rPr>
        <w:t xml:space="preserve">is from a responsible </w:t>
      </w:r>
      <w:proofErr w:type="spellStart"/>
      <w:r w:rsidR="000A333C" w:rsidRPr="00EC7327">
        <w:rPr>
          <w:sz w:val="24"/>
          <w:szCs w:val="24"/>
        </w:rPr>
        <w:t>Offeror</w:t>
      </w:r>
      <w:proofErr w:type="spellEnd"/>
      <w:r w:rsidRPr="00EC7327">
        <w:rPr>
          <w:sz w:val="24"/>
          <w:szCs w:val="24"/>
        </w:rPr>
        <w:t xml:space="preserve"> whose</w:t>
      </w:r>
      <w:r w:rsidR="008824E7" w:rsidRPr="00EC7327">
        <w:rPr>
          <w:sz w:val="24"/>
          <w:szCs w:val="24"/>
        </w:rPr>
        <w:t xml:space="preserve"> </w:t>
      </w:r>
      <w:r w:rsidRPr="00EC7327">
        <w:rPr>
          <w:sz w:val="24"/>
          <w:szCs w:val="24"/>
        </w:rPr>
        <w:t>principal</w:t>
      </w:r>
      <w:r w:rsidR="008824E7" w:rsidRPr="00EC7327">
        <w:rPr>
          <w:sz w:val="24"/>
          <w:szCs w:val="24"/>
        </w:rPr>
        <w:t xml:space="preserve"> office</w:t>
      </w:r>
      <w:r w:rsidRPr="00EC7327">
        <w:rPr>
          <w:sz w:val="24"/>
          <w:szCs w:val="24"/>
        </w:rPr>
        <w:t xml:space="preserve">, or principal </w:t>
      </w:r>
      <w:r w:rsidR="00BA6C7E" w:rsidRPr="00EC7327">
        <w:rPr>
          <w:sz w:val="24"/>
          <w:szCs w:val="24"/>
        </w:rPr>
        <w:t xml:space="preserve">base of operations </w:t>
      </w:r>
      <w:r w:rsidRPr="00EC7327">
        <w:rPr>
          <w:sz w:val="24"/>
          <w:szCs w:val="24"/>
        </w:rPr>
        <w:t>is in another state</w:t>
      </w:r>
      <w:r w:rsidR="00BA6C7E" w:rsidRPr="00EC7327">
        <w:rPr>
          <w:sz w:val="24"/>
          <w:szCs w:val="24"/>
        </w:rPr>
        <w:t>;</w:t>
      </w:r>
    </w:p>
    <w:p w:rsidR="003B3CE8" w:rsidRPr="00EC7327" w:rsidRDefault="003B3CE8" w:rsidP="006C04FD">
      <w:pPr>
        <w:pStyle w:val="MDABC"/>
        <w:rPr>
          <w:sz w:val="24"/>
          <w:szCs w:val="24"/>
        </w:rPr>
      </w:pPr>
      <w:r w:rsidRPr="00EC7327">
        <w:rPr>
          <w:sz w:val="24"/>
          <w:szCs w:val="24"/>
        </w:rPr>
        <w:t>The other state gives a preference to its resident businesses through law, policy, or practice; and</w:t>
      </w:r>
    </w:p>
    <w:p w:rsidR="00377D8B" w:rsidRPr="00EC7327" w:rsidRDefault="003B3CE8" w:rsidP="006C04FD">
      <w:pPr>
        <w:pStyle w:val="MDABC"/>
        <w:rPr>
          <w:sz w:val="24"/>
          <w:szCs w:val="24"/>
        </w:rPr>
      </w:pPr>
      <w:r w:rsidRPr="00EC7327">
        <w:rPr>
          <w:sz w:val="24"/>
          <w:szCs w:val="24"/>
        </w:rPr>
        <w:t>The prefe</w:t>
      </w:r>
      <w:r w:rsidR="00451377" w:rsidRPr="00EC7327">
        <w:rPr>
          <w:sz w:val="24"/>
          <w:szCs w:val="24"/>
        </w:rPr>
        <w:t>rence does not conflict with a f</w:t>
      </w:r>
      <w:r w:rsidRPr="00EC7327">
        <w:rPr>
          <w:sz w:val="24"/>
          <w:szCs w:val="24"/>
        </w:rPr>
        <w:t>ederal law or grant affecting the procurement Contract.</w:t>
      </w:r>
      <w:r w:rsidR="00451377" w:rsidRPr="00EC7327">
        <w:rPr>
          <w:sz w:val="24"/>
          <w:szCs w:val="24"/>
        </w:rPr>
        <w:t xml:space="preserve"> </w:t>
      </w:r>
    </w:p>
    <w:p w:rsidR="003B3CE8" w:rsidRPr="00EC7327" w:rsidRDefault="003B3CE8" w:rsidP="00FE0256">
      <w:pPr>
        <w:pStyle w:val="MDText1"/>
        <w:rPr>
          <w:sz w:val="24"/>
        </w:rPr>
      </w:pPr>
      <w:r w:rsidRPr="00EC7327">
        <w:rPr>
          <w:sz w:val="24"/>
        </w:rPr>
        <w:t>The preference given shall be identical to the preference that the other state, through law, policy, or practice gives to its resident businesses.</w:t>
      </w:r>
    </w:p>
    <w:p w:rsidR="003B3CE8" w:rsidRPr="00EC7327" w:rsidRDefault="003B3CE8" w:rsidP="0084333C">
      <w:pPr>
        <w:pStyle w:val="Heading2"/>
        <w:rPr>
          <w:sz w:val="24"/>
          <w:szCs w:val="24"/>
        </w:rPr>
      </w:pPr>
      <w:bookmarkStart w:id="283" w:name="_Toc361222460"/>
      <w:bookmarkStart w:id="284" w:name="_Toc472702510"/>
      <w:bookmarkStart w:id="285" w:name="_Toc473536868"/>
      <w:bookmarkStart w:id="286" w:name="_Toc488067021"/>
      <w:bookmarkStart w:id="287" w:name="_Toc15469367"/>
      <w:r w:rsidRPr="00EC7327">
        <w:rPr>
          <w:sz w:val="24"/>
          <w:szCs w:val="24"/>
        </w:rPr>
        <w:t>Selection Procedures</w:t>
      </w:r>
      <w:bookmarkEnd w:id="283"/>
      <w:bookmarkEnd w:id="284"/>
      <w:bookmarkEnd w:id="285"/>
      <w:bookmarkEnd w:id="286"/>
      <w:bookmarkEnd w:id="287"/>
    </w:p>
    <w:p w:rsidR="003B3CE8" w:rsidRPr="00EC7327" w:rsidRDefault="003B3CE8" w:rsidP="00FE0256">
      <w:pPr>
        <w:pStyle w:val="Heading3"/>
        <w:rPr>
          <w:sz w:val="24"/>
        </w:rPr>
      </w:pPr>
      <w:r w:rsidRPr="00EC7327">
        <w:rPr>
          <w:sz w:val="24"/>
        </w:rPr>
        <w:t>General</w:t>
      </w:r>
    </w:p>
    <w:p w:rsidR="003B3CE8" w:rsidRPr="00EC7327" w:rsidRDefault="003B3CE8" w:rsidP="00FF1154">
      <w:pPr>
        <w:pStyle w:val="MDABC"/>
        <w:numPr>
          <w:ilvl w:val="0"/>
          <w:numId w:val="70"/>
        </w:numPr>
        <w:rPr>
          <w:sz w:val="24"/>
          <w:szCs w:val="24"/>
        </w:rPr>
      </w:pPr>
      <w:r w:rsidRPr="00EC7327">
        <w:rPr>
          <w:sz w:val="24"/>
          <w:szCs w:val="24"/>
        </w:rPr>
        <w:t xml:space="preserve">The Contract will be awarded in accordance with the Competitive Sealed </w:t>
      </w:r>
      <w:r w:rsidR="000A333C" w:rsidRPr="00EC7327">
        <w:rPr>
          <w:sz w:val="24"/>
          <w:szCs w:val="24"/>
        </w:rPr>
        <w:t>Proposal</w:t>
      </w:r>
      <w:r w:rsidRPr="00EC7327">
        <w:rPr>
          <w:sz w:val="24"/>
          <w:szCs w:val="24"/>
        </w:rPr>
        <w:t xml:space="preserve">s (CSP) method </w:t>
      </w:r>
      <w:r w:rsidR="00B13D22" w:rsidRPr="00EC7327">
        <w:rPr>
          <w:sz w:val="24"/>
          <w:szCs w:val="24"/>
        </w:rPr>
        <w:t>found at</w:t>
      </w:r>
      <w:r w:rsidRPr="00EC7327">
        <w:rPr>
          <w:sz w:val="24"/>
          <w:szCs w:val="24"/>
        </w:rPr>
        <w:t xml:space="preserve"> COMAR 21.05.03</w:t>
      </w:r>
      <w:r w:rsidR="00AC29B8" w:rsidRPr="00EC7327">
        <w:rPr>
          <w:sz w:val="24"/>
          <w:szCs w:val="24"/>
        </w:rPr>
        <w:t xml:space="preserve">. </w:t>
      </w:r>
      <w:r w:rsidRPr="00EC7327">
        <w:rPr>
          <w:sz w:val="24"/>
          <w:szCs w:val="24"/>
        </w:rPr>
        <w:t xml:space="preserve">The CSP method allows for the conducting of discussions and the revision of </w:t>
      </w:r>
      <w:r w:rsidR="000A333C" w:rsidRPr="00EC7327">
        <w:rPr>
          <w:sz w:val="24"/>
          <w:szCs w:val="24"/>
        </w:rPr>
        <w:t>Proposal</w:t>
      </w:r>
      <w:r w:rsidRPr="00EC7327">
        <w:rPr>
          <w:sz w:val="24"/>
          <w:szCs w:val="24"/>
        </w:rPr>
        <w:t>s during these discussions</w:t>
      </w:r>
      <w:r w:rsidR="00AC29B8" w:rsidRPr="00EC7327">
        <w:rPr>
          <w:sz w:val="24"/>
          <w:szCs w:val="24"/>
        </w:rPr>
        <w:t xml:space="preserve">. </w:t>
      </w:r>
      <w:r w:rsidRPr="00EC7327">
        <w:rPr>
          <w:sz w:val="24"/>
          <w:szCs w:val="24"/>
        </w:rPr>
        <w:t xml:space="preserve">Therefore, the State may conduct discussions with all </w:t>
      </w:r>
      <w:proofErr w:type="spellStart"/>
      <w:r w:rsidR="000A333C" w:rsidRPr="00EC7327">
        <w:rPr>
          <w:sz w:val="24"/>
          <w:szCs w:val="24"/>
        </w:rPr>
        <w:t>Offeror</w:t>
      </w:r>
      <w:r w:rsidRPr="00EC7327">
        <w:rPr>
          <w:sz w:val="24"/>
          <w:szCs w:val="24"/>
        </w:rPr>
        <w:t>s</w:t>
      </w:r>
      <w:proofErr w:type="spellEnd"/>
      <w:r w:rsidRPr="00EC7327">
        <w:rPr>
          <w:sz w:val="24"/>
          <w:szCs w:val="24"/>
        </w:rPr>
        <w:t xml:space="preserve"> that have submitted </w:t>
      </w:r>
      <w:r w:rsidR="000A333C" w:rsidRPr="00EC7327">
        <w:rPr>
          <w:sz w:val="24"/>
          <w:szCs w:val="24"/>
        </w:rPr>
        <w:t>Proposal</w:t>
      </w:r>
      <w:r w:rsidRPr="00EC7327">
        <w:rPr>
          <w:sz w:val="24"/>
          <w:szCs w:val="24"/>
        </w:rPr>
        <w:t>s that are determined to be reasonably susceptible of being selected for contract award or potentially so</w:t>
      </w:r>
      <w:r w:rsidR="00AC29B8" w:rsidRPr="00EC7327">
        <w:rPr>
          <w:sz w:val="24"/>
          <w:szCs w:val="24"/>
        </w:rPr>
        <w:t xml:space="preserve">. </w:t>
      </w:r>
      <w:r w:rsidRPr="00EC7327">
        <w:rPr>
          <w:sz w:val="24"/>
          <w:szCs w:val="24"/>
        </w:rPr>
        <w:t>However, the State reserves the right to make an award without holding discussions.</w:t>
      </w:r>
    </w:p>
    <w:p w:rsidR="00AD5CDF" w:rsidRPr="00EC7327" w:rsidDel="00AD5CDF" w:rsidRDefault="003B3CE8" w:rsidP="00503D33">
      <w:pPr>
        <w:pStyle w:val="MDABC"/>
        <w:rPr>
          <w:sz w:val="24"/>
          <w:szCs w:val="24"/>
        </w:rPr>
      </w:pPr>
      <w:r w:rsidRPr="00EC7327">
        <w:rPr>
          <w:sz w:val="24"/>
          <w:szCs w:val="24"/>
        </w:rPr>
        <w:t xml:space="preserve">With or without discussions, the State may determine </w:t>
      </w:r>
      <w:r w:rsidR="005623A9" w:rsidRPr="00EC7327">
        <w:rPr>
          <w:sz w:val="24"/>
          <w:szCs w:val="24"/>
        </w:rPr>
        <w:t xml:space="preserve">the </w:t>
      </w:r>
      <w:proofErr w:type="spellStart"/>
      <w:r w:rsidR="000A333C" w:rsidRPr="00EC7327">
        <w:rPr>
          <w:sz w:val="24"/>
          <w:szCs w:val="24"/>
        </w:rPr>
        <w:t>Offeror</w:t>
      </w:r>
      <w:proofErr w:type="spellEnd"/>
      <w:r w:rsidRPr="00EC7327">
        <w:rPr>
          <w:sz w:val="24"/>
          <w:szCs w:val="24"/>
        </w:rPr>
        <w:t xml:space="preserve"> to be not responsible or </w:t>
      </w:r>
      <w:r w:rsidR="005623A9" w:rsidRPr="00EC7327">
        <w:rPr>
          <w:sz w:val="24"/>
          <w:szCs w:val="24"/>
        </w:rPr>
        <w:t xml:space="preserve">the </w:t>
      </w:r>
      <w:proofErr w:type="spellStart"/>
      <w:r w:rsidR="000A333C" w:rsidRPr="00EC7327">
        <w:rPr>
          <w:sz w:val="24"/>
          <w:szCs w:val="24"/>
        </w:rPr>
        <w:t>Offeror</w:t>
      </w:r>
      <w:r w:rsidRPr="00EC7327">
        <w:rPr>
          <w:sz w:val="24"/>
          <w:szCs w:val="24"/>
        </w:rPr>
        <w:t>’s</w:t>
      </w:r>
      <w:proofErr w:type="spellEnd"/>
      <w:r w:rsidRPr="00EC7327">
        <w:rPr>
          <w:sz w:val="24"/>
          <w:szCs w:val="24"/>
        </w:rPr>
        <w:t xml:space="preserve"> </w:t>
      </w:r>
      <w:r w:rsidR="000A333C" w:rsidRPr="00EC7327">
        <w:rPr>
          <w:sz w:val="24"/>
          <w:szCs w:val="24"/>
        </w:rPr>
        <w:t>Proposal</w:t>
      </w:r>
      <w:r w:rsidRPr="00EC7327">
        <w:rPr>
          <w:sz w:val="24"/>
          <w:szCs w:val="24"/>
        </w:rPr>
        <w:t xml:space="preserve"> to be not reasonably susceptible of being selected for award at any time after the initial closing date for receipt of </w:t>
      </w:r>
      <w:r w:rsidR="000A333C" w:rsidRPr="00EC7327">
        <w:rPr>
          <w:sz w:val="24"/>
          <w:szCs w:val="24"/>
        </w:rPr>
        <w:t>Proposal</w:t>
      </w:r>
      <w:r w:rsidRPr="00EC7327">
        <w:rPr>
          <w:sz w:val="24"/>
          <w:szCs w:val="24"/>
        </w:rPr>
        <w:t>s and prior to Contract award</w:t>
      </w:r>
      <w:r w:rsidR="00AC29B8" w:rsidRPr="00EC7327">
        <w:rPr>
          <w:sz w:val="24"/>
          <w:szCs w:val="24"/>
        </w:rPr>
        <w:t xml:space="preserve">. </w:t>
      </w:r>
    </w:p>
    <w:p w:rsidR="003B3CE8" w:rsidRPr="00EC7327" w:rsidRDefault="003B3CE8" w:rsidP="00FE0256">
      <w:pPr>
        <w:pStyle w:val="Heading3"/>
        <w:rPr>
          <w:sz w:val="24"/>
        </w:rPr>
      </w:pPr>
      <w:r w:rsidRPr="00EC7327">
        <w:rPr>
          <w:sz w:val="24"/>
        </w:rPr>
        <w:t>Selection Process Sequence</w:t>
      </w:r>
    </w:p>
    <w:p w:rsidR="003B3CE8" w:rsidRPr="00EC7327" w:rsidRDefault="003B3CE8" w:rsidP="00FF1154">
      <w:pPr>
        <w:pStyle w:val="MDABC"/>
        <w:numPr>
          <w:ilvl w:val="0"/>
          <w:numId w:val="71"/>
        </w:numPr>
        <w:rPr>
          <w:sz w:val="24"/>
          <w:szCs w:val="24"/>
        </w:rPr>
      </w:pPr>
      <w:r w:rsidRPr="00EC7327">
        <w:rPr>
          <w:sz w:val="24"/>
          <w:szCs w:val="24"/>
        </w:rPr>
        <w:t>A determination is made that the MDOT Certified MBE Utilization and Fair Solicitation Affidavit (</w:t>
      </w:r>
      <w:r w:rsidRPr="00EC7327">
        <w:rPr>
          <w:b/>
          <w:sz w:val="24"/>
          <w:szCs w:val="24"/>
        </w:rPr>
        <w:t>Attachment</w:t>
      </w:r>
      <w:r w:rsidRPr="00EC7327">
        <w:rPr>
          <w:sz w:val="24"/>
          <w:szCs w:val="24"/>
        </w:rPr>
        <w:t xml:space="preserve"> </w:t>
      </w:r>
      <w:r w:rsidRPr="00EC7327">
        <w:rPr>
          <w:b/>
          <w:sz w:val="24"/>
          <w:szCs w:val="24"/>
        </w:rPr>
        <w:t>D-1A</w:t>
      </w:r>
      <w:r w:rsidRPr="00EC7327">
        <w:rPr>
          <w:sz w:val="24"/>
          <w:szCs w:val="24"/>
        </w:rPr>
        <w:t>) is included and is properly completed, if there is a MBE goal</w:t>
      </w:r>
      <w:r w:rsidR="00AC29B8" w:rsidRPr="00EC7327">
        <w:rPr>
          <w:sz w:val="24"/>
          <w:szCs w:val="24"/>
        </w:rPr>
        <w:t xml:space="preserve">. </w:t>
      </w:r>
      <w:r w:rsidRPr="00EC7327">
        <w:rPr>
          <w:sz w:val="24"/>
          <w:szCs w:val="24"/>
        </w:rPr>
        <w:t xml:space="preserve">In addition, a determination is made that the VSBE Utilization Affidavit and </w:t>
      </w:r>
      <w:r w:rsidR="008F4236" w:rsidRPr="00EC7327">
        <w:rPr>
          <w:sz w:val="24"/>
          <w:szCs w:val="24"/>
        </w:rPr>
        <w:t>subcontractor</w:t>
      </w:r>
      <w:r w:rsidRPr="00EC7327">
        <w:rPr>
          <w:sz w:val="24"/>
          <w:szCs w:val="24"/>
        </w:rPr>
        <w:t xml:space="preserve"> Participation Schedule (</w:t>
      </w:r>
      <w:r w:rsidRPr="00EC7327">
        <w:rPr>
          <w:b/>
          <w:sz w:val="24"/>
          <w:szCs w:val="24"/>
        </w:rPr>
        <w:t>Attachment</w:t>
      </w:r>
      <w:r w:rsidRPr="00EC7327">
        <w:rPr>
          <w:sz w:val="24"/>
          <w:szCs w:val="24"/>
        </w:rPr>
        <w:t xml:space="preserve"> </w:t>
      </w:r>
      <w:r w:rsidRPr="00EC7327">
        <w:rPr>
          <w:b/>
          <w:sz w:val="24"/>
          <w:szCs w:val="24"/>
        </w:rPr>
        <w:t>E-1</w:t>
      </w:r>
      <w:r w:rsidRPr="00EC7327">
        <w:rPr>
          <w:sz w:val="24"/>
          <w:szCs w:val="24"/>
        </w:rPr>
        <w:t>) is included and is properly completed, if there is a VSBE goal.</w:t>
      </w:r>
    </w:p>
    <w:p w:rsidR="003B3CE8" w:rsidRPr="00EC7327" w:rsidRDefault="000A333C" w:rsidP="00503D33">
      <w:pPr>
        <w:pStyle w:val="MDABC"/>
        <w:rPr>
          <w:sz w:val="24"/>
          <w:szCs w:val="24"/>
        </w:rPr>
      </w:pPr>
      <w:r w:rsidRPr="00EC7327">
        <w:rPr>
          <w:sz w:val="24"/>
          <w:szCs w:val="24"/>
        </w:rPr>
        <w:t>Technical Proposal</w:t>
      </w:r>
      <w:r w:rsidR="003B3CE8" w:rsidRPr="00EC7327">
        <w:rPr>
          <w:sz w:val="24"/>
          <w:szCs w:val="24"/>
        </w:rPr>
        <w:t>s are evaluated for technical merit and ranked</w:t>
      </w:r>
      <w:r w:rsidR="00AC29B8" w:rsidRPr="00EC7327">
        <w:rPr>
          <w:sz w:val="24"/>
          <w:szCs w:val="24"/>
        </w:rPr>
        <w:t xml:space="preserve">. </w:t>
      </w:r>
      <w:r w:rsidR="003B3CE8" w:rsidRPr="00EC7327">
        <w:rPr>
          <w:sz w:val="24"/>
          <w:szCs w:val="24"/>
        </w:rPr>
        <w:t xml:space="preserve">During this review, oral presentations and discussions may be held. The purpose of such discussions will be to assure a full understanding of the State’s requirements and the </w:t>
      </w:r>
      <w:proofErr w:type="spellStart"/>
      <w:r w:rsidRPr="00EC7327">
        <w:rPr>
          <w:sz w:val="24"/>
          <w:szCs w:val="24"/>
        </w:rPr>
        <w:t>Offeror</w:t>
      </w:r>
      <w:r w:rsidR="003B3CE8" w:rsidRPr="00EC7327">
        <w:rPr>
          <w:sz w:val="24"/>
          <w:szCs w:val="24"/>
        </w:rPr>
        <w:t>’s</w:t>
      </w:r>
      <w:proofErr w:type="spellEnd"/>
      <w:r w:rsidR="003B3CE8" w:rsidRPr="00EC7327">
        <w:rPr>
          <w:sz w:val="24"/>
          <w:szCs w:val="24"/>
        </w:rPr>
        <w:t xml:space="preserve"> ability to perform the services, as well as to facilitate arrival at a Contract that is most advantageous to the State</w:t>
      </w:r>
      <w:r w:rsidR="00AC29B8" w:rsidRPr="00EC7327">
        <w:rPr>
          <w:sz w:val="24"/>
          <w:szCs w:val="24"/>
        </w:rPr>
        <w:t xml:space="preserve">. </w:t>
      </w:r>
      <w:proofErr w:type="spellStart"/>
      <w:r w:rsidRPr="00EC7327">
        <w:rPr>
          <w:sz w:val="24"/>
          <w:szCs w:val="24"/>
        </w:rPr>
        <w:t>Offeror</w:t>
      </w:r>
      <w:r w:rsidR="003B3CE8" w:rsidRPr="00EC7327">
        <w:rPr>
          <w:sz w:val="24"/>
          <w:szCs w:val="24"/>
        </w:rPr>
        <w:t>s</w:t>
      </w:r>
      <w:proofErr w:type="spellEnd"/>
      <w:r w:rsidR="003B3CE8" w:rsidRPr="00EC7327">
        <w:rPr>
          <w:sz w:val="24"/>
          <w:szCs w:val="24"/>
        </w:rPr>
        <w:t xml:space="preserve"> will be contacted by the State as soon as any discussions are scheduled.</w:t>
      </w:r>
    </w:p>
    <w:p w:rsidR="003B3CE8" w:rsidRPr="00EC7327" w:rsidRDefault="000A333C" w:rsidP="00503D33">
      <w:pPr>
        <w:pStyle w:val="MDABC"/>
        <w:rPr>
          <w:sz w:val="24"/>
          <w:szCs w:val="24"/>
        </w:rPr>
      </w:pPr>
      <w:proofErr w:type="spellStart"/>
      <w:r w:rsidRPr="00EC7327">
        <w:rPr>
          <w:sz w:val="24"/>
          <w:szCs w:val="24"/>
        </w:rPr>
        <w:t>Offeror</w:t>
      </w:r>
      <w:r w:rsidR="003B3CE8" w:rsidRPr="00EC7327">
        <w:rPr>
          <w:sz w:val="24"/>
          <w:szCs w:val="24"/>
        </w:rPr>
        <w:t>s</w:t>
      </w:r>
      <w:proofErr w:type="spellEnd"/>
      <w:r w:rsidR="003B3CE8" w:rsidRPr="00EC7327">
        <w:rPr>
          <w:sz w:val="24"/>
          <w:szCs w:val="24"/>
        </w:rPr>
        <w:t xml:space="preserve"> must confirm in writing any substantive oral clarifications of, or changes in, their </w:t>
      </w:r>
      <w:r w:rsidRPr="00EC7327">
        <w:rPr>
          <w:sz w:val="24"/>
          <w:szCs w:val="24"/>
        </w:rPr>
        <w:t>Technical Proposal</w:t>
      </w:r>
      <w:r w:rsidR="003B3CE8" w:rsidRPr="00EC7327">
        <w:rPr>
          <w:sz w:val="24"/>
          <w:szCs w:val="24"/>
        </w:rPr>
        <w:t>s made in the course of discussions</w:t>
      </w:r>
      <w:r w:rsidR="00AC29B8" w:rsidRPr="00EC7327">
        <w:rPr>
          <w:sz w:val="24"/>
          <w:szCs w:val="24"/>
        </w:rPr>
        <w:t xml:space="preserve">. </w:t>
      </w:r>
      <w:r w:rsidR="003B3CE8" w:rsidRPr="00EC7327">
        <w:rPr>
          <w:sz w:val="24"/>
          <w:szCs w:val="24"/>
        </w:rPr>
        <w:t xml:space="preserve">Any such written </w:t>
      </w:r>
      <w:r w:rsidR="003B3CE8" w:rsidRPr="00EC7327">
        <w:rPr>
          <w:sz w:val="24"/>
          <w:szCs w:val="24"/>
        </w:rPr>
        <w:lastRenderedPageBreak/>
        <w:t xml:space="preserve">clarifications or changes then become part of the </w:t>
      </w:r>
      <w:proofErr w:type="spellStart"/>
      <w:r w:rsidRPr="00EC7327">
        <w:rPr>
          <w:sz w:val="24"/>
          <w:szCs w:val="24"/>
        </w:rPr>
        <w:t>Offeror</w:t>
      </w:r>
      <w:r w:rsidR="003B3CE8" w:rsidRPr="00EC7327">
        <w:rPr>
          <w:sz w:val="24"/>
          <w:szCs w:val="24"/>
        </w:rPr>
        <w:t>’s</w:t>
      </w:r>
      <w:proofErr w:type="spellEnd"/>
      <w:r w:rsidR="003B3CE8" w:rsidRPr="00EC7327">
        <w:rPr>
          <w:sz w:val="24"/>
          <w:szCs w:val="24"/>
        </w:rPr>
        <w:t xml:space="preserve"> </w:t>
      </w:r>
      <w:r w:rsidRPr="00EC7327">
        <w:rPr>
          <w:sz w:val="24"/>
          <w:szCs w:val="24"/>
        </w:rPr>
        <w:t>Technical Proposal</w:t>
      </w:r>
      <w:r w:rsidR="003B3CE8" w:rsidRPr="00EC7327">
        <w:rPr>
          <w:sz w:val="24"/>
          <w:szCs w:val="24"/>
        </w:rPr>
        <w:t xml:space="preserve">. </w:t>
      </w:r>
      <w:r w:rsidRPr="00EC7327">
        <w:rPr>
          <w:sz w:val="24"/>
          <w:szCs w:val="24"/>
        </w:rPr>
        <w:t>Technical Proposal</w:t>
      </w:r>
      <w:r w:rsidR="003B3CE8" w:rsidRPr="00EC7327">
        <w:rPr>
          <w:sz w:val="24"/>
          <w:szCs w:val="24"/>
        </w:rPr>
        <w:t>s are given a final review and ranked.</w:t>
      </w:r>
    </w:p>
    <w:p w:rsidR="003B3CE8" w:rsidRPr="00EC7327" w:rsidRDefault="003B3CE8" w:rsidP="00503D33">
      <w:pPr>
        <w:pStyle w:val="MDABC"/>
        <w:rPr>
          <w:sz w:val="24"/>
          <w:szCs w:val="24"/>
        </w:rPr>
      </w:pPr>
      <w:r w:rsidRPr="00EC7327">
        <w:rPr>
          <w:sz w:val="24"/>
          <w:szCs w:val="24"/>
        </w:rPr>
        <w:t xml:space="preserve">The </w:t>
      </w:r>
      <w:r w:rsidR="000A333C" w:rsidRPr="00EC7327">
        <w:rPr>
          <w:sz w:val="24"/>
          <w:szCs w:val="24"/>
        </w:rPr>
        <w:t>Financial Proposal</w:t>
      </w:r>
      <w:r w:rsidRPr="00EC7327">
        <w:rPr>
          <w:sz w:val="24"/>
          <w:szCs w:val="24"/>
        </w:rPr>
        <w:t xml:space="preserve"> of each Qualified </w:t>
      </w:r>
      <w:proofErr w:type="spellStart"/>
      <w:r w:rsidR="000A333C" w:rsidRPr="00EC7327">
        <w:rPr>
          <w:sz w:val="24"/>
          <w:szCs w:val="24"/>
        </w:rPr>
        <w:t>Offeror</w:t>
      </w:r>
      <w:proofErr w:type="spellEnd"/>
      <w:r w:rsidRPr="00EC7327">
        <w:rPr>
          <w:sz w:val="24"/>
          <w:szCs w:val="24"/>
        </w:rPr>
        <w:t xml:space="preserve"> (a responsible </w:t>
      </w:r>
      <w:proofErr w:type="spellStart"/>
      <w:r w:rsidR="000A333C" w:rsidRPr="00EC7327">
        <w:rPr>
          <w:sz w:val="24"/>
          <w:szCs w:val="24"/>
        </w:rPr>
        <w:t>Offeror</w:t>
      </w:r>
      <w:proofErr w:type="spellEnd"/>
      <w:r w:rsidRPr="00EC7327">
        <w:rPr>
          <w:sz w:val="24"/>
          <w:szCs w:val="24"/>
        </w:rPr>
        <w:t xml:space="preserve"> determined to have submitted an acceptable </w:t>
      </w:r>
      <w:r w:rsidR="000A333C" w:rsidRPr="00EC7327">
        <w:rPr>
          <w:sz w:val="24"/>
          <w:szCs w:val="24"/>
        </w:rPr>
        <w:t>Proposal</w:t>
      </w:r>
      <w:r w:rsidRPr="00EC7327">
        <w:rPr>
          <w:sz w:val="24"/>
          <w:szCs w:val="24"/>
        </w:rPr>
        <w:t>) will be evaluated and ranked separately from the Technical evaluation</w:t>
      </w:r>
      <w:r w:rsidR="00AC29B8" w:rsidRPr="00EC7327">
        <w:rPr>
          <w:sz w:val="24"/>
          <w:szCs w:val="24"/>
        </w:rPr>
        <w:t xml:space="preserve">. </w:t>
      </w:r>
      <w:r w:rsidRPr="00EC7327">
        <w:rPr>
          <w:sz w:val="24"/>
          <w:szCs w:val="24"/>
        </w:rPr>
        <w:t xml:space="preserve">After a review of the </w:t>
      </w:r>
      <w:r w:rsidR="000A333C" w:rsidRPr="00EC7327">
        <w:rPr>
          <w:sz w:val="24"/>
          <w:szCs w:val="24"/>
        </w:rPr>
        <w:t>Financial Proposal</w:t>
      </w:r>
      <w:r w:rsidRPr="00EC7327">
        <w:rPr>
          <w:sz w:val="24"/>
          <w:szCs w:val="24"/>
        </w:rPr>
        <w:t xml:space="preserve">s of Qualified </w:t>
      </w:r>
      <w:proofErr w:type="spellStart"/>
      <w:r w:rsidR="000A333C" w:rsidRPr="00EC7327">
        <w:rPr>
          <w:sz w:val="24"/>
          <w:szCs w:val="24"/>
        </w:rPr>
        <w:t>Offeror</w:t>
      </w:r>
      <w:r w:rsidRPr="00EC7327">
        <w:rPr>
          <w:sz w:val="24"/>
          <w:szCs w:val="24"/>
        </w:rPr>
        <w:t>s</w:t>
      </w:r>
      <w:proofErr w:type="spellEnd"/>
      <w:r w:rsidRPr="00EC7327">
        <w:rPr>
          <w:sz w:val="24"/>
          <w:szCs w:val="24"/>
        </w:rPr>
        <w:t xml:space="preserve">, the Evaluation Committee or Procurement Officer may again conduct discussions to further evaluate the </w:t>
      </w:r>
      <w:proofErr w:type="spellStart"/>
      <w:r w:rsidR="000A333C" w:rsidRPr="00EC7327">
        <w:rPr>
          <w:sz w:val="24"/>
          <w:szCs w:val="24"/>
        </w:rPr>
        <w:t>Offeror</w:t>
      </w:r>
      <w:r w:rsidRPr="00EC7327">
        <w:rPr>
          <w:sz w:val="24"/>
          <w:szCs w:val="24"/>
        </w:rPr>
        <w:t>’s</w:t>
      </w:r>
      <w:proofErr w:type="spellEnd"/>
      <w:r w:rsidRPr="00EC7327">
        <w:rPr>
          <w:sz w:val="24"/>
          <w:szCs w:val="24"/>
        </w:rPr>
        <w:t xml:space="preserve"> entire </w:t>
      </w:r>
      <w:r w:rsidR="000A333C" w:rsidRPr="00EC7327">
        <w:rPr>
          <w:sz w:val="24"/>
          <w:szCs w:val="24"/>
        </w:rPr>
        <w:t>Proposal</w:t>
      </w:r>
      <w:r w:rsidRPr="00EC7327">
        <w:rPr>
          <w:sz w:val="24"/>
          <w:szCs w:val="24"/>
        </w:rPr>
        <w:t>.</w:t>
      </w:r>
    </w:p>
    <w:p w:rsidR="003B3CE8" w:rsidRPr="00EC7327" w:rsidRDefault="003B3CE8" w:rsidP="00503D33">
      <w:pPr>
        <w:pStyle w:val="MDABC"/>
        <w:rPr>
          <w:sz w:val="24"/>
          <w:szCs w:val="24"/>
        </w:rPr>
      </w:pPr>
      <w:r w:rsidRPr="00EC7327">
        <w:rPr>
          <w:sz w:val="24"/>
          <w:szCs w:val="24"/>
        </w:rPr>
        <w:t xml:space="preserve">When in the best interest of the State, the Procurement Officer may permit Qualified </w:t>
      </w:r>
      <w:proofErr w:type="spellStart"/>
      <w:r w:rsidR="000A333C" w:rsidRPr="00EC7327">
        <w:rPr>
          <w:sz w:val="24"/>
          <w:szCs w:val="24"/>
        </w:rPr>
        <w:t>Offeror</w:t>
      </w:r>
      <w:r w:rsidRPr="00EC7327">
        <w:rPr>
          <w:sz w:val="24"/>
          <w:szCs w:val="24"/>
        </w:rPr>
        <w:t>s</w:t>
      </w:r>
      <w:proofErr w:type="spellEnd"/>
      <w:r w:rsidRPr="00EC7327">
        <w:rPr>
          <w:sz w:val="24"/>
          <w:szCs w:val="24"/>
        </w:rPr>
        <w:t xml:space="preserve"> to revise their initial </w:t>
      </w:r>
      <w:r w:rsidR="000A333C" w:rsidRPr="00EC7327">
        <w:rPr>
          <w:sz w:val="24"/>
          <w:szCs w:val="24"/>
        </w:rPr>
        <w:t>Proposal</w:t>
      </w:r>
      <w:r w:rsidRPr="00EC7327">
        <w:rPr>
          <w:sz w:val="24"/>
          <w:szCs w:val="24"/>
        </w:rPr>
        <w:t xml:space="preserve">s and submit, in writing, </w:t>
      </w:r>
      <w:proofErr w:type="gramStart"/>
      <w:r w:rsidRPr="00EC7327">
        <w:rPr>
          <w:sz w:val="24"/>
          <w:szCs w:val="24"/>
        </w:rPr>
        <w:t>Best</w:t>
      </w:r>
      <w:proofErr w:type="gramEnd"/>
      <w:r w:rsidRPr="00EC7327">
        <w:rPr>
          <w:sz w:val="24"/>
          <w:szCs w:val="24"/>
        </w:rPr>
        <w:t xml:space="preserve"> and Final </w:t>
      </w:r>
      <w:r w:rsidR="007B67C0" w:rsidRPr="00EC7327">
        <w:rPr>
          <w:sz w:val="24"/>
          <w:szCs w:val="24"/>
        </w:rPr>
        <w:t>Offer</w:t>
      </w:r>
      <w:r w:rsidRPr="00EC7327">
        <w:rPr>
          <w:sz w:val="24"/>
          <w:szCs w:val="24"/>
        </w:rPr>
        <w:t>s (BAFOs)</w:t>
      </w:r>
      <w:r w:rsidR="00AC29B8" w:rsidRPr="00EC7327">
        <w:rPr>
          <w:sz w:val="24"/>
          <w:szCs w:val="24"/>
        </w:rPr>
        <w:t xml:space="preserve">. </w:t>
      </w:r>
      <w:r w:rsidRPr="00EC7327">
        <w:rPr>
          <w:sz w:val="24"/>
          <w:szCs w:val="24"/>
        </w:rPr>
        <w:t>The State may make an award without issuing a request for a BAFO.</w:t>
      </w:r>
    </w:p>
    <w:p w:rsidR="003B3CE8" w:rsidRPr="00EC7327" w:rsidRDefault="003B3CE8" w:rsidP="00FE0256">
      <w:pPr>
        <w:pStyle w:val="Heading3"/>
        <w:rPr>
          <w:sz w:val="24"/>
        </w:rPr>
      </w:pPr>
      <w:r w:rsidRPr="00EC7327">
        <w:rPr>
          <w:sz w:val="24"/>
        </w:rPr>
        <w:t>Award Determination</w:t>
      </w:r>
    </w:p>
    <w:p w:rsidR="00377D8B" w:rsidRPr="00EC7327" w:rsidRDefault="003B3CE8" w:rsidP="00102BC5">
      <w:pPr>
        <w:pStyle w:val="MDText0"/>
        <w:rPr>
          <w:sz w:val="24"/>
          <w:szCs w:val="24"/>
        </w:rPr>
      </w:pPr>
      <w:r w:rsidRPr="00EC7327">
        <w:rPr>
          <w:sz w:val="24"/>
          <w:szCs w:val="24"/>
        </w:rPr>
        <w:t xml:space="preserve">Upon completion of the </w:t>
      </w:r>
      <w:r w:rsidR="000A333C" w:rsidRPr="00EC7327">
        <w:rPr>
          <w:sz w:val="24"/>
          <w:szCs w:val="24"/>
        </w:rPr>
        <w:t>Technical Proposal</w:t>
      </w:r>
      <w:r w:rsidRPr="00EC7327">
        <w:rPr>
          <w:sz w:val="24"/>
          <w:szCs w:val="24"/>
        </w:rPr>
        <w:t xml:space="preserve"> and </w:t>
      </w:r>
      <w:r w:rsidR="000A333C" w:rsidRPr="00EC7327">
        <w:rPr>
          <w:sz w:val="24"/>
          <w:szCs w:val="24"/>
        </w:rPr>
        <w:t>Financial Proposal</w:t>
      </w:r>
      <w:r w:rsidRPr="00EC7327">
        <w:rPr>
          <w:sz w:val="24"/>
          <w:szCs w:val="24"/>
        </w:rPr>
        <w:t xml:space="preserve"> evaluations and rankings, each </w:t>
      </w:r>
      <w:proofErr w:type="spellStart"/>
      <w:r w:rsidR="000A333C" w:rsidRPr="00EC7327">
        <w:rPr>
          <w:sz w:val="24"/>
          <w:szCs w:val="24"/>
        </w:rPr>
        <w:t>Offeror</w:t>
      </w:r>
      <w:proofErr w:type="spellEnd"/>
      <w:r w:rsidRPr="00EC7327">
        <w:rPr>
          <w:sz w:val="24"/>
          <w:szCs w:val="24"/>
        </w:rPr>
        <w:t xml:space="preserve"> will receive an overall ranking</w:t>
      </w:r>
      <w:r w:rsidR="00AC29B8" w:rsidRPr="00EC7327">
        <w:rPr>
          <w:sz w:val="24"/>
          <w:szCs w:val="24"/>
        </w:rPr>
        <w:t xml:space="preserve">. </w:t>
      </w:r>
      <w:r w:rsidRPr="00EC7327">
        <w:rPr>
          <w:sz w:val="24"/>
          <w:szCs w:val="24"/>
        </w:rPr>
        <w:t xml:space="preserve">The Procurement Officer will recommend award of the Contract to the responsible </w:t>
      </w:r>
      <w:proofErr w:type="spellStart"/>
      <w:r w:rsidR="000A333C" w:rsidRPr="00EC7327">
        <w:rPr>
          <w:sz w:val="24"/>
          <w:szCs w:val="24"/>
        </w:rPr>
        <w:t>Offeror</w:t>
      </w:r>
      <w:proofErr w:type="spellEnd"/>
      <w:r w:rsidRPr="00EC7327">
        <w:rPr>
          <w:sz w:val="24"/>
          <w:szCs w:val="24"/>
        </w:rPr>
        <w:t xml:space="preserve"> that submitted the </w:t>
      </w:r>
      <w:r w:rsidR="000A333C" w:rsidRPr="00EC7327">
        <w:rPr>
          <w:sz w:val="24"/>
          <w:szCs w:val="24"/>
        </w:rPr>
        <w:t>Proposal</w:t>
      </w:r>
      <w:r w:rsidRPr="00EC7327">
        <w:rPr>
          <w:sz w:val="24"/>
          <w:szCs w:val="24"/>
        </w:rPr>
        <w:t xml:space="preserve"> determined to be the most advantageous to the State</w:t>
      </w:r>
      <w:r w:rsidR="00AC29B8" w:rsidRPr="00EC7327">
        <w:rPr>
          <w:sz w:val="24"/>
          <w:szCs w:val="24"/>
        </w:rPr>
        <w:t xml:space="preserve">. </w:t>
      </w:r>
      <w:r w:rsidRPr="00EC7327">
        <w:rPr>
          <w:sz w:val="24"/>
          <w:szCs w:val="24"/>
        </w:rPr>
        <w:t xml:space="preserve">In making this most advantageous </w:t>
      </w:r>
      <w:r w:rsidR="000A333C" w:rsidRPr="00EC7327">
        <w:rPr>
          <w:sz w:val="24"/>
          <w:szCs w:val="24"/>
        </w:rPr>
        <w:t>Proposal</w:t>
      </w:r>
      <w:r w:rsidRPr="00EC7327">
        <w:rPr>
          <w:sz w:val="24"/>
          <w:szCs w:val="24"/>
        </w:rPr>
        <w:t xml:space="preserve"> determination, technical factors will receive </w:t>
      </w:r>
      <w:r w:rsidR="00892239" w:rsidRPr="00EC7327">
        <w:rPr>
          <w:sz w:val="24"/>
          <w:szCs w:val="24"/>
        </w:rPr>
        <w:t>greater weight</w:t>
      </w:r>
      <w:r w:rsidRPr="00EC7327">
        <w:rPr>
          <w:sz w:val="24"/>
          <w:szCs w:val="24"/>
        </w:rPr>
        <w:t xml:space="preserve"> than financial factors</w:t>
      </w:r>
      <w:r w:rsidR="00FB28DD" w:rsidRPr="00EC7327">
        <w:rPr>
          <w:sz w:val="24"/>
          <w:szCs w:val="24"/>
        </w:rPr>
        <w:t>.</w:t>
      </w:r>
      <w:r w:rsidR="00B13D22" w:rsidRPr="00EC7327">
        <w:rPr>
          <w:sz w:val="24"/>
          <w:szCs w:val="24"/>
        </w:rPr>
        <w:t xml:space="preserve">   </w:t>
      </w:r>
    </w:p>
    <w:p w:rsidR="002C2FDE" w:rsidRPr="00EC7327" w:rsidRDefault="002C2FDE" w:rsidP="0084333C">
      <w:pPr>
        <w:pStyle w:val="Heading2"/>
        <w:rPr>
          <w:sz w:val="24"/>
          <w:szCs w:val="24"/>
        </w:rPr>
      </w:pPr>
      <w:bookmarkStart w:id="288" w:name="_Toc361222461"/>
      <w:bookmarkStart w:id="289" w:name="_Toc472702511"/>
      <w:bookmarkStart w:id="290" w:name="_Toc473536869"/>
      <w:bookmarkStart w:id="291" w:name="_Toc488067022"/>
      <w:bookmarkStart w:id="292" w:name="_Toc15469368"/>
      <w:r w:rsidRPr="00EC7327">
        <w:rPr>
          <w:sz w:val="24"/>
          <w:szCs w:val="24"/>
        </w:rPr>
        <w:t>Documents Required upon Notice of Recommendation for Contract Award</w:t>
      </w:r>
      <w:bookmarkEnd w:id="288"/>
      <w:bookmarkEnd w:id="289"/>
      <w:bookmarkEnd w:id="290"/>
      <w:bookmarkEnd w:id="291"/>
      <w:bookmarkEnd w:id="292"/>
    </w:p>
    <w:p w:rsidR="005F7192" w:rsidRPr="00EC7327" w:rsidRDefault="002C2FDE" w:rsidP="00102BC5">
      <w:pPr>
        <w:pStyle w:val="MDText0"/>
        <w:rPr>
          <w:sz w:val="24"/>
          <w:szCs w:val="24"/>
        </w:rPr>
      </w:pPr>
      <w:r w:rsidRPr="00EC7327">
        <w:rPr>
          <w:sz w:val="24"/>
          <w:szCs w:val="24"/>
        </w:rPr>
        <w:t xml:space="preserve">Upon receipt of a Notification of Recommendation for Contract award, the </w:t>
      </w:r>
      <w:r w:rsidR="005F7192" w:rsidRPr="00EC7327">
        <w:rPr>
          <w:sz w:val="24"/>
          <w:szCs w:val="24"/>
        </w:rPr>
        <w:t xml:space="preserve">apparent </w:t>
      </w:r>
      <w:proofErr w:type="spellStart"/>
      <w:r w:rsidR="005F7192" w:rsidRPr="00EC7327">
        <w:rPr>
          <w:sz w:val="24"/>
          <w:szCs w:val="24"/>
        </w:rPr>
        <w:t>awardee</w:t>
      </w:r>
      <w:proofErr w:type="spellEnd"/>
      <w:r w:rsidR="005F7192" w:rsidRPr="00EC7327">
        <w:rPr>
          <w:sz w:val="24"/>
          <w:szCs w:val="24"/>
        </w:rPr>
        <w:t xml:space="preserve"> shall complete and furnish the</w:t>
      </w:r>
      <w:r w:rsidRPr="00EC7327">
        <w:rPr>
          <w:sz w:val="24"/>
          <w:szCs w:val="24"/>
        </w:rPr>
        <w:t xml:space="preserve"> documents </w:t>
      </w:r>
      <w:r w:rsidR="005F7192" w:rsidRPr="00EC7327">
        <w:rPr>
          <w:sz w:val="24"/>
          <w:szCs w:val="24"/>
        </w:rPr>
        <w:t xml:space="preserve">and attestations as directed in Table 1 of </w:t>
      </w:r>
      <w:r w:rsidR="005F7192" w:rsidRPr="00EC7327">
        <w:rPr>
          <w:b/>
          <w:sz w:val="24"/>
          <w:szCs w:val="24"/>
        </w:rPr>
        <w:t>Section 7</w:t>
      </w:r>
      <w:r w:rsidR="005F7192" w:rsidRPr="00EC7327">
        <w:rPr>
          <w:sz w:val="24"/>
          <w:szCs w:val="24"/>
        </w:rPr>
        <w:t xml:space="preserve"> – </w:t>
      </w:r>
      <w:r w:rsidR="000A333C" w:rsidRPr="00EC7327">
        <w:rPr>
          <w:b/>
          <w:sz w:val="24"/>
          <w:szCs w:val="24"/>
        </w:rPr>
        <w:t>RFP</w:t>
      </w:r>
      <w:r w:rsidR="005F7192" w:rsidRPr="00EC7327">
        <w:rPr>
          <w:b/>
          <w:sz w:val="24"/>
          <w:szCs w:val="24"/>
        </w:rPr>
        <w:t xml:space="preserve"> Attachments and Appendices</w:t>
      </w:r>
      <w:r w:rsidR="005F7192" w:rsidRPr="00EC7327">
        <w:rPr>
          <w:sz w:val="24"/>
          <w:szCs w:val="24"/>
        </w:rPr>
        <w:t>.</w:t>
      </w:r>
    </w:p>
    <w:p w:rsidR="008A608C" w:rsidRPr="00EC7327" w:rsidRDefault="008A608C" w:rsidP="00102BC5">
      <w:pPr>
        <w:pStyle w:val="MDText0"/>
        <w:rPr>
          <w:sz w:val="24"/>
          <w:szCs w:val="24"/>
        </w:rPr>
      </w:pPr>
    </w:p>
    <w:p w:rsidR="008A608C" w:rsidRPr="00EC7327" w:rsidRDefault="008A608C" w:rsidP="00102BC5">
      <w:pPr>
        <w:pStyle w:val="MDText0"/>
        <w:rPr>
          <w:sz w:val="24"/>
          <w:szCs w:val="24"/>
        </w:rPr>
      </w:pPr>
    </w:p>
    <w:p w:rsidR="008A608C" w:rsidRPr="00EC7327" w:rsidRDefault="008A608C" w:rsidP="00102BC5">
      <w:pPr>
        <w:pStyle w:val="MDText0"/>
        <w:rPr>
          <w:sz w:val="24"/>
          <w:szCs w:val="24"/>
        </w:rPr>
      </w:pPr>
    </w:p>
    <w:p w:rsidR="008A608C" w:rsidRPr="00EC7327" w:rsidRDefault="008A608C" w:rsidP="00102BC5">
      <w:pPr>
        <w:pStyle w:val="MDText0"/>
        <w:rPr>
          <w:sz w:val="24"/>
          <w:szCs w:val="24"/>
        </w:rPr>
      </w:pPr>
    </w:p>
    <w:p w:rsidR="008A608C" w:rsidRDefault="008A608C" w:rsidP="00102BC5">
      <w:pPr>
        <w:pStyle w:val="MDText0"/>
      </w:pPr>
    </w:p>
    <w:p w:rsidR="008A608C" w:rsidRDefault="008A608C" w:rsidP="00102BC5">
      <w:pPr>
        <w:pStyle w:val="MDText0"/>
      </w:pPr>
    </w:p>
    <w:p w:rsidR="008A608C" w:rsidRDefault="008A608C" w:rsidP="00102BC5">
      <w:pPr>
        <w:pStyle w:val="MDText0"/>
      </w:pPr>
    </w:p>
    <w:p w:rsidR="002C2FDE" w:rsidRPr="00634B9B" w:rsidRDefault="002C2FDE" w:rsidP="002C2FDE">
      <w:pPr>
        <w:pStyle w:val="MDIntentionalBlank"/>
      </w:pPr>
      <w:r w:rsidRPr="00634B9B">
        <w:t>THE REMAINDER OF THIS PAGE IS INTENTIONALLY LEFT BLANK.</w:t>
      </w:r>
    </w:p>
    <w:p w:rsidR="00F70AAA" w:rsidRDefault="000A333C" w:rsidP="0084333C">
      <w:pPr>
        <w:pStyle w:val="Heading1"/>
      </w:pPr>
      <w:bookmarkStart w:id="293" w:name="_Toc488067023"/>
      <w:bookmarkStart w:id="294" w:name="_Toc15469369"/>
      <w:r>
        <w:lastRenderedPageBreak/>
        <w:t>RFP</w:t>
      </w:r>
      <w:r w:rsidR="00F70AAA">
        <w:t xml:space="preserve"> ATTACHMENTS AND </w:t>
      </w:r>
      <w:r w:rsidR="00A46508">
        <w:t>APPENDICES</w:t>
      </w:r>
      <w:bookmarkEnd w:id="293"/>
      <w:bookmarkEnd w:id="294"/>
    </w:p>
    <w:p w:rsidR="00F70AAA" w:rsidRPr="009A513F" w:rsidRDefault="00F70AAA" w:rsidP="00F70AAA">
      <w:pPr>
        <w:pStyle w:val="MDText0"/>
        <w:rPr>
          <w:b/>
        </w:rPr>
      </w:pPr>
      <w:bookmarkStart w:id="295" w:name="_Toc470788277"/>
      <w:r w:rsidRPr="009A513F">
        <w:rPr>
          <w:b/>
        </w:rPr>
        <w:t>Instructions Page</w:t>
      </w:r>
      <w:bookmarkEnd w:id="295"/>
    </w:p>
    <w:p w:rsidR="00F70AAA" w:rsidRPr="00EC7327" w:rsidRDefault="00F70AAA" w:rsidP="00F70AAA">
      <w:pPr>
        <w:pStyle w:val="MDText0"/>
        <w:rPr>
          <w:sz w:val="24"/>
          <w:szCs w:val="24"/>
        </w:rPr>
      </w:pPr>
      <w:r w:rsidRPr="00EC7327">
        <w:rPr>
          <w:sz w:val="24"/>
          <w:szCs w:val="24"/>
        </w:rPr>
        <w:t xml:space="preserve">A </w:t>
      </w:r>
      <w:r w:rsidR="000A333C" w:rsidRPr="00EC7327">
        <w:rPr>
          <w:sz w:val="24"/>
          <w:szCs w:val="24"/>
        </w:rPr>
        <w:t>Proposal</w:t>
      </w:r>
      <w:r w:rsidRPr="00EC7327">
        <w:rPr>
          <w:sz w:val="24"/>
          <w:szCs w:val="24"/>
        </w:rPr>
        <w:t xml:space="preserve"> submitted by </w:t>
      </w:r>
      <w:r w:rsidR="005623A9" w:rsidRPr="00EC7327">
        <w:rPr>
          <w:sz w:val="24"/>
          <w:szCs w:val="24"/>
        </w:rPr>
        <w:t xml:space="preserve">the </w:t>
      </w:r>
      <w:proofErr w:type="spellStart"/>
      <w:r w:rsidR="000A333C" w:rsidRPr="00EC7327">
        <w:rPr>
          <w:sz w:val="24"/>
          <w:szCs w:val="24"/>
        </w:rPr>
        <w:t>Offeror</w:t>
      </w:r>
      <w:proofErr w:type="spellEnd"/>
      <w:r w:rsidRPr="00EC7327">
        <w:rPr>
          <w:sz w:val="24"/>
          <w:szCs w:val="24"/>
        </w:rPr>
        <w:t xml:space="preserve"> must be accompanied by the completed forms and/or affidavits identified as “with </w:t>
      </w:r>
      <w:r w:rsidR="000A333C" w:rsidRPr="00EC7327">
        <w:rPr>
          <w:sz w:val="24"/>
          <w:szCs w:val="24"/>
        </w:rPr>
        <w:t>Proposal</w:t>
      </w:r>
      <w:r w:rsidRPr="00EC7327">
        <w:rPr>
          <w:sz w:val="24"/>
          <w:szCs w:val="24"/>
        </w:rPr>
        <w:t>” in the “When to Submit” column in Table 1 below</w:t>
      </w:r>
      <w:r w:rsidR="00AC29B8" w:rsidRPr="00EC7327">
        <w:rPr>
          <w:sz w:val="24"/>
          <w:szCs w:val="24"/>
        </w:rPr>
        <w:t xml:space="preserve">. </w:t>
      </w:r>
      <w:r w:rsidRPr="00EC7327">
        <w:rPr>
          <w:sz w:val="24"/>
          <w:szCs w:val="24"/>
        </w:rPr>
        <w:t xml:space="preserve">All forms and affidavits applicable to this </w:t>
      </w:r>
      <w:r w:rsidR="000A333C" w:rsidRPr="00EC7327">
        <w:rPr>
          <w:sz w:val="24"/>
          <w:szCs w:val="24"/>
        </w:rPr>
        <w:t>RFP</w:t>
      </w:r>
      <w:r w:rsidRPr="00EC7327">
        <w:rPr>
          <w:sz w:val="24"/>
          <w:szCs w:val="24"/>
        </w:rPr>
        <w:t>, including any applicable instructions and/or terms, are identified in the “Applies” and “Label” columns in Table 1.</w:t>
      </w:r>
    </w:p>
    <w:p w:rsidR="00377D8B" w:rsidRPr="00EC7327" w:rsidRDefault="001130DB" w:rsidP="001130DB">
      <w:pPr>
        <w:pStyle w:val="MDText0"/>
        <w:rPr>
          <w:sz w:val="24"/>
          <w:szCs w:val="24"/>
        </w:rPr>
      </w:pPr>
      <w:r w:rsidRPr="00EC7327">
        <w:rPr>
          <w:sz w:val="24"/>
          <w:szCs w:val="24"/>
        </w:rPr>
        <w:t xml:space="preserve">For documents required as part of the </w:t>
      </w:r>
      <w:r w:rsidR="000A333C" w:rsidRPr="00EC7327">
        <w:rPr>
          <w:sz w:val="24"/>
          <w:szCs w:val="24"/>
        </w:rPr>
        <w:t>Proposal</w:t>
      </w:r>
      <w:r w:rsidRPr="00EC7327">
        <w:rPr>
          <w:sz w:val="24"/>
          <w:szCs w:val="24"/>
        </w:rPr>
        <w:t>:</w:t>
      </w:r>
    </w:p>
    <w:p w:rsidR="00377D8B" w:rsidRPr="00EC7327" w:rsidRDefault="001130DB" w:rsidP="00AB12B1">
      <w:pPr>
        <w:pStyle w:val="MD123"/>
        <w:rPr>
          <w:sz w:val="24"/>
          <w:szCs w:val="24"/>
        </w:rPr>
      </w:pPr>
      <w:r w:rsidRPr="00EC7327">
        <w:rPr>
          <w:sz w:val="24"/>
          <w:szCs w:val="24"/>
        </w:rPr>
        <w:t>For e-mail submissions, submit one (1) copy of each with signatures.</w:t>
      </w:r>
    </w:p>
    <w:p w:rsidR="001130DB" w:rsidRPr="00EC7327" w:rsidRDefault="001130DB" w:rsidP="00AB12B1">
      <w:pPr>
        <w:pStyle w:val="MD123"/>
        <w:rPr>
          <w:sz w:val="24"/>
          <w:szCs w:val="24"/>
        </w:rPr>
      </w:pPr>
      <w:r w:rsidRPr="00EC7327">
        <w:rPr>
          <w:sz w:val="24"/>
          <w:szCs w:val="24"/>
        </w:rPr>
        <w:t>For paper submissions, submit two (2) copies of each with original signatures</w:t>
      </w:r>
      <w:r w:rsidR="00AC29B8" w:rsidRPr="00EC7327">
        <w:rPr>
          <w:sz w:val="24"/>
          <w:szCs w:val="24"/>
        </w:rPr>
        <w:t xml:space="preserve">. </w:t>
      </w:r>
      <w:r w:rsidRPr="00EC7327">
        <w:rPr>
          <w:sz w:val="24"/>
          <w:szCs w:val="24"/>
        </w:rPr>
        <w:t>All signatures must be clearly visible.</w:t>
      </w:r>
    </w:p>
    <w:p w:rsidR="00377D8B" w:rsidRPr="00EC7327" w:rsidRDefault="00F70AAA" w:rsidP="00F70AAA">
      <w:pPr>
        <w:pStyle w:val="MDText0"/>
        <w:rPr>
          <w:sz w:val="24"/>
          <w:szCs w:val="24"/>
        </w:rPr>
      </w:pPr>
      <w:r w:rsidRPr="00EC7327">
        <w:rPr>
          <w:sz w:val="24"/>
          <w:szCs w:val="24"/>
        </w:rPr>
        <w:t xml:space="preserve">All </w:t>
      </w:r>
      <w:proofErr w:type="spellStart"/>
      <w:r w:rsidR="000A333C" w:rsidRPr="00EC7327">
        <w:rPr>
          <w:sz w:val="24"/>
          <w:szCs w:val="24"/>
        </w:rPr>
        <w:t>Offeror</w:t>
      </w:r>
      <w:r w:rsidRPr="00EC7327">
        <w:rPr>
          <w:sz w:val="24"/>
          <w:szCs w:val="24"/>
        </w:rPr>
        <w:t>s</w:t>
      </w:r>
      <w:proofErr w:type="spellEnd"/>
      <w:r w:rsidRPr="00EC7327">
        <w:rPr>
          <w:sz w:val="24"/>
          <w:szCs w:val="24"/>
        </w:rPr>
        <w:t xml:space="preserve"> are advised that if a Contract is awarded as a result of this solicitation, the successful </w:t>
      </w:r>
      <w:proofErr w:type="spellStart"/>
      <w:r w:rsidR="000A333C" w:rsidRPr="00EC7327">
        <w:rPr>
          <w:sz w:val="24"/>
          <w:szCs w:val="24"/>
        </w:rPr>
        <w:t>Offeror</w:t>
      </w:r>
      <w:proofErr w:type="spellEnd"/>
      <w:r w:rsidRPr="00EC7327">
        <w:rPr>
          <w:sz w:val="24"/>
          <w:szCs w:val="24"/>
        </w:rPr>
        <w:t xml:space="preserve"> will be required to complete certain forms and affidavits after notification of recommended award. The list of forms and affidavits that must be provided is described in Table 1 below in the “When to Submit” column.</w:t>
      </w:r>
    </w:p>
    <w:p w:rsidR="00F70AAA" w:rsidRPr="00EC7327" w:rsidRDefault="00F70AAA" w:rsidP="00F70AAA">
      <w:pPr>
        <w:pStyle w:val="MDText0"/>
        <w:rPr>
          <w:sz w:val="24"/>
          <w:szCs w:val="24"/>
        </w:rPr>
      </w:pPr>
      <w:r w:rsidRPr="00EC7327">
        <w:rPr>
          <w:sz w:val="24"/>
          <w:szCs w:val="24"/>
        </w:rPr>
        <w:t>For documents required after award, submit three (3) copies of each document within the appropriate number of days after notification of recommended award, as listed in Table 1 below in the “When to Submit” column.</w:t>
      </w:r>
    </w:p>
    <w:p w:rsidR="00BE4D2F" w:rsidRPr="00AE2BFB" w:rsidRDefault="00BE4D2F" w:rsidP="00A45C29">
      <w:pPr>
        <w:pStyle w:val="Caption"/>
        <w:rPr>
          <w:sz w:val="22"/>
        </w:rPr>
      </w:pPr>
      <w:r w:rsidRPr="00AE2BFB">
        <w:rPr>
          <w:sz w:val="22"/>
        </w:rPr>
        <w:t xml:space="preserve">Table </w:t>
      </w:r>
      <w:r w:rsidR="00B27DF5" w:rsidRPr="00AE2BFB">
        <w:rPr>
          <w:sz w:val="22"/>
        </w:rPr>
        <w:fldChar w:fldCharType="begin"/>
      </w:r>
      <w:r w:rsidR="007C6F66" w:rsidRPr="00AE2BFB">
        <w:rPr>
          <w:sz w:val="22"/>
        </w:rPr>
        <w:instrText xml:space="preserve"> SEQ Table \* ARABIC </w:instrText>
      </w:r>
      <w:r w:rsidR="00B27DF5" w:rsidRPr="00AE2BFB">
        <w:rPr>
          <w:sz w:val="22"/>
        </w:rPr>
        <w:fldChar w:fldCharType="separate"/>
      </w:r>
      <w:r w:rsidR="002170C6">
        <w:rPr>
          <w:noProof/>
          <w:sz w:val="22"/>
        </w:rPr>
        <w:t>1</w:t>
      </w:r>
      <w:r w:rsidR="00B27DF5" w:rsidRPr="00AE2BFB">
        <w:rPr>
          <w:noProof/>
          <w:sz w:val="22"/>
        </w:rPr>
        <w:fldChar w:fldCharType="end"/>
      </w:r>
      <w:r w:rsidR="003065FE" w:rsidRPr="00AE2BFB">
        <w:rPr>
          <w:sz w:val="22"/>
        </w:rPr>
        <w:t xml:space="preserve">: </w:t>
      </w:r>
      <w:r w:rsidR="000A333C" w:rsidRPr="00AE2BFB">
        <w:rPr>
          <w:sz w:val="22"/>
        </w:rPr>
        <w:t>RFP</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430"/>
        <w:gridCol w:w="1057"/>
        <w:gridCol w:w="5243"/>
      </w:tblGrid>
      <w:tr w:rsidR="000643A7" w:rsidRPr="009B6EAE" w:rsidTr="009B6EAE">
        <w:trPr>
          <w:cantSplit/>
          <w:trHeight w:val="1115"/>
          <w:tblHeader/>
        </w:trPr>
        <w:tc>
          <w:tcPr>
            <w:tcW w:w="738" w:type="dxa"/>
            <w:shd w:val="clear" w:color="auto" w:fill="BFBFBF"/>
            <w:textDirection w:val="btLr"/>
          </w:tcPr>
          <w:p w:rsidR="00F70AAA" w:rsidRPr="009B6EAE" w:rsidRDefault="00F70AAA" w:rsidP="009B6EAE">
            <w:pPr>
              <w:pStyle w:val="MDTableHead"/>
              <w:ind w:left="113" w:right="113"/>
            </w:pPr>
            <w:r w:rsidRPr="009B6EAE">
              <w:t>Applies?</w:t>
            </w:r>
          </w:p>
        </w:tc>
        <w:tc>
          <w:tcPr>
            <w:tcW w:w="2430" w:type="dxa"/>
            <w:shd w:val="clear" w:color="auto" w:fill="BFBFBF"/>
            <w:vAlign w:val="bottom"/>
          </w:tcPr>
          <w:p w:rsidR="00F70AAA" w:rsidRPr="009B6EAE" w:rsidRDefault="00F70AAA" w:rsidP="004E7D25">
            <w:pPr>
              <w:pStyle w:val="MDTableHead"/>
            </w:pPr>
            <w:r w:rsidRPr="009B6EAE">
              <w:t>When to Submit</w:t>
            </w:r>
          </w:p>
        </w:tc>
        <w:tc>
          <w:tcPr>
            <w:tcW w:w="1057" w:type="dxa"/>
            <w:shd w:val="clear" w:color="auto" w:fill="BFBFBF"/>
            <w:textDirection w:val="btLr"/>
          </w:tcPr>
          <w:p w:rsidR="00F70AAA" w:rsidRPr="009B6EAE" w:rsidRDefault="00F70AAA" w:rsidP="009B6EAE">
            <w:pPr>
              <w:pStyle w:val="MDTableHead"/>
              <w:ind w:left="113" w:right="113"/>
            </w:pPr>
            <w:r w:rsidRPr="009B6EAE">
              <w:t>Label</w:t>
            </w:r>
          </w:p>
        </w:tc>
        <w:tc>
          <w:tcPr>
            <w:tcW w:w="5243" w:type="dxa"/>
            <w:shd w:val="clear" w:color="auto" w:fill="BFBFBF"/>
            <w:vAlign w:val="bottom"/>
          </w:tcPr>
          <w:p w:rsidR="00F70AAA" w:rsidRPr="009B6EAE" w:rsidRDefault="00F70AAA" w:rsidP="004E7D25">
            <w:pPr>
              <w:pStyle w:val="MDTableHead"/>
            </w:pPr>
            <w:r w:rsidRPr="009B6EAE">
              <w:t>Attachment Name</w:t>
            </w:r>
          </w:p>
        </w:tc>
      </w:tr>
      <w:tr w:rsidR="000643A7" w:rsidRPr="009B6EAE" w:rsidTr="009B6EAE">
        <w:tc>
          <w:tcPr>
            <w:tcW w:w="738" w:type="dxa"/>
            <w:shd w:val="clear" w:color="auto" w:fill="auto"/>
          </w:tcPr>
          <w:p w:rsidR="00F70AAA" w:rsidRPr="009B6EAE" w:rsidRDefault="00892239" w:rsidP="004E7D25">
            <w:pPr>
              <w:pStyle w:val="MDTableText0"/>
            </w:pPr>
            <w:r>
              <w:t>Y</w:t>
            </w:r>
          </w:p>
        </w:tc>
        <w:tc>
          <w:tcPr>
            <w:tcW w:w="2430" w:type="dxa"/>
            <w:shd w:val="clear" w:color="auto" w:fill="auto"/>
          </w:tcPr>
          <w:p w:rsidR="00F70AAA" w:rsidRPr="009B6EAE" w:rsidRDefault="00F70AAA" w:rsidP="004E7D25">
            <w:pPr>
              <w:pStyle w:val="MDTableText1"/>
            </w:pPr>
            <w:r w:rsidRPr="009B6EAE">
              <w:t xml:space="preserve">Before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A</w:t>
            </w:r>
          </w:p>
        </w:tc>
        <w:tc>
          <w:tcPr>
            <w:tcW w:w="5243" w:type="dxa"/>
            <w:shd w:val="clear" w:color="auto" w:fill="auto"/>
          </w:tcPr>
          <w:p w:rsidR="00F70AAA" w:rsidRPr="009B6EAE" w:rsidRDefault="00F70AAA" w:rsidP="004E7D25">
            <w:pPr>
              <w:pStyle w:val="MDTableText1"/>
            </w:pPr>
            <w:r w:rsidRPr="009B6EAE">
              <w:t>Pre-</w:t>
            </w:r>
            <w:r w:rsidR="000A333C" w:rsidRPr="009B6EAE">
              <w:t>Proposal</w:t>
            </w:r>
            <w:r w:rsidRPr="009B6EAE">
              <w:t xml:space="preserve"> Conference Response Form</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B329FC"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B</w:t>
            </w:r>
          </w:p>
        </w:tc>
        <w:tc>
          <w:tcPr>
            <w:tcW w:w="5243" w:type="dxa"/>
            <w:shd w:val="clear" w:color="auto" w:fill="auto"/>
          </w:tcPr>
          <w:p w:rsidR="00F70AAA" w:rsidRPr="009B6EAE" w:rsidRDefault="000A333C" w:rsidP="004E7D25">
            <w:pPr>
              <w:pStyle w:val="MDTableText1"/>
            </w:pPr>
            <w:r w:rsidRPr="009B6EAE">
              <w:t>Financial Proposal</w:t>
            </w:r>
            <w:r w:rsidR="00F70AAA" w:rsidRPr="009B6EAE">
              <w:t xml:space="preserve"> Instructions and Form</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C</w:t>
            </w:r>
          </w:p>
        </w:tc>
        <w:tc>
          <w:tcPr>
            <w:tcW w:w="5243" w:type="dxa"/>
            <w:shd w:val="clear" w:color="auto" w:fill="auto"/>
          </w:tcPr>
          <w:p w:rsidR="00F70AAA" w:rsidRPr="009B6EAE" w:rsidRDefault="0052541D" w:rsidP="00B41581">
            <w:pPr>
              <w:pStyle w:val="MDTableText1"/>
            </w:pPr>
            <w:r>
              <w:t>Bid/</w:t>
            </w:r>
            <w:r w:rsidR="000A333C" w:rsidRPr="009B6EAE">
              <w:t>Proposal</w:t>
            </w:r>
            <w:r w:rsidR="00F70AAA" w:rsidRPr="009B6EAE">
              <w:t xml:space="preserve"> Affidavit</w:t>
            </w:r>
            <w:r w:rsidR="008D2BB2">
              <w:t xml:space="preserve"> (see link at </w:t>
            </w:r>
            <w:hyperlink r:id="rId14" w:history="1">
              <w:r w:rsidR="00B41581" w:rsidRPr="00E95B69">
                <w:rPr>
                  <w:rStyle w:val="Hyperlink"/>
                </w:rPr>
                <w:t>http://procurement.maryland.gov/wp-content/uploads/sites/12/2018/04/AttachmentC-Bid_Proposal-Affidavit.pdf</w:t>
              </w:r>
            </w:hyperlink>
            <w:r w:rsidR="00B41581">
              <w:t>)</w:t>
            </w:r>
          </w:p>
        </w:tc>
      </w:tr>
      <w:tr w:rsidR="000643A7" w:rsidRPr="009B6EAE" w:rsidTr="009B6EAE">
        <w:tc>
          <w:tcPr>
            <w:tcW w:w="738" w:type="dxa"/>
            <w:shd w:val="clear" w:color="auto" w:fill="auto"/>
          </w:tcPr>
          <w:p w:rsidR="005C6770" w:rsidRPr="009B6EAE" w:rsidRDefault="00892239" w:rsidP="004E7D25">
            <w:pPr>
              <w:pStyle w:val="MDTableText0"/>
            </w:pPr>
            <w:r>
              <w:t>N</w:t>
            </w:r>
          </w:p>
        </w:tc>
        <w:tc>
          <w:tcPr>
            <w:tcW w:w="2430" w:type="dxa"/>
            <w:shd w:val="clear" w:color="auto" w:fill="auto"/>
          </w:tcPr>
          <w:p w:rsidR="005C6770" w:rsidRDefault="005C6770" w:rsidP="004E7D25">
            <w:pPr>
              <w:pStyle w:val="MDTableText1"/>
            </w:pPr>
            <w:r w:rsidRPr="009B6EAE">
              <w:t xml:space="preserve">With </w:t>
            </w:r>
            <w:r w:rsidR="000A333C" w:rsidRPr="009B6EAE">
              <w:t>Proposal</w:t>
            </w:r>
          </w:p>
          <w:p w:rsidR="00A33990" w:rsidRPr="009B6EAE" w:rsidRDefault="00A33990" w:rsidP="004E7D25">
            <w:pPr>
              <w:pStyle w:val="MDTableText1"/>
            </w:pPr>
          </w:p>
        </w:tc>
        <w:tc>
          <w:tcPr>
            <w:tcW w:w="1057" w:type="dxa"/>
            <w:shd w:val="clear" w:color="auto" w:fill="auto"/>
          </w:tcPr>
          <w:p w:rsidR="005C6770" w:rsidRPr="009B6EAE" w:rsidRDefault="005C6770" w:rsidP="009B6EAE">
            <w:pPr>
              <w:pStyle w:val="MDTableText1"/>
              <w:ind w:left="-58"/>
              <w:jc w:val="center"/>
            </w:pPr>
            <w:r w:rsidRPr="009B6EAE">
              <w:t>D</w:t>
            </w:r>
          </w:p>
        </w:tc>
        <w:tc>
          <w:tcPr>
            <w:tcW w:w="5243" w:type="dxa"/>
            <w:shd w:val="clear" w:color="auto" w:fill="auto"/>
          </w:tcPr>
          <w:p w:rsidR="005C6770" w:rsidRDefault="006A4B41" w:rsidP="004E7D25">
            <w:pPr>
              <w:pStyle w:val="MDTableText1"/>
            </w:pPr>
            <w:r w:rsidRPr="009B6EAE">
              <w:t>MBE Forms D-1A</w:t>
            </w:r>
            <w:r w:rsidR="008D2BB2">
              <w:t xml:space="preserve"> (see link at</w:t>
            </w:r>
            <w:r w:rsidR="00E43E77">
              <w:t xml:space="preserve"> </w:t>
            </w:r>
            <w:hyperlink r:id="rId15" w:history="1">
              <w:r w:rsidR="00E43E77" w:rsidRPr="00335F49">
                <w:rPr>
                  <w:rStyle w:val="Hyperlink"/>
                </w:rPr>
                <w:t>http://procurement.maryland.gov/wp-content/uploads/sites/12/2018/05/AttachmentDMBE-Forms-1.pdf</w:t>
              </w:r>
            </w:hyperlink>
            <w:r w:rsidR="00A33990">
              <w:t>)</w:t>
            </w:r>
          </w:p>
          <w:p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A separate Attachment D-1A is to be submitted for each Functional Area or Service Category</w:t>
            </w:r>
            <w:r>
              <w:t xml:space="preserve"> where there is a MBE goal</w:t>
            </w:r>
            <w:r w:rsidRPr="00A33990">
              <w:t>.</w:t>
            </w:r>
          </w:p>
        </w:tc>
      </w:tr>
      <w:tr w:rsidR="000643A7" w:rsidRPr="009B6EAE" w:rsidTr="009B6EAE">
        <w:tc>
          <w:tcPr>
            <w:tcW w:w="738" w:type="dxa"/>
            <w:shd w:val="clear" w:color="auto" w:fill="auto"/>
          </w:tcPr>
          <w:p w:rsidR="00F70AAA" w:rsidRPr="009B6EAE" w:rsidRDefault="00892239" w:rsidP="004E7D25">
            <w:pPr>
              <w:pStyle w:val="MDTableText0"/>
            </w:pPr>
            <w:r>
              <w:t>N</w:t>
            </w:r>
          </w:p>
        </w:tc>
        <w:tc>
          <w:tcPr>
            <w:tcW w:w="2430" w:type="dxa"/>
            <w:shd w:val="clear" w:color="auto" w:fill="auto"/>
          </w:tcPr>
          <w:p w:rsidR="00F70AAA" w:rsidRPr="009B6EAE" w:rsidRDefault="00F70AAA" w:rsidP="005F6AF7">
            <w:pPr>
              <w:pStyle w:val="MDTableText1"/>
            </w:pPr>
            <w:r w:rsidRPr="009B6EAE">
              <w:t>10</w:t>
            </w:r>
            <w:r w:rsidR="005F6AF7" w:rsidRPr="009B6EAE">
              <w:t xml:space="preserve"> Business D</w:t>
            </w:r>
            <w:r w:rsidRPr="009B6EAE">
              <w:t>ays after recommended award</w:t>
            </w:r>
          </w:p>
        </w:tc>
        <w:tc>
          <w:tcPr>
            <w:tcW w:w="1057" w:type="dxa"/>
            <w:shd w:val="clear" w:color="auto" w:fill="auto"/>
          </w:tcPr>
          <w:p w:rsidR="00F70AAA" w:rsidRPr="009B6EAE" w:rsidRDefault="00F70AAA" w:rsidP="009B6EAE">
            <w:pPr>
              <w:pStyle w:val="MDTableText1"/>
              <w:ind w:left="-58"/>
              <w:jc w:val="center"/>
            </w:pPr>
            <w:r w:rsidRPr="009B6EAE">
              <w:t>D</w:t>
            </w:r>
          </w:p>
        </w:tc>
        <w:tc>
          <w:tcPr>
            <w:tcW w:w="5243" w:type="dxa"/>
            <w:shd w:val="clear" w:color="auto" w:fill="auto"/>
          </w:tcPr>
          <w:p w:rsidR="00F70AAA" w:rsidRPr="009B6EAE" w:rsidRDefault="00F70AAA" w:rsidP="004E7D25">
            <w:pPr>
              <w:pStyle w:val="MDTableText1"/>
            </w:pPr>
            <w:r w:rsidRPr="009B6EAE">
              <w:t>MBE Forms</w:t>
            </w:r>
            <w:r w:rsidR="005B76D2" w:rsidRPr="009B6EAE">
              <w:t xml:space="preserve"> </w:t>
            </w:r>
            <w:r w:rsidR="006A4B41" w:rsidRPr="009B6EAE">
              <w:t>D-1B, D-1C,</w:t>
            </w:r>
            <w:r w:rsidR="00EB684B" w:rsidRPr="009B6EAE">
              <w:t>D</w:t>
            </w:r>
            <w:r w:rsidRPr="009B6EAE">
              <w:t>-2,</w:t>
            </w:r>
            <w:r w:rsidR="00EB684B" w:rsidRPr="009B6EAE">
              <w:t xml:space="preserve"> D</w:t>
            </w:r>
            <w:r w:rsidRPr="009B6EAE">
              <w:t xml:space="preserve">-3A, </w:t>
            </w:r>
            <w:r w:rsidR="00EB684B" w:rsidRPr="009B6EAE">
              <w:t>D</w:t>
            </w:r>
            <w:r w:rsidRPr="009B6EAE">
              <w:t>-3B</w:t>
            </w:r>
            <w:r w:rsidR="008D2BB2">
              <w:t xml:space="preserve"> (see link at </w:t>
            </w:r>
            <w:hyperlink r:id="rId16" w:history="1">
              <w:r w:rsidR="00E43E77" w:rsidRPr="00335F49">
                <w:rPr>
                  <w:rStyle w:val="Hyperlink"/>
                </w:rPr>
                <w:t>http://procurement.maryland.gov/wp-content/uploads/sites/12/2018/05/AttachmentDMBE-Forms-1.pdf</w:t>
              </w:r>
            </w:hyperlink>
            <w:r w:rsidR="00E43E77">
              <w:t xml:space="preserve">) </w:t>
            </w:r>
          </w:p>
          <w:p w:rsidR="00F70AAA" w:rsidRPr="009B6EAE" w:rsidRDefault="00F70AAA" w:rsidP="004E7D25">
            <w:pPr>
              <w:pStyle w:val="MDTableText1"/>
            </w:pPr>
            <w:r w:rsidRPr="009B6EAE">
              <w:rPr>
                <w:b/>
              </w:rPr>
              <w:lastRenderedPageBreak/>
              <w:t>Important:</w:t>
            </w:r>
            <w:r w:rsidRPr="009B6EAE">
              <w:t xml:space="preserve"> </w:t>
            </w:r>
            <w:r w:rsidR="00A33990">
              <w:t xml:space="preserve"> </w:t>
            </w:r>
            <w:r w:rsidRPr="009B6EAE">
              <w:t>Attachment D-1C, if a waiver has been requested, is also required within 10 days of recommended award.</w:t>
            </w:r>
          </w:p>
        </w:tc>
      </w:tr>
      <w:tr w:rsidR="000643A7" w:rsidRPr="009B6EAE" w:rsidTr="009B6EAE">
        <w:tc>
          <w:tcPr>
            <w:tcW w:w="738" w:type="dxa"/>
            <w:shd w:val="clear" w:color="auto" w:fill="auto"/>
          </w:tcPr>
          <w:p w:rsidR="00F70AAA" w:rsidRPr="009B6EAE" w:rsidRDefault="00892239" w:rsidP="004E7D25">
            <w:pPr>
              <w:pStyle w:val="MDTableText0"/>
            </w:pPr>
            <w:r>
              <w:lastRenderedPageBreak/>
              <w:t>N</w:t>
            </w:r>
          </w:p>
        </w:tc>
        <w:tc>
          <w:tcPr>
            <w:tcW w:w="2430" w:type="dxa"/>
            <w:shd w:val="clear" w:color="auto" w:fill="auto"/>
          </w:tcPr>
          <w:p w:rsidR="00F70AAA" w:rsidRPr="009B6EAE" w:rsidRDefault="00F70AAA" w:rsidP="004E7D25">
            <w:pPr>
              <w:pStyle w:val="MDTableText1"/>
            </w:pPr>
            <w:r w:rsidRPr="009B6EAE">
              <w:t>As directed in forms</w:t>
            </w:r>
          </w:p>
        </w:tc>
        <w:tc>
          <w:tcPr>
            <w:tcW w:w="1057" w:type="dxa"/>
            <w:shd w:val="clear" w:color="auto" w:fill="auto"/>
          </w:tcPr>
          <w:p w:rsidR="00F70AAA" w:rsidRPr="009B6EAE" w:rsidRDefault="00F70AAA" w:rsidP="009B6EAE">
            <w:pPr>
              <w:pStyle w:val="MDTableText1"/>
              <w:ind w:left="-58"/>
              <w:jc w:val="center"/>
            </w:pPr>
            <w:r w:rsidRPr="009B6EAE">
              <w:t>D</w:t>
            </w:r>
          </w:p>
        </w:tc>
        <w:tc>
          <w:tcPr>
            <w:tcW w:w="5243" w:type="dxa"/>
            <w:shd w:val="clear" w:color="auto" w:fill="auto"/>
          </w:tcPr>
          <w:p w:rsidR="00F70AAA" w:rsidRPr="009B6EAE" w:rsidRDefault="00F70AAA" w:rsidP="00E43E77">
            <w:pPr>
              <w:pStyle w:val="MDTableText1"/>
            </w:pPr>
            <w:r w:rsidRPr="009B6EAE">
              <w:t xml:space="preserve">MBE Forms </w:t>
            </w:r>
            <w:r w:rsidR="00EB684B" w:rsidRPr="009B6EAE">
              <w:t>D</w:t>
            </w:r>
            <w:r w:rsidRPr="009B6EAE">
              <w:t xml:space="preserve">-4A, </w:t>
            </w:r>
            <w:r w:rsidR="00EB684B" w:rsidRPr="009B6EAE">
              <w:t>D</w:t>
            </w:r>
            <w:r w:rsidRPr="009B6EAE">
              <w:t xml:space="preserve">-4B, </w:t>
            </w:r>
            <w:r w:rsidR="00EB684B" w:rsidRPr="009B6EAE">
              <w:t>D</w:t>
            </w:r>
            <w:r w:rsidRPr="009B6EAE">
              <w:t>-5</w:t>
            </w:r>
            <w:r w:rsidR="008D2BB2">
              <w:t xml:space="preserve">  (see link at </w:t>
            </w:r>
            <w:hyperlink r:id="rId17" w:history="1">
              <w:r w:rsidR="00E43E77" w:rsidRPr="00335F49">
                <w:rPr>
                  <w:rStyle w:val="Hyperlink"/>
                </w:rPr>
                <w:t>http://procurement.maryland.gov/wp-content/uploads/sites/12/2018/05/AttachmentDMBE-Forms-1.pdf</w:t>
              </w:r>
            </w:hyperlink>
            <w:r w:rsidR="004F0EE3">
              <w:t>)</w:t>
            </w:r>
          </w:p>
        </w:tc>
      </w:tr>
      <w:tr w:rsidR="000643A7" w:rsidRPr="009B6EAE" w:rsidTr="009B6EAE">
        <w:tc>
          <w:tcPr>
            <w:tcW w:w="738" w:type="dxa"/>
            <w:shd w:val="clear" w:color="auto" w:fill="auto"/>
          </w:tcPr>
          <w:p w:rsidR="00F70AAA" w:rsidRPr="009B6EAE" w:rsidRDefault="00892239" w:rsidP="004E7D25">
            <w:pPr>
              <w:pStyle w:val="MDTableText0"/>
            </w:pPr>
            <w:r>
              <w:t>N</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r w:rsidRPr="009B6EAE">
              <w:t xml:space="preserve"> </w:t>
            </w:r>
          </w:p>
        </w:tc>
        <w:tc>
          <w:tcPr>
            <w:tcW w:w="1057" w:type="dxa"/>
            <w:shd w:val="clear" w:color="auto" w:fill="auto"/>
          </w:tcPr>
          <w:p w:rsidR="00F70AAA" w:rsidRPr="009B6EAE" w:rsidRDefault="00F70AAA" w:rsidP="009B6EAE">
            <w:pPr>
              <w:pStyle w:val="MDTableText1"/>
              <w:ind w:left="-58"/>
              <w:jc w:val="center"/>
            </w:pPr>
            <w:r w:rsidRPr="009B6EAE">
              <w:t>E</w:t>
            </w:r>
          </w:p>
        </w:tc>
        <w:tc>
          <w:tcPr>
            <w:tcW w:w="5243" w:type="dxa"/>
            <w:shd w:val="clear" w:color="auto" w:fill="auto"/>
          </w:tcPr>
          <w:p w:rsidR="00F70AAA" w:rsidRDefault="00F70AAA" w:rsidP="004E7D25">
            <w:pPr>
              <w:pStyle w:val="MDTableText1"/>
            </w:pPr>
            <w:r w:rsidRPr="009B6EAE">
              <w:t>Veteran-Owned Small Business Enterprise</w:t>
            </w:r>
            <w:r w:rsidR="00EB684B" w:rsidRPr="009B6EAE">
              <w:t xml:space="preserve"> (VSBE) Form E</w:t>
            </w:r>
            <w:r w:rsidRPr="009B6EAE">
              <w:t>-1</w:t>
            </w:r>
            <w:r w:rsidR="00A33990">
              <w:t>A</w:t>
            </w:r>
            <w:r w:rsidR="008D2BB2">
              <w:t xml:space="preserve"> (see link at </w:t>
            </w:r>
            <w:hyperlink r:id="rId18" w:history="1">
              <w:r w:rsidR="00E94CA4" w:rsidRPr="00E95B69">
                <w:rPr>
                  <w:rStyle w:val="Hyperlink"/>
                </w:rPr>
                <w:t>http://procurement.maryland.gov/wp-content/uploads/sites/12/2018/04/AttachmentE-VSBEForms.pdf</w:t>
              </w:r>
            </w:hyperlink>
            <w:r w:rsidR="00E94CA4">
              <w:t xml:space="preserve">) </w:t>
            </w:r>
          </w:p>
          <w:p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 xml:space="preserve">A separate Attachment </w:t>
            </w:r>
            <w:r>
              <w:t>E</w:t>
            </w:r>
            <w:r w:rsidRPr="00A33990">
              <w:t>-1</w:t>
            </w:r>
            <w:r>
              <w:t>A</w:t>
            </w:r>
            <w:r w:rsidRPr="00A33990">
              <w:t xml:space="preserve"> is to be submitted for each Functional Area or Service Category</w:t>
            </w:r>
            <w:r>
              <w:t xml:space="preserve"> where there is a VSBE goal</w:t>
            </w:r>
            <w:r w:rsidRPr="00A33990">
              <w:t>.</w:t>
            </w:r>
          </w:p>
        </w:tc>
      </w:tr>
      <w:tr w:rsidR="000643A7" w:rsidRPr="009B6EAE" w:rsidTr="009B6EAE">
        <w:tc>
          <w:tcPr>
            <w:tcW w:w="738" w:type="dxa"/>
            <w:shd w:val="clear" w:color="auto" w:fill="auto"/>
          </w:tcPr>
          <w:p w:rsidR="00F70AAA" w:rsidRPr="009B6EAE" w:rsidRDefault="00892239" w:rsidP="004E7D25">
            <w:pPr>
              <w:pStyle w:val="MDTableText0"/>
            </w:pPr>
            <w:r>
              <w:t>N</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E</w:t>
            </w:r>
          </w:p>
        </w:tc>
        <w:tc>
          <w:tcPr>
            <w:tcW w:w="5243" w:type="dxa"/>
            <w:shd w:val="clear" w:color="auto" w:fill="auto"/>
          </w:tcPr>
          <w:p w:rsidR="00F70AAA" w:rsidRPr="009B6EAE" w:rsidRDefault="00EB684B" w:rsidP="004E7D25">
            <w:pPr>
              <w:pStyle w:val="MDTableText1"/>
            </w:pPr>
            <w:r w:rsidRPr="009B6EAE">
              <w:t xml:space="preserve">VSBE Forms </w:t>
            </w:r>
            <w:r w:rsidR="006A4B41" w:rsidRPr="009B6EAE">
              <w:t xml:space="preserve">E-1B, </w:t>
            </w:r>
            <w:r w:rsidRPr="009B6EAE">
              <w:t>E-2, E</w:t>
            </w:r>
            <w:r w:rsidR="00F70AAA" w:rsidRPr="009B6EAE">
              <w:t>-3</w:t>
            </w:r>
            <w:r w:rsidR="008D2BB2">
              <w:t xml:space="preserve"> (see link at </w:t>
            </w:r>
            <w:hyperlink r:id="rId19" w:history="1">
              <w:r w:rsidR="00F56F38" w:rsidRPr="00E95B69">
                <w:rPr>
                  <w:rStyle w:val="Hyperlink"/>
                </w:rPr>
                <w:t>http://procurement.maryland.gov/wp-content/uploads/sites/12/2018/04/AttachmentE-VSBEForms.pdf</w:t>
              </w:r>
            </w:hyperlink>
            <w:r w:rsidR="00F56F38">
              <w:t xml:space="preserve">) </w:t>
            </w:r>
          </w:p>
          <w:p w:rsidR="006A4B41" w:rsidRPr="009B6EAE" w:rsidRDefault="006A4B41" w:rsidP="006A4B41">
            <w:pPr>
              <w:pStyle w:val="MDTableText1"/>
            </w:pPr>
            <w:r w:rsidRPr="009B6EAE">
              <w:rPr>
                <w:b/>
              </w:rPr>
              <w:t>Important:</w:t>
            </w:r>
            <w:r w:rsidRPr="009B6EAE">
              <w:t xml:space="preserve"> Attachment E-1B, if a waiver has been requested, is also required within 10 days of recommended award.</w:t>
            </w:r>
          </w:p>
        </w:tc>
      </w:tr>
      <w:tr w:rsidR="000643A7" w:rsidRPr="009B6EAE" w:rsidTr="009B6EAE">
        <w:tc>
          <w:tcPr>
            <w:tcW w:w="738" w:type="dxa"/>
            <w:shd w:val="clear" w:color="auto" w:fill="auto"/>
          </w:tcPr>
          <w:p w:rsidR="00F70AAA" w:rsidRPr="009B6EAE" w:rsidRDefault="00892239" w:rsidP="004E7D25">
            <w:pPr>
              <w:pStyle w:val="MDTableText0"/>
            </w:pPr>
            <w:r>
              <w:t>N</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F</w:t>
            </w:r>
          </w:p>
        </w:tc>
        <w:tc>
          <w:tcPr>
            <w:tcW w:w="5243" w:type="dxa"/>
            <w:shd w:val="clear" w:color="auto" w:fill="auto"/>
          </w:tcPr>
          <w:p w:rsidR="00F70AAA" w:rsidRPr="009B6EAE" w:rsidRDefault="00F70AAA" w:rsidP="004E7D25">
            <w:pPr>
              <w:pStyle w:val="MDTableText1"/>
            </w:pPr>
            <w:r w:rsidRPr="009B6EAE">
              <w:t>Maryland Living Wage Requirements for Service Contracts and Affidavit of Agreement</w:t>
            </w:r>
            <w:r w:rsidR="008D2BB2">
              <w:t xml:space="preserve"> (see link at </w:t>
            </w:r>
            <w:hyperlink r:id="rId20" w:history="1">
              <w:r w:rsidR="00F56F38" w:rsidRPr="00E95B69">
                <w:rPr>
                  <w:rStyle w:val="Hyperlink"/>
                </w:rPr>
                <w:t>http://procurement.maryland.gov/wp-content/uploads/sites/12/2018/04/AttachmentF-LivingWageAffidavit.pdf</w:t>
              </w:r>
            </w:hyperlink>
            <w:r w:rsidR="00F56F38">
              <w:t xml:space="preserve">) </w:t>
            </w:r>
          </w:p>
        </w:tc>
      </w:tr>
      <w:tr w:rsidR="000643A7" w:rsidRPr="009B6EAE" w:rsidTr="009B6EAE">
        <w:tc>
          <w:tcPr>
            <w:tcW w:w="738" w:type="dxa"/>
            <w:shd w:val="clear" w:color="auto" w:fill="auto"/>
          </w:tcPr>
          <w:p w:rsidR="00F70AAA" w:rsidRPr="009B6EAE" w:rsidRDefault="00892239" w:rsidP="004E7D25">
            <w:pPr>
              <w:pStyle w:val="MDTableText0"/>
            </w:pPr>
            <w:r>
              <w:t>N</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G</w:t>
            </w:r>
          </w:p>
        </w:tc>
        <w:tc>
          <w:tcPr>
            <w:tcW w:w="5243" w:type="dxa"/>
            <w:shd w:val="clear" w:color="auto" w:fill="auto"/>
          </w:tcPr>
          <w:p w:rsidR="00F70AAA" w:rsidRPr="009B6EAE" w:rsidRDefault="00F70AAA" w:rsidP="004E7D25">
            <w:pPr>
              <w:pStyle w:val="MDTableText1"/>
            </w:pPr>
            <w:r w:rsidRPr="009B6EAE">
              <w:t>Federal Funds Attachments</w:t>
            </w:r>
            <w:r w:rsidR="008D2BB2">
              <w:t xml:space="preserve"> (see link at </w:t>
            </w:r>
            <w:hyperlink r:id="rId21" w:history="1">
              <w:r w:rsidR="00906EC8" w:rsidRPr="00E95B69">
                <w:rPr>
                  <w:rStyle w:val="Hyperlink"/>
                </w:rPr>
                <w:t>http://procurement.maryland.gov/wp-content/uploads/sites/12/2018/04/AttachmentG-FederalFundsAttachment.pdf</w:t>
              </w:r>
            </w:hyperlink>
            <w:r w:rsidR="00906EC8">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H</w:t>
            </w:r>
          </w:p>
        </w:tc>
        <w:tc>
          <w:tcPr>
            <w:tcW w:w="5243" w:type="dxa"/>
            <w:shd w:val="clear" w:color="auto" w:fill="auto"/>
          </w:tcPr>
          <w:p w:rsidR="00F70AAA" w:rsidRPr="009B6EAE" w:rsidRDefault="00F70AAA" w:rsidP="004F0EE3">
            <w:pPr>
              <w:pStyle w:val="MDTableText1"/>
            </w:pPr>
            <w:r w:rsidRPr="009B6EAE">
              <w:t>Conflict of Interest Affidavit and Disclosure</w:t>
            </w:r>
            <w:r w:rsidR="008D2BB2">
              <w:t xml:space="preserve"> (see link at </w:t>
            </w:r>
            <w:hyperlink r:id="rId22" w:history="1">
              <w:r w:rsidR="004F0EE3" w:rsidRPr="00F868FF">
                <w:rPr>
                  <w:rStyle w:val="Hyperlink"/>
                </w:rPr>
                <w:t>http://procurement.maryland.gov/wp-content/uploads/sites/12/2018/05/AttachmentH-Conflict-of-InterestAffidavit.pdf</w:t>
              </w:r>
            </w:hyperlink>
            <w:r w:rsidR="004F0EE3">
              <w:t>)</w:t>
            </w:r>
          </w:p>
        </w:tc>
      </w:tr>
    </w:tbl>
    <w:p w:rsidR="004F0EE3" w:rsidRDefault="004F0EE3">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430"/>
        <w:gridCol w:w="1057"/>
        <w:gridCol w:w="5243"/>
      </w:tblGrid>
      <w:tr w:rsidR="000643A7" w:rsidRPr="009B6EAE" w:rsidTr="009B6EAE">
        <w:tc>
          <w:tcPr>
            <w:tcW w:w="738" w:type="dxa"/>
            <w:shd w:val="clear" w:color="auto" w:fill="auto"/>
          </w:tcPr>
          <w:p w:rsidR="00F70AAA" w:rsidRPr="009B6EAE" w:rsidRDefault="00F70AAA" w:rsidP="004E7D25">
            <w:pPr>
              <w:pStyle w:val="MDTableText0"/>
            </w:pPr>
            <w:r w:rsidRPr="009B6EAE">
              <w:lastRenderedPageBreak/>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I</w:t>
            </w:r>
          </w:p>
        </w:tc>
        <w:tc>
          <w:tcPr>
            <w:tcW w:w="5243" w:type="dxa"/>
            <w:shd w:val="clear" w:color="auto" w:fill="auto"/>
          </w:tcPr>
          <w:p w:rsidR="00F70AAA" w:rsidRPr="009B6EAE" w:rsidRDefault="00F70AAA" w:rsidP="004E7D25">
            <w:pPr>
              <w:pStyle w:val="MDTableText1"/>
            </w:pPr>
            <w:r w:rsidRPr="009B6EAE">
              <w:t>Non-Disclosure Agreement (Contractor)</w:t>
            </w:r>
            <w:r w:rsidR="008D2BB2">
              <w:t xml:space="preserve"> (see link at </w:t>
            </w:r>
            <w:hyperlink r:id="rId23"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rsidTr="009B6EAE">
        <w:tc>
          <w:tcPr>
            <w:tcW w:w="738" w:type="dxa"/>
            <w:shd w:val="clear" w:color="auto" w:fill="auto"/>
          </w:tcPr>
          <w:p w:rsidR="00F70AAA" w:rsidRPr="009B6EAE" w:rsidRDefault="00892239" w:rsidP="004E7D25">
            <w:pPr>
              <w:pStyle w:val="MDTableText0"/>
            </w:pPr>
            <w:r>
              <w:t xml:space="preserve">N </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J</w:t>
            </w:r>
          </w:p>
        </w:tc>
        <w:tc>
          <w:tcPr>
            <w:tcW w:w="5243" w:type="dxa"/>
            <w:shd w:val="clear" w:color="auto" w:fill="auto"/>
          </w:tcPr>
          <w:p w:rsidR="00F70AAA" w:rsidRPr="009B6EAE" w:rsidRDefault="00F70AAA" w:rsidP="004E7D25">
            <w:pPr>
              <w:pStyle w:val="MDTableText1"/>
            </w:pPr>
            <w:r w:rsidRPr="009B6EAE">
              <w:t>HIPAA Business Associate Agreement</w:t>
            </w:r>
            <w:r w:rsidR="008D2BB2">
              <w:t xml:space="preserve"> (see link at </w:t>
            </w:r>
            <w:hyperlink r:id="rId24" w:history="1">
              <w:r w:rsidR="000B6971" w:rsidRPr="00E95B69">
                <w:rPr>
                  <w:rStyle w:val="Hyperlink"/>
                </w:rPr>
                <w:t>http://procurement.maryland.gov/wp-content/uploads/sites/12/2018/04/Attachment-J-HIPAABusinessAssociateAgreement.pdf</w:t>
              </w:r>
            </w:hyperlink>
            <w:r w:rsidR="000B6971">
              <w:t xml:space="preserve">) </w:t>
            </w:r>
          </w:p>
        </w:tc>
      </w:tr>
      <w:tr w:rsidR="000643A7" w:rsidRPr="009B6EAE" w:rsidTr="009B6EAE">
        <w:tc>
          <w:tcPr>
            <w:tcW w:w="738" w:type="dxa"/>
            <w:shd w:val="clear" w:color="auto" w:fill="auto"/>
          </w:tcPr>
          <w:p w:rsidR="00F70AAA" w:rsidRPr="009B6EAE" w:rsidRDefault="00892239" w:rsidP="004E7D25">
            <w:pPr>
              <w:pStyle w:val="MDTableText0"/>
            </w:pPr>
            <w:r>
              <w:t>N</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K</w:t>
            </w:r>
          </w:p>
        </w:tc>
        <w:tc>
          <w:tcPr>
            <w:tcW w:w="5243" w:type="dxa"/>
            <w:shd w:val="clear" w:color="auto" w:fill="auto"/>
          </w:tcPr>
          <w:p w:rsidR="00F70AAA" w:rsidRPr="009B6EAE" w:rsidRDefault="00F70AAA" w:rsidP="004E7D25">
            <w:pPr>
              <w:pStyle w:val="MDTableText1"/>
            </w:pPr>
            <w:r w:rsidRPr="009B6EAE">
              <w:t>Mercury Affidavit</w:t>
            </w:r>
            <w:r w:rsidR="008D2BB2">
              <w:t xml:space="preserve"> (see link at </w:t>
            </w:r>
            <w:hyperlink r:id="rId25" w:history="1">
              <w:r w:rsidR="00AE2BFB" w:rsidRPr="00E95B69">
                <w:rPr>
                  <w:rStyle w:val="Hyperlink"/>
                </w:rPr>
                <w:t>http://procurement.maryland.gov/wp-content/uploads/sites/12/2018/04/Attachment-K-MercuryAffidavit.pdf</w:t>
              </w:r>
            </w:hyperlink>
            <w:r w:rsidR="00AE2BFB">
              <w:t xml:space="preserve">) </w:t>
            </w:r>
          </w:p>
        </w:tc>
      </w:tr>
      <w:tr w:rsidR="000643A7" w:rsidRPr="009B6EAE" w:rsidTr="009B6EAE">
        <w:tc>
          <w:tcPr>
            <w:tcW w:w="738" w:type="dxa"/>
            <w:shd w:val="clear" w:color="auto" w:fill="auto"/>
          </w:tcPr>
          <w:p w:rsidR="00F70AAA" w:rsidRPr="009B6EAE" w:rsidRDefault="00892239" w:rsidP="004E7D25">
            <w:pPr>
              <w:pStyle w:val="MDTableText0"/>
            </w:pPr>
            <w:r>
              <w:t>N</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L</w:t>
            </w:r>
          </w:p>
        </w:tc>
        <w:tc>
          <w:tcPr>
            <w:tcW w:w="5243" w:type="dxa"/>
            <w:shd w:val="clear" w:color="auto" w:fill="auto"/>
          </w:tcPr>
          <w:p w:rsidR="00F70AAA" w:rsidRPr="009B6EAE" w:rsidRDefault="00F70AAA" w:rsidP="004E7D25">
            <w:pPr>
              <w:pStyle w:val="MDTableText1"/>
            </w:pPr>
            <w:r w:rsidRPr="009B6EAE">
              <w:t>Location of the Performance of Services Disclosure</w:t>
            </w:r>
            <w:r w:rsidR="008D2BB2">
              <w:t xml:space="preserve"> (see link at </w:t>
            </w:r>
            <w:hyperlink r:id="rId26" w:history="1">
              <w:r w:rsidR="00AD1A10" w:rsidRPr="00E95B69">
                <w:rPr>
                  <w:rStyle w:val="Hyperlink"/>
                </w:rPr>
                <w:t>http://procurement.maryland.gov/wp-content/uploads/sites/12/2018/04/Attachment-L-PerformanceofServicesDisclosure.pdf</w:t>
              </w:r>
            </w:hyperlink>
            <w:r w:rsidR="00AD1A10">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M</w:t>
            </w:r>
          </w:p>
        </w:tc>
        <w:tc>
          <w:tcPr>
            <w:tcW w:w="5243" w:type="dxa"/>
            <w:shd w:val="clear" w:color="auto" w:fill="auto"/>
          </w:tcPr>
          <w:p w:rsidR="00F70AAA" w:rsidRPr="009B6EAE" w:rsidRDefault="008D2BB2" w:rsidP="00050486">
            <w:pPr>
              <w:pStyle w:val="MDTableText1"/>
            </w:pPr>
            <w:r>
              <w:t xml:space="preserve">Sample </w:t>
            </w:r>
            <w:r w:rsidR="00F70AAA" w:rsidRPr="009B6EAE">
              <w:t xml:space="preserve">Contract </w:t>
            </w:r>
            <w:r w:rsidR="00FD0694">
              <w:t>(</w:t>
            </w:r>
            <w:r w:rsidR="00050486">
              <w:t>included in this RFP</w:t>
            </w:r>
            <w:r w:rsidR="00FD0694">
              <w:t>)</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N</w:t>
            </w:r>
          </w:p>
        </w:tc>
        <w:tc>
          <w:tcPr>
            <w:tcW w:w="5243" w:type="dxa"/>
            <w:shd w:val="clear" w:color="auto" w:fill="auto"/>
          </w:tcPr>
          <w:p w:rsidR="00F70AAA" w:rsidRPr="009B6EAE" w:rsidRDefault="00F70AAA" w:rsidP="004E7D25">
            <w:pPr>
              <w:pStyle w:val="MDTableText1"/>
            </w:pPr>
            <w:r w:rsidRPr="009B6EAE">
              <w:t>Contract Affidavit</w:t>
            </w:r>
            <w:r w:rsidR="008D2BB2">
              <w:t xml:space="preserve"> (see link at </w:t>
            </w:r>
            <w:hyperlink r:id="rId27" w:history="1">
              <w:r w:rsidR="00050486" w:rsidRPr="00E95B69">
                <w:rPr>
                  <w:rStyle w:val="Hyperlink"/>
                </w:rPr>
                <w:t>http://procurement.maryland.gov/wp-content/uploads/sites/12/2018/04/Attachment-N-ContractAffidavit.pdf</w:t>
              </w:r>
            </w:hyperlink>
            <w:r w:rsidR="00050486">
              <w:t xml:space="preserve">) </w:t>
            </w:r>
          </w:p>
        </w:tc>
      </w:tr>
      <w:tr w:rsidR="000643A7" w:rsidRPr="009B6EAE" w:rsidTr="009B6EAE">
        <w:tc>
          <w:tcPr>
            <w:tcW w:w="738" w:type="dxa"/>
            <w:shd w:val="clear" w:color="auto" w:fill="auto"/>
          </w:tcPr>
          <w:p w:rsidR="00F70AAA" w:rsidRPr="009B6EAE" w:rsidRDefault="00BC0BF1" w:rsidP="004E7D25">
            <w:pPr>
              <w:pStyle w:val="MDTableText0"/>
            </w:pPr>
            <w:r>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jc w:val="center"/>
            </w:pPr>
            <w:r w:rsidRPr="009B6EAE">
              <w:t>O</w:t>
            </w:r>
          </w:p>
        </w:tc>
        <w:tc>
          <w:tcPr>
            <w:tcW w:w="5243" w:type="dxa"/>
            <w:shd w:val="clear" w:color="auto" w:fill="auto"/>
          </w:tcPr>
          <w:p w:rsidR="00F70AAA" w:rsidRPr="009B6EAE" w:rsidRDefault="00A75BB3" w:rsidP="004E7D25">
            <w:pPr>
              <w:pStyle w:val="MDTableText1"/>
            </w:pPr>
            <w:r w:rsidRPr="009B6EAE">
              <w:t>DHS</w:t>
            </w:r>
            <w:r w:rsidR="00F70AAA" w:rsidRPr="009B6EAE">
              <w:t xml:space="preserve"> Hiring Agreement</w:t>
            </w:r>
            <w:r w:rsidR="008D2BB2">
              <w:t xml:space="preserve"> (see link at </w:t>
            </w:r>
            <w:hyperlink r:id="rId28" w:history="1">
              <w:r w:rsidR="00050486" w:rsidRPr="00E95B69">
                <w:rPr>
                  <w:rStyle w:val="Hyperlink"/>
                </w:rPr>
                <w:t>http://procurement.maryland.gov/wp-content/uploads/sites/12/2018/04/Attachment-O-DHSHiringAgreement.pdf</w:t>
              </w:r>
            </w:hyperlink>
            <w:r w:rsidR="00050486">
              <w:t xml:space="preserve">) </w:t>
            </w:r>
          </w:p>
        </w:tc>
      </w:tr>
      <w:tr w:rsidR="00FB5D8E" w:rsidRPr="009B6EAE" w:rsidTr="009B6EAE">
        <w:tc>
          <w:tcPr>
            <w:tcW w:w="9468" w:type="dxa"/>
            <w:gridSpan w:val="4"/>
            <w:shd w:val="clear" w:color="auto" w:fill="BFBFBF"/>
          </w:tcPr>
          <w:p w:rsidR="00FB5D8E" w:rsidRPr="009B6EAE" w:rsidRDefault="00FB5D8E" w:rsidP="00892239">
            <w:pPr>
              <w:pStyle w:val="MDTableHead"/>
            </w:pPr>
            <w:r w:rsidRPr="009B6EAE">
              <w:t>Appendices</w:t>
            </w:r>
          </w:p>
        </w:tc>
      </w:tr>
      <w:tr w:rsidR="000643A7" w:rsidRPr="009B6EAE" w:rsidTr="009B6EAE">
        <w:trPr>
          <w:cantSplit/>
          <w:trHeight w:val="1088"/>
        </w:trPr>
        <w:tc>
          <w:tcPr>
            <w:tcW w:w="738" w:type="dxa"/>
            <w:shd w:val="clear" w:color="auto" w:fill="BFBFBF"/>
            <w:textDirection w:val="btLr"/>
          </w:tcPr>
          <w:p w:rsidR="00A45C29" w:rsidRPr="009B6EAE" w:rsidRDefault="00A45C29" w:rsidP="009B6EAE">
            <w:pPr>
              <w:pStyle w:val="MDTableHead"/>
              <w:ind w:left="113" w:right="113"/>
            </w:pPr>
            <w:r w:rsidRPr="009B6EAE">
              <w:t>Applies?</w:t>
            </w:r>
          </w:p>
        </w:tc>
        <w:tc>
          <w:tcPr>
            <w:tcW w:w="2430" w:type="dxa"/>
            <w:shd w:val="clear" w:color="auto" w:fill="BFBFBF"/>
            <w:vAlign w:val="bottom"/>
          </w:tcPr>
          <w:p w:rsidR="00A45C29" w:rsidRPr="009B6EAE" w:rsidRDefault="00A45C29" w:rsidP="007579DE">
            <w:pPr>
              <w:pStyle w:val="MDTableHead"/>
            </w:pPr>
            <w:r w:rsidRPr="009B6EAE">
              <w:t>When to Submit</w:t>
            </w:r>
          </w:p>
        </w:tc>
        <w:tc>
          <w:tcPr>
            <w:tcW w:w="1057" w:type="dxa"/>
            <w:shd w:val="clear" w:color="auto" w:fill="BFBFBF"/>
            <w:textDirection w:val="btLr"/>
          </w:tcPr>
          <w:p w:rsidR="00A45C29" w:rsidRPr="009B6EAE" w:rsidRDefault="00A45C29" w:rsidP="009B6EAE">
            <w:pPr>
              <w:pStyle w:val="MDTableHead"/>
              <w:ind w:left="113" w:right="113"/>
            </w:pPr>
            <w:r w:rsidRPr="009B6EAE">
              <w:t>Label</w:t>
            </w:r>
          </w:p>
        </w:tc>
        <w:tc>
          <w:tcPr>
            <w:tcW w:w="5243" w:type="dxa"/>
            <w:shd w:val="clear" w:color="auto" w:fill="BFBFBF"/>
            <w:vAlign w:val="bottom"/>
          </w:tcPr>
          <w:p w:rsidR="00A45C29" w:rsidRPr="009B6EAE" w:rsidRDefault="00A45C29" w:rsidP="007579DE">
            <w:pPr>
              <w:pStyle w:val="MDTableHead"/>
            </w:pPr>
            <w:r w:rsidRPr="009B6EAE">
              <w:t>Attachment Name</w:t>
            </w:r>
          </w:p>
        </w:tc>
      </w:tr>
      <w:tr w:rsidR="000643A7" w:rsidRPr="009B6EAE" w:rsidTr="009B6EAE">
        <w:tc>
          <w:tcPr>
            <w:tcW w:w="738" w:type="dxa"/>
            <w:shd w:val="clear" w:color="auto" w:fill="auto"/>
          </w:tcPr>
          <w:p w:rsidR="004E7D25" w:rsidRPr="009B6EAE" w:rsidRDefault="004E7D25" w:rsidP="004E7D25">
            <w:pPr>
              <w:pStyle w:val="MDTableText0"/>
            </w:pPr>
            <w:r w:rsidRPr="009B6EAE">
              <w:t>Y</w:t>
            </w:r>
          </w:p>
        </w:tc>
        <w:tc>
          <w:tcPr>
            <w:tcW w:w="2430" w:type="dxa"/>
            <w:shd w:val="clear" w:color="auto" w:fill="auto"/>
          </w:tcPr>
          <w:p w:rsidR="004E7D25" w:rsidRPr="009B6EAE" w:rsidRDefault="004E7D25" w:rsidP="004E7D25">
            <w:pPr>
              <w:pStyle w:val="MDTableText1"/>
            </w:pPr>
            <w:r w:rsidRPr="009B6EAE">
              <w:t>n/a</w:t>
            </w:r>
          </w:p>
        </w:tc>
        <w:tc>
          <w:tcPr>
            <w:tcW w:w="1057" w:type="dxa"/>
            <w:shd w:val="clear" w:color="auto" w:fill="auto"/>
          </w:tcPr>
          <w:p w:rsidR="004E7D25" w:rsidRPr="009B6EAE" w:rsidRDefault="004E7D25" w:rsidP="009B6EAE">
            <w:pPr>
              <w:pStyle w:val="MDTableText1"/>
              <w:ind w:left="-58"/>
              <w:jc w:val="center"/>
            </w:pPr>
            <w:r w:rsidRPr="009B6EAE">
              <w:t>1</w:t>
            </w:r>
          </w:p>
        </w:tc>
        <w:tc>
          <w:tcPr>
            <w:tcW w:w="5243" w:type="dxa"/>
            <w:shd w:val="clear" w:color="auto" w:fill="auto"/>
          </w:tcPr>
          <w:p w:rsidR="004E7D25" w:rsidRPr="009B6EAE" w:rsidRDefault="004E7D25" w:rsidP="00687C9A">
            <w:pPr>
              <w:pStyle w:val="MDTableText1"/>
            </w:pPr>
            <w:r w:rsidRPr="009B6EAE">
              <w:t>Abbreviations and Definitions</w:t>
            </w:r>
            <w:r w:rsidR="00687C9A">
              <w:t xml:space="preserve"> (included in this RFP)</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 xml:space="preserve">With </w:t>
            </w:r>
            <w:r w:rsidR="000A333C" w:rsidRPr="009B6EAE">
              <w:t>Proposal</w:t>
            </w:r>
          </w:p>
        </w:tc>
        <w:tc>
          <w:tcPr>
            <w:tcW w:w="1057" w:type="dxa"/>
            <w:shd w:val="clear" w:color="auto" w:fill="auto"/>
          </w:tcPr>
          <w:p w:rsidR="00251C7B" w:rsidRPr="009B6EAE" w:rsidRDefault="00251C7B" w:rsidP="009B6EAE">
            <w:pPr>
              <w:pStyle w:val="MDTableText1"/>
              <w:ind w:left="-58"/>
              <w:jc w:val="center"/>
            </w:pPr>
            <w:r w:rsidRPr="009B6EAE">
              <w:t>2</w:t>
            </w:r>
          </w:p>
        </w:tc>
        <w:tc>
          <w:tcPr>
            <w:tcW w:w="5243" w:type="dxa"/>
            <w:shd w:val="clear" w:color="auto" w:fill="auto"/>
          </w:tcPr>
          <w:p w:rsidR="00251C7B" w:rsidRPr="009B6EAE" w:rsidRDefault="000A333C" w:rsidP="00274B3F">
            <w:pPr>
              <w:pStyle w:val="MDTableText1"/>
            </w:pPr>
            <w:proofErr w:type="spellStart"/>
            <w:r w:rsidRPr="009B6EAE">
              <w:t>Offeror</w:t>
            </w:r>
            <w:proofErr w:type="spellEnd"/>
            <w:r w:rsidR="00251C7B" w:rsidRPr="009B6EAE">
              <w:t xml:space="preserve"> Information Sheet</w:t>
            </w:r>
            <w:r w:rsidR="00CE6355">
              <w:t xml:space="preserve"> </w:t>
            </w:r>
            <w:r w:rsidR="00050486">
              <w:t>(</w:t>
            </w:r>
            <w:r w:rsidR="00CE6355" w:rsidRPr="00050486">
              <w:t>see link at</w:t>
            </w:r>
            <w:r w:rsidR="00FD0694" w:rsidRPr="00050486">
              <w:t xml:space="preserve"> </w:t>
            </w:r>
            <w:hyperlink r:id="rId29" w:history="1">
              <w:r w:rsidR="00050486" w:rsidRPr="00E95B69">
                <w:rPr>
                  <w:rStyle w:val="Hyperlink"/>
                </w:rPr>
                <w:t>http://procurement.maryland.gov/wp-content/uploads/sites/12/2018/04/Appendix2-Bidder_OfferorInformationSheet.pdf</w:t>
              </w:r>
            </w:hyperlink>
            <w:r w:rsidR="00050486">
              <w:t xml:space="preserve">) </w:t>
            </w:r>
          </w:p>
        </w:tc>
      </w:tr>
      <w:tr w:rsidR="00435779" w:rsidRPr="00050486" w:rsidTr="00915DFE">
        <w:tc>
          <w:tcPr>
            <w:tcW w:w="738" w:type="dxa"/>
            <w:shd w:val="clear" w:color="auto" w:fill="auto"/>
          </w:tcPr>
          <w:p w:rsidR="00435779" w:rsidRPr="009B6EAE" w:rsidRDefault="00435779" w:rsidP="00915DFE">
            <w:r w:rsidRPr="009B6EAE">
              <w:t>Y</w:t>
            </w:r>
          </w:p>
        </w:tc>
        <w:tc>
          <w:tcPr>
            <w:tcW w:w="2430" w:type="dxa"/>
            <w:shd w:val="clear" w:color="auto" w:fill="auto"/>
          </w:tcPr>
          <w:p w:rsidR="00435779" w:rsidRPr="009B6EAE" w:rsidRDefault="00435779" w:rsidP="00915DFE">
            <w:pPr>
              <w:pStyle w:val="MDTableText1"/>
            </w:pPr>
            <w:r w:rsidRPr="009B6EAE">
              <w:t>Before Proposal, as directed in the RFP.</w:t>
            </w:r>
          </w:p>
        </w:tc>
        <w:tc>
          <w:tcPr>
            <w:tcW w:w="1057" w:type="dxa"/>
            <w:shd w:val="clear" w:color="auto" w:fill="auto"/>
          </w:tcPr>
          <w:p w:rsidR="00435779" w:rsidRPr="009B6EAE" w:rsidRDefault="00435779" w:rsidP="00915DFE">
            <w:pPr>
              <w:pStyle w:val="MDTableText1"/>
              <w:ind w:left="-58"/>
              <w:jc w:val="center"/>
            </w:pPr>
            <w:r>
              <w:t>3</w:t>
            </w:r>
          </w:p>
        </w:tc>
        <w:tc>
          <w:tcPr>
            <w:tcW w:w="5243" w:type="dxa"/>
            <w:shd w:val="clear" w:color="auto" w:fill="auto"/>
          </w:tcPr>
          <w:p w:rsidR="00435779" w:rsidRDefault="00435779" w:rsidP="00915DFE">
            <w:pPr>
              <w:pStyle w:val="MDTableText1"/>
              <w:rPr>
                <w:color w:val="FF0000"/>
              </w:rPr>
            </w:pPr>
            <w:r w:rsidRPr="009B6EAE">
              <w:t>Non-Disclosure Agreement (</w:t>
            </w:r>
            <w:proofErr w:type="spellStart"/>
            <w:r w:rsidRPr="009B6EAE">
              <w:t>Offeror</w:t>
            </w:r>
            <w:proofErr w:type="spellEnd"/>
            <w:r w:rsidRPr="009B6EAE">
              <w:t>)</w:t>
            </w:r>
            <w:r>
              <w:t xml:space="preserve"> </w:t>
            </w:r>
          </w:p>
          <w:p w:rsidR="00F7425D" w:rsidRPr="00050486" w:rsidRDefault="00435779" w:rsidP="00687C9A">
            <w:pPr>
              <w:pStyle w:val="MDTableText1"/>
            </w:pPr>
            <w:r>
              <w:t xml:space="preserve">(see link at </w:t>
            </w:r>
            <w:hyperlink r:id="rId30" w:history="1">
              <w:r w:rsidR="004F0EE3" w:rsidRPr="00F868FF">
                <w:rPr>
                  <w:rStyle w:val="Hyperlink"/>
                </w:rPr>
                <w:t>http://procurement.maryland.gov/wp-content/uploads/sites/12/2018/05/Appendix-3-Non-Disclosure-Agreement-Offeror-1.dotx</w:t>
              </w:r>
            </w:hyperlink>
            <w:r w:rsidR="004F0EE3">
              <w:t xml:space="preserve">) </w:t>
            </w:r>
            <w:r w:rsidR="00687C9A">
              <w:t xml:space="preserve"> </w:t>
            </w:r>
          </w:p>
        </w:tc>
      </w:tr>
      <w:tr w:rsidR="00F7425D" w:rsidRPr="00050486" w:rsidTr="00915DFE">
        <w:tc>
          <w:tcPr>
            <w:tcW w:w="738" w:type="dxa"/>
            <w:shd w:val="clear" w:color="auto" w:fill="auto"/>
          </w:tcPr>
          <w:p w:rsidR="00F7425D" w:rsidRPr="009B6EAE" w:rsidRDefault="00F7425D" w:rsidP="00915DFE">
            <w:r>
              <w:t>Y</w:t>
            </w:r>
          </w:p>
        </w:tc>
        <w:tc>
          <w:tcPr>
            <w:tcW w:w="2430" w:type="dxa"/>
            <w:shd w:val="clear" w:color="auto" w:fill="auto"/>
          </w:tcPr>
          <w:p w:rsidR="00F7425D" w:rsidRPr="009B6EAE" w:rsidRDefault="00F7425D" w:rsidP="00915DFE">
            <w:pPr>
              <w:pStyle w:val="MDTableText1"/>
            </w:pPr>
            <w:r>
              <w:t>n/a</w:t>
            </w:r>
          </w:p>
        </w:tc>
        <w:tc>
          <w:tcPr>
            <w:tcW w:w="1057" w:type="dxa"/>
            <w:shd w:val="clear" w:color="auto" w:fill="auto"/>
          </w:tcPr>
          <w:p w:rsidR="00F7425D" w:rsidRDefault="00F7425D" w:rsidP="00915DFE">
            <w:pPr>
              <w:pStyle w:val="MDTableText1"/>
              <w:ind w:left="-58"/>
              <w:jc w:val="center"/>
            </w:pPr>
            <w:r>
              <w:t>4</w:t>
            </w:r>
          </w:p>
        </w:tc>
        <w:tc>
          <w:tcPr>
            <w:tcW w:w="5243" w:type="dxa"/>
            <w:shd w:val="clear" w:color="auto" w:fill="auto"/>
          </w:tcPr>
          <w:p w:rsidR="00F7425D" w:rsidRPr="009B6EAE" w:rsidRDefault="00F7425D" w:rsidP="00915DFE">
            <w:pPr>
              <w:pStyle w:val="MDTableText1"/>
            </w:pPr>
            <w:r>
              <w:t>Sample Quarterly Progress Review</w:t>
            </w:r>
          </w:p>
        </w:tc>
      </w:tr>
      <w:tr w:rsidR="00F7425D" w:rsidRPr="00050486" w:rsidTr="00915DFE">
        <w:tc>
          <w:tcPr>
            <w:tcW w:w="738" w:type="dxa"/>
            <w:shd w:val="clear" w:color="auto" w:fill="auto"/>
          </w:tcPr>
          <w:p w:rsidR="00F7425D" w:rsidRDefault="00F7425D" w:rsidP="00915DFE">
            <w:r>
              <w:t>Y</w:t>
            </w:r>
          </w:p>
        </w:tc>
        <w:tc>
          <w:tcPr>
            <w:tcW w:w="2430" w:type="dxa"/>
            <w:shd w:val="clear" w:color="auto" w:fill="auto"/>
          </w:tcPr>
          <w:p w:rsidR="00F7425D" w:rsidRDefault="00F7425D" w:rsidP="00915DFE">
            <w:pPr>
              <w:pStyle w:val="MDTableText1"/>
            </w:pPr>
            <w:r>
              <w:t>n/a</w:t>
            </w:r>
          </w:p>
        </w:tc>
        <w:tc>
          <w:tcPr>
            <w:tcW w:w="1057" w:type="dxa"/>
            <w:shd w:val="clear" w:color="auto" w:fill="auto"/>
          </w:tcPr>
          <w:p w:rsidR="00F7425D" w:rsidRDefault="00F7425D" w:rsidP="00915DFE">
            <w:pPr>
              <w:pStyle w:val="MDTableText1"/>
              <w:ind w:left="-58"/>
              <w:jc w:val="center"/>
            </w:pPr>
            <w:r>
              <w:t>5</w:t>
            </w:r>
          </w:p>
        </w:tc>
        <w:tc>
          <w:tcPr>
            <w:tcW w:w="5243" w:type="dxa"/>
            <w:shd w:val="clear" w:color="auto" w:fill="auto"/>
          </w:tcPr>
          <w:p w:rsidR="00F7425D" w:rsidRDefault="00F7425D" w:rsidP="00915DFE">
            <w:pPr>
              <w:pStyle w:val="MDTableText1"/>
            </w:pPr>
            <w:r>
              <w:t>Sample Monthly Individual Assessment Progress Review</w:t>
            </w:r>
          </w:p>
        </w:tc>
      </w:tr>
      <w:tr w:rsidR="00FB5D8E" w:rsidRPr="009B6EAE" w:rsidTr="009B6EAE">
        <w:tc>
          <w:tcPr>
            <w:tcW w:w="9468" w:type="dxa"/>
            <w:gridSpan w:val="4"/>
            <w:shd w:val="clear" w:color="auto" w:fill="BFBFBF"/>
          </w:tcPr>
          <w:p w:rsidR="00FB5D8E" w:rsidRPr="009B6EAE" w:rsidRDefault="00FB5D8E" w:rsidP="009B6EAE">
            <w:pPr>
              <w:pStyle w:val="MDTableText1"/>
              <w:jc w:val="center"/>
              <w:rPr>
                <w:b/>
              </w:rPr>
            </w:pPr>
            <w:r w:rsidRPr="009B6EAE">
              <w:rPr>
                <w:b/>
              </w:rPr>
              <w:lastRenderedPageBreak/>
              <w:t>Additional Submissions</w:t>
            </w:r>
          </w:p>
        </w:tc>
      </w:tr>
      <w:tr w:rsidR="000643A7" w:rsidRPr="009B6EAE" w:rsidTr="009B6EAE">
        <w:trPr>
          <w:cantSplit/>
          <w:trHeight w:val="1088"/>
        </w:trPr>
        <w:tc>
          <w:tcPr>
            <w:tcW w:w="738" w:type="dxa"/>
            <w:shd w:val="clear" w:color="auto" w:fill="BFBFBF"/>
            <w:textDirection w:val="btLr"/>
          </w:tcPr>
          <w:p w:rsidR="00FB5D8E" w:rsidRPr="009B6EAE" w:rsidRDefault="00FB5D8E" w:rsidP="009B6EAE">
            <w:pPr>
              <w:pStyle w:val="MDTableHead"/>
              <w:ind w:left="113" w:right="113"/>
            </w:pPr>
            <w:r w:rsidRPr="009B6EAE">
              <w:t>Applies?</w:t>
            </w:r>
          </w:p>
        </w:tc>
        <w:tc>
          <w:tcPr>
            <w:tcW w:w="2430" w:type="dxa"/>
            <w:shd w:val="clear" w:color="auto" w:fill="BFBFBF"/>
            <w:vAlign w:val="bottom"/>
          </w:tcPr>
          <w:p w:rsidR="00FB5D8E" w:rsidRPr="009B6EAE" w:rsidRDefault="00FB5D8E" w:rsidP="007579DE">
            <w:pPr>
              <w:pStyle w:val="MDTableHead"/>
            </w:pPr>
            <w:r w:rsidRPr="009B6EAE">
              <w:t>When to Submit</w:t>
            </w:r>
          </w:p>
        </w:tc>
        <w:tc>
          <w:tcPr>
            <w:tcW w:w="1057" w:type="dxa"/>
            <w:shd w:val="clear" w:color="auto" w:fill="BFBFBF"/>
            <w:textDirection w:val="btLr"/>
          </w:tcPr>
          <w:p w:rsidR="00FB5D8E" w:rsidRPr="009B6EAE" w:rsidRDefault="00FB5D8E" w:rsidP="009B6EAE">
            <w:pPr>
              <w:pStyle w:val="MDTableHead"/>
              <w:ind w:left="113" w:right="113"/>
            </w:pPr>
            <w:r w:rsidRPr="009B6EAE">
              <w:t>Label</w:t>
            </w:r>
          </w:p>
        </w:tc>
        <w:tc>
          <w:tcPr>
            <w:tcW w:w="5243" w:type="dxa"/>
            <w:shd w:val="clear" w:color="auto" w:fill="BFBFBF"/>
            <w:vAlign w:val="bottom"/>
          </w:tcPr>
          <w:p w:rsidR="00FB5D8E" w:rsidRPr="009B6EAE" w:rsidRDefault="00703CF9" w:rsidP="007579DE">
            <w:pPr>
              <w:pStyle w:val="MDTableHead"/>
            </w:pPr>
            <w:r>
              <w:t xml:space="preserve">Document </w:t>
            </w:r>
            <w:r w:rsidR="00FB5D8E" w:rsidRPr="009B6EAE">
              <w:t>Name</w:t>
            </w:r>
          </w:p>
        </w:tc>
      </w:tr>
      <w:tr w:rsidR="000643A7" w:rsidRPr="009B6EAE" w:rsidTr="009B6EAE">
        <w:tc>
          <w:tcPr>
            <w:tcW w:w="738" w:type="dxa"/>
            <w:shd w:val="clear" w:color="auto" w:fill="auto"/>
          </w:tcPr>
          <w:p w:rsidR="00343D6E" w:rsidRPr="009B6EAE" w:rsidRDefault="00656B7C" w:rsidP="00274B3F">
            <w:pPr>
              <w:pStyle w:val="MDTableText0"/>
            </w:pPr>
            <w:r w:rsidRPr="009B6EAE">
              <w:t>Y</w:t>
            </w:r>
          </w:p>
        </w:tc>
        <w:tc>
          <w:tcPr>
            <w:tcW w:w="2430" w:type="dxa"/>
            <w:shd w:val="clear" w:color="auto" w:fill="auto"/>
          </w:tcPr>
          <w:p w:rsidR="00343D6E" w:rsidRPr="009B6EAE" w:rsidRDefault="005F6AF7" w:rsidP="005F6AF7">
            <w:pPr>
              <w:pStyle w:val="MDTableText1"/>
            </w:pPr>
            <w:r w:rsidRPr="009B6EAE">
              <w:t>5 Business Days after recommended award</w:t>
            </w:r>
          </w:p>
        </w:tc>
        <w:tc>
          <w:tcPr>
            <w:tcW w:w="1057" w:type="dxa"/>
            <w:shd w:val="clear" w:color="auto" w:fill="auto"/>
          </w:tcPr>
          <w:p w:rsidR="00343D6E" w:rsidRPr="009B6EAE" w:rsidRDefault="00343D6E" w:rsidP="009B6EAE">
            <w:pPr>
              <w:pStyle w:val="MDTableText1"/>
              <w:jc w:val="center"/>
            </w:pPr>
          </w:p>
        </w:tc>
        <w:tc>
          <w:tcPr>
            <w:tcW w:w="5243" w:type="dxa"/>
            <w:shd w:val="clear" w:color="auto" w:fill="auto"/>
          </w:tcPr>
          <w:p w:rsidR="00343D6E" w:rsidRPr="009B6EAE" w:rsidRDefault="00656B7C" w:rsidP="00E35811">
            <w:pPr>
              <w:rPr>
                <w:sz w:val="22"/>
              </w:rPr>
            </w:pPr>
            <w:r w:rsidRPr="009B6EAE">
              <w:rPr>
                <w:sz w:val="22"/>
              </w:rPr>
              <w:t xml:space="preserve">Evidence of meeting insurance requirements (see </w:t>
            </w:r>
            <w:r w:rsidRPr="009B6EAE">
              <w:rPr>
                <w:b/>
                <w:sz w:val="22"/>
              </w:rPr>
              <w:t>Section 3.6</w:t>
            </w:r>
            <w:r w:rsidRPr="009B6EAE">
              <w:rPr>
                <w:sz w:val="22"/>
              </w:rPr>
              <w:t>); 1 copy</w:t>
            </w:r>
          </w:p>
        </w:tc>
      </w:tr>
      <w:tr w:rsidR="000643A7" w:rsidRPr="009B6EAE" w:rsidTr="009B6EAE">
        <w:tc>
          <w:tcPr>
            <w:tcW w:w="738" w:type="dxa"/>
            <w:shd w:val="clear" w:color="auto" w:fill="auto"/>
          </w:tcPr>
          <w:p w:rsidR="00656B7C" w:rsidRPr="009B6EAE" w:rsidRDefault="00656B7C" w:rsidP="00274B3F">
            <w:pPr>
              <w:pStyle w:val="MDTableText0"/>
            </w:pPr>
            <w:r w:rsidRPr="009B6EAE">
              <w:t>Y</w:t>
            </w:r>
          </w:p>
        </w:tc>
        <w:tc>
          <w:tcPr>
            <w:tcW w:w="2430" w:type="dxa"/>
            <w:shd w:val="clear" w:color="auto" w:fill="auto"/>
          </w:tcPr>
          <w:p w:rsidR="00656B7C" w:rsidRPr="009B6EAE" w:rsidRDefault="005F6AF7" w:rsidP="00274B3F">
            <w:pPr>
              <w:pStyle w:val="MDTableText1"/>
            </w:pPr>
            <w:r w:rsidRPr="009B6EAE">
              <w:t>10 Business Days after recommended award</w:t>
            </w:r>
          </w:p>
        </w:tc>
        <w:tc>
          <w:tcPr>
            <w:tcW w:w="1057" w:type="dxa"/>
            <w:shd w:val="clear" w:color="auto" w:fill="auto"/>
          </w:tcPr>
          <w:p w:rsidR="00656B7C" w:rsidRPr="009B6EAE" w:rsidRDefault="00656B7C" w:rsidP="009B6EAE">
            <w:pPr>
              <w:pStyle w:val="MDTableText1"/>
              <w:ind w:left="-58"/>
              <w:jc w:val="center"/>
            </w:pPr>
          </w:p>
        </w:tc>
        <w:tc>
          <w:tcPr>
            <w:tcW w:w="5243" w:type="dxa"/>
            <w:shd w:val="clear" w:color="auto" w:fill="auto"/>
          </w:tcPr>
          <w:p w:rsidR="00656B7C" w:rsidRPr="009B6EAE" w:rsidRDefault="00656B7C" w:rsidP="00EE4C11">
            <w:pPr>
              <w:pStyle w:val="MDTableText1"/>
            </w:pPr>
            <w:r w:rsidRPr="009B6EAE">
              <w:t>PEP; 1 copy</w:t>
            </w:r>
          </w:p>
        </w:tc>
      </w:tr>
      <w:tr w:rsidR="000643A7" w:rsidRPr="009B6EAE" w:rsidTr="009B6EAE">
        <w:tc>
          <w:tcPr>
            <w:tcW w:w="738" w:type="dxa"/>
            <w:shd w:val="clear" w:color="auto" w:fill="auto"/>
          </w:tcPr>
          <w:p w:rsidR="00EB7C0D" w:rsidRPr="009B6EAE" w:rsidRDefault="00EB7C0D" w:rsidP="00274B3F">
            <w:pPr>
              <w:pStyle w:val="MDTableText0"/>
            </w:pPr>
          </w:p>
        </w:tc>
        <w:tc>
          <w:tcPr>
            <w:tcW w:w="2430" w:type="dxa"/>
            <w:shd w:val="clear" w:color="auto" w:fill="auto"/>
          </w:tcPr>
          <w:p w:rsidR="00EB7C0D" w:rsidRPr="009B6EAE" w:rsidRDefault="00EB7C0D" w:rsidP="00274B3F">
            <w:pPr>
              <w:pStyle w:val="MDTableText1"/>
            </w:pPr>
          </w:p>
        </w:tc>
        <w:tc>
          <w:tcPr>
            <w:tcW w:w="1057" w:type="dxa"/>
            <w:shd w:val="clear" w:color="auto" w:fill="auto"/>
          </w:tcPr>
          <w:p w:rsidR="00EB7C0D" w:rsidRPr="009B6EAE" w:rsidRDefault="00EB7C0D" w:rsidP="009B6EAE">
            <w:pPr>
              <w:pStyle w:val="MDTableText1"/>
              <w:ind w:left="-58"/>
              <w:jc w:val="center"/>
            </w:pPr>
          </w:p>
        </w:tc>
        <w:tc>
          <w:tcPr>
            <w:tcW w:w="5243" w:type="dxa"/>
            <w:shd w:val="clear" w:color="auto" w:fill="auto"/>
          </w:tcPr>
          <w:p w:rsidR="00EB7C0D" w:rsidRPr="009B6EAE" w:rsidRDefault="00EB7C0D" w:rsidP="00565736">
            <w:pPr>
              <w:pStyle w:val="MDTableText1"/>
            </w:pPr>
          </w:p>
        </w:tc>
      </w:tr>
    </w:tbl>
    <w:p w:rsidR="00CC5FDA" w:rsidRDefault="00CC5FDA" w:rsidP="00CC5FDA">
      <w:bookmarkStart w:id="296" w:name="_Toc488067024"/>
      <w:bookmarkStart w:id="297" w:name="_Toc446491140"/>
      <w:bookmarkStart w:id="298" w:name="_Toc448236243"/>
    </w:p>
    <w:p w:rsidR="00CC5FDA" w:rsidRDefault="00CC5FDA" w:rsidP="00CC5FDA"/>
    <w:p w:rsidR="00D05CE3" w:rsidRDefault="00D05CE3" w:rsidP="00D05CE3">
      <w:pPr>
        <w:pStyle w:val="MDAttachmentH1"/>
        <w:pageBreakBefore/>
      </w:pPr>
      <w:bookmarkStart w:id="299" w:name="_Toc15469370"/>
      <w:r w:rsidRPr="000521BE">
        <w:lastRenderedPageBreak/>
        <w:t>Pre-</w:t>
      </w:r>
      <w:r w:rsidR="000A333C">
        <w:t>Proposal</w:t>
      </w:r>
      <w:r w:rsidRPr="000521BE">
        <w:t xml:space="preserve"> Conference Response Form</w:t>
      </w:r>
      <w:bookmarkEnd w:id="296"/>
      <w:bookmarkEnd w:id="299"/>
    </w:p>
    <w:p w:rsidR="00D05CE3" w:rsidRPr="000521BE" w:rsidRDefault="00D05CE3" w:rsidP="00D05CE3">
      <w:pPr>
        <w:pStyle w:val="MDContractText0"/>
        <w:jc w:val="center"/>
        <w:rPr>
          <w:b/>
        </w:rPr>
      </w:pPr>
      <w:r w:rsidRPr="000521BE">
        <w:rPr>
          <w:b/>
        </w:rPr>
        <w:t xml:space="preserve">Solicitation Number </w:t>
      </w:r>
      <w:r w:rsidR="00ED755E">
        <w:rPr>
          <w:b/>
        </w:rPr>
        <w:t>CARLN/SERV/20-016-S</w:t>
      </w:r>
    </w:p>
    <w:p w:rsidR="00D05CE3" w:rsidRPr="005063ED" w:rsidRDefault="00AE4D2A" w:rsidP="00D05CE3">
      <w:pPr>
        <w:pStyle w:val="MDContractText0"/>
        <w:jc w:val="center"/>
      </w:pPr>
      <w:r>
        <w:t>Foster Youth Employment Program</w:t>
      </w:r>
    </w:p>
    <w:p w:rsidR="00377D8B" w:rsidRDefault="00D05CE3" w:rsidP="00D05CE3">
      <w:pPr>
        <w:pStyle w:val="MDContractText0"/>
      </w:pPr>
      <w:r w:rsidRPr="008F01CE">
        <w:t>A Pre-</w:t>
      </w:r>
      <w:r w:rsidR="000A333C">
        <w:t>Proposal</w:t>
      </w:r>
      <w:r>
        <w:t xml:space="preserve"> conference will be held </w:t>
      </w:r>
      <w:r w:rsidRPr="008F01CE">
        <w:t xml:space="preserve">on </w:t>
      </w:r>
      <w:r w:rsidR="008A608C" w:rsidRPr="00A0754D">
        <w:rPr>
          <w:b/>
          <w:highlight w:val="yellow"/>
        </w:rPr>
        <w:t xml:space="preserve">August </w:t>
      </w:r>
      <w:r w:rsidR="00A237E7" w:rsidRPr="00A0754D">
        <w:rPr>
          <w:b/>
          <w:highlight w:val="yellow"/>
        </w:rPr>
        <w:t>1</w:t>
      </w:r>
      <w:r w:rsidR="00A0754D" w:rsidRPr="00A0754D">
        <w:rPr>
          <w:b/>
          <w:highlight w:val="yellow"/>
        </w:rPr>
        <w:t>6</w:t>
      </w:r>
      <w:r w:rsidR="008A608C" w:rsidRPr="00A0754D">
        <w:rPr>
          <w:b/>
          <w:highlight w:val="yellow"/>
        </w:rPr>
        <w:t>, 2019</w:t>
      </w:r>
      <w:r w:rsidRPr="008F01CE">
        <w:t xml:space="preserve">, </w:t>
      </w:r>
      <w:r w:rsidR="00985FED">
        <w:t>at 207 S. Third Street, Denton, MD 21629</w:t>
      </w:r>
    </w:p>
    <w:p w:rsidR="00D05CE3" w:rsidRPr="001E2E2E" w:rsidRDefault="00D05CE3" w:rsidP="00D05CE3">
      <w:pPr>
        <w:pStyle w:val="MDContractText0"/>
      </w:pPr>
      <w:r w:rsidRPr="001E2E2E">
        <w:t xml:space="preserve">Please return this form by </w:t>
      </w:r>
      <w:r w:rsidR="008A608C" w:rsidRPr="00A0754D">
        <w:rPr>
          <w:b/>
          <w:highlight w:val="yellow"/>
        </w:rPr>
        <w:t xml:space="preserve">August </w:t>
      </w:r>
      <w:r w:rsidR="00A0754D" w:rsidRPr="00A0754D">
        <w:rPr>
          <w:b/>
          <w:highlight w:val="yellow"/>
        </w:rPr>
        <w:t>12</w:t>
      </w:r>
      <w:r w:rsidR="008A608C" w:rsidRPr="00A0754D">
        <w:rPr>
          <w:b/>
          <w:highlight w:val="yellow"/>
        </w:rPr>
        <w:t>, 2019</w:t>
      </w:r>
      <w:r w:rsidRPr="001E2E2E">
        <w:t>, advising whether or not you</w:t>
      </w:r>
      <w:r w:rsidR="00BD5DCE">
        <w:t>r firm</w:t>
      </w:r>
      <w:r w:rsidRPr="001E2E2E">
        <w:t xml:space="preserve"> plan</w:t>
      </w:r>
      <w:r w:rsidR="00BD5DCE">
        <w:t>s</w:t>
      </w:r>
      <w:r w:rsidRPr="001E2E2E">
        <w:t xml:space="preserve"> to attend.</w:t>
      </w:r>
      <w:r>
        <w:t xml:space="preserve"> </w:t>
      </w:r>
      <w:r w:rsidRPr="0079767C">
        <w:t>The completed form should be returned via e-mail or f</w:t>
      </w:r>
      <w:r>
        <w:t>ax to the Procurement Officer at the contact information below:</w:t>
      </w:r>
    </w:p>
    <w:p w:rsidR="00D05CE3" w:rsidRDefault="00ED755E" w:rsidP="00D05CE3">
      <w:pPr>
        <w:pStyle w:val="MDContractNo2"/>
        <w:spacing w:before="0" w:after="0"/>
        <w:ind w:left="2405" w:hanging="965"/>
      </w:pPr>
      <w:r>
        <w:t>Christy Reid</w:t>
      </w:r>
    </w:p>
    <w:p w:rsidR="00985FED" w:rsidRPr="001E2E2E" w:rsidRDefault="00985FED" w:rsidP="00D05CE3">
      <w:pPr>
        <w:pStyle w:val="MDContractNo2"/>
        <w:spacing w:before="0" w:after="0"/>
        <w:ind w:left="2405" w:hanging="965"/>
      </w:pPr>
      <w:r>
        <w:t>Caroline County Department of Social Services</w:t>
      </w:r>
    </w:p>
    <w:p w:rsidR="00D05CE3" w:rsidRPr="001E2E2E" w:rsidRDefault="00AE4D2A" w:rsidP="00D05CE3">
      <w:pPr>
        <w:pStyle w:val="MDContractNo2"/>
        <w:spacing w:before="0" w:after="0"/>
        <w:ind w:left="2405" w:hanging="965"/>
      </w:pPr>
      <w:r>
        <w:t>CCDSS</w:t>
      </w:r>
    </w:p>
    <w:p w:rsidR="00D05CE3" w:rsidRPr="001E2E2E" w:rsidRDefault="00D05CE3" w:rsidP="00D05CE3">
      <w:pPr>
        <w:pStyle w:val="MDContractNo2"/>
        <w:spacing w:before="0" w:after="0"/>
        <w:ind w:left="2405" w:hanging="965"/>
      </w:pPr>
      <w:r w:rsidRPr="001E2E2E">
        <w:t>E-mail</w:t>
      </w:r>
      <w:r w:rsidR="00AC29B8">
        <w:t xml:space="preserve">: </w:t>
      </w:r>
      <w:r w:rsidR="00985FED">
        <w:t>christy.reid@maryland.gov</w:t>
      </w:r>
    </w:p>
    <w:p w:rsidR="00D05CE3" w:rsidRDefault="00D05CE3" w:rsidP="00D05CE3">
      <w:pPr>
        <w:pStyle w:val="MDContractNo2"/>
        <w:spacing w:before="0" w:after="0"/>
        <w:ind w:left="2405" w:hanging="965"/>
      </w:pPr>
      <w:r w:rsidRPr="001E2E2E">
        <w:t>Fax #</w:t>
      </w:r>
      <w:r w:rsidR="00AC29B8">
        <w:t xml:space="preserve">: </w:t>
      </w:r>
      <w:r w:rsidR="00985FED">
        <w:t>410-819-4501</w:t>
      </w:r>
    </w:p>
    <w:p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828"/>
        <w:gridCol w:w="8100"/>
      </w:tblGrid>
      <w:tr w:rsidR="00D05CE3" w:rsidRPr="009B6EAE" w:rsidTr="009B6EAE">
        <w:tc>
          <w:tcPr>
            <w:tcW w:w="828" w:type="dxa"/>
            <w:tcBorders>
              <w:top w:val="nil"/>
              <w:bottom w:val="single" w:sz="4" w:space="0" w:color="auto"/>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rsidTr="009B6EAE">
        <w:tc>
          <w:tcPr>
            <w:tcW w:w="828" w:type="dxa"/>
            <w:tcBorders>
              <w:top w:val="single" w:sz="4" w:space="0" w:color="auto"/>
              <w:bottom w:val="nil"/>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377D8B" w:rsidRPr="009B6EAE" w:rsidRDefault="00D05CE3" w:rsidP="009B6EAE">
            <w:pPr>
              <w:pStyle w:val="MDContractIndent1"/>
              <w:spacing w:before="0" w:after="0"/>
            </w:pPr>
            <w:r w:rsidRPr="009B6EAE">
              <w:t xml:space="preserve">Attendees (Check the </w:t>
            </w:r>
            <w:r w:rsidR="000A333C" w:rsidRPr="009B6EAE">
              <w:t>RFP</w:t>
            </w:r>
            <w:r w:rsidRPr="009B6EAE">
              <w:t xml:space="preserve"> for limits to the number of attendees allowed):</w:t>
            </w:r>
          </w:p>
          <w:p w:rsidR="00D05CE3" w:rsidRPr="009B6EAE" w:rsidRDefault="00D05CE3" w:rsidP="009B6EAE">
            <w:pPr>
              <w:pStyle w:val="MDContractIndent1"/>
              <w:spacing w:before="0" w:after="0"/>
            </w:pPr>
            <w:r w:rsidRPr="009B6EAE">
              <w:t>1.</w:t>
            </w:r>
          </w:p>
          <w:p w:rsidR="00D05CE3" w:rsidRPr="009B6EAE" w:rsidRDefault="00D05CE3" w:rsidP="009B6EAE">
            <w:pPr>
              <w:pStyle w:val="MDContractIndent1"/>
              <w:spacing w:before="0" w:after="0"/>
            </w:pPr>
            <w:r w:rsidRPr="009B6EAE">
              <w:t>2.</w:t>
            </w:r>
          </w:p>
          <w:p w:rsidR="00D05CE3" w:rsidRPr="009B6EAE" w:rsidRDefault="00D05CE3" w:rsidP="009B6EAE">
            <w:pPr>
              <w:pStyle w:val="MDContractIndent1"/>
              <w:spacing w:before="0" w:after="0"/>
            </w:pPr>
            <w:r w:rsidRPr="009B6EAE">
              <w:t>3.</w:t>
            </w:r>
          </w:p>
        </w:tc>
      </w:tr>
      <w:tr w:rsidR="00D05CE3" w:rsidRPr="009B6EAE" w:rsidTr="009B6EAE">
        <w:tc>
          <w:tcPr>
            <w:tcW w:w="828" w:type="dxa"/>
            <w:tcBorders>
              <w:top w:val="nil"/>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D05CE3" w:rsidRPr="009B6EAE" w:rsidRDefault="00D05CE3" w:rsidP="009B6EAE">
            <w:pPr>
              <w:pStyle w:val="MDContractText0"/>
              <w:spacing w:before="0" w:after="0"/>
            </w:pPr>
            <w:r w:rsidRPr="009B6EAE">
              <w:t>No, we will not be in attendance.</w:t>
            </w:r>
          </w:p>
        </w:tc>
      </w:tr>
    </w:tbl>
    <w:p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720"/>
        <w:gridCol w:w="2852"/>
      </w:tblGrid>
      <w:tr w:rsidR="00D05CE3" w:rsidRPr="009B6EAE" w:rsidTr="009B6EAE">
        <w:tc>
          <w:tcPr>
            <w:tcW w:w="9350" w:type="dxa"/>
            <w:gridSpan w:val="3"/>
            <w:shd w:val="clear" w:color="auto" w:fill="auto"/>
          </w:tcPr>
          <w:p w:rsidR="00377D8B" w:rsidRPr="009B6EAE" w:rsidRDefault="00D05CE3" w:rsidP="009B6EAE">
            <w:pPr>
              <w:pStyle w:val="MDContractText0"/>
              <w:spacing w:before="0" w:after="0"/>
            </w:pPr>
            <w:r w:rsidRPr="009B6EAE">
              <w:t xml:space="preserve">Please specify whether any reasonable accommodations are requested (see </w:t>
            </w:r>
            <w:r w:rsidR="000A333C" w:rsidRPr="009B6EAE">
              <w:t>RFP</w:t>
            </w:r>
            <w:r w:rsidRPr="009B6EAE">
              <w:t xml:space="preserve"> § 4.1“Pre-</w:t>
            </w:r>
            <w:r w:rsidR="000A333C" w:rsidRPr="009B6EAE">
              <w:t>Proposal</w:t>
            </w:r>
            <w:r w:rsidRPr="009B6EAE">
              <w:t xml:space="preserve"> conference”):</w:t>
            </w:r>
          </w:p>
          <w:p w:rsidR="00D05CE3" w:rsidRPr="009B6EAE" w:rsidRDefault="00D05CE3" w:rsidP="009B6EAE">
            <w:pPr>
              <w:pStyle w:val="MDContractText0"/>
              <w:spacing w:before="0" w:after="0"/>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0A333C" w:rsidP="009B6EAE">
            <w:pPr>
              <w:pStyle w:val="MDContractText0"/>
              <w:spacing w:after="0"/>
            </w:pPr>
            <w:proofErr w:type="spellStart"/>
            <w:r w:rsidRPr="009B6EAE">
              <w:t>Offeror</w:t>
            </w:r>
            <w:proofErr w:type="spellEnd"/>
            <w:r w:rsidR="00D05CE3" w:rsidRPr="009B6EAE">
              <w:t xml:space="preserv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0A333C" w:rsidP="009B6EAE">
            <w:pPr>
              <w:pStyle w:val="MDContractText0"/>
              <w:spacing w:before="0" w:after="0"/>
              <w:jc w:val="center"/>
              <w:rPr>
                <w:i/>
                <w:sz w:val="18"/>
              </w:rPr>
            </w:pPr>
            <w:proofErr w:type="spellStart"/>
            <w:r w:rsidRPr="009B6EAE">
              <w:rPr>
                <w:i/>
                <w:sz w:val="18"/>
              </w:rPr>
              <w:t>Offeror</w:t>
            </w:r>
            <w:proofErr w:type="spellEnd"/>
            <w:r w:rsidR="00D05CE3" w:rsidRPr="009B6EAE">
              <w:rPr>
                <w:i/>
                <w:sz w:val="18"/>
              </w:rPr>
              <w:t xml:space="preserve"> Name (please print or type)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bottom w:val="single" w:sz="4" w:space="0" w:color="auto"/>
              <w:right w:val="nil"/>
            </w:tcBorders>
            <w:shd w:val="clear" w:color="auto" w:fill="auto"/>
          </w:tcPr>
          <w:p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bl>
    <w:p w:rsidR="00D05CE3" w:rsidRDefault="000A333C" w:rsidP="00D05CE3">
      <w:pPr>
        <w:pStyle w:val="MDAttachmentH1"/>
        <w:pageBreakBefore/>
      </w:pPr>
      <w:bookmarkStart w:id="300" w:name="_Toc488067025"/>
      <w:bookmarkStart w:id="301" w:name="_Toc15469371"/>
      <w:bookmarkEnd w:id="297"/>
      <w:bookmarkEnd w:id="298"/>
      <w:r>
        <w:lastRenderedPageBreak/>
        <w:t>Financial Proposal</w:t>
      </w:r>
      <w:r w:rsidR="00D05CE3">
        <w:t xml:space="preserve"> Instructions &amp; Form</w:t>
      </w:r>
      <w:bookmarkEnd w:id="300"/>
      <w:bookmarkEnd w:id="301"/>
    </w:p>
    <w:p w:rsidR="00D05CE3" w:rsidRPr="00597F25" w:rsidRDefault="00237437" w:rsidP="00D05CE3">
      <w:pPr>
        <w:pStyle w:val="MDAttachmentH2"/>
      </w:pPr>
      <w:bookmarkStart w:id="302" w:name="_Toc488067026"/>
      <w:r>
        <w:t>B</w:t>
      </w:r>
      <w:r w:rsidR="00D05CE3">
        <w:t xml:space="preserve">-1 </w:t>
      </w:r>
      <w:r w:rsidR="000A333C">
        <w:t>Financial Proposal</w:t>
      </w:r>
      <w:r w:rsidR="00D05CE3">
        <w:t xml:space="preserve"> Instructions</w:t>
      </w:r>
      <w:bookmarkEnd w:id="302"/>
    </w:p>
    <w:p w:rsidR="00377D8B" w:rsidRDefault="00D05CE3" w:rsidP="00D05CE3">
      <w:pPr>
        <w:pStyle w:val="MDContractText0"/>
      </w:pPr>
      <w:r>
        <w:t xml:space="preserve">In order to assist </w:t>
      </w:r>
      <w:proofErr w:type="spellStart"/>
      <w:r w:rsidR="000A333C">
        <w:t>Offeror</w:t>
      </w:r>
      <w:r>
        <w:t>s</w:t>
      </w:r>
      <w:proofErr w:type="spellEnd"/>
      <w:r>
        <w:t xml:space="preserve"> in the preparation of their </w:t>
      </w:r>
      <w:r w:rsidR="000A333C">
        <w:t>Financial Proposal</w:t>
      </w:r>
      <w:r>
        <w:t xml:space="preserve"> and to comply with the requirements of this solicitation, </w:t>
      </w:r>
      <w:r w:rsidR="000A333C">
        <w:t>Financial Proposal</w:t>
      </w:r>
      <w:r>
        <w:t xml:space="preserve"> Instructions and a </w:t>
      </w:r>
      <w:r w:rsidR="000A333C">
        <w:t>Financial Proposal Form</w:t>
      </w:r>
      <w:r w:rsidR="00146A51">
        <w:t xml:space="preserve"> </w:t>
      </w:r>
      <w:r>
        <w:t>have been prepared</w:t>
      </w:r>
      <w:r w:rsidR="00AC29B8">
        <w:t xml:space="preserve">. </w:t>
      </w:r>
      <w:proofErr w:type="spellStart"/>
      <w:r w:rsidR="000A333C">
        <w:t>Offeror</w:t>
      </w:r>
      <w:r>
        <w:t>s</w:t>
      </w:r>
      <w:proofErr w:type="spellEnd"/>
      <w:r>
        <w:t xml:space="preserve"> shall submit their </w:t>
      </w:r>
      <w:r w:rsidR="000A333C">
        <w:t>Financial Proposal</w:t>
      </w:r>
      <w:r>
        <w:t xml:space="preserve"> on the </w:t>
      </w:r>
      <w:r w:rsidR="000A333C">
        <w:t>Financial Proposal Form</w:t>
      </w:r>
      <w:r w:rsidR="00146A51">
        <w:t xml:space="preserve"> </w:t>
      </w:r>
      <w:r>
        <w:t xml:space="preserve">in accordance with the instructions on the </w:t>
      </w:r>
      <w:r w:rsidR="000A333C">
        <w:t>Financial Proposal Form</w:t>
      </w:r>
      <w:r w:rsidR="00A237E7">
        <w:t xml:space="preserve"> </w:t>
      </w:r>
      <w:r>
        <w:t>and as specified herein</w:t>
      </w:r>
      <w:r w:rsidR="00AC29B8">
        <w:t xml:space="preserve">. </w:t>
      </w:r>
      <w:r>
        <w:t xml:space="preserve">Do not alter the </w:t>
      </w:r>
      <w:r w:rsidR="000A333C">
        <w:t>Financial Proposal Form</w:t>
      </w:r>
      <w:r w:rsidR="00146A51">
        <w:t xml:space="preserve"> </w:t>
      </w:r>
      <w:r>
        <w:t xml:space="preserve">or the </w:t>
      </w:r>
      <w:r w:rsidR="000A333C">
        <w:t>Proposal</w:t>
      </w:r>
      <w:r>
        <w:t xml:space="preserve"> may be determined to be not reasonably susceptible of being selected for award</w:t>
      </w:r>
      <w:r w:rsidR="00AC29B8">
        <w:t xml:space="preserve">. </w:t>
      </w:r>
      <w:r>
        <w:t xml:space="preserve">The </w:t>
      </w:r>
      <w:r w:rsidR="000A333C">
        <w:t>Financial Proposal Form</w:t>
      </w:r>
      <w:r>
        <w:t xml:space="preserve"> is to be signed and dated, where requested, by an individual who is authorized to bind the </w:t>
      </w:r>
      <w:proofErr w:type="spellStart"/>
      <w:r w:rsidR="000A333C">
        <w:t>Offeror</w:t>
      </w:r>
      <w:proofErr w:type="spellEnd"/>
      <w:r>
        <w:t xml:space="preserve"> to the prices entered on the </w:t>
      </w:r>
      <w:r w:rsidR="000A333C">
        <w:t>Financial Proposal Form</w:t>
      </w:r>
      <w:r>
        <w:t>.</w:t>
      </w:r>
    </w:p>
    <w:p w:rsidR="00377D8B" w:rsidRDefault="00D05CE3" w:rsidP="00D05CE3">
      <w:pPr>
        <w:pStyle w:val="MDContractText0"/>
      </w:pPr>
      <w:r>
        <w:t xml:space="preserve">The </w:t>
      </w:r>
      <w:r w:rsidR="000A333C">
        <w:t>Financial Proposal Form</w:t>
      </w:r>
      <w:r w:rsidR="00701FE4">
        <w:t xml:space="preserve"> </w:t>
      </w:r>
      <w:r>
        <w:t xml:space="preserve">is used to calculate the </w:t>
      </w:r>
      <w:proofErr w:type="spellStart"/>
      <w:r w:rsidR="000A333C">
        <w:t>Offeror</w:t>
      </w:r>
      <w:r>
        <w:t>’s</w:t>
      </w:r>
      <w:proofErr w:type="spellEnd"/>
      <w:r>
        <w:t xml:space="preserve"> TOTAL </w:t>
      </w:r>
      <w:r w:rsidR="000A333C">
        <w:t>Proposal</w:t>
      </w:r>
      <w:r>
        <w:t xml:space="preserve"> PRICE</w:t>
      </w:r>
      <w:r w:rsidR="00AC29B8">
        <w:t>.</w:t>
      </w:r>
      <w:r w:rsidR="00727B15">
        <w:t xml:space="preserve"> </w:t>
      </w:r>
      <w:r>
        <w:t xml:space="preserve">Follow these instructions carefully when completing your </w:t>
      </w:r>
      <w:r w:rsidR="000A333C">
        <w:t>Financial Proposal Form</w:t>
      </w:r>
      <w:r>
        <w:t>:</w:t>
      </w:r>
    </w:p>
    <w:p w:rsidR="00D05CE3" w:rsidRDefault="00D05CE3" w:rsidP="00D05CE3">
      <w:pPr>
        <w:pStyle w:val="MDContractText0"/>
      </w:pPr>
      <w:r>
        <w:t>A)</w:t>
      </w:r>
      <w:r>
        <w:tab/>
        <w:t>All Unit and Extended Prices must be clearly entered in dollars and cents, e.g., $24.15</w:t>
      </w:r>
      <w:r w:rsidR="00AC29B8">
        <w:t xml:space="preserve">. </w:t>
      </w:r>
      <w:r>
        <w:t>Make your decimal points clear and distinct.</w:t>
      </w:r>
    </w:p>
    <w:p w:rsidR="00D05CE3" w:rsidRDefault="00D05CE3" w:rsidP="00D05CE3">
      <w:pPr>
        <w:pStyle w:val="MDContractText0"/>
      </w:pPr>
      <w:r>
        <w:t>B)</w:t>
      </w:r>
      <w:r>
        <w:tab/>
        <w:t xml:space="preserve">All Unit Prices must be the actual price per unit the State will pay for the specific item or service identified in this </w:t>
      </w:r>
      <w:r w:rsidR="000A333C">
        <w:t>RFP</w:t>
      </w:r>
      <w:r>
        <w:t xml:space="preserve"> and may not be contingent on any other factor or condition in any manner.</w:t>
      </w:r>
    </w:p>
    <w:p w:rsidR="00D05CE3" w:rsidRDefault="00D05CE3" w:rsidP="00D05CE3">
      <w:pPr>
        <w:pStyle w:val="MDContractText0"/>
      </w:pPr>
      <w:r>
        <w:t>C)</w:t>
      </w:r>
      <w:r>
        <w:tab/>
        <w:t xml:space="preserve">All calculations shall be rounded to the nearest cent, </w:t>
      </w:r>
      <w:r w:rsidR="005E3F59">
        <w:t>e.g</w:t>
      </w:r>
      <w:r>
        <w:t>., .344 shall be .34 and .345 shall be .35.</w:t>
      </w:r>
    </w:p>
    <w:p w:rsidR="00D05CE3" w:rsidRDefault="00D05CE3" w:rsidP="00D05CE3">
      <w:pPr>
        <w:pStyle w:val="MDContractText0"/>
      </w:pPr>
      <w:r>
        <w:t>D)</w:t>
      </w:r>
      <w:r>
        <w:tab/>
        <w:t xml:space="preserve">Any goods or services required through this </w:t>
      </w:r>
      <w:r w:rsidR="000A333C">
        <w:t>RFP</w:t>
      </w:r>
      <w:r>
        <w:t xml:space="preserve"> and proposed by the vendor at </w:t>
      </w:r>
      <w:r w:rsidRPr="00597F25">
        <w:rPr>
          <w:b/>
        </w:rPr>
        <w:t>No Cost to the State</w:t>
      </w:r>
      <w:r>
        <w:t xml:space="preserve"> must be clearly entered in the Unit Price, if appropriate, and Extended Price with </w:t>
      </w:r>
      <w:r w:rsidRPr="00597F25">
        <w:rPr>
          <w:b/>
        </w:rPr>
        <w:t>$0.00</w:t>
      </w:r>
      <w:r>
        <w:t>.</w:t>
      </w:r>
    </w:p>
    <w:p w:rsidR="00D05CE3" w:rsidRDefault="00D05CE3" w:rsidP="00D05CE3">
      <w:pPr>
        <w:pStyle w:val="MDContractText0"/>
      </w:pPr>
      <w:r>
        <w:t>E)</w:t>
      </w:r>
      <w:r>
        <w:tab/>
        <w:t xml:space="preserve">Every blank in every </w:t>
      </w:r>
      <w:r w:rsidR="000A333C">
        <w:t>Financial Proposal Form</w:t>
      </w:r>
      <w:r>
        <w:t xml:space="preserve"> shall be filled in</w:t>
      </w:r>
      <w:r w:rsidR="00AC29B8">
        <w:t xml:space="preserve">. </w:t>
      </w:r>
      <w:r>
        <w:t xml:space="preserve">Any changes or corrections made to the </w:t>
      </w:r>
      <w:r w:rsidR="000A333C">
        <w:t>Financial Proposal Form</w:t>
      </w:r>
      <w:r>
        <w:t xml:space="preserve"> by the </w:t>
      </w:r>
      <w:proofErr w:type="spellStart"/>
      <w:r w:rsidR="000A333C">
        <w:t>Offeror</w:t>
      </w:r>
      <w:proofErr w:type="spellEnd"/>
      <w:r>
        <w:t xml:space="preserve"> prior to submission shall be initialed and dated.</w:t>
      </w:r>
    </w:p>
    <w:p w:rsidR="00D05CE3" w:rsidRDefault="00D05CE3" w:rsidP="00D05CE3">
      <w:pPr>
        <w:pStyle w:val="MDContractText0"/>
      </w:pPr>
      <w:r>
        <w:t>F)</w:t>
      </w:r>
      <w:r>
        <w:tab/>
        <w:t xml:space="preserve">Except as instructed on the </w:t>
      </w:r>
      <w:r w:rsidR="000A333C">
        <w:t>Financial Proposal Form</w:t>
      </w:r>
      <w:r>
        <w:t xml:space="preserve">, nothing shall be entered on or attached to the </w:t>
      </w:r>
      <w:r w:rsidR="000A333C">
        <w:t>Financial Proposal Form</w:t>
      </w:r>
      <w:r>
        <w:t xml:space="preserve"> that alters or proposes conditions or contingencies on the prices</w:t>
      </w:r>
      <w:r w:rsidR="00AC29B8">
        <w:t xml:space="preserve">. </w:t>
      </w:r>
      <w:r>
        <w:t xml:space="preserve">Alterations and/or conditions may render the </w:t>
      </w:r>
      <w:r w:rsidR="000A333C">
        <w:t>Proposal</w:t>
      </w:r>
      <w:r>
        <w:t xml:space="preserve"> not reasonably susceptible of being selected for award.</w:t>
      </w:r>
    </w:p>
    <w:p w:rsidR="00D05CE3" w:rsidRDefault="00D05CE3" w:rsidP="00D05CE3">
      <w:pPr>
        <w:pStyle w:val="MDContractText0"/>
      </w:pPr>
      <w:r>
        <w:t>G)</w:t>
      </w:r>
      <w:r>
        <w:tab/>
        <w:t xml:space="preserve">It is imperative that the prices included on the </w:t>
      </w:r>
      <w:r w:rsidR="000A333C">
        <w:t>Financial Proposal Form</w:t>
      </w:r>
      <w:r w:rsidR="004D1501">
        <w:t xml:space="preserve"> </w:t>
      </w:r>
      <w:r>
        <w:t xml:space="preserve">have been entered correctly and calculated accurately by the </w:t>
      </w:r>
      <w:proofErr w:type="spellStart"/>
      <w:r w:rsidR="000A333C">
        <w:t>Offeror</w:t>
      </w:r>
      <w:proofErr w:type="spellEnd"/>
      <w:r>
        <w:t xml:space="preserve"> and that the respective total prices agree with the entries on the </w:t>
      </w:r>
      <w:r w:rsidR="000A333C">
        <w:t>Financial Proposal Form</w:t>
      </w:r>
      <w:r w:rsidR="00AC29B8">
        <w:t xml:space="preserve">. </w:t>
      </w:r>
      <w:r>
        <w:t xml:space="preserve">Any incorrect entries or inaccurate calculations by the </w:t>
      </w:r>
      <w:proofErr w:type="spellStart"/>
      <w:r w:rsidR="000A333C">
        <w:t>Offeror</w:t>
      </w:r>
      <w:proofErr w:type="spellEnd"/>
      <w:r>
        <w:t xml:space="preserve"> will be treated as provided in COMAR 21.05.03.03</w:t>
      </w:r>
      <w:r w:rsidR="00727B15">
        <w:t>.F</w:t>
      </w:r>
      <w:r>
        <w:t xml:space="preserve">, and may cause the </w:t>
      </w:r>
      <w:r w:rsidR="000A333C">
        <w:t>Proposal</w:t>
      </w:r>
      <w:r>
        <w:t xml:space="preserve"> to be rejected.</w:t>
      </w:r>
    </w:p>
    <w:p w:rsidR="00D05CE3" w:rsidRDefault="00D05CE3" w:rsidP="00D05CE3">
      <w:pPr>
        <w:pStyle w:val="MDContractText0"/>
      </w:pPr>
      <w:r>
        <w:t>H)</w:t>
      </w:r>
      <w:r>
        <w:tab/>
        <w:t xml:space="preserve">If option years are included, </w:t>
      </w:r>
      <w:proofErr w:type="spellStart"/>
      <w:r w:rsidR="000A333C">
        <w:t>Offeror</w:t>
      </w:r>
      <w:r>
        <w:t>s</w:t>
      </w:r>
      <w:proofErr w:type="spellEnd"/>
      <w:r>
        <w:t xml:space="preserve"> must submit pricing for each option year</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0A333C">
        <w:t>RFP</w:t>
      </w:r>
      <w:r>
        <w:t xml:space="preserve"> at the prices entered in the </w:t>
      </w:r>
      <w:r w:rsidR="000A333C">
        <w:t>Financial Proposal Form</w:t>
      </w:r>
      <w:r>
        <w:t>.</w:t>
      </w:r>
    </w:p>
    <w:p w:rsidR="00D05CE3" w:rsidRDefault="00D05CE3" w:rsidP="00D05CE3">
      <w:pPr>
        <w:pStyle w:val="MDContractText0"/>
      </w:pPr>
      <w:r>
        <w:t>I)</w:t>
      </w:r>
      <w:r>
        <w:tab/>
        <w:t xml:space="preserve">All </w:t>
      </w:r>
      <w:r w:rsidR="000A333C">
        <w:t>Financial Proposal</w:t>
      </w:r>
      <w:r>
        <w:t xml:space="preserve"> prices entered below are to be fully loaded prices that include all costs/expenses associated with the provision of services as required by the </w:t>
      </w:r>
      <w:r w:rsidR="000A333C">
        <w:t>RFP</w:t>
      </w:r>
      <w:r w:rsidR="00AC29B8">
        <w:t xml:space="preserve">. </w:t>
      </w:r>
      <w:r>
        <w:t xml:space="preserve">The </w:t>
      </w:r>
      <w:r w:rsidR="000A333C">
        <w:t>Financial Proposal</w:t>
      </w:r>
      <w:r>
        <w:t xml:space="preserve"> price shall include, but is not limited to, all: labor, profit/overhead, general operating, administrative, and all other expenses and costs necessary to perform the work set forth in the solicitation</w:t>
      </w:r>
      <w:r w:rsidR="00AC29B8">
        <w:t xml:space="preserve">. </w:t>
      </w:r>
      <w:r>
        <w:t>No other amounts will be paid to the Contractor</w:t>
      </w:r>
      <w:r w:rsidR="00AC29B8">
        <w:t xml:space="preserve">. </w:t>
      </w:r>
      <w:r>
        <w:t>If labor rates are requested, those amounts shall be fully-loaded rates; no overtime amounts will be paid.</w:t>
      </w:r>
    </w:p>
    <w:p w:rsidR="00D05CE3" w:rsidRDefault="00D05CE3" w:rsidP="00D05CE3">
      <w:pPr>
        <w:pStyle w:val="MDContractText0"/>
      </w:pPr>
      <w:r>
        <w:t>J)</w:t>
      </w:r>
      <w:r>
        <w:tab/>
        <w:t xml:space="preserve">Unless indicated elsewhere in the </w:t>
      </w:r>
      <w:r w:rsidR="000A333C">
        <w:t>RFP</w:t>
      </w:r>
      <w:r>
        <w:t xml:space="preserve">, sample amounts used for calculations on the </w:t>
      </w:r>
      <w:r w:rsidR="000A333C">
        <w:t>Financial Proposal Form</w:t>
      </w:r>
      <w:r w:rsidR="00146A51">
        <w:t xml:space="preserve"> </w:t>
      </w:r>
      <w:r>
        <w:t>are typically estimates for evaluation purposes only</w:t>
      </w:r>
      <w:r w:rsidR="00AC29B8">
        <w:t xml:space="preserve">. </w:t>
      </w:r>
      <w:r>
        <w:t xml:space="preserve">Unless stated otherwise in the </w:t>
      </w:r>
      <w:r w:rsidR="000A333C">
        <w:t>RFP</w:t>
      </w:r>
      <w:r>
        <w:t xml:space="preserve">, the </w:t>
      </w:r>
      <w:r w:rsidR="00AE4D2A">
        <w:t>Department</w:t>
      </w:r>
      <w:r>
        <w:t xml:space="preserve"> does not guarantee a minimum or maximum number of units or usage in the performance of </w:t>
      </w:r>
      <w:r w:rsidR="00C90071">
        <w:t>the Contract</w:t>
      </w:r>
      <w:r>
        <w:t>.</w:t>
      </w:r>
    </w:p>
    <w:p w:rsidR="00D05CE3" w:rsidRDefault="00D05CE3" w:rsidP="00D05CE3">
      <w:pPr>
        <w:pStyle w:val="MDContractText0"/>
      </w:pPr>
      <w:r>
        <w:lastRenderedPageBreak/>
        <w:t>K)</w:t>
      </w:r>
      <w:r>
        <w:tab/>
        <w:t xml:space="preserve">Failure to adhere to any of these instructions may result in the </w:t>
      </w:r>
      <w:r w:rsidR="000A333C">
        <w:t>Proposal</w:t>
      </w:r>
      <w:r>
        <w:t xml:space="preserve"> being determined not reasonably susceptible of being selected for award.</w:t>
      </w:r>
    </w:p>
    <w:p w:rsidR="00D05CE3" w:rsidRPr="00597F25" w:rsidRDefault="00237437" w:rsidP="00D05CE3">
      <w:pPr>
        <w:pStyle w:val="MDAttachmentH2"/>
      </w:pPr>
      <w:bookmarkStart w:id="303" w:name="_Toc488067027"/>
      <w:r>
        <w:t>B</w:t>
      </w:r>
      <w:r w:rsidR="00D05CE3">
        <w:t xml:space="preserve">-1 </w:t>
      </w:r>
      <w:bookmarkEnd w:id="303"/>
      <w:r w:rsidR="000A333C">
        <w:t>Financial Proposal Form</w:t>
      </w:r>
    </w:p>
    <w:p w:rsidR="00D05CE3" w:rsidRPr="00F13E38" w:rsidRDefault="00D05CE3" w:rsidP="00D05CE3">
      <w:pPr>
        <w:pStyle w:val="MDContractText0"/>
      </w:pPr>
      <w:r w:rsidRPr="00F13E38">
        <w:t xml:space="preserve">The </w:t>
      </w:r>
      <w:r w:rsidR="000A333C">
        <w:t>Financial Proposal Form</w:t>
      </w:r>
      <w:r w:rsidRPr="00F13E38">
        <w:t xml:space="preserve"> shall contain all price information in the format specified on these pages</w:t>
      </w:r>
      <w:r w:rsidR="00AC29B8">
        <w:t xml:space="preserve">. </w:t>
      </w:r>
      <w:r w:rsidRPr="00F13E38">
        <w:t xml:space="preserve">Complete the </w:t>
      </w:r>
      <w:r w:rsidR="000A333C">
        <w:t>Financial Proposal Form</w:t>
      </w:r>
      <w:r w:rsidR="00146A51">
        <w:t xml:space="preserve"> </w:t>
      </w:r>
      <w:r w:rsidRPr="00F13E38">
        <w:t xml:space="preserve">only as provided in the </w:t>
      </w:r>
      <w:r w:rsidR="000A333C">
        <w:t>Financial Proposal</w:t>
      </w:r>
      <w:r w:rsidRPr="00F13E38">
        <w:t xml:space="preserve"> Instructions</w:t>
      </w:r>
      <w:r w:rsidR="00AC29B8">
        <w:t xml:space="preserve">. </w:t>
      </w:r>
      <w:r w:rsidRPr="00F13E38">
        <w:t xml:space="preserve">Do not amend, alter or leave blank any items on the </w:t>
      </w:r>
      <w:r w:rsidR="000A333C">
        <w:t>Financial Proposal Form</w:t>
      </w:r>
      <w:r w:rsidR="00AC29B8">
        <w:t xml:space="preserve">. </w:t>
      </w:r>
      <w:r w:rsidRPr="00F13E38">
        <w:t xml:space="preserve">If option years are included, </w:t>
      </w:r>
      <w:proofErr w:type="spellStart"/>
      <w:r w:rsidR="000A333C">
        <w:t>Offeror</w:t>
      </w:r>
      <w:r w:rsidRPr="00F13E38">
        <w:t>s</w:t>
      </w:r>
      <w:proofErr w:type="spellEnd"/>
      <w:r w:rsidRPr="00F13E38">
        <w:t xml:space="preserve"> must submit pricing for each option year</w:t>
      </w:r>
      <w:r w:rsidR="00AC29B8">
        <w:t xml:space="preserve">. </w:t>
      </w:r>
      <w:r w:rsidRPr="00F13E38">
        <w:t xml:space="preserve">Failure to adhere to any of these instructions may result in the </w:t>
      </w:r>
      <w:r w:rsidR="000A333C">
        <w:t>Proposal</w:t>
      </w:r>
      <w:r w:rsidRPr="00F13E38">
        <w:t xml:space="preserve"> being determined not reasonably susceptible of being selected for award.</w:t>
      </w:r>
    </w:p>
    <w:p w:rsidR="00D05CE3" w:rsidRPr="0072410D" w:rsidRDefault="00D05CE3" w:rsidP="00D05CE3">
      <w:pPr>
        <w:pStyle w:val="MDContractText0"/>
      </w:pPr>
      <w:r w:rsidRPr="00D05CE3">
        <w:rPr>
          <w:highlight w:val="yellow"/>
        </w:rPr>
        <w:t xml:space="preserve">See separate </w:t>
      </w:r>
      <w:r w:rsidRPr="005623A9">
        <w:rPr>
          <w:highlight w:val="yellow"/>
        </w:rPr>
        <w:t xml:space="preserve">Excel </w:t>
      </w:r>
      <w:r w:rsidR="000A333C">
        <w:rPr>
          <w:highlight w:val="yellow"/>
        </w:rPr>
        <w:t>Financial Proposal Form</w:t>
      </w:r>
      <w:r w:rsidR="00146A51" w:rsidRPr="005623A9">
        <w:rPr>
          <w:highlight w:val="yellow"/>
        </w:rPr>
        <w:t xml:space="preserve"> </w:t>
      </w:r>
      <w:r w:rsidRPr="005623A9">
        <w:rPr>
          <w:highlight w:val="yellow"/>
        </w:rPr>
        <w:t xml:space="preserve">labeled </w:t>
      </w:r>
      <w:r w:rsidRPr="00D05CE3">
        <w:rPr>
          <w:highlight w:val="yellow"/>
        </w:rPr>
        <w:t>xxxxx.xls.</w:t>
      </w:r>
    </w:p>
    <w:p w:rsidR="008D1435" w:rsidRDefault="008D1435" w:rsidP="00D05CE3">
      <w:pPr>
        <w:rPr>
          <w:sz w:val="22"/>
        </w:rPr>
      </w:pPr>
    </w:p>
    <w:p w:rsidR="00D05CE3" w:rsidRDefault="00D05CE3" w:rsidP="00FE0256">
      <w:pPr>
        <w:ind w:left="720"/>
        <w:rPr>
          <w:sz w:val="22"/>
        </w:rPr>
      </w:pPr>
      <w:r w:rsidRPr="00C909D1">
        <w:rPr>
          <w:sz w:val="22"/>
        </w:rPr>
        <w:t xml:space="preserve">Submitted </w:t>
      </w:r>
      <w:r w:rsidR="00520A3F" w:rsidRPr="00C909D1">
        <w:rPr>
          <w:sz w:val="22"/>
        </w:rPr>
        <w:t>by</w:t>
      </w:r>
      <w:r w:rsidRPr="00C909D1">
        <w:rPr>
          <w:sz w:val="22"/>
        </w:rPr>
        <w:t>:</w:t>
      </w:r>
    </w:p>
    <w:tbl>
      <w:tblPr>
        <w:tblW w:w="64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720"/>
      </w:tblGrid>
      <w:tr w:rsidR="00D05CE3" w:rsidRPr="009B6EAE" w:rsidTr="00FE0256">
        <w:tc>
          <w:tcPr>
            <w:tcW w:w="5778" w:type="dxa"/>
            <w:tcBorders>
              <w:top w:val="nil"/>
              <w:left w:val="nil"/>
              <w:right w:val="nil"/>
            </w:tcBorders>
            <w:shd w:val="clear" w:color="auto" w:fill="auto"/>
          </w:tcPr>
          <w:p w:rsidR="00D05CE3" w:rsidRPr="009B6EAE" w:rsidRDefault="000A333C" w:rsidP="00686116">
            <w:pPr>
              <w:pStyle w:val="MDContractText0"/>
            </w:pPr>
            <w:proofErr w:type="spellStart"/>
            <w:r w:rsidRPr="009B6EAE">
              <w:t>Offeror</w:t>
            </w:r>
            <w:proofErr w:type="spellEnd"/>
            <w:r w:rsidR="00D05CE3" w:rsidRPr="009B6EAE">
              <w:t xml:space="preserve">: </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0A333C" w:rsidP="004E7D25">
            <w:pPr>
              <w:pStyle w:val="MDContractText0"/>
            </w:pPr>
            <w:proofErr w:type="spellStart"/>
            <w:r w:rsidRPr="009B6EAE">
              <w:t>Offeror</w:t>
            </w:r>
            <w:proofErr w:type="spellEnd"/>
            <w:r w:rsidR="00D05CE3" w:rsidRPr="009B6EAE">
              <w:t xml:space="preserve"> Name (please print or type)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right w:val="nil"/>
            </w:tcBorders>
            <w:shd w:val="clear" w:color="auto" w:fill="auto"/>
          </w:tcPr>
          <w:p w:rsidR="00D05CE3" w:rsidRPr="009B6EAE" w:rsidRDefault="00D05CE3" w:rsidP="004E7D25">
            <w:pPr>
              <w:pStyle w:val="MDContractText0"/>
            </w:pPr>
            <w:r w:rsidRPr="009B6EAE">
              <w:t>By:</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Signature of Authorized Representative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right w:val="nil"/>
            </w:tcBorders>
            <w:shd w:val="clear" w:color="auto" w:fill="auto"/>
          </w:tcPr>
          <w:p w:rsidR="00D05CE3" w:rsidRPr="009B6EAE" w:rsidRDefault="00D05CE3" w:rsidP="00686116">
            <w:pPr>
              <w:pStyle w:val="MDContractText0"/>
            </w:pPr>
            <w:r w:rsidRPr="009B6EAE">
              <w:t xml:space="preserve">Printed Name: </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Printed Name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bottom w:val="single" w:sz="4" w:space="0" w:color="auto"/>
              <w:right w:val="nil"/>
            </w:tcBorders>
            <w:shd w:val="clear" w:color="auto" w:fill="auto"/>
          </w:tcPr>
          <w:p w:rsidR="00D05CE3" w:rsidRPr="009B6EAE" w:rsidRDefault="00D05CE3" w:rsidP="00686116">
            <w:pPr>
              <w:pStyle w:val="MDContractText0"/>
            </w:pPr>
            <w:r w:rsidRPr="009B6EAE">
              <w:t xml:space="preserve">Title: </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Title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right w:val="nil"/>
            </w:tcBorders>
            <w:shd w:val="clear" w:color="auto" w:fill="auto"/>
          </w:tcPr>
          <w:p w:rsidR="00D05CE3" w:rsidRPr="009B6EAE" w:rsidRDefault="00D05CE3" w:rsidP="004E7D25">
            <w:pPr>
              <w:pStyle w:val="MDContractText0"/>
            </w:pPr>
            <w:r w:rsidRPr="009B6EAE">
              <w:t>Date: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Date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right w:val="nil"/>
            </w:tcBorders>
            <w:shd w:val="clear" w:color="auto" w:fill="auto"/>
          </w:tcPr>
          <w:p w:rsidR="00D05CE3" w:rsidRPr="009B6EAE" w:rsidRDefault="00D05CE3" w:rsidP="004E7D25">
            <w:pPr>
              <w:pStyle w:val="MDContractText0"/>
            </w:pPr>
            <w:r w:rsidRPr="009B6EAE">
              <w:t>Address:</w:t>
            </w:r>
          </w:p>
          <w:p w:rsidR="00D05CE3" w:rsidRPr="009B6EAE" w:rsidRDefault="00D05CE3" w:rsidP="004E7D25">
            <w:pPr>
              <w:pStyle w:val="MDContractText0"/>
            </w:pP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Company Address</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bl>
    <w:p w:rsidR="00777EB4" w:rsidRDefault="00777EB4">
      <w:pPr>
        <w:spacing w:after="160" w:line="259" w:lineRule="auto"/>
      </w:pPr>
      <w:r>
        <w:br w:type="page"/>
      </w:r>
    </w:p>
    <w:p w:rsidR="00071087" w:rsidRDefault="000A333C" w:rsidP="00071087">
      <w:pPr>
        <w:pStyle w:val="MDAttachmentH1"/>
        <w:pageBreakBefore/>
      </w:pPr>
      <w:bookmarkStart w:id="304" w:name="_Toc475182803"/>
      <w:bookmarkStart w:id="305" w:name="_Toc476749717"/>
      <w:bookmarkStart w:id="306" w:name="_Toc488067028"/>
      <w:bookmarkStart w:id="307" w:name="_Toc15469372"/>
      <w:r>
        <w:lastRenderedPageBreak/>
        <w:t>Proposal</w:t>
      </w:r>
      <w:r w:rsidR="00071087">
        <w:t xml:space="preserve"> Affidavit</w:t>
      </w:r>
      <w:bookmarkEnd w:id="304"/>
      <w:bookmarkEnd w:id="305"/>
      <w:bookmarkEnd w:id="306"/>
      <w:bookmarkEnd w:id="307"/>
    </w:p>
    <w:p w:rsidR="00B41581" w:rsidRDefault="00CF0BC3">
      <w:r>
        <w:t xml:space="preserve">See link at </w:t>
      </w:r>
      <w:hyperlink r:id="rId31" w:history="1">
        <w:r w:rsidR="00B41581" w:rsidRPr="00E95B69">
          <w:rPr>
            <w:rStyle w:val="Hyperlink"/>
          </w:rPr>
          <w:t>http://procurement.maryland.gov/wp-content/uploads/sites/12/2018/04/AttachmentC-Bid_Proposal-Affidavit.pdf</w:t>
        </w:r>
      </w:hyperlink>
      <w:r w:rsidR="00B41581">
        <w:t>.</w:t>
      </w:r>
    </w:p>
    <w:p w:rsidR="00593338" w:rsidRDefault="00593338"/>
    <w:p w:rsidR="00CF0BC3" w:rsidRDefault="00CF0BC3"/>
    <w:p w:rsidR="006A3015" w:rsidRDefault="006A3015">
      <w:r>
        <w:br w:type="page"/>
      </w:r>
    </w:p>
    <w:p w:rsidR="00643306" w:rsidRPr="00542F7A" w:rsidRDefault="00C522C7" w:rsidP="00C522C7">
      <w:pPr>
        <w:pStyle w:val="MDAttachmentH1"/>
      </w:pPr>
      <w:bookmarkStart w:id="308" w:name="_Toc475182804"/>
      <w:bookmarkStart w:id="309" w:name="_Toc476749718"/>
      <w:bookmarkStart w:id="310" w:name="_Toc488067029"/>
      <w:bookmarkStart w:id="311" w:name="_Toc15469373"/>
      <w:r>
        <w:lastRenderedPageBreak/>
        <w:t>M</w:t>
      </w:r>
      <w:r w:rsidR="00643306" w:rsidRPr="00542F7A">
        <w:t>inority Business Enterprise (MBE) Forms</w:t>
      </w:r>
      <w:bookmarkEnd w:id="308"/>
      <w:bookmarkEnd w:id="309"/>
      <w:bookmarkEnd w:id="310"/>
      <w:bookmarkEnd w:id="311"/>
    </w:p>
    <w:p w:rsidR="00643306" w:rsidRDefault="00643306" w:rsidP="00643306">
      <w:pPr>
        <w:pStyle w:val="MDContractText0"/>
      </w:pPr>
      <w:r w:rsidRPr="000B3466">
        <w:t>This solicitation does not include a Minority Business Enterprise (MBE) subcontractor participation goal.</w:t>
      </w:r>
    </w:p>
    <w:p w:rsidR="00643306" w:rsidRDefault="00643306" w:rsidP="00643306">
      <w:pPr>
        <w:pStyle w:val="MDAttachmentH1"/>
        <w:pageBreakBefore/>
      </w:pPr>
      <w:bookmarkStart w:id="312" w:name="_Toc469392495"/>
      <w:bookmarkStart w:id="313" w:name="_Toc475182816"/>
      <w:bookmarkStart w:id="314" w:name="_Toc476749730"/>
      <w:bookmarkStart w:id="315" w:name="_Toc488067041"/>
      <w:bookmarkStart w:id="316" w:name="_Toc15469374"/>
      <w:bookmarkStart w:id="317" w:name="_Toc469482063"/>
      <w:r w:rsidRPr="0089449E">
        <w:lastRenderedPageBreak/>
        <w:t>Veteran-Owned Small Business Enterprise</w:t>
      </w:r>
      <w:r>
        <w:t xml:space="preserve"> (VSBE) Forms</w:t>
      </w:r>
      <w:bookmarkEnd w:id="312"/>
      <w:bookmarkEnd w:id="313"/>
      <w:bookmarkEnd w:id="314"/>
      <w:bookmarkEnd w:id="315"/>
      <w:bookmarkEnd w:id="316"/>
    </w:p>
    <w:p w:rsidR="00643306" w:rsidRDefault="00643306" w:rsidP="00643306">
      <w:pPr>
        <w:pStyle w:val="MDContractText0"/>
      </w:pPr>
      <w:r w:rsidRPr="00376C63">
        <w:t>This solicitation does not include a Veteran-Owned Small Business Enterprise goal.</w:t>
      </w:r>
    </w:p>
    <w:p w:rsidR="00643306" w:rsidRDefault="00643306" w:rsidP="00643306">
      <w:pPr>
        <w:pStyle w:val="MDAttachmentH1"/>
        <w:pageBreakBefore/>
      </w:pPr>
      <w:bookmarkStart w:id="318" w:name="_Toc475182823"/>
      <w:bookmarkStart w:id="319" w:name="_Toc476749737"/>
      <w:bookmarkStart w:id="320" w:name="_Toc488067048"/>
      <w:bookmarkStart w:id="321" w:name="_Toc15469375"/>
      <w:bookmarkEnd w:id="317"/>
      <w:r>
        <w:lastRenderedPageBreak/>
        <w:t xml:space="preserve">Maryland Living Wage Affidavit of Agreement </w:t>
      </w:r>
      <w:r w:rsidR="009916B6">
        <w:t>for</w:t>
      </w:r>
      <w:r>
        <w:t xml:space="preserve"> Service Contracts</w:t>
      </w:r>
      <w:bookmarkEnd w:id="318"/>
      <w:bookmarkEnd w:id="319"/>
      <w:bookmarkEnd w:id="320"/>
      <w:bookmarkEnd w:id="321"/>
    </w:p>
    <w:p w:rsidR="00643306" w:rsidRDefault="00643306" w:rsidP="00643306">
      <w:pPr>
        <w:pStyle w:val="MDContractText0"/>
      </w:pPr>
      <w:r>
        <w:t>This solicitation does not require a Living Wage Affidavit of Agreement.</w:t>
      </w:r>
    </w:p>
    <w:p w:rsidR="00643306" w:rsidRDefault="00410B4F" w:rsidP="00643306">
      <w:pPr>
        <w:pStyle w:val="MDAttachmentH1"/>
        <w:pageBreakBefore/>
      </w:pPr>
      <w:bookmarkStart w:id="322" w:name="_Toc473270034"/>
      <w:bookmarkStart w:id="323" w:name="_Toc475182825"/>
      <w:bookmarkStart w:id="324" w:name="_Toc476749739"/>
      <w:bookmarkStart w:id="325" w:name="_Toc488067050"/>
      <w:bookmarkStart w:id="326" w:name="_Toc15469376"/>
      <w:r>
        <w:lastRenderedPageBreak/>
        <w:t>F</w:t>
      </w:r>
      <w:r w:rsidR="00643306">
        <w:t>ederal Funds Attachments</w:t>
      </w:r>
      <w:bookmarkEnd w:id="322"/>
      <w:bookmarkEnd w:id="323"/>
      <w:bookmarkEnd w:id="324"/>
      <w:bookmarkEnd w:id="325"/>
      <w:bookmarkEnd w:id="326"/>
    </w:p>
    <w:p w:rsidR="00643306" w:rsidRDefault="00643306" w:rsidP="00643306">
      <w:pPr>
        <w:pStyle w:val="MDContractText0"/>
      </w:pPr>
      <w:r>
        <w:t>This solicitation does not include a Federal Funds Attachment.</w:t>
      </w:r>
    </w:p>
    <w:p w:rsidR="006E3A57" w:rsidRDefault="006E3A57">
      <w:pPr>
        <w:rPr>
          <w:sz w:val="22"/>
        </w:rPr>
      </w:pPr>
      <w:r>
        <w:br w:type="page"/>
      </w:r>
    </w:p>
    <w:p w:rsidR="00643306" w:rsidRDefault="00643306" w:rsidP="00643306">
      <w:pPr>
        <w:pStyle w:val="MDAttachmentH1"/>
        <w:pageBreakBefore/>
      </w:pPr>
      <w:bookmarkStart w:id="327" w:name="_Toc469482070"/>
      <w:bookmarkStart w:id="328" w:name="_Toc473270038"/>
      <w:bookmarkStart w:id="329" w:name="_Toc475182829"/>
      <w:bookmarkStart w:id="330" w:name="_Toc476749743"/>
      <w:bookmarkStart w:id="331" w:name="_Toc488067054"/>
      <w:bookmarkStart w:id="332" w:name="_Toc15469377"/>
      <w:r>
        <w:lastRenderedPageBreak/>
        <w:t>Conflict of Interest Affidavit and Disclosure</w:t>
      </w:r>
      <w:bookmarkEnd w:id="327"/>
      <w:bookmarkEnd w:id="328"/>
      <w:bookmarkEnd w:id="329"/>
      <w:bookmarkEnd w:id="330"/>
      <w:bookmarkEnd w:id="331"/>
      <w:bookmarkEnd w:id="332"/>
    </w:p>
    <w:p w:rsidR="00B306A7" w:rsidRDefault="00B306A7" w:rsidP="00643306">
      <w:pPr>
        <w:pStyle w:val="MDContractText0"/>
      </w:pPr>
      <w:r>
        <w:t>See link at</w:t>
      </w:r>
      <w:r w:rsidR="00EB65C4">
        <w:t xml:space="preserve"> </w:t>
      </w:r>
      <w:hyperlink r:id="rId32" w:history="1">
        <w:r w:rsidR="00703FA5" w:rsidRPr="00D96011">
          <w:rPr>
            <w:rStyle w:val="Hyperlink"/>
          </w:rPr>
          <w:t>http://procurement.maryland.gov/wp-content/uploads/sites/12/2018/05/AttachmentH-Conflict-of-InterestAffidavit.pdf</w:t>
        </w:r>
      </w:hyperlink>
      <w:r w:rsidR="00EB65C4">
        <w:t xml:space="preserve">. </w:t>
      </w:r>
    </w:p>
    <w:p w:rsidR="007A409B" w:rsidRDefault="007A409B" w:rsidP="00643306">
      <w:pPr>
        <w:pStyle w:val="MDContractText0"/>
      </w:pPr>
    </w:p>
    <w:p w:rsidR="006E3A57" w:rsidRDefault="006E3A57">
      <w:r>
        <w:br w:type="page"/>
      </w:r>
    </w:p>
    <w:p w:rsidR="00643306" w:rsidRDefault="00643306" w:rsidP="00643306">
      <w:pPr>
        <w:pStyle w:val="MDAttachmentH1"/>
        <w:pageBreakBefore/>
      </w:pPr>
      <w:bookmarkStart w:id="333" w:name="_Toc473270051"/>
      <w:bookmarkStart w:id="334" w:name="_Toc475182830"/>
      <w:bookmarkStart w:id="335" w:name="_Toc476749744"/>
      <w:bookmarkStart w:id="336" w:name="_Toc488067055"/>
      <w:bookmarkStart w:id="337" w:name="_Toc15469378"/>
      <w:bookmarkStart w:id="338" w:name="_Toc473270040"/>
      <w:r>
        <w:lastRenderedPageBreak/>
        <w:t>Non-Disclosure Agreement (Contractor)</w:t>
      </w:r>
      <w:bookmarkEnd w:id="333"/>
      <w:bookmarkEnd w:id="334"/>
      <w:bookmarkEnd w:id="335"/>
      <w:bookmarkEnd w:id="336"/>
      <w:bookmarkEnd w:id="337"/>
    </w:p>
    <w:p w:rsidR="00B306A7" w:rsidRPr="00B306A7" w:rsidRDefault="00B306A7" w:rsidP="00352637">
      <w:pPr>
        <w:pStyle w:val="MDInstruction"/>
        <w:rPr>
          <w:color w:val="auto"/>
        </w:rPr>
      </w:pPr>
      <w:r>
        <w:rPr>
          <w:color w:val="auto"/>
        </w:rPr>
        <w:t xml:space="preserve">See link at </w:t>
      </w:r>
      <w:hyperlink r:id="rId33" w:history="1">
        <w:r w:rsidR="00CF7DD9" w:rsidRPr="00E95B69">
          <w:rPr>
            <w:rStyle w:val="Hyperlink"/>
          </w:rPr>
          <w:t>http://procurement.maryland.gov/wp-content/uploads/sites/12/2018/04/Attachment-I-Non-DisclosureAgreementContractor.pdf</w:t>
        </w:r>
      </w:hyperlink>
      <w:r w:rsidR="00CF7DD9">
        <w:rPr>
          <w:color w:val="auto"/>
        </w:rPr>
        <w:t xml:space="preserve">. </w:t>
      </w:r>
    </w:p>
    <w:p w:rsidR="00B306A7" w:rsidRPr="00B306A7" w:rsidRDefault="00B306A7" w:rsidP="00352637">
      <w:pPr>
        <w:pStyle w:val="MDInstruction"/>
        <w:rPr>
          <w:color w:val="auto"/>
        </w:rPr>
      </w:pPr>
    </w:p>
    <w:p w:rsidR="00643306" w:rsidRDefault="00643306" w:rsidP="00643306">
      <w:pPr>
        <w:pStyle w:val="MDAttachmentH1"/>
        <w:pageBreakBefore/>
      </w:pPr>
      <w:bookmarkStart w:id="339" w:name="_Toc475182833"/>
      <w:bookmarkStart w:id="340" w:name="_Toc476749748"/>
      <w:bookmarkStart w:id="341" w:name="_Toc488067059"/>
      <w:bookmarkStart w:id="342" w:name="_Toc15469379"/>
      <w:bookmarkStart w:id="343" w:name="_Toc469482076"/>
      <w:bookmarkEnd w:id="338"/>
      <w:r>
        <w:lastRenderedPageBreak/>
        <w:t>HIPAA Business Associate Agreement</w:t>
      </w:r>
      <w:bookmarkEnd w:id="339"/>
      <w:bookmarkEnd w:id="340"/>
      <w:bookmarkEnd w:id="341"/>
      <w:bookmarkEnd w:id="342"/>
    </w:p>
    <w:p w:rsidR="00643306" w:rsidRDefault="00643306" w:rsidP="00643306">
      <w:pPr>
        <w:pStyle w:val="MDContractText0"/>
      </w:pPr>
      <w:r>
        <w:t>This solicitation does not require a HIPAA Business Associate Agreement.</w:t>
      </w:r>
    </w:p>
    <w:p w:rsidR="00B306A7" w:rsidRDefault="00B306A7"/>
    <w:p w:rsidR="006E3A57" w:rsidRDefault="006E3A57">
      <w:pPr>
        <w:rPr>
          <w:sz w:val="22"/>
        </w:rPr>
      </w:pPr>
      <w:r>
        <w:br w:type="page"/>
      </w:r>
    </w:p>
    <w:p w:rsidR="00643306" w:rsidRPr="00C31E88" w:rsidRDefault="00643306" w:rsidP="00643306">
      <w:pPr>
        <w:pStyle w:val="MDAttachmentH1"/>
        <w:pageBreakBefore/>
      </w:pPr>
      <w:bookmarkStart w:id="344" w:name="_Toc475182836"/>
      <w:bookmarkStart w:id="345" w:name="_Toc476749751"/>
      <w:bookmarkStart w:id="346" w:name="_Toc488067062"/>
      <w:bookmarkStart w:id="347" w:name="_Toc15469380"/>
      <w:r>
        <w:lastRenderedPageBreak/>
        <w:t>M</w:t>
      </w:r>
      <w:r w:rsidRPr="00C31E88">
        <w:t>ercury Affidavit</w:t>
      </w:r>
      <w:bookmarkEnd w:id="344"/>
      <w:bookmarkEnd w:id="345"/>
      <w:bookmarkEnd w:id="346"/>
      <w:bookmarkEnd w:id="347"/>
    </w:p>
    <w:p w:rsidR="00643306" w:rsidRDefault="00643306" w:rsidP="00643306">
      <w:pPr>
        <w:pStyle w:val="MDContractText0"/>
      </w:pPr>
      <w:r>
        <w:t>This solicitation does not include the procurement of products known to likely include mercury as a component.</w:t>
      </w:r>
    </w:p>
    <w:p w:rsidR="00643306" w:rsidRPr="00A96F64" w:rsidRDefault="00643306" w:rsidP="00643306">
      <w:pPr>
        <w:pStyle w:val="MDAttachmentH1"/>
        <w:pageBreakBefore/>
      </w:pPr>
      <w:bookmarkStart w:id="348" w:name="_Toc475182838"/>
      <w:bookmarkStart w:id="349" w:name="_Toc476749753"/>
      <w:bookmarkStart w:id="350" w:name="_Toc488067064"/>
      <w:bookmarkStart w:id="351" w:name="_Toc15469381"/>
      <w:r w:rsidRPr="00A96F64">
        <w:lastRenderedPageBreak/>
        <w:t>Location of the Performance of Services Disclosure</w:t>
      </w:r>
      <w:bookmarkEnd w:id="343"/>
      <w:bookmarkEnd w:id="348"/>
      <w:bookmarkEnd w:id="349"/>
      <w:bookmarkEnd w:id="350"/>
      <w:bookmarkEnd w:id="351"/>
    </w:p>
    <w:p w:rsidR="00643306" w:rsidRDefault="00643306" w:rsidP="00643306">
      <w:pPr>
        <w:pStyle w:val="MDContractText0"/>
      </w:pPr>
      <w:r>
        <w:t>This solicitation does not require a Location of the Performance of Services Disclosure.</w:t>
      </w:r>
    </w:p>
    <w:p w:rsidR="006E3A57" w:rsidRDefault="006E3A57" w:rsidP="006E3A57">
      <w:pPr>
        <w:pStyle w:val="MDContractText0"/>
      </w:pPr>
      <w:r>
        <w:br w:type="page"/>
      </w:r>
    </w:p>
    <w:p w:rsidR="004E7D25" w:rsidRDefault="004E7D25" w:rsidP="004E7D25">
      <w:pPr>
        <w:pStyle w:val="MDAttachmentH1"/>
        <w:pageBreakBefore/>
      </w:pPr>
      <w:bookmarkStart w:id="352" w:name="_Toc475182839"/>
      <w:bookmarkStart w:id="353" w:name="_Toc476749754"/>
      <w:bookmarkStart w:id="354" w:name="_Toc488067065"/>
      <w:bookmarkStart w:id="355" w:name="_Toc15469382"/>
      <w:r>
        <w:lastRenderedPageBreak/>
        <w:t>Contract</w:t>
      </w:r>
      <w:bookmarkEnd w:id="352"/>
      <w:bookmarkEnd w:id="353"/>
      <w:bookmarkEnd w:id="354"/>
      <w:bookmarkEnd w:id="355"/>
    </w:p>
    <w:p w:rsidR="00B24AC9" w:rsidRPr="009812EC" w:rsidRDefault="00AE4D2A" w:rsidP="00B24AC9">
      <w:pPr>
        <w:pStyle w:val="MDContractText0"/>
        <w:jc w:val="center"/>
      </w:pPr>
      <w:bookmarkStart w:id="356" w:name="_Toc475182840"/>
      <w:bookmarkStart w:id="357" w:name="_Toc476749755"/>
      <w:r>
        <w:t>Caroline County Department of Social Services</w:t>
      </w:r>
      <w:r w:rsidR="00B24AC9" w:rsidRPr="009812EC">
        <w:t xml:space="preserve"> (</w:t>
      </w:r>
      <w:r>
        <w:t>CCDSS</w:t>
      </w:r>
      <w:r w:rsidR="00B24AC9" w:rsidRPr="009812EC">
        <w:t>)</w:t>
      </w:r>
    </w:p>
    <w:p w:rsidR="00B24AC9" w:rsidRPr="009812EC" w:rsidRDefault="00B24AC9" w:rsidP="00B24AC9">
      <w:pPr>
        <w:pStyle w:val="MDContractText0"/>
        <w:jc w:val="center"/>
      </w:pPr>
      <w:r w:rsidRPr="009812EC">
        <w:t>“</w:t>
      </w:r>
      <w:r w:rsidR="00AE4D2A">
        <w:t>Foster Youth Employment Program</w:t>
      </w:r>
      <w:r w:rsidRPr="009812EC">
        <w:t>”</w:t>
      </w:r>
    </w:p>
    <w:p w:rsidR="00B24AC9" w:rsidRPr="009812EC" w:rsidRDefault="00ED755E" w:rsidP="00B24AC9">
      <w:pPr>
        <w:pStyle w:val="MDContractText0"/>
        <w:jc w:val="center"/>
      </w:pPr>
      <w:r>
        <w:t>CARLN/SERV/20-016-S</w:t>
      </w:r>
    </w:p>
    <w:p w:rsidR="00B24AC9" w:rsidRPr="009812EC" w:rsidRDefault="00B24AC9" w:rsidP="00B24AC9">
      <w:pPr>
        <w:pStyle w:val="MDContractText0"/>
      </w:pPr>
      <w:r w:rsidRPr="009812EC">
        <w:t>THIS CONTRACT (the “Contract”) is made this ____ day of _______________, 20_</w:t>
      </w:r>
      <w:r>
        <w:t>_</w:t>
      </w:r>
      <w:r w:rsidRPr="009812EC">
        <w:t xml:space="preserve">_ by and between ________________ (the “Contractor”) and the STATE OF MARYLAND, acting through the MARYLAND </w:t>
      </w:r>
      <w:r w:rsidR="00AE4D2A">
        <w:t>Caroline County Department of Social Services</w:t>
      </w:r>
      <w:r w:rsidRPr="009812EC">
        <w:t xml:space="preserve"> (“</w:t>
      </w:r>
      <w:r w:rsidR="00AE4D2A">
        <w:t>CCDSS</w:t>
      </w:r>
      <w:r w:rsidRPr="009812EC">
        <w:t>” or the “</w:t>
      </w:r>
      <w:r w:rsidR="00AE4D2A">
        <w:t>Department</w:t>
      </w:r>
      <w:r w:rsidRPr="009812EC">
        <w:t>”).</w:t>
      </w:r>
    </w:p>
    <w:p w:rsidR="00B24AC9" w:rsidRPr="009812EC" w:rsidRDefault="00B24AC9" w:rsidP="00B24AC9">
      <w:pPr>
        <w:pStyle w:val="MDContractText0"/>
      </w:pPr>
      <w:r w:rsidRPr="009812EC">
        <w:t xml:space="preserve">In consideration of the promises and the covenants herein </w:t>
      </w:r>
      <w:proofErr w:type="gramStart"/>
      <w:r w:rsidRPr="009812EC">
        <w:t>contained,</w:t>
      </w:r>
      <w:proofErr w:type="gramEnd"/>
      <w:r w:rsidRPr="009812EC">
        <w:t xml:space="preserve"> the adequacy and sufficiency of which are hereby acknowledged by the parties, the parties agree as follows:</w:t>
      </w:r>
    </w:p>
    <w:p w:rsidR="00B24AC9" w:rsidRPr="00CF14CB" w:rsidRDefault="00B24AC9" w:rsidP="00B24AC9">
      <w:pPr>
        <w:pStyle w:val="MDContractSubHead"/>
      </w:pPr>
      <w:bookmarkStart w:id="358" w:name="_Toc488067066"/>
      <w:r w:rsidRPr="00CF14CB">
        <w:t>1.</w:t>
      </w:r>
      <w:r w:rsidRPr="00CF14CB">
        <w:tab/>
        <w:t>Definitions</w:t>
      </w:r>
      <w:bookmarkEnd w:id="358"/>
    </w:p>
    <w:p w:rsidR="00B24AC9" w:rsidRDefault="00B24AC9" w:rsidP="00B24AC9">
      <w:pPr>
        <w:pStyle w:val="MDContractText0"/>
      </w:pPr>
      <w:r w:rsidRPr="009812EC">
        <w:t>In this Contract, the following words have the meanings indicated:</w:t>
      </w:r>
    </w:p>
    <w:p w:rsidR="00B24AC9" w:rsidRDefault="00B24AC9" w:rsidP="00B24AC9">
      <w:pPr>
        <w:pStyle w:val="MDContractNo1"/>
      </w:pPr>
      <w:r>
        <w:t>1.1</w:t>
      </w:r>
      <w:r>
        <w:tab/>
      </w:r>
      <w:r w:rsidRPr="009812EC">
        <w:t>“COMAR” means Code of Maryland Regulations.</w:t>
      </w:r>
    </w:p>
    <w:p w:rsidR="00B24AC9" w:rsidRDefault="00B24AC9" w:rsidP="00B24AC9">
      <w:pPr>
        <w:pStyle w:val="MDContractNo1"/>
      </w:pPr>
      <w:r>
        <w:t>1.2</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w:t>
      </w:r>
      <w:proofErr w:type="spellStart"/>
      <w:r w:rsidRPr="009812EC">
        <w:t>eMaryland</w:t>
      </w:r>
      <w:proofErr w:type="spellEnd"/>
      <w:r w:rsidRPr="009812EC">
        <w:t xml:space="preserve"> Marketplace </w:t>
      </w:r>
      <w:r w:rsidR="001562CC">
        <w:t xml:space="preserve">Advantage </w:t>
      </w:r>
      <w:r w:rsidRPr="009812EC">
        <w:t xml:space="preserve">vendor ID number is </w:t>
      </w:r>
      <w:r w:rsidRPr="006C4A31">
        <w:rPr>
          <w:color w:val="FF0000"/>
        </w:rPr>
        <w:t>(</w:t>
      </w:r>
      <w:proofErr w:type="spellStart"/>
      <w:r w:rsidR="00F505CA">
        <w:rPr>
          <w:color w:val="FF0000"/>
        </w:rPr>
        <w:t>eMMA</w:t>
      </w:r>
      <w:proofErr w:type="spellEnd"/>
      <w:r w:rsidRPr="006C4A31">
        <w:rPr>
          <w:color w:val="FF0000"/>
        </w:rPr>
        <w:t xml:space="preserve"> Number)</w:t>
      </w:r>
      <w:r w:rsidRPr="009812EC">
        <w:t>.</w:t>
      </w:r>
    </w:p>
    <w:p w:rsidR="00B24AC9" w:rsidRDefault="00B24AC9" w:rsidP="00B24AC9">
      <w:pPr>
        <w:pStyle w:val="MDContractNo1"/>
      </w:pPr>
      <w:r>
        <w:t>1.3</w:t>
      </w:r>
      <w:r>
        <w:tab/>
      </w:r>
      <w:r w:rsidRPr="009812EC">
        <w:t>“</w:t>
      </w:r>
      <w:r w:rsidR="000A333C">
        <w:t>Financial Proposal</w:t>
      </w:r>
      <w:r w:rsidRPr="009812EC">
        <w:t xml:space="preserve">” means the Contractor’s </w:t>
      </w:r>
      <w:r w:rsidR="000A333C">
        <w:t>Financial Proposal</w:t>
      </w:r>
      <w:r w:rsidRPr="009812EC">
        <w:t xml:space="preserve"> dated ________</w:t>
      </w:r>
      <w:proofErr w:type="gramStart"/>
      <w:r w:rsidRPr="009812EC">
        <w:t>_</w:t>
      </w:r>
      <w:r w:rsidRPr="006C4A31">
        <w:rPr>
          <w:color w:val="FF0000"/>
        </w:rPr>
        <w:t>(</w:t>
      </w:r>
      <w:proofErr w:type="gramEnd"/>
      <w:r w:rsidRPr="006C4A31">
        <w:rPr>
          <w:color w:val="FF0000"/>
        </w:rPr>
        <w:t>Financial Proposal date)</w:t>
      </w:r>
      <w:r w:rsidRPr="006C4A31">
        <w:t>,</w:t>
      </w:r>
      <w:r w:rsidRPr="006C4A31">
        <w:rPr>
          <w:color w:val="FF0000"/>
        </w:rPr>
        <w:t xml:space="preserve"> </w:t>
      </w:r>
      <w:r w:rsidRPr="009812EC">
        <w:t xml:space="preserve">as modified by any Best and Final </w:t>
      </w:r>
      <w:r w:rsidR="007B67C0" w:rsidRPr="00EE61B0">
        <w:t>Offer</w:t>
      </w:r>
      <w:r w:rsidRPr="009812EC">
        <w:t xml:space="preserve"> thereto.</w:t>
      </w:r>
    </w:p>
    <w:p w:rsidR="00B24AC9" w:rsidRDefault="00B24AC9" w:rsidP="00B24AC9">
      <w:pPr>
        <w:pStyle w:val="MDContractNo1"/>
      </w:pPr>
      <w:r>
        <w:t>1.4</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rsidR="00B24AC9" w:rsidRDefault="00B24AC9" w:rsidP="00B24AC9">
      <w:pPr>
        <w:pStyle w:val="MDContractNo1"/>
      </w:pPr>
      <w:r>
        <w:t>1.5</w:t>
      </w:r>
      <w:r>
        <w:tab/>
      </w:r>
      <w:r w:rsidRPr="009812EC">
        <w:t>“</w:t>
      </w:r>
      <w:r w:rsidR="000A333C">
        <w:t>RFP</w:t>
      </w:r>
      <w:r w:rsidRPr="009812EC">
        <w:t xml:space="preserve">” means the </w:t>
      </w:r>
      <w:r w:rsidR="000A333C">
        <w:t>Request for Proposals</w:t>
      </w:r>
      <w:r w:rsidRPr="009812EC">
        <w:t xml:space="preserve"> for </w:t>
      </w:r>
      <w:r w:rsidR="00AE4D2A">
        <w:t>Foster Youth Employment Program</w:t>
      </w:r>
      <w:r w:rsidRPr="009812EC">
        <w:t xml:space="preserve">, Solicitation # </w:t>
      </w:r>
      <w:r w:rsidR="00ED755E">
        <w:t>CARLN/SERV/20-016-S</w:t>
      </w:r>
      <w:r w:rsidRPr="009812EC">
        <w:t>, and any amendments, addenda, and attachments thereto issued in writing by the State.</w:t>
      </w:r>
    </w:p>
    <w:p w:rsidR="00B24AC9" w:rsidRDefault="00B24AC9" w:rsidP="00B24AC9">
      <w:pPr>
        <w:pStyle w:val="MDContractNo1"/>
      </w:pPr>
      <w:r>
        <w:t>1.6</w:t>
      </w:r>
      <w:r w:rsidRPr="009812EC">
        <w:tab/>
        <w:t>“State” means the State of Maryland.</w:t>
      </w:r>
    </w:p>
    <w:p w:rsidR="00377D8B" w:rsidRDefault="00B24AC9" w:rsidP="00B24AC9">
      <w:pPr>
        <w:pStyle w:val="MDContractNo1"/>
      </w:pPr>
      <w:r>
        <w:t>1.7</w:t>
      </w:r>
      <w:r w:rsidRPr="009812EC">
        <w:tab/>
        <w:t>“</w:t>
      </w:r>
      <w:r w:rsidR="000A333C">
        <w:t>Technical Proposal</w:t>
      </w:r>
      <w:r w:rsidRPr="009812EC">
        <w:t xml:space="preserve">” </w:t>
      </w:r>
      <w:r w:rsidRPr="000E3B65">
        <w:t xml:space="preserve">means the Contractor’s </w:t>
      </w:r>
      <w:r w:rsidR="000A333C">
        <w:t>Technical Proposal</w:t>
      </w:r>
      <w:r w:rsidRPr="000E3B65">
        <w:t xml:space="preserve"> </w:t>
      </w:r>
      <w:r w:rsidR="00B65B73" w:rsidRPr="000E3B65">
        <w:t xml:space="preserve">dated. </w:t>
      </w:r>
      <w:proofErr w:type="gramStart"/>
      <w:r w:rsidR="00B65B73" w:rsidRPr="000E3B65">
        <w:t>_</w:t>
      </w:r>
      <w:r w:rsidRPr="000E3B65">
        <w:t xml:space="preserve">___________ </w:t>
      </w:r>
      <w:r w:rsidRPr="000E3B65">
        <w:rPr>
          <w:color w:val="FF0000"/>
        </w:rPr>
        <w:t>(</w:t>
      </w:r>
      <w:r w:rsidR="000A333C">
        <w:rPr>
          <w:color w:val="FF0000"/>
        </w:rPr>
        <w:t>Technical Proposal</w:t>
      </w:r>
      <w:r w:rsidRPr="000E3B65">
        <w:rPr>
          <w:color w:val="FF0000"/>
        </w:rPr>
        <w:t xml:space="preserve"> date)</w:t>
      </w:r>
      <w:r w:rsidRPr="000E3B65">
        <w:t xml:space="preserve">, as modified and supplemented by the Contractor’s responses to requests clarifications and requests for cure, and by any Best and Final </w:t>
      </w:r>
      <w:r w:rsidR="007B67C0" w:rsidRPr="00EE61B0">
        <w:t>Offer</w:t>
      </w:r>
      <w:r w:rsidRPr="000E3B65">
        <w:t>.</w:t>
      </w:r>
      <w:proofErr w:type="gramEnd"/>
    </w:p>
    <w:p w:rsidR="00B24AC9" w:rsidRDefault="00B24AC9" w:rsidP="00B24AC9">
      <w:pPr>
        <w:pStyle w:val="MDContractNo1"/>
      </w:pPr>
      <w:r>
        <w:t>1.8</w:t>
      </w:r>
      <w:r>
        <w:tab/>
      </w:r>
      <w:r w:rsidRPr="009812EC">
        <w:t>“Veteran-owned Small Business Enterprise” (VSBE) means A business that is verified by the Center for Verification and Evaluation (CVE) of the United States Department of Veterans Affairs as a veteran-owned small business. See Code of Maryland Regulations (COMAR) 21.11.13.</w:t>
      </w:r>
    </w:p>
    <w:p w:rsidR="00B24AC9" w:rsidRDefault="00B24AC9" w:rsidP="00B24AC9">
      <w:pPr>
        <w:pStyle w:val="MDContractNo1"/>
      </w:pPr>
      <w:r>
        <w:t>1.9</w:t>
      </w:r>
      <w:r>
        <w:tab/>
      </w:r>
      <w:r w:rsidRPr="009812EC">
        <w:t xml:space="preserve">Capitalized terms not defined herein shall be ascribed the meaning given to them in the </w:t>
      </w:r>
      <w:r w:rsidR="000A333C">
        <w:t>RFP</w:t>
      </w:r>
      <w:r w:rsidRPr="009812EC">
        <w:t>.</w:t>
      </w:r>
    </w:p>
    <w:p w:rsidR="00B24AC9" w:rsidRPr="00CF14CB" w:rsidRDefault="00B24AC9" w:rsidP="00B24AC9">
      <w:pPr>
        <w:pStyle w:val="MDContractSubHead"/>
      </w:pPr>
      <w:bookmarkStart w:id="359" w:name="_Toc488067067"/>
      <w:r w:rsidRPr="00CF14CB">
        <w:t>2.</w:t>
      </w:r>
      <w:r w:rsidRPr="00CF14CB">
        <w:tab/>
        <w:t>Scope of Contract</w:t>
      </w:r>
      <w:bookmarkEnd w:id="359"/>
    </w:p>
    <w:p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rsidR="00377D8B" w:rsidRDefault="00B24AC9" w:rsidP="00B24AC9">
      <w:pPr>
        <w:pStyle w:val="MDContractindent3"/>
      </w:pPr>
      <w:r w:rsidRPr="009812EC">
        <w:t xml:space="preserve">Exhibit A – The </w:t>
      </w:r>
      <w:r w:rsidR="000A333C">
        <w:t>RFP</w:t>
      </w:r>
    </w:p>
    <w:p w:rsidR="00B24AC9" w:rsidRPr="009812EC" w:rsidRDefault="00B24AC9" w:rsidP="00B24AC9">
      <w:pPr>
        <w:pStyle w:val="MDContractindent3"/>
      </w:pPr>
      <w:r w:rsidRPr="009812EC">
        <w:lastRenderedPageBreak/>
        <w:t xml:space="preserve">Exhibit B – The Contract Affidavit, executed by the Contractor and dated </w:t>
      </w:r>
      <w:r w:rsidRPr="006C4A31">
        <w:rPr>
          <w:color w:val="FF0000"/>
        </w:rPr>
        <w:t>(date of Attachment C)</w:t>
      </w:r>
    </w:p>
    <w:p w:rsidR="00B24AC9" w:rsidRPr="009812EC" w:rsidRDefault="00B24AC9" w:rsidP="00B24AC9">
      <w:pPr>
        <w:pStyle w:val="MDContractindent3"/>
      </w:pPr>
      <w:r w:rsidRPr="009812EC">
        <w:t xml:space="preserve">Exhibit C – The </w:t>
      </w:r>
      <w:r w:rsidR="000A333C">
        <w:t>Technical Proposal</w:t>
      </w:r>
    </w:p>
    <w:p w:rsidR="00B24AC9" w:rsidRDefault="00B24AC9" w:rsidP="00B24AC9">
      <w:pPr>
        <w:pStyle w:val="MDContractindent3"/>
      </w:pPr>
      <w:r w:rsidRPr="009812EC">
        <w:t xml:space="preserve">Exhibit D – The </w:t>
      </w:r>
      <w:r w:rsidR="000A333C">
        <w:t>Financial Proposal</w:t>
      </w:r>
    </w:p>
    <w:p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rsidR="00B24AC9" w:rsidRPr="006C4A31" w:rsidRDefault="00B24AC9" w:rsidP="00B24AC9">
      <w:pPr>
        <w:pStyle w:val="MDContractSubHead"/>
      </w:pPr>
      <w:bookmarkStart w:id="360" w:name="_Toc488067068"/>
      <w:r>
        <w:t>3.</w:t>
      </w:r>
      <w:r>
        <w:tab/>
        <w:t>Period of Performance</w:t>
      </w:r>
      <w:bookmarkEnd w:id="360"/>
    </w:p>
    <w:p w:rsidR="00B24AC9" w:rsidRPr="009812EC" w:rsidRDefault="00B24AC9" w:rsidP="00985FED">
      <w:pPr>
        <w:pStyle w:val="MDContractNo1"/>
      </w:pPr>
      <w:r w:rsidRPr="009812EC">
        <w:t>3.1</w:t>
      </w:r>
      <w:r w:rsidRPr="009812EC">
        <w:tab/>
        <w:t>The term of this Contract begins on the date the Contract is signed by the</w:t>
      </w:r>
      <w:r w:rsidR="00AC29B8">
        <w:t xml:space="preserve"> </w:t>
      </w:r>
      <w:r w:rsidR="00AE4D2A">
        <w:t>Department</w:t>
      </w:r>
      <w:r w:rsidRPr="009812EC">
        <w:t xml:space="preserve"> following any required prior approvals, including approval by the Board of Public Works, if such approval is required (the “Effective Date”) and shall continue until ______________ (“Initial Term”).</w:t>
      </w:r>
    </w:p>
    <w:p w:rsidR="00377D8B" w:rsidRDefault="00B24AC9" w:rsidP="00B24AC9">
      <w:pPr>
        <w:pStyle w:val="MDContractNo1"/>
      </w:pPr>
      <w:r w:rsidRPr="009812EC">
        <w:t>3.3.</w:t>
      </w:r>
      <w:r w:rsidRPr="009812EC">
        <w:tab/>
        <w:t>The Contractor’s performance under the Contract shall commence as of the date provided in a written NTP.</w:t>
      </w:r>
    </w:p>
    <w:p w:rsidR="00B24AC9" w:rsidRDefault="00B24AC9" w:rsidP="00B24AC9">
      <w:pPr>
        <w:pStyle w:val="MDContractNo1"/>
      </w:pPr>
      <w:r w:rsidRPr="009812EC">
        <w:t>3.4</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rsidR="00B24AC9" w:rsidRPr="006E5C3B" w:rsidRDefault="00B24AC9" w:rsidP="00B24AC9">
      <w:pPr>
        <w:pStyle w:val="MDContractSubHead"/>
      </w:pPr>
      <w:bookmarkStart w:id="361" w:name="_Toc488067069"/>
      <w:r w:rsidRPr="006E5C3B">
        <w:t>4.</w:t>
      </w:r>
      <w:r w:rsidRPr="006E5C3B">
        <w:tab/>
        <w:t>Consideration and Payment</w:t>
      </w:r>
      <w:bookmarkEnd w:id="361"/>
    </w:p>
    <w:p w:rsidR="00B24AC9" w:rsidRDefault="00B24AC9" w:rsidP="00B24AC9">
      <w:pPr>
        <w:pStyle w:val="MDContractNo1"/>
      </w:pPr>
      <w:r w:rsidRPr="009812EC">
        <w:t>4.1</w:t>
      </w:r>
      <w:r w:rsidRPr="009812EC">
        <w:tab/>
        <w:t xml:space="preserve">In </w:t>
      </w:r>
      <w:r w:rsidRPr="00825843">
        <w:t xml:space="preserve">consideration of the satisfactory performance of the work set forth in this Contract, the </w:t>
      </w:r>
      <w:r w:rsidR="00AE4D2A">
        <w:t>Department</w:t>
      </w:r>
      <w:r w:rsidRPr="009812EC">
        <w:t xml:space="preserve"> shall pay the Contractor in accordance with the terms of this Contract and at the prices quoted in the </w:t>
      </w:r>
      <w:r w:rsidR="000A333C">
        <w:t>Financial Proposal</w:t>
      </w:r>
      <w:r w:rsidR="00AC29B8">
        <w:t xml:space="preserve">. </w:t>
      </w:r>
      <w:r w:rsidRPr="009812EC">
        <w:t>Unless properly modified (see above Section 2), payment to the Contractor pursuant to this Contract, including the Initial Term and any Renewal Term, shall not exceed the Contracted amount.</w:t>
      </w:r>
    </w:p>
    <w:p w:rsidR="00377D8B" w:rsidRDefault="00B24AC9" w:rsidP="00B24AC9">
      <w:pPr>
        <w:pStyle w:val="MDContractNo1"/>
        <w:ind w:firstLine="0"/>
      </w:pPr>
      <w:r w:rsidRPr="009812EC">
        <w:t xml:space="preserve">The total payment under a fixed price </w:t>
      </w:r>
      <w:r>
        <w:t>Contract</w:t>
      </w:r>
      <w:r w:rsidRPr="009812EC">
        <w:t xml:space="preserve"> or the fixed price element of a combined fixed price – time and materials </w:t>
      </w:r>
      <w:r>
        <w:t>Contract</w:t>
      </w:r>
      <w:r w:rsidRPr="009812EC">
        <w:t xml:space="preserve"> shall be the firm fixed price submitted by the Contractor in its </w:t>
      </w:r>
      <w:r w:rsidR="000A333C">
        <w:t>Financial Proposal</w:t>
      </w:r>
      <w:r w:rsidRPr="009812EC">
        <w:t>.</w:t>
      </w:r>
    </w:p>
    <w:p w:rsidR="00377D8B" w:rsidRDefault="00B24AC9" w:rsidP="00B24AC9">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w:t>
      </w:r>
      <w:r w:rsidR="00AE4D2A">
        <w:t>Department</w:t>
      </w:r>
      <w:r w:rsidRPr="009812EC">
        <w:t xml:space="preserve">’s receipt of a proper invoice from the Contractor as required by </w:t>
      </w:r>
      <w:r w:rsidR="000A333C">
        <w:t>RFP</w:t>
      </w:r>
      <w:r w:rsidRPr="009812EC">
        <w:t xml:space="preserve"> section 3.3.</w:t>
      </w:r>
    </w:p>
    <w:p w:rsidR="00B24AC9" w:rsidRPr="009812EC" w:rsidRDefault="00B24AC9" w:rsidP="00B24AC9">
      <w:pPr>
        <w:pStyle w:val="MDContractindent3"/>
      </w:pPr>
      <w:r w:rsidRPr="009812EC">
        <w:lastRenderedPageBreak/>
        <w:t>The Contractor may be eligible to receive late payment interest at the rate of 9% per annum if:</w:t>
      </w:r>
    </w:p>
    <w:p w:rsidR="00B24AC9" w:rsidRPr="009812EC" w:rsidRDefault="00B24AC9" w:rsidP="00B24AC9">
      <w:pPr>
        <w:pStyle w:val="MDContractindent3"/>
        <w:ind w:left="2400"/>
      </w:pPr>
      <w:r w:rsidRPr="009812EC">
        <w:t>(1) The Contractor submits an invoice for the late payment interest within thirty days after the date of the State’s payment of the amount on which the interest accrued; and</w:t>
      </w:r>
    </w:p>
    <w:p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rsidR="00B24AC9" w:rsidRPr="009812EC" w:rsidRDefault="00B24AC9" w:rsidP="00B24AC9">
      <w:pPr>
        <w:pStyle w:val="MDContractindent3"/>
      </w:pPr>
      <w:r w:rsidRPr="009812EC">
        <w:t>The State is not liable for interest:</w:t>
      </w:r>
    </w:p>
    <w:p w:rsidR="00B24AC9" w:rsidRPr="009812EC" w:rsidRDefault="00B24AC9" w:rsidP="00B24AC9">
      <w:pPr>
        <w:pStyle w:val="MDContractindent3"/>
        <w:ind w:left="2400"/>
      </w:pPr>
      <w:r w:rsidRPr="009812EC">
        <w:t>(1) Accruing more than one year after the 31st day after the agency receives the proper invoice; or</w:t>
      </w:r>
    </w:p>
    <w:p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rsidR="00B24AC9" w:rsidRPr="009812EC" w:rsidRDefault="00B24AC9" w:rsidP="00B24AC9">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rsidR="00B24AC9" w:rsidRPr="009812EC" w:rsidRDefault="00B24AC9" w:rsidP="00B24AC9">
      <w:pPr>
        <w:pStyle w:val="MDContractNo1"/>
      </w:pPr>
      <w:r w:rsidRPr="009812EC">
        <w:t>4.3</w:t>
      </w:r>
      <w:r w:rsidRPr="009812EC">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B24AC9" w:rsidRDefault="00B24AC9" w:rsidP="00B24AC9">
      <w:pPr>
        <w:pStyle w:val="MDContractNo1"/>
      </w:pPr>
      <w:r w:rsidRPr="009812EC">
        <w:t>4.4</w:t>
      </w:r>
      <w:r w:rsidRPr="009812EC">
        <w:tab/>
        <w:t xml:space="preserve">Payment of an invoice by the </w:t>
      </w:r>
      <w:r w:rsidR="00AE4D2A">
        <w:t>Department</w:t>
      </w:r>
      <w:r w:rsidRPr="009812EC">
        <w:t xml:space="preserve"> is not evidence that services were rendered as required under this Contract.</w:t>
      </w:r>
    </w:p>
    <w:p w:rsidR="00B24AC9" w:rsidRDefault="00B24AC9" w:rsidP="00B24AC9">
      <w:pPr>
        <w:pStyle w:val="MDContractSubHead"/>
      </w:pPr>
      <w:bookmarkStart w:id="362" w:name="_Toc488067070"/>
      <w:r>
        <w:t>5.</w:t>
      </w:r>
      <w:r>
        <w:tab/>
        <w:t>Rights to Records</w:t>
      </w:r>
      <w:bookmarkEnd w:id="362"/>
    </w:p>
    <w:p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rsidR="00377D8B" w:rsidRDefault="00B24AC9" w:rsidP="00B24AC9">
      <w:pPr>
        <w:pStyle w:val="MDContractNo1"/>
      </w:pPr>
      <w:r w:rsidRPr="009812EC">
        <w:t>5.3</w:t>
      </w:r>
      <w:r w:rsidRPr="009812EC">
        <w:tab/>
        <w:t>The Contractor shall report to the Contract Monitor, promptly and in written detail, each notice or claim of copyright infringement received by the Contractor with respect to all data delivered under this Contract.</w:t>
      </w:r>
    </w:p>
    <w:p w:rsidR="00B24AC9" w:rsidRDefault="00B24AC9" w:rsidP="00B24AC9">
      <w:pPr>
        <w:pStyle w:val="MDContractNo1"/>
      </w:pPr>
      <w:r>
        <w:lastRenderedPageBreak/>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rsidR="00B24AC9" w:rsidRPr="009812EC" w:rsidRDefault="00B24AC9" w:rsidP="00B24AC9">
      <w:pPr>
        <w:pStyle w:val="MDContractSubHead"/>
      </w:pPr>
      <w:bookmarkStart w:id="363" w:name="_Toc488067071"/>
      <w:r w:rsidRPr="009812EC">
        <w:t>6.</w:t>
      </w:r>
      <w:r w:rsidRPr="009812EC">
        <w:tab/>
        <w:t>Exclusive Use</w:t>
      </w:r>
      <w:bookmarkEnd w:id="363"/>
    </w:p>
    <w:p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w:t>
      </w:r>
      <w:r w:rsidR="00AE4D2A">
        <w:t>Department</w:t>
      </w:r>
      <w:r w:rsidRPr="009812EC">
        <w:t xml:space="preserve"> or developed by Contractor relating to the Contract, except as provided for in </w:t>
      </w:r>
      <w:r w:rsidRPr="00825843">
        <w:rPr>
          <w:b/>
        </w:rPr>
        <w:t>Sectio</w:t>
      </w:r>
      <w:r w:rsidRPr="00374350">
        <w:rPr>
          <w:b/>
        </w:rPr>
        <w:t>n 8</w:t>
      </w:r>
      <w:r w:rsidRPr="009812EC">
        <w:t xml:space="preserve">. </w:t>
      </w:r>
      <w:proofErr w:type="gramStart"/>
      <w:r w:rsidRPr="00825843">
        <w:rPr>
          <w:b/>
        </w:rPr>
        <w:t>Confidential or Proprietary Information and Documentation</w:t>
      </w:r>
      <w:r w:rsidRPr="009812EC">
        <w:t>.</w:t>
      </w:r>
      <w:proofErr w:type="gramEnd"/>
    </w:p>
    <w:p w:rsidR="00B24AC9" w:rsidRPr="009812EC" w:rsidRDefault="00B24AC9" w:rsidP="00B24AC9">
      <w:pPr>
        <w:pStyle w:val="MDContractSubHead"/>
      </w:pPr>
      <w:bookmarkStart w:id="364" w:name="_Toc488067072"/>
      <w:r w:rsidRPr="009812EC">
        <w:t>7.</w:t>
      </w:r>
      <w:r w:rsidRPr="009812EC">
        <w:tab/>
        <w:t xml:space="preserve">Patents, Copyrights, and Intellectual </w:t>
      </w:r>
      <w:r w:rsidRPr="00825843">
        <w:t>Property</w:t>
      </w:r>
      <w:bookmarkEnd w:id="364"/>
    </w:p>
    <w:p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rsidR="00B24AC9" w:rsidRPr="009812EC" w:rsidRDefault="00B24AC9" w:rsidP="00B24AC9">
      <w:pPr>
        <w:pStyle w:val="MDContractNo1"/>
      </w:pPr>
      <w:r w:rsidRPr="009812EC">
        <w:t>7.2</w:t>
      </w:r>
      <w:r w:rsidRPr="009812EC">
        <w:tab/>
        <w:t xml:space="preserve">Except for (1) information created or otherwise </w:t>
      </w:r>
      <w:r w:rsidRPr="00825843">
        <w:t>owned</w:t>
      </w:r>
      <w:r w:rsidRPr="009812EC">
        <w:t xml:space="preserve"> by the </w:t>
      </w:r>
      <w:r w:rsidR="00AE4D2A">
        <w:t>Department</w:t>
      </w:r>
      <w:r w:rsidRPr="009812EC">
        <w:t xml:space="preserve"> or licensed by the </w:t>
      </w:r>
      <w:r w:rsidR="00AE4D2A">
        <w:t>Department</w:t>
      </w:r>
      <w:r w:rsidRPr="009812EC">
        <w:t xml:space="preserve"> from </w:t>
      </w:r>
      <w:r>
        <w:t>third part</w:t>
      </w:r>
      <w:r w:rsidRPr="009812EC">
        <w:t xml:space="preserve">ies, including all information provided by the </w:t>
      </w:r>
      <w:r w:rsidR="00AE4D2A">
        <w:t>Department</w:t>
      </w:r>
      <w:r w:rsidRPr="009812EC">
        <w:t xml:space="preserve"> 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 xml:space="preserve">solution, including the know-how and methods by which the solution is provided and the processes that make up the solution, will belong solely and exclusively to Contractor and its licensors, and the </w:t>
      </w:r>
      <w:r w:rsidR="00AE4D2A">
        <w:t>Department</w:t>
      </w:r>
      <w:r w:rsidRPr="00517951">
        <w:t xml:space="preserve"> will</w:t>
      </w:r>
      <w:r w:rsidRPr="009812EC">
        <w:t xml:space="preserve"> have no rights to the same except as expressly granted in this Contract</w:t>
      </w:r>
      <w:r w:rsidR="00AC29B8">
        <w:t xml:space="preserve">. </w:t>
      </w:r>
      <w:r w:rsidRPr="009812EC">
        <w:t xml:space="preserve">Any </w:t>
      </w:r>
      <w:proofErr w:type="spellStart"/>
      <w:r w:rsidRPr="009812EC">
        <w:t>SaaS</w:t>
      </w:r>
      <w:proofErr w:type="spellEnd"/>
      <w:r w:rsidRPr="009812EC">
        <w:t xml:space="preserve">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w:t>
      </w:r>
      <w:proofErr w:type="spellStart"/>
      <w:r w:rsidRPr="009812EC">
        <w:t>therefor</w:t>
      </w:r>
      <w:proofErr w:type="spellEnd"/>
      <w:r w:rsidRPr="009812EC">
        <w:t xml:space="preserve">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rsidR="00377D8B" w:rsidRDefault="00B24AC9" w:rsidP="00B24AC9">
      <w:pPr>
        <w:pStyle w:val="MDContractNo1"/>
      </w:pPr>
      <w:r w:rsidRPr="009812EC">
        <w:lastRenderedPageBreak/>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rsidR="00377D8B" w:rsidRDefault="00B24AC9" w:rsidP="00B24AC9">
      <w:pPr>
        <w:pStyle w:val="MDContractNo1"/>
      </w:pPr>
      <w:r w:rsidRPr="009812EC">
        <w:t>7.</w:t>
      </w:r>
      <w:r>
        <w:t>5</w:t>
      </w:r>
      <w:r w:rsidRPr="009812EC">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rsidR="00B24AC9" w:rsidRPr="001A3BBB" w:rsidRDefault="00B24AC9" w:rsidP="00B24AC9">
      <w:pPr>
        <w:pStyle w:val="MDContractNo1"/>
      </w:pPr>
      <w:r w:rsidRPr="001A3BBB">
        <w:t>7.</w:t>
      </w:r>
      <w:r>
        <w:t>7</w:t>
      </w:r>
      <w:r w:rsidRPr="001A3BBB">
        <w:tab/>
        <w:t xml:space="preserve">The Contractor shall report to the </w:t>
      </w:r>
      <w:r w:rsidR="00AE4D2A">
        <w:t>Department</w:t>
      </w:r>
      <w:r w:rsidRPr="001A3BBB">
        <w:t>, promptly and in written detail, each notice or claim of copyright infringement received by the Contractor with respect to all Deliverables delivered under this Contract.</w:t>
      </w:r>
    </w:p>
    <w:p w:rsidR="00B24AC9" w:rsidRPr="009812EC" w:rsidRDefault="00B24AC9" w:rsidP="00B24AC9">
      <w:pPr>
        <w:pStyle w:val="MDContractNo1"/>
      </w:pPr>
      <w:r w:rsidRPr="001A3BBB">
        <w:t>7.</w:t>
      </w:r>
      <w:r>
        <w:t>8</w:t>
      </w:r>
      <w:r w:rsidRPr="001A3BBB">
        <w:tab/>
        <w:t xml:space="preserve">The Contractor shall not affix (or permit any third party to affix), without the </w:t>
      </w:r>
      <w:r w:rsidR="00AE4D2A">
        <w:t>Department</w:t>
      </w:r>
      <w:r w:rsidRPr="001A3BBB">
        <w:t>’s consent, any restrictive markings upon any Deliverables that are owned</w:t>
      </w:r>
      <w:r w:rsidRPr="009812EC">
        <w:t xml:space="preserve"> by the State, and if such markings are affixed, the </w:t>
      </w:r>
      <w:r w:rsidR="00AE4D2A">
        <w:t>Department</w:t>
      </w:r>
      <w:r w:rsidRPr="009812EC">
        <w:t xml:space="preserve"> shall have the right at any time to modify, remove, obliterate, or ignore such warnings.</w:t>
      </w:r>
    </w:p>
    <w:p w:rsidR="00B24AC9" w:rsidRDefault="00B24AC9" w:rsidP="00B24AC9">
      <w:pPr>
        <w:pStyle w:val="MDContractSubHead"/>
      </w:pPr>
      <w:bookmarkStart w:id="365" w:name="_Toc488067073"/>
      <w:r w:rsidRPr="009812EC">
        <w:t>8.</w:t>
      </w:r>
      <w:r w:rsidRPr="009812EC">
        <w:tab/>
        <w:t>Confidential or Proprietary Information and Documentation</w:t>
      </w:r>
      <w:bookmarkEnd w:id="365"/>
    </w:p>
    <w:p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w:t>
      </w:r>
      <w:r w:rsidRPr="009812EC">
        <w:lastRenderedPageBreak/>
        <w:t xml:space="preserve">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r w:rsidRPr="009812EC">
        <w:t>.</w:t>
      </w:r>
    </w:p>
    <w:p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rsidR="00B24AC9" w:rsidRPr="009812EC" w:rsidRDefault="00B24AC9" w:rsidP="00B24AC9">
      <w:pPr>
        <w:pStyle w:val="MDContractSubHead"/>
      </w:pPr>
      <w:bookmarkStart w:id="366" w:name="_Toc488067074"/>
      <w:r w:rsidRPr="009812EC">
        <w:t>9.</w:t>
      </w:r>
      <w:r w:rsidRPr="009812EC">
        <w:tab/>
        <w:t>Loss of Data</w:t>
      </w:r>
      <w:bookmarkEnd w:id="366"/>
    </w:p>
    <w:p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0A333C">
        <w:rPr>
          <w:b/>
        </w:rPr>
        <w:t>RFP</w:t>
      </w:r>
      <w:r w:rsidRPr="009812EC">
        <w:t xml:space="preserve"> </w:t>
      </w:r>
      <w:r w:rsidRPr="005C1750">
        <w:rPr>
          <w:b/>
        </w:rPr>
        <w:t>Section 3.</w:t>
      </w:r>
      <w:r w:rsidR="00EE0ADB">
        <w:rPr>
          <w:b/>
        </w:rPr>
        <w:t>7</w:t>
      </w:r>
      <w:r w:rsidRPr="009812EC">
        <w:t>.</w:t>
      </w:r>
    </w:p>
    <w:p w:rsidR="00B24AC9" w:rsidRPr="009812EC" w:rsidRDefault="00B24AC9" w:rsidP="00B24AC9">
      <w:pPr>
        <w:pStyle w:val="MDContractNo1"/>
      </w:pPr>
      <w:r>
        <w:t>9.3</w:t>
      </w:r>
      <w:r>
        <w:tab/>
      </w:r>
      <w:r w:rsidRPr="009812EC">
        <w:t xml:space="preserve">Protection of data and personal privacy (as further described and defined in </w:t>
      </w:r>
      <w:r w:rsidR="000A333C">
        <w:t>RFP</w:t>
      </w:r>
      <w:r w:rsidRPr="009812EC">
        <w:t xml:space="preserve"> </w:t>
      </w:r>
      <w:r w:rsidRPr="005C1750">
        <w:t>Section 3.8</w:t>
      </w:r>
      <w:r w:rsidRPr="009812EC">
        <w:t>)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w:t>
      </w:r>
      <w:r>
        <w:t xml:space="preserve"> </w:t>
      </w:r>
      <w:r w:rsidR="000A333C">
        <w:rPr>
          <w:b/>
        </w:rPr>
        <w:t>RFP</w:t>
      </w:r>
      <w:r w:rsidRPr="009812EC">
        <w:t xml:space="preserve"> </w:t>
      </w:r>
      <w:r w:rsidRPr="005C1750">
        <w:rPr>
          <w:b/>
        </w:rPr>
        <w:t>Section 3.</w:t>
      </w:r>
      <w:r w:rsidR="00EE0ADB">
        <w:rPr>
          <w:b/>
        </w:rPr>
        <w:t>7</w:t>
      </w:r>
      <w:r w:rsidRPr="009812EC">
        <w:t>.</w:t>
      </w:r>
    </w:p>
    <w:p w:rsidR="00B24AC9" w:rsidRPr="009812EC" w:rsidRDefault="00B24AC9" w:rsidP="00B24AC9">
      <w:pPr>
        <w:pStyle w:val="MDContractSubHead"/>
      </w:pPr>
      <w:bookmarkStart w:id="367" w:name="_Toc488067075"/>
      <w:r w:rsidRPr="009812EC">
        <w:t>10.</w:t>
      </w:r>
      <w:r w:rsidRPr="009812EC">
        <w:tab/>
        <w:t>Indemnification</w:t>
      </w:r>
      <w:r>
        <w:t xml:space="preserve"> and Notification of Legal Requests</w:t>
      </w:r>
      <w:bookmarkEnd w:id="367"/>
    </w:p>
    <w:p w:rsidR="00B24AC9" w:rsidRPr="009812EC" w:rsidRDefault="00B24AC9" w:rsidP="00B24AC9">
      <w:pPr>
        <w:pStyle w:val="MDContractNo1"/>
      </w:pPr>
      <w:r>
        <w:t>10</w:t>
      </w:r>
      <w:r w:rsidRPr="009812EC">
        <w:t>.1.</w:t>
      </w:r>
      <w:r w:rsidRPr="009812EC">
        <w:tab/>
        <w:t>At its sole cost and expense, Contractor shall (</w:t>
      </w:r>
      <w:proofErr w:type="spellStart"/>
      <w:r w:rsidRPr="009812EC">
        <w:t>i</w:t>
      </w:r>
      <w:proofErr w:type="spellEnd"/>
      <w:r w:rsidRPr="009812EC">
        <w:t xml:space="preserve">)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rsidR="00377D8B" w:rsidRDefault="00B24AC9" w:rsidP="00B24AC9">
      <w:pPr>
        <w:pStyle w:val="MDContractNo1"/>
      </w:pPr>
      <w:r>
        <w:t>10</w:t>
      </w:r>
      <w:r w:rsidRPr="009812EC">
        <w:t>.2.</w:t>
      </w:r>
      <w:r w:rsidRPr="009812EC">
        <w:tab/>
        <w:t>The State has no obligation: (</w:t>
      </w:r>
      <w:proofErr w:type="spellStart"/>
      <w:r w:rsidRPr="009812EC">
        <w:t>i</w:t>
      </w:r>
      <w:proofErr w:type="spellEnd"/>
      <w:r w:rsidRPr="009812EC">
        <w:t xml:space="preserve">)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rsidR="00377D8B" w:rsidRDefault="00B24AC9" w:rsidP="00B24AC9">
      <w:pPr>
        <w:pStyle w:val="MDContractNo1"/>
      </w:pPr>
      <w:r w:rsidRPr="009812EC">
        <w:lastRenderedPageBreak/>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rsidR="00B24AC9" w:rsidRDefault="00B24AC9" w:rsidP="00B24AC9">
      <w:pPr>
        <w:pStyle w:val="MDContractSubHead"/>
      </w:pPr>
      <w:bookmarkStart w:id="368" w:name="_Toc488067076"/>
      <w:r w:rsidRPr="009812EC">
        <w:t>11.</w:t>
      </w:r>
      <w:r w:rsidRPr="009812EC">
        <w:tab/>
        <w:t>Non-Hiring of Employees</w:t>
      </w:r>
      <w:bookmarkEnd w:id="368"/>
    </w:p>
    <w:p w:rsidR="00B24AC9" w:rsidRPr="009812EC" w:rsidRDefault="00B24AC9" w:rsidP="00B24AC9">
      <w:pPr>
        <w:pStyle w:val="MDContractindent2"/>
        <w:ind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rsidR="00B24AC9" w:rsidRDefault="00B24AC9" w:rsidP="00B24AC9">
      <w:pPr>
        <w:pStyle w:val="MDContractSubHead"/>
      </w:pPr>
      <w:bookmarkStart w:id="369" w:name="_Toc488067077"/>
      <w:r w:rsidRPr="009812EC">
        <w:t>12.</w:t>
      </w:r>
      <w:r w:rsidRPr="009812EC">
        <w:tab/>
        <w:t>Disputes</w:t>
      </w:r>
      <w:bookmarkEnd w:id="369"/>
    </w:p>
    <w:p w:rsidR="00B24AC9" w:rsidRPr="009812EC" w:rsidRDefault="00B24AC9" w:rsidP="00B24AC9">
      <w:pPr>
        <w:pStyle w:val="MDContractText1"/>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rsidR="00B24AC9" w:rsidRDefault="00B24AC9" w:rsidP="00B24AC9">
      <w:pPr>
        <w:pStyle w:val="MDContractSubHead"/>
      </w:pPr>
      <w:bookmarkStart w:id="370" w:name="_Toc488067078"/>
      <w:r w:rsidRPr="009812EC">
        <w:t>13</w:t>
      </w:r>
      <w:r w:rsidR="00C321A6">
        <w:t>.</w:t>
      </w:r>
      <w:r w:rsidRPr="009812EC">
        <w:tab/>
        <w:t>Maryland Law Prevails</w:t>
      </w:r>
      <w:bookmarkEnd w:id="370"/>
    </w:p>
    <w:p w:rsidR="00B24AC9" w:rsidRDefault="00B24AC9" w:rsidP="00B24AC9">
      <w:pPr>
        <w:pStyle w:val="MDContractNo1"/>
      </w:pPr>
      <w:r w:rsidRPr="009812EC">
        <w:t>13.1</w:t>
      </w:r>
      <w:r w:rsidRPr="009812EC">
        <w:tab/>
        <w:t>This Contract shall be construed, interpreted, and enforced according to the laws of the State of Maryland.</w:t>
      </w:r>
    </w:p>
    <w:p w:rsidR="00B24AC9" w:rsidRPr="009812EC" w:rsidRDefault="00B24AC9" w:rsidP="00B24AC9">
      <w:pPr>
        <w:pStyle w:val="MDContractNo1"/>
      </w:pPr>
      <w:r w:rsidRPr="009812EC">
        <w:t>13.2</w:t>
      </w:r>
      <w:r w:rsidRPr="009812EC">
        <w:tab/>
        <w:t xml:space="preserve">The Maryland Uniform Computer Information Transactions Act (Commercial Law Article, Title 22 of the Annotated Code of Maryland) does not apply to this Contract or any purchase order, task order, or Notice to </w:t>
      </w:r>
      <w:proofErr w:type="gramStart"/>
      <w:r w:rsidRPr="009812EC">
        <w:t>Proceed</w:t>
      </w:r>
      <w:proofErr w:type="gramEnd"/>
      <w:r w:rsidRPr="009812EC">
        <w:t xml:space="preserve"> issued </w:t>
      </w:r>
      <w:proofErr w:type="spellStart"/>
      <w:r w:rsidRPr="009812EC">
        <w:t>thereunder</w:t>
      </w:r>
      <w:proofErr w:type="spellEnd"/>
      <w:r w:rsidRPr="009812EC">
        <w:t>, or any software, or any software license acquired hereunder</w:t>
      </w:r>
      <w:r>
        <w:t>.</w:t>
      </w:r>
    </w:p>
    <w:p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rsidR="00B24AC9" w:rsidRDefault="00B24AC9" w:rsidP="00B24AC9">
      <w:pPr>
        <w:pStyle w:val="MDContractSubHead"/>
      </w:pPr>
      <w:bookmarkStart w:id="371" w:name="_Toc488067079"/>
      <w:r w:rsidRPr="009812EC">
        <w:t>14.</w:t>
      </w:r>
      <w:r w:rsidRPr="009812EC">
        <w:tab/>
        <w:t>Nondiscrimination in Employment</w:t>
      </w:r>
      <w:bookmarkEnd w:id="371"/>
    </w:p>
    <w:p w:rsidR="00B24AC9" w:rsidRPr="009812EC" w:rsidRDefault="00B24AC9" w:rsidP="00B24AC9">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rsidR="00B24AC9" w:rsidRDefault="00C321A6" w:rsidP="00B24AC9">
      <w:pPr>
        <w:pStyle w:val="MDContractSubHead"/>
      </w:pPr>
      <w:bookmarkStart w:id="372" w:name="_Toc488067080"/>
      <w:r>
        <w:lastRenderedPageBreak/>
        <w:t>15.</w:t>
      </w:r>
      <w:r w:rsidR="00B24AC9" w:rsidRPr="009812EC">
        <w:tab/>
        <w:t>Contingent Fee Prohibition</w:t>
      </w:r>
      <w:bookmarkEnd w:id="372"/>
    </w:p>
    <w:p w:rsidR="00377D8B" w:rsidRDefault="00B24AC9" w:rsidP="00B24AC9">
      <w:pPr>
        <w:pStyle w:val="MDContractText1"/>
      </w:pPr>
      <w:r w:rsidRPr="009812EC">
        <w:t>The Contractor warrants that it has not employed or retained any person, partnership, corporation, or other entity, other than a bona fide employee, bona fide agent, bona fide salesperson, or commercial selling agency working for the Contractor to solicit or secure the Contract, and that the Contractor has not paid or agreed to pay any person, partnership, corporation, or other entity, other than a bona fide employee, bona fide agent, bona fide salesperson, or commercial selling agency, any fee or any other consideration contingent on the making of this Contract.</w:t>
      </w:r>
    </w:p>
    <w:p w:rsidR="00B24AC9" w:rsidRDefault="00C321A6" w:rsidP="00B24AC9">
      <w:pPr>
        <w:pStyle w:val="MDContractSubHead"/>
      </w:pPr>
      <w:bookmarkStart w:id="373" w:name="_Toc488067081"/>
      <w:r>
        <w:t>16.</w:t>
      </w:r>
      <w:r>
        <w:tab/>
      </w:r>
      <w:r w:rsidR="00B24AC9" w:rsidRPr="009812EC">
        <w:t>Non-Availability of Funding</w:t>
      </w:r>
      <w:bookmarkEnd w:id="373"/>
    </w:p>
    <w:p w:rsidR="00B24AC9" w:rsidRPr="009812EC" w:rsidRDefault="00B24AC9" w:rsidP="00B24AC9">
      <w:pPr>
        <w:pStyle w:val="MDContractText1"/>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rsidR="00B24AC9" w:rsidRDefault="00B24AC9" w:rsidP="00B24AC9">
      <w:pPr>
        <w:pStyle w:val="MDContractSubHead"/>
      </w:pPr>
      <w:bookmarkStart w:id="374" w:name="_Toc488067082"/>
      <w:r w:rsidRPr="009812EC">
        <w:t>17.</w:t>
      </w:r>
      <w:r w:rsidRPr="009812EC">
        <w:tab/>
        <w:t>Termination for Default</w:t>
      </w:r>
      <w:bookmarkEnd w:id="374"/>
    </w:p>
    <w:p w:rsidR="00B24AC9" w:rsidRPr="009812EC" w:rsidRDefault="00B24AC9" w:rsidP="00B24AC9">
      <w:pPr>
        <w:pStyle w:val="MDContractText1"/>
      </w:pPr>
      <w:r w:rsidRPr="009812EC">
        <w:t>If the Contractor fails to fulfill its obligations under this Contract properly and on time, 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The State shall pay the Contractor fair and equitable compensation for satisfactory performance prior to receipt of notice of termination, less the amount of damages caused by the Contractor’s breach</w:t>
      </w:r>
      <w:r w:rsidR="00AC29B8">
        <w:t xml:space="preserve">. </w:t>
      </w:r>
      <w:r w:rsidRPr="009812EC">
        <w:t>If the damages are more than the compensation 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rsidR="00B24AC9" w:rsidRDefault="00B24AC9" w:rsidP="00B24AC9">
      <w:pPr>
        <w:pStyle w:val="MDContractSubHead"/>
      </w:pPr>
      <w:bookmarkStart w:id="375" w:name="_Toc488067083"/>
      <w:r w:rsidRPr="009812EC">
        <w:t>18.</w:t>
      </w:r>
      <w:r w:rsidRPr="009812EC">
        <w:tab/>
        <w:t>Termination for Convenience</w:t>
      </w:r>
      <w:bookmarkEnd w:id="375"/>
    </w:p>
    <w:p w:rsidR="00B24AC9" w:rsidRPr="009812EC" w:rsidRDefault="00B24AC9" w:rsidP="00B24AC9">
      <w:pPr>
        <w:pStyle w:val="MDContractText1"/>
      </w:pPr>
      <w:r w:rsidRPr="009812EC">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rsidR="00B24AC9" w:rsidRDefault="00B24AC9" w:rsidP="00B24AC9">
      <w:pPr>
        <w:pStyle w:val="MDContractSubHead"/>
      </w:pPr>
      <w:bookmarkStart w:id="376" w:name="_Toc488067084"/>
      <w:r w:rsidRPr="009812EC">
        <w:t>19.</w:t>
      </w:r>
      <w:r w:rsidRPr="009812EC">
        <w:tab/>
        <w:t>Delays and Extensions of Time</w:t>
      </w:r>
      <w:bookmarkEnd w:id="376"/>
    </w:p>
    <w:p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w:t>
      </w:r>
      <w:r w:rsidRPr="008D6223">
        <w:lastRenderedPageBreak/>
        <w:t xml:space="preserve">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rsidR="00B24AC9" w:rsidRDefault="00B24AC9" w:rsidP="00B24AC9">
      <w:pPr>
        <w:pStyle w:val="MDContractSubHead"/>
      </w:pPr>
      <w:bookmarkStart w:id="377" w:name="_Toc488067085"/>
      <w:r w:rsidRPr="009812EC">
        <w:t>20.</w:t>
      </w:r>
      <w:r w:rsidRPr="009812EC">
        <w:tab/>
        <w:t>Suspension of Work</w:t>
      </w:r>
      <w:bookmarkEnd w:id="377"/>
    </w:p>
    <w:p w:rsidR="00B24AC9" w:rsidRPr="009812EC" w:rsidRDefault="00B24AC9" w:rsidP="00B24AC9">
      <w:pPr>
        <w:pStyle w:val="MDContractText1"/>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rsidR="00B24AC9" w:rsidRDefault="00B24AC9" w:rsidP="00B24AC9">
      <w:pPr>
        <w:pStyle w:val="MDContractSubHead"/>
      </w:pPr>
      <w:bookmarkStart w:id="378" w:name="_Toc488067086"/>
      <w:r w:rsidRPr="009812EC">
        <w:t xml:space="preserve">21. </w:t>
      </w:r>
      <w:r w:rsidRPr="009812EC">
        <w:tab/>
        <w:t>Pre-Existing Regulations</w:t>
      </w:r>
      <w:bookmarkEnd w:id="378"/>
    </w:p>
    <w:p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rsidR="00B24AC9" w:rsidRDefault="00B24AC9" w:rsidP="00B24AC9">
      <w:pPr>
        <w:pStyle w:val="MDContractSubHead"/>
      </w:pPr>
      <w:bookmarkStart w:id="379" w:name="_Toc488067087"/>
      <w:r w:rsidRPr="009812EC">
        <w:t xml:space="preserve">22. </w:t>
      </w:r>
      <w:r w:rsidRPr="009812EC">
        <w:tab/>
        <w:t>Financial Disclosure</w:t>
      </w:r>
      <w:bookmarkEnd w:id="379"/>
    </w:p>
    <w:p w:rsidR="00B24AC9" w:rsidRPr="009812EC" w:rsidRDefault="00B24AC9" w:rsidP="00B24AC9">
      <w:pPr>
        <w:pStyle w:val="MDContractText1"/>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rsidR="00B24AC9" w:rsidRDefault="00B24AC9" w:rsidP="00B24AC9">
      <w:pPr>
        <w:pStyle w:val="MDContractSubHead"/>
      </w:pPr>
      <w:bookmarkStart w:id="380" w:name="_Toc488067088"/>
      <w:r w:rsidRPr="009812EC">
        <w:t>23.</w:t>
      </w:r>
      <w:r w:rsidRPr="009812EC">
        <w:tab/>
        <w:t>Political Contribution Disclosure</w:t>
      </w:r>
      <w:bookmarkEnd w:id="380"/>
    </w:p>
    <w:p w:rsidR="00B24AC9" w:rsidRPr="009812EC" w:rsidRDefault="00B24AC9" w:rsidP="00B24AC9">
      <w:pPr>
        <w:pStyle w:val="MDContractText1"/>
      </w:pPr>
      <w:r w:rsidRPr="009812EC">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w:t>
      </w:r>
      <w:proofErr w:type="spellStart"/>
      <w:r w:rsidRPr="009812EC">
        <w:t>i</w:t>
      </w:r>
      <w:proofErr w:type="spellEnd"/>
      <w:r w:rsidRPr="009812EC">
        <w:t xml:space="preserve">) May 31, to cover the six (6) month period ending April 30; and (ii) November 30, to cover the six (6) month period ending October 31. Additional information is available on the State Board of Elections website: </w:t>
      </w:r>
      <w:hyperlink r:id="rId34" w:history="1">
        <w:r w:rsidRPr="00657E8F">
          <w:rPr>
            <w:rStyle w:val="Hyperlink"/>
          </w:rPr>
          <w:t>http://www.elections.state.md.us/campaign_finance/index.html</w:t>
        </w:r>
      </w:hyperlink>
      <w:r w:rsidRPr="009812EC">
        <w:t>.</w:t>
      </w:r>
    </w:p>
    <w:p w:rsidR="00377D8B" w:rsidRDefault="00B24AC9" w:rsidP="00B24AC9">
      <w:pPr>
        <w:pStyle w:val="MDContractSubHead"/>
      </w:pPr>
      <w:bookmarkStart w:id="381" w:name="_Toc488067089"/>
      <w:r>
        <w:t>24.</w:t>
      </w:r>
      <w:r>
        <w:tab/>
      </w:r>
      <w:r w:rsidRPr="009812EC">
        <w:t>Retention of Records</w:t>
      </w:r>
      <w:bookmarkEnd w:id="381"/>
    </w:p>
    <w:p w:rsidR="00B24AC9" w:rsidRPr="003E7593" w:rsidRDefault="00B24AC9" w:rsidP="003E7593">
      <w:pPr>
        <w:pStyle w:val="ListParagraph"/>
        <w:spacing w:before="120" w:after="120"/>
        <w:ind w:left="475"/>
        <w:rPr>
          <w:sz w:val="22"/>
        </w:rPr>
      </w:pPr>
      <w:r w:rsidRPr="003E7593">
        <w:rPr>
          <w:sz w:val="22"/>
        </w:rPr>
        <w:t xml:space="preserve">The Contractor and </w:t>
      </w:r>
      <w:r w:rsidR="0060209C" w:rsidRPr="003E7593">
        <w:rPr>
          <w:sz w:val="22"/>
        </w:rPr>
        <w:t>subcontractor</w:t>
      </w:r>
      <w:r w:rsidRPr="003E7593">
        <w:rPr>
          <w:sz w:val="22"/>
        </w:rPr>
        <w:t>s shall retain and maintain all records and documents in any way relating to this Contract for (</w:t>
      </w:r>
      <w:proofErr w:type="spellStart"/>
      <w:r w:rsidRPr="003E7593">
        <w:rPr>
          <w:sz w:val="22"/>
        </w:rPr>
        <w:t>i</w:t>
      </w:r>
      <w:proofErr w:type="spellEnd"/>
      <w:r w:rsidRPr="003E7593">
        <w:rPr>
          <w:sz w:val="22"/>
        </w:rPr>
        <w:t>) three (3) years after final payment by the State hereunder, or (ii) any applicable federal or State retention requirements (such as HIPAA) or condition of award</w:t>
      </w:r>
      <w:proofErr w:type="gramStart"/>
      <w:r w:rsidRPr="003E7593">
        <w:rPr>
          <w:sz w:val="22"/>
        </w:rPr>
        <w:t>, ,</w:t>
      </w:r>
      <w:proofErr w:type="gramEnd"/>
      <w:r w:rsidRPr="003E7593">
        <w:rPr>
          <w:sz w:val="22"/>
        </w:rPr>
        <w:t xml:space="preserve">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w:t>
      </w:r>
      <w:r w:rsidRPr="003E7593">
        <w:rPr>
          <w:sz w:val="22"/>
        </w:rPr>
        <w:lastRenderedPageBreak/>
        <w:t xml:space="preserve">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rsidR="00B24AC9" w:rsidRPr="009812EC" w:rsidRDefault="00B24AC9" w:rsidP="00B24AC9">
      <w:pPr>
        <w:pStyle w:val="MDContractSubHead"/>
      </w:pPr>
      <w:bookmarkStart w:id="382" w:name="_Toc488067090"/>
      <w:r w:rsidRPr="009812EC">
        <w:t>25.</w:t>
      </w:r>
      <w:r w:rsidRPr="009812EC">
        <w:tab/>
        <w:t>Right to Audit</w:t>
      </w:r>
      <w:bookmarkEnd w:id="382"/>
    </w:p>
    <w:p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00AE4D2A">
        <w:t>Department</w:t>
      </w:r>
      <w:r w:rsidRPr="009812EC">
        <w:t xml:space="preserve"> may conduct these audits with any or all of its own internal resources or by securing the services of a third party accounting or audit firm, solely at the </w:t>
      </w:r>
      <w:r w:rsidR="00AE4D2A">
        <w:t>Department</w:t>
      </w:r>
      <w:r w:rsidRPr="009812EC">
        <w:t>’s election</w:t>
      </w:r>
      <w:r w:rsidR="00AC29B8">
        <w:t xml:space="preserve">. </w:t>
      </w:r>
      <w:r w:rsidRPr="009812EC">
        <w:t xml:space="preserve">The </w:t>
      </w:r>
      <w:r w:rsidR="00AE4D2A">
        <w:t>Department</w:t>
      </w:r>
      <w:r w:rsidRPr="009812EC">
        <w:t xml:space="preserve"> 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w:t>
      </w:r>
      <w:r w:rsidR="00AE4D2A">
        <w:t>Department</w:t>
      </w:r>
      <w:r w:rsidRPr="00CF4908">
        <w:t xml:space="preserve"> has the right to audit such </w:t>
      </w:r>
      <w:r w:rsidR="0060209C">
        <w:t>subcontractor</w:t>
      </w:r>
      <w:r w:rsidRPr="00CF4908">
        <w:t>(s).</w:t>
      </w:r>
    </w:p>
    <w:p w:rsidR="00B24AC9" w:rsidRDefault="00B24AC9" w:rsidP="00B24AC9">
      <w:pPr>
        <w:pStyle w:val="MDContractSubHead"/>
      </w:pPr>
      <w:bookmarkStart w:id="383" w:name="_Toc488067091"/>
      <w:r w:rsidRPr="009812EC">
        <w:t>26.</w:t>
      </w:r>
      <w:r w:rsidRPr="009812EC">
        <w:tab/>
        <w:t>Compliance with Laws</w:t>
      </w:r>
      <w:bookmarkEnd w:id="383"/>
    </w:p>
    <w:p w:rsidR="00B24AC9" w:rsidRPr="009812EC" w:rsidRDefault="00B24AC9" w:rsidP="00B24AC9">
      <w:pPr>
        <w:pStyle w:val="MDContractText0"/>
      </w:pPr>
      <w:r w:rsidRPr="009812EC">
        <w:t>The Contractor hereby represents and warrants that:</w:t>
      </w:r>
    </w:p>
    <w:p w:rsidR="00B24AC9" w:rsidRPr="009812EC" w:rsidRDefault="00B24AC9" w:rsidP="00AE512D">
      <w:pPr>
        <w:pStyle w:val="MDContractText0"/>
        <w:numPr>
          <w:ilvl w:val="0"/>
          <w:numId w:val="17"/>
        </w:numPr>
        <w:spacing w:after="180"/>
      </w:pPr>
      <w:r w:rsidRPr="009812EC">
        <w:t>It is qualified to do business in the State and that it will take such action as, from time to time hereafter, may be necessary to remain so qualified;</w:t>
      </w:r>
    </w:p>
    <w:p w:rsidR="00B24AC9" w:rsidRPr="009812EC" w:rsidRDefault="00B24AC9" w:rsidP="00AE512D">
      <w:pPr>
        <w:pStyle w:val="MDContractText0"/>
        <w:numPr>
          <w:ilvl w:val="0"/>
          <w:numId w:val="17"/>
        </w:numPr>
        <w:spacing w:after="180"/>
      </w:pPr>
      <w:r w:rsidRPr="009812EC">
        <w:t>It is not in arrears with respect to the payment of any monies due and owing the State, or any department or unit thereof, including but not limited to the payment of taxes and employee benefits, and that it shall not become so in arrears during the Term;</w:t>
      </w:r>
    </w:p>
    <w:p w:rsidR="00B24AC9" w:rsidRPr="009812EC" w:rsidRDefault="00B24AC9" w:rsidP="00AE512D">
      <w:pPr>
        <w:pStyle w:val="MDContractText0"/>
        <w:numPr>
          <w:ilvl w:val="0"/>
          <w:numId w:val="17"/>
        </w:numPr>
        <w:spacing w:after="180"/>
      </w:pPr>
      <w:r w:rsidRPr="009812EC">
        <w:t>It shall comply with all federal, State and local laws, regulations, and ordinances applicable to its activities and obligations under this Contract; and</w:t>
      </w:r>
    </w:p>
    <w:p w:rsidR="00B24AC9" w:rsidRPr="009812EC" w:rsidRDefault="00B24AC9" w:rsidP="00AE512D">
      <w:pPr>
        <w:pStyle w:val="MDContractText0"/>
        <w:numPr>
          <w:ilvl w:val="0"/>
          <w:numId w:val="17"/>
        </w:numPr>
        <w:spacing w:after="180"/>
      </w:pPr>
      <w:r w:rsidRPr="009812EC">
        <w:t>It shall obtain, at its expense, all licenses, permits, insurance, and governmental approvals, if any, necessary to the performance of its obligations under this Contract.</w:t>
      </w:r>
    </w:p>
    <w:p w:rsidR="00B24AC9" w:rsidRPr="009812EC" w:rsidRDefault="00B24AC9" w:rsidP="00B24AC9">
      <w:pPr>
        <w:pStyle w:val="MDContractSubHead"/>
      </w:pPr>
      <w:bookmarkStart w:id="384" w:name="_Toc488067092"/>
      <w:r w:rsidRPr="009812EC">
        <w:t>27.</w:t>
      </w:r>
      <w:r w:rsidRPr="009812EC">
        <w:tab/>
        <w:t>Cost and Price Certification</w:t>
      </w:r>
      <w:bookmarkEnd w:id="384"/>
    </w:p>
    <w:p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0A333C">
        <w:t>Proposal</w:t>
      </w:r>
      <w:r w:rsidRPr="009812EC">
        <w:t>.</w:t>
      </w:r>
    </w:p>
    <w:p w:rsidR="00B24AC9" w:rsidRPr="009812EC" w:rsidRDefault="00B24AC9" w:rsidP="00B24AC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t>Proposal</w:t>
      </w:r>
      <w:r w:rsidRPr="009812EC">
        <w:t>, was inaccurate, incomplete, or not current.</w:t>
      </w:r>
    </w:p>
    <w:p w:rsidR="00B24AC9" w:rsidRDefault="00B24AC9" w:rsidP="00B24AC9">
      <w:pPr>
        <w:pStyle w:val="MDContractSubHead"/>
      </w:pPr>
      <w:bookmarkStart w:id="385" w:name="_Toc488067093"/>
      <w:r w:rsidRPr="009812EC">
        <w:t>28.</w:t>
      </w:r>
      <w:r w:rsidRPr="009812EC">
        <w:tab/>
      </w:r>
      <w:r>
        <w:t>Subcontract</w:t>
      </w:r>
      <w:r w:rsidRPr="009812EC">
        <w:t>ing; Assignment</w:t>
      </w:r>
      <w:bookmarkEnd w:id="385"/>
    </w:p>
    <w:p w:rsidR="00B24AC9" w:rsidRDefault="00B24AC9" w:rsidP="00B24AC9">
      <w:pPr>
        <w:pStyle w:val="MDContractText1"/>
      </w:pPr>
      <w:r w:rsidRPr="009812EC">
        <w:lastRenderedPageBreak/>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rsidR="00B24AC9" w:rsidRDefault="00B24AC9" w:rsidP="00B24AC9">
      <w:pPr>
        <w:pStyle w:val="MDContractSubHead"/>
      </w:pPr>
      <w:bookmarkStart w:id="386" w:name="_Toc488067094"/>
      <w:r>
        <w:t>29</w:t>
      </w:r>
      <w:r w:rsidRPr="009812EC">
        <w:t>.</w:t>
      </w:r>
      <w:r w:rsidRPr="009812EC">
        <w:tab/>
        <w:t>Limitations of Liability</w:t>
      </w:r>
      <w:bookmarkEnd w:id="386"/>
    </w:p>
    <w:p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Section 5 “Patents, Copyrights, Intellectual Property”</w:t>
      </w:r>
      <w:r w:rsidRPr="009812EC">
        <w:t xml:space="preserve"> of this Contract;</w:t>
      </w:r>
    </w:p>
    <w:p w:rsidR="00B24AC9" w:rsidRPr="009812EC" w:rsidRDefault="00B24AC9" w:rsidP="00B24AC9">
      <w:pPr>
        <w:pStyle w:val="MDContractindent3"/>
      </w:pPr>
      <w:r>
        <w:t>(b)</w:t>
      </w:r>
      <w:r w:rsidRPr="009812EC">
        <w:tab/>
        <w:t>Without limitation for damages for bodily injury (including death) and damage to real property and tangible personal property; and</w:t>
      </w:r>
    </w:p>
    <w:p w:rsidR="002879AB" w:rsidRPr="002879AB" w:rsidRDefault="00985FED" w:rsidP="00B24AC9">
      <w:pPr>
        <w:pStyle w:val="MDContractindent3"/>
        <w:rPr>
          <w:color w:val="FF0000"/>
        </w:rPr>
      </w:pPr>
      <w:r w:rsidRPr="002879AB">
        <w:t xml:space="preserve"> </w:t>
      </w:r>
      <w:r w:rsidR="002879AB" w:rsidRPr="002879AB">
        <w:t>(</w:t>
      </w:r>
      <w:r w:rsidR="002879AB">
        <w:t>c</w:t>
      </w:r>
      <w:r w:rsidR="002879AB" w:rsidRPr="002879AB">
        <w:t>)</w:t>
      </w:r>
      <w:r w:rsidR="002879AB" w:rsidRPr="002879AB">
        <w:tab/>
        <w:t xml:space="preserve">For all other claims, damages, loss, costs, expenses, suits or actions in any way related to this Contract and regardless of the basis on which the claim is made, Contractor’s liability shall be unlimited. </w:t>
      </w:r>
    </w:p>
    <w:p w:rsidR="00B24AC9" w:rsidRDefault="00B24AC9" w:rsidP="00B24AC9">
      <w:pPr>
        <w:pStyle w:val="MDContractindent3"/>
      </w:pPr>
      <w:r>
        <w:t>(</w:t>
      </w:r>
      <w:r w:rsidR="002879AB">
        <w:t>d</w:t>
      </w:r>
      <w:r>
        <w:t>)</w:t>
      </w:r>
      <w:r w:rsidRPr="009812EC">
        <w:tab/>
        <w:t xml:space="preserve">In no event shall the existence of a </w:t>
      </w:r>
      <w:r>
        <w:t>subcontract</w:t>
      </w:r>
      <w:r w:rsidRPr="009812EC">
        <w:t xml:space="preserve"> operate to release or reduce the liability of Contractor hereunder. For purposes of this Contract, Contractor agrees </w:t>
      </w:r>
      <w:r w:rsidRPr="00493DBD">
        <w:t xml:space="preserve">that all </w:t>
      </w:r>
      <w:r w:rsidR="0060209C">
        <w:t>subcontractor</w:t>
      </w:r>
      <w:r w:rsidRPr="00493DBD">
        <w:t>s</w:t>
      </w:r>
      <w:r w:rsidRPr="009812EC">
        <w:t xml:space="preserve"> shall be held to be agents of Contractor.</w:t>
      </w:r>
    </w:p>
    <w:p w:rsidR="00B24AC9" w:rsidRPr="009812EC" w:rsidRDefault="00B24AC9" w:rsidP="00B24AC9">
      <w:pPr>
        <w:pStyle w:val="MDContractNo1"/>
      </w:pPr>
      <w:r>
        <w:t>29</w:t>
      </w:r>
      <w:r w:rsidRPr="009812EC">
        <w:t>.2</w:t>
      </w:r>
      <w:r w:rsidRPr="009812EC">
        <w:tab/>
        <w:t xml:space="preserve">Contractor’s indemnification obligations for </w:t>
      </w:r>
      <w:r>
        <w:t>Third party</w:t>
      </w:r>
      <w:r w:rsidRPr="009812EC">
        <w:t xml:space="preserve"> claims arising under Section 6 (“Indemnification”) of this Contract are included in this limitation of liability only if the State is immune from liability. Contractor’s indemnification liability for </w:t>
      </w:r>
      <w:r>
        <w:t>third party</w:t>
      </w:r>
      <w:r w:rsidRPr="009812EC">
        <w:t xml:space="preserve"> claims arising under Section 6 of this Contract shall be unlimited if the State is not immune from liability for claims arising under Section 6.</w:t>
      </w:r>
    </w:p>
    <w:p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rsidR="0060209C">
        <w:t>subcontractor</w:t>
      </w:r>
      <w:r w:rsidRPr="008D6223">
        <w:t>s</w:t>
      </w:r>
      <w:r w:rsidRPr="009812EC">
        <w:t>.</w:t>
      </w:r>
    </w:p>
    <w:p w:rsidR="00377D8B" w:rsidRDefault="00B24AC9" w:rsidP="00B24AC9">
      <w:pPr>
        <w:pStyle w:val="MDContractSubHead"/>
      </w:pPr>
      <w:bookmarkStart w:id="387" w:name="_Toc488067095"/>
      <w:r w:rsidRPr="009812EC">
        <w:t>30.</w:t>
      </w:r>
      <w:r w:rsidRPr="009812EC">
        <w:tab/>
        <w:t>Commercial Nondiscrimination</w:t>
      </w:r>
      <w:bookmarkEnd w:id="387"/>
    </w:p>
    <w:p w:rsidR="00B24AC9" w:rsidRPr="008D6223" w:rsidRDefault="00B24AC9" w:rsidP="00B24AC9">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all of its public sector and private sector </w:t>
      </w:r>
      <w:r>
        <w:t>subcontract</w:t>
      </w:r>
      <w:r w:rsidRPr="008D6223">
        <w:t xml:space="preserve">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w:t>
      </w:r>
      <w:r w:rsidRPr="008D6223">
        <w:lastRenderedPageBreak/>
        <w:t>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00AE4D2A">
        <w:t>Department</w:t>
      </w:r>
      <w:r w:rsidRPr="000A4315">
        <w:t>, in</w:t>
      </w:r>
      <w:r w:rsidRPr="009812EC">
        <w:t xml:space="preserve"> all </w:t>
      </w:r>
      <w:r>
        <w:t>subcontract</w:t>
      </w:r>
      <w:r w:rsidRPr="009812EC">
        <w:t>s.</w:t>
      </w:r>
    </w:p>
    <w:p w:rsidR="00B24AC9" w:rsidRPr="009812EC" w:rsidRDefault="00B24AC9" w:rsidP="00B24AC9">
      <w:pPr>
        <w:pStyle w:val="MDContractSubHead"/>
      </w:pPr>
      <w:bookmarkStart w:id="388" w:name="_Toc488067096"/>
      <w:r w:rsidRPr="009812EC">
        <w:t>31.</w:t>
      </w:r>
      <w:r w:rsidRPr="009812EC">
        <w:tab/>
        <w:t>Prompt Pay Requirements</w:t>
      </w:r>
      <w:bookmarkEnd w:id="388"/>
    </w:p>
    <w:p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xml:space="preserve">, the </w:t>
      </w:r>
      <w:r w:rsidR="00AE4D2A">
        <w:t>Department</w:t>
      </w:r>
      <w:r w:rsidRPr="008D6223">
        <w:t>, at its option and in its sole discretion, may take one or more of the following actions:</w:t>
      </w:r>
    </w:p>
    <w:p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rsidR="00B24AC9" w:rsidRPr="008D6223" w:rsidRDefault="00B24AC9" w:rsidP="00B24AC9">
      <w:pPr>
        <w:pStyle w:val="MDContractindent3"/>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Contractor;</w:t>
      </w:r>
    </w:p>
    <w:p w:rsidR="00B24AC9" w:rsidRPr="008D6223" w:rsidRDefault="00B24AC9" w:rsidP="00B24AC9">
      <w:pPr>
        <w:pStyle w:val="MDContractindent3"/>
      </w:pPr>
      <w:r w:rsidRPr="008D6223">
        <w:t xml:space="preserve">(d) </w:t>
      </w:r>
      <w:r w:rsidRPr="008D6223">
        <w:tab/>
        <w:t>Place a payment for an undisputed amount in an interest-bearing escrow account; or</w:t>
      </w:r>
    </w:p>
    <w:p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w:t>
      </w:r>
      <w:proofErr w:type="spellStart"/>
      <w:r w:rsidRPr="008D6223">
        <w:t>retainage</w:t>
      </w:r>
      <w:proofErr w:type="spellEnd"/>
      <w:r w:rsidRPr="008D6223">
        <w:t xml:space="preserv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rsidR="00B24AC9" w:rsidRDefault="00B24AC9" w:rsidP="00B24AC9">
      <w:pPr>
        <w:pStyle w:val="MDContractNo1"/>
      </w:pPr>
      <w:r w:rsidRPr="008D6223">
        <w:t>31.3</w:t>
      </w:r>
      <w:r w:rsidRPr="008D6223">
        <w:tab/>
        <w:t xml:space="preserve">An act, failure to act, or decision of a Procurement Officer or a representative of the </w:t>
      </w:r>
      <w:r w:rsidR="00AE4D2A">
        <w:t>Department</w:t>
      </w:r>
      <w:r w:rsidRPr="008D6223">
        <w:t xml:space="preserve"> concerning a withheld payment between the Contractor and a </w:t>
      </w:r>
      <w:r w:rsidR="0060209C">
        <w:t>subcontractor</w:t>
      </w:r>
      <w:r w:rsidRPr="008D6223">
        <w:t xml:space="preserve"> under this </w:t>
      </w:r>
      <w:r w:rsidRPr="008D6223">
        <w:rPr>
          <w:b/>
        </w:rPr>
        <w:t>section 31</w:t>
      </w:r>
      <w:r w:rsidRPr="008D6223">
        <w:t>, may not:</w:t>
      </w:r>
    </w:p>
    <w:p w:rsidR="00B24AC9" w:rsidRPr="009812EC" w:rsidRDefault="00B24AC9" w:rsidP="00B24AC9">
      <w:pPr>
        <w:pStyle w:val="MDContractindent3"/>
      </w:pPr>
      <w:r w:rsidRPr="009812EC">
        <w:t>(a)</w:t>
      </w:r>
      <w:r>
        <w:tab/>
      </w:r>
      <w:r w:rsidRPr="009812EC">
        <w:t>Affect the rights of the contracting parties under any other provision of law;</w:t>
      </w:r>
    </w:p>
    <w:p w:rsidR="00B24AC9" w:rsidRPr="009812EC" w:rsidRDefault="00B24AC9" w:rsidP="00B24AC9">
      <w:pPr>
        <w:pStyle w:val="MDContractindent3"/>
      </w:pPr>
      <w:r w:rsidRPr="009812EC">
        <w:t>(b)</w:t>
      </w:r>
      <w:r>
        <w:tab/>
      </w:r>
      <w:r w:rsidRPr="009812EC">
        <w:t xml:space="preserve">Be used as evidence on the merits of a dispute between the </w:t>
      </w:r>
      <w:r w:rsidR="00AE4D2A">
        <w:t>Department</w:t>
      </w:r>
      <w:r w:rsidRPr="009812EC">
        <w:t xml:space="preserve"> and the </w:t>
      </w:r>
      <w:r>
        <w:t>Contract</w:t>
      </w:r>
      <w:r w:rsidRPr="009812EC">
        <w:t>or in any other proceeding; or</w:t>
      </w:r>
    </w:p>
    <w:p w:rsidR="00B24AC9" w:rsidRPr="009812EC" w:rsidRDefault="00B24AC9" w:rsidP="00B24AC9">
      <w:pPr>
        <w:pStyle w:val="MDContractindent3"/>
      </w:pPr>
      <w:r>
        <w:t>(c)</w:t>
      </w:r>
      <w:r>
        <w:tab/>
      </w:r>
      <w:r w:rsidRPr="009812EC">
        <w:t xml:space="preserve">Result in liability against or prejudice the rights of the </w:t>
      </w:r>
      <w:r w:rsidR="00AE4D2A">
        <w:t>Department</w:t>
      </w:r>
      <w:r w:rsidRPr="009812EC">
        <w:t>.</w:t>
      </w:r>
    </w:p>
    <w:p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rsidR="00B24AC9" w:rsidRPr="008D6223" w:rsidRDefault="00B24AC9" w:rsidP="00B24AC9">
      <w:pPr>
        <w:pStyle w:val="MDContractNo1"/>
      </w:pPr>
      <w:r w:rsidRPr="008D6223">
        <w:lastRenderedPageBreak/>
        <w:t>31.5</w:t>
      </w:r>
      <w:r w:rsidRPr="008D6223">
        <w:tab/>
        <w:t xml:space="preserve">To ensure compliance with certified MBE </w:t>
      </w:r>
      <w:r>
        <w:t>subcontract</w:t>
      </w:r>
      <w:r w:rsidRPr="008D6223">
        <w:t xml:space="preserve"> participation goals, the </w:t>
      </w:r>
      <w:proofErr w:type="spellStart"/>
      <w:r w:rsidR="00AE4D2A">
        <w:t>Department</w:t>
      </w:r>
      <w:r w:rsidRPr="008D6223">
        <w:t>may</w:t>
      </w:r>
      <w:proofErr w:type="spellEnd"/>
      <w:r w:rsidRPr="008D6223">
        <w:t>, consistent with COMAR 21.11.03.13, take the following measures:</w:t>
      </w:r>
    </w:p>
    <w:p w:rsidR="00B24AC9" w:rsidRPr="009812EC" w:rsidRDefault="00B24AC9" w:rsidP="00B24AC9">
      <w:pPr>
        <w:pStyle w:val="MDContractindent3"/>
      </w:pPr>
      <w:r w:rsidRPr="008D6223">
        <w:t>(a)</w:t>
      </w:r>
      <w:r w:rsidRPr="008D6223">
        <w:tab/>
        <w:t>Verify that the certified MBEs listed in the MBE participation schedule actually are performing work and receiving compensation as set forth in the MBE</w:t>
      </w:r>
      <w:r w:rsidRPr="009812EC">
        <w:t xml:space="preserve"> participation schedule</w:t>
      </w:r>
      <w:r w:rsidR="00AC29B8">
        <w:t xml:space="preserve">. </w:t>
      </w:r>
      <w:r w:rsidRPr="009812EC">
        <w:t>This verification may include, as appropriate:</w:t>
      </w:r>
    </w:p>
    <w:p w:rsidR="00B24AC9" w:rsidRPr="009812EC" w:rsidRDefault="00B24AC9" w:rsidP="00B24AC9">
      <w:pPr>
        <w:pStyle w:val="MDContractindent3"/>
        <w:ind w:left="2400"/>
      </w:pPr>
      <w:proofErr w:type="spellStart"/>
      <w:r w:rsidRPr="009812EC">
        <w:t>i</w:t>
      </w:r>
      <w:proofErr w:type="spellEnd"/>
      <w:r w:rsidRPr="009812EC">
        <w:t>.</w:t>
      </w:r>
      <w:r w:rsidRPr="009812EC">
        <w:tab/>
        <w:t>Inspecting any relevant records of the Contractor;</w:t>
      </w:r>
    </w:p>
    <w:p w:rsidR="00B24AC9" w:rsidRPr="009812EC" w:rsidRDefault="00B24AC9" w:rsidP="00B24AC9">
      <w:pPr>
        <w:pStyle w:val="MDContractindent3"/>
        <w:ind w:left="2400"/>
      </w:pPr>
      <w:r w:rsidRPr="009812EC">
        <w:t>ii.</w:t>
      </w:r>
      <w:r w:rsidRPr="009812EC">
        <w:tab/>
        <w:t>Inspecting the jobsite; and</w:t>
      </w:r>
    </w:p>
    <w:p w:rsidR="00B24AC9" w:rsidRDefault="00B24AC9" w:rsidP="00B24AC9">
      <w:pPr>
        <w:pStyle w:val="MDContractindent3"/>
        <w:ind w:left="2400"/>
      </w:pPr>
      <w:r w:rsidRPr="009812EC">
        <w:t>iii.</w:t>
      </w:r>
      <w:r w:rsidRPr="009812EC">
        <w:tab/>
        <w:t xml:space="preserve">Interviewing </w:t>
      </w:r>
      <w:r w:rsidR="0060209C">
        <w:t>subcontractor</w:t>
      </w:r>
      <w:r w:rsidRPr="009812EC">
        <w:t>s and workers.</w:t>
      </w:r>
    </w:p>
    <w:p w:rsidR="00B24AC9" w:rsidRPr="009812EC" w:rsidRDefault="00B24AC9" w:rsidP="00B24AC9">
      <w:pPr>
        <w:pStyle w:val="MDContractNo1"/>
        <w:ind w:left="2880"/>
      </w:pPr>
      <w:r w:rsidRPr="009812EC">
        <w:t>Verification shall include a review of:</w:t>
      </w:r>
    </w:p>
    <w:p w:rsidR="00B24AC9" w:rsidRPr="009812EC" w:rsidRDefault="00B24AC9" w:rsidP="00B24AC9">
      <w:pPr>
        <w:pStyle w:val="MDContractindent3"/>
        <w:ind w:left="2400"/>
      </w:pPr>
      <w:proofErr w:type="spellStart"/>
      <w:r w:rsidRPr="009812EC">
        <w:t>i</w:t>
      </w:r>
      <w:proofErr w:type="spellEnd"/>
      <w:r w:rsidRPr="009812EC">
        <w:t>.</w:t>
      </w:r>
      <w:r w:rsidRPr="009812EC">
        <w:tab/>
        <w:t xml:space="preserve">The Contractor’s monthly report listing unpaid invoices over thirty (30) days old from certified MBE </w:t>
      </w:r>
      <w:r w:rsidR="0060209C">
        <w:t>subcontractor</w:t>
      </w:r>
      <w:r w:rsidRPr="009812EC">
        <w:t>s and the reason for nonpayment; and</w:t>
      </w:r>
    </w:p>
    <w:p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rsidR="00B24AC9" w:rsidRDefault="00B24AC9" w:rsidP="00B24AC9">
      <w:pPr>
        <w:pStyle w:val="MDContractindent3"/>
      </w:pPr>
      <w:r w:rsidRPr="009812EC">
        <w:t>(</w:t>
      </w:r>
      <w:r>
        <w:t>b</w:t>
      </w:r>
      <w:r w:rsidRPr="009812EC">
        <w:t>)</w:t>
      </w:r>
      <w:r w:rsidRPr="009812EC">
        <w:tab/>
        <w:t xml:space="preserve">If the </w:t>
      </w:r>
      <w:r w:rsidR="00AE4D2A">
        <w:t>Department</w:t>
      </w:r>
      <w:r w:rsidR="00571513">
        <w:t xml:space="preserve"> </w:t>
      </w:r>
      <w:r w:rsidRPr="009812EC">
        <w:t xml:space="preserve">determines that the Contractor is not in compliance with certified MBE participation goals, then the </w:t>
      </w:r>
      <w:r w:rsidR="00AE4D2A">
        <w:t>Department</w:t>
      </w:r>
      <w:r w:rsidR="00571513">
        <w:t xml:space="preserve"> </w:t>
      </w:r>
      <w:r w:rsidRPr="009812EC">
        <w:t>will notify the Contractor in writing of its findings, and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rsidR="00B24AC9" w:rsidRPr="009812EC" w:rsidRDefault="00B24AC9" w:rsidP="00B24AC9">
      <w:pPr>
        <w:pStyle w:val="MDContractindent3"/>
      </w:pPr>
      <w:r w:rsidRPr="009812EC">
        <w:t>(</w:t>
      </w:r>
      <w:r>
        <w:t>c</w:t>
      </w:r>
      <w:r w:rsidRPr="009812EC">
        <w:t>)</w:t>
      </w:r>
      <w:r w:rsidRPr="009812EC">
        <w:tab/>
        <w:t xml:space="preserve">If the </w:t>
      </w:r>
      <w:r w:rsidR="00AE4D2A">
        <w:t>Department</w:t>
      </w:r>
      <w:r w:rsidR="00571513">
        <w:t xml:space="preserve"> </w:t>
      </w:r>
      <w:r w:rsidRPr="009812EC">
        <w:t xml:space="preserve">determines that the Contractor is in material noncompliance with MBE </w:t>
      </w:r>
      <w:r>
        <w:t>Contract</w:t>
      </w:r>
      <w:r w:rsidRPr="009812EC">
        <w:t xml:space="preserve"> provisions and refuses or fails to take the corrective action that the </w:t>
      </w:r>
      <w:r w:rsidR="00AE4D2A">
        <w:t>Department</w:t>
      </w:r>
      <w:r w:rsidR="00571513">
        <w:t xml:space="preserve"> </w:t>
      </w:r>
      <w:r w:rsidRPr="009812EC">
        <w:t xml:space="preserve">requires, then the </w:t>
      </w:r>
      <w:r w:rsidR="00AE4D2A">
        <w:t>Department</w:t>
      </w:r>
      <w:r w:rsidR="00571513">
        <w:t xml:space="preserve"> </w:t>
      </w:r>
      <w:r w:rsidRPr="009812EC">
        <w:t>may:</w:t>
      </w:r>
    </w:p>
    <w:p w:rsidR="00B24AC9" w:rsidRPr="009812EC" w:rsidRDefault="00B24AC9" w:rsidP="00B24AC9">
      <w:pPr>
        <w:pStyle w:val="MDContractindent3"/>
        <w:ind w:left="2400"/>
      </w:pPr>
      <w:proofErr w:type="spellStart"/>
      <w:r w:rsidRPr="009812EC">
        <w:t>i</w:t>
      </w:r>
      <w:proofErr w:type="spellEnd"/>
      <w:r w:rsidRPr="009812EC">
        <w:t>.</w:t>
      </w:r>
      <w:r w:rsidRPr="009812EC">
        <w:tab/>
        <w:t xml:space="preserve">Terminate the </w:t>
      </w:r>
      <w:r>
        <w:t>Contract</w:t>
      </w:r>
      <w:r w:rsidRPr="009812EC">
        <w:t>;</w:t>
      </w:r>
    </w:p>
    <w:p w:rsidR="00B24AC9" w:rsidRPr="009812EC" w:rsidRDefault="00B24AC9" w:rsidP="00B24AC9">
      <w:pPr>
        <w:pStyle w:val="MDContractindent3"/>
        <w:ind w:left="2400"/>
      </w:pPr>
      <w:r w:rsidRPr="009812EC">
        <w:t>ii.</w:t>
      </w:r>
      <w:r w:rsidRPr="009812EC">
        <w:tab/>
        <w:t>Refer the matter to the Office of the Attorney General for appropriate action; or</w:t>
      </w:r>
    </w:p>
    <w:p w:rsidR="00B24AC9" w:rsidRDefault="00B24AC9" w:rsidP="00B24AC9">
      <w:pPr>
        <w:pStyle w:val="MDContractindent3"/>
        <w:ind w:left="2400"/>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rsidR="00B24AC9" w:rsidRDefault="00B24AC9" w:rsidP="00B24AC9">
      <w:pPr>
        <w:pStyle w:val="MDContractindent3"/>
      </w:pPr>
      <w:r w:rsidRPr="009812EC">
        <w:t>(</w:t>
      </w:r>
      <w:r>
        <w:t>d</w:t>
      </w:r>
      <w:r w:rsidRPr="009812EC">
        <w:t>)</w:t>
      </w:r>
      <w:r w:rsidRPr="009812EC">
        <w:tab/>
        <w:t xml:space="preserve">Upon completion of the Contract, but before final payment or release of </w:t>
      </w:r>
      <w:proofErr w:type="spellStart"/>
      <w:r w:rsidRPr="009812EC">
        <w:t>retainage</w:t>
      </w:r>
      <w:proofErr w:type="spellEnd"/>
      <w:r w:rsidRPr="009812EC">
        <w:t xml:space="preserve"> or both, the Contractor shall submit a final report, in affidavit form under the penalty of perjury, of all payments made to, or withheld from, MBE </w:t>
      </w:r>
      <w:r w:rsidR="0060209C">
        <w:t>subcontractor</w:t>
      </w:r>
      <w:r w:rsidRPr="009812EC">
        <w:t>s.</w:t>
      </w:r>
    </w:p>
    <w:p w:rsidR="00B24AC9" w:rsidRDefault="00B24AC9" w:rsidP="00B24AC9">
      <w:pPr>
        <w:pStyle w:val="MDContractSubHead"/>
      </w:pPr>
      <w:bookmarkStart w:id="389" w:name="_Toc488067097"/>
      <w:r w:rsidRPr="009812EC">
        <w:t>32.</w:t>
      </w:r>
      <w:r w:rsidRPr="009812EC">
        <w:tab/>
        <w:t>Living Wage</w:t>
      </w:r>
      <w:bookmarkEnd w:id="389"/>
    </w:p>
    <w:p w:rsidR="00B24AC9" w:rsidRDefault="00B24AC9" w:rsidP="00B24AC9">
      <w:pPr>
        <w:pStyle w:val="MDContractText1"/>
      </w:pPr>
      <w:r w:rsidRPr="009812EC">
        <w:t xml:space="preserve">If a Contractor subject to the Living Wage law fails to submit all records required under COMAR 21.11.10.05 to the Commissioner of Labor and Industry at the Department of Labor, Licensing and Regulation, the </w:t>
      </w:r>
      <w:r w:rsidR="00AE4D2A">
        <w:t>Department</w:t>
      </w:r>
      <w:r w:rsidRPr="009812EC">
        <w:t xml:space="preserve"> may withhold payment of any invoice or </w:t>
      </w:r>
      <w:proofErr w:type="spellStart"/>
      <w:r w:rsidRPr="009812EC">
        <w:t>retainage</w:t>
      </w:r>
      <w:proofErr w:type="spellEnd"/>
      <w:r w:rsidRPr="009812EC">
        <w:t xml:space="preserve">. The </w:t>
      </w:r>
      <w:r w:rsidR="00AE4D2A">
        <w:t>Department</w:t>
      </w:r>
      <w:r w:rsidRPr="009812EC">
        <w:t xml:space="preserve"> may require certification from the Commissioner on a quarterly basis that such records were properly submitted.</w:t>
      </w:r>
    </w:p>
    <w:p w:rsidR="00377D8B" w:rsidRDefault="00B24AC9" w:rsidP="00B24AC9">
      <w:pPr>
        <w:pStyle w:val="MDContractSubHead"/>
      </w:pPr>
      <w:bookmarkStart w:id="390" w:name="_Toc488067098"/>
      <w:r w:rsidRPr="009812EC">
        <w:t>33.</w:t>
      </w:r>
      <w:r w:rsidRPr="009812EC">
        <w:tab/>
        <w:t>Use of Estimated Quantities</w:t>
      </w:r>
      <w:bookmarkEnd w:id="390"/>
    </w:p>
    <w:p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 xml:space="preserve">the </w:t>
      </w:r>
      <w:r w:rsidR="00AE4D2A">
        <w:t>Department</w:t>
      </w:r>
      <w:r w:rsidRPr="00464A6A">
        <w:t xml:space="preserve"> does</w:t>
      </w:r>
      <w:r w:rsidRPr="009812EC">
        <w:t xml:space="preserve"> not guarantee a minimum or maximum number of units or usage in the performance of this Contract.</w:t>
      </w:r>
    </w:p>
    <w:p w:rsidR="00B24AC9" w:rsidRPr="009812EC" w:rsidRDefault="00B24AC9" w:rsidP="00B24AC9">
      <w:pPr>
        <w:pStyle w:val="MDContractSubHead"/>
      </w:pPr>
      <w:bookmarkStart w:id="391" w:name="_Toc488067099"/>
      <w:r>
        <w:lastRenderedPageBreak/>
        <w:t>34</w:t>
      </w:r>
      <w:r w:rsidRPr="009812EC">
        <w:t>.</w:t>
      </w:r>
      <w:r w:rsidRPr="009812EC">
        <w:tab/>
        <w:t>Risk of Loss; Transfer of Title</w:t>
      </w:r>
      <w:bookmarkEnd w:id="391"/>
    </w:p>
    <w:p w:rsidR="00B24AC9" w:rsidRPr="009812EC" w:rsidRDefault="00B24AC9" w:rsidP="0023407D">
      <w:pPr>
        <w:pStyle w:val="MDContractText1"/>
      </w:pPr>
      <w:r w:rsidRPr="009812EC">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rsidR="00B24AC9" w:rsidRPr="009812EC" w:rsidRDefault="00B24AC9" w:rsidP="00B24AC9">
      <w:pPr>
        <w:pStyle w:val="MDContractSubHead"/>
      </w:pPr>
      <w:bookmarkStart w:id="392" w:name="_Toc488067100"/>
      <w:r>
        <w:t>35</w:t>
      </w:r>
      <w:r w:rsidRPr="009812EC">
        <w:t>.</w:t>
      </w:r>
      <w:r w:rsidRPr="009812EC">
        <w:tab/>
        <w:t>Effect of Contractor Bankruptcy</w:t>
      </w:r>
      <w:bookmarkEnd w:id="392"/>
    </w:p>
    <w:p w:rsidR="00B24AC9" w:rsidRDefault="00B24AC9" w:rsidP="0023407D">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 xml:space="preserve">The State has the right to exercise all rights and elections under the Code and all other applicable bankruptcy, insolvency and similar laws with respect to this Contract (including all </w:t>
      </w:r>
      <w:proofErr w:type="spellStart"/>
      <w:r w:rsidRPr="009812EC">
        <w:t>executory</w:t>
      </w:r>
      <w:proofErr w:type="spellEnd"/>
      <w:r w:rsidRPr="009812EC">
        <w:t xml:space="preserve">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rsidR="00B24AC9" w:rsidRDefault="00B24AC9" w:rsidP="00B24AC9">
      <w:pPr>
        <w:pStyle w:val="MDContractSubHead"/>
      </w:pPr>
      <w:bookmarkStart w:id="393" w:name="_Toc488067101"/>
      <w:r>
        <w:t>36</w:t>
      </w:r>
      <w:r w:rsidRPr="009812EC">
        <w:t>.</w:t>
      </w:r>
      <w:r w:rsidRPr="009812EC">
        <w:tab/>
        <w:t>Miscellaneous</w:t>
      </w:r>
      <w:bookmarkEnd w:id="393"/>
    </w:p>
    <w:p w:rsidR="00B24AC9" w:rsidRDefault="00B24AC9" w:rsidP="0023407D">
      <w:pPr>
        <w:pStyle w:val="MDContractNo1"/>
      </w:pPr>
      <w:r>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rsidR="00B24AC9" w:rsidRPr="006117EC" w:rsidRDefault="00B24AC9" w:rsidP="0023407D">
      <w:pPr>
        <w:pStyle w:val="MDContractNo1"/>
      </w:pPr>
      <w:r w:rsidRPr="006117EC">
        <w:t xml:space="preserve">36.4 </w:t>
      </w:r>
      <w:r w:rsidR="00860B0B">
        <w:tab/>
      </w:r>
      <w:r w:rsidRPr="006117EC">
        <w:t xml:space="preserve">This Contract may be executed in any number of counterparts, each of which shall be deemed an original, and all of which together shall constitute one and the same instrument. Signatures provided by facsimile or other electronic means, </w:t>
      </w:r>
      <w:proofErr w:type="spellStart"/>
      <w:r w:rsidRPr="006117EC">
        <w:t>e</w:t>
      </w:r>
      <w:proofErr w:type="gramStart"/>
      <w:r w:rsidRPr="006117EC">
        <w:t>,g</w:t>
      </w:r>
      <w:proofErr w:type="spellEnd"/>
      <w:proofErr w:type="gramEnd"/>
      <w:r w:rsidRPr="006117EC">
        <w:t>, and not by way of limitation, in Adobe .PDF sent by electronic mail</w:t>
      </w:r>
      <w:r w:rsidR="00793473">
        <w:t>,</w:t>
      </w:r>
      <w:r w:rsidRPr="006117EC">
        <w:t xml:space="preserve"> shall be deemed to be original signatures.</w:t>
      </w:r>
    </w:p>
    <w:p w:rsidR="00B24AC9" w:rsidRPr="00125FF9" w:rsidRDefault="00B24AC9" w:rsidP="00B24AC9">
      <w:pPr>
        <w:pStyle w:val="MDContractSubHead"/>
      </w:pPr>
      <w:bookmarkStart w:id="394" w:name="_Toc488067102"/>
      <w:r>
        <w:t>37</w:t>
      </w:r>
      <w:r w:rsidRPr="00125FF9">
        <w:t>.</w:t>
      </w:r>
      <w:r w:rsidRPr="00125FF9">
        <w:tab/>
        <w:t>Contract Monitor and Procurement Officer</w:t>
      </w:r>
      <w:bookmarkEnd w:id="394"/>
    </w:p>
    <w:p w:rsidR="00377D8B" w:rsidRDefault="00B24AC9" w:rsidP="00B24AC9">
      <w:pPr>
        <w:pStyle w:val="MDContractNo1"/>
      </w:pPr>
      <w:r>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 xml:space="preserve">The Contract Monitor may authorize in writing one or more State representatives to act on behalf of the Contract Monitor in the performance of the Contract Monitor’s responsibilities. The </w:t>
      </w:r>
      <w:r w:rsidR="00AE4D2A">
        <w:t>Department</w:t>
      </w:r>
      <w:r w:rsidRPr="00125FF9">
        <w:t xml:space="preserve"> may change the Contract Monitor at any time by written notice to the Contractor.</w:t>
      </w:r>
    </w:p>
    <w:p w:rsidR="00B24AC9" w:rsidRDefault="00B24AC9" w:rsidP="00B24AC9">
      <w:pPr>
        <w:pStyle w:val="MDContractNo1"/>
      </w:pPr>
      <w:r>
        <w:t>37</w:t>
      </w:r>
      <w:r w:rsidRPr="00125FF9">
        <w:t>.2</w:t>
      </w:r>
      <w:r w:rsidRPr="00125FF9">
        <w:tab/>
        <w:t>The Procurement Officer has responsibilities as detailed in the Contract, and is the only State representative who can authorize changes to the Contract</w:t>
      </w:r>
      <w:r w:rsidR="00AC29B8">
        <w:t xml:space="preserve">. </w:t>
      </w:r>
      <w:r w:rsidRPr="00125FF9">
        <w:t xml:space="preserve">The </w:t>
      </w:r>
      <w:r w:rsidR="00AE4D2A">
        <w:t>Department</w:t>
      </w:r>
      <w:r w:rsidRPr="00125FF9">
        <w:t xml:space="preserve"> may change the Procurement Officer at any time by written notice to the Contractor.</w:t>
      </w:r>
    </w:p>
    <w:p w:rsidR="00D30681" w:rsidRPr="00125FF9" w:rsidRDefault="00D30681" w:rsidP="00B24AC9">
      <w:pPr>
        <w:pStyle w:val="MDContractNo1"/>
      </w:pPr>
    </w:p>
    <w:p w:rsidR="00B24AC9" w:rsidRPr="00125FF9" w:rsidRDefault="00B24AC9" w:rsidP="00B24AC9">
      <w:pPr>
        <w:pStyle w:val="MDContractSubHead"/>
      </w:pPr>
      <w:bookmarkStart w:id="395" w:name="_Toc488067103"/>
      <w:r>
        <w:lastRenderedPageBreak/>
        <w:t>38</w:t>
      </w:r>
      <w:r w:rsidRPr="00125FF9">
        <w:t>.</w:t>
      </w:r>
      <w:r w:rsidRPr="00125FF9">
        <w:tab/>
        <w:t>Notices</w:t>
      </w:r>
      <w:bookmarkEnd w:id="395"/>
    </w:p>
    <w:p w:rsidR="00B24AC9" w:rsidRDefault="00B24AC9" w:rsidP="0023407D">
      <w:pPr>
        <w:pStyle w:val="MDContractText1"/>
      </w:pPr>
      <w:r w:rsidRPr="00125FF9">
        <w:t>All notices hereunder shall be in writing and either delivered personally or sent by certified or registered mail,</w:t>
      </w:r>
      <w:r w:rsidRPr="009812EC">
        <w:t xml:space="preserve"> postage prepaid, as follows:</w:t>
      </w:r>
    </w:p>
    <w:p w:rsidR="00B24AC9" w:rsidRPr="009812EC" w:rsidRDefault="00B24AC9" w:rsidP="00B24AC9">
      <w:pPr>
        <w:pStyle w:val="MDContractNo2"/>
      </w:pPr>
      <w:r w:rsidRPr="009812EC">
        <w:t>If to the State:</w:t>
      </w:r>
    </w:p>
    <w:p w:rsidR="00B24AC9" w:rsidRPr="00D30681" w:rsidRDefault="00223482" w:rsidP="00B24AC9">
      <w:pPr>
        <w:pStyle w:val="MDContractNo3"/>
      </w:pPr>
      <w:proofErr w:type="spellStart"/>
      <w:r w:rsidRPr="00D30681">
        <w:t>Osvaldina</w:t>
      </w:r>
      <w:proofErr w:type="spellEnd"/>
      <w:r w:rsidRPr="00D30681">
        <w:t xml:space="preserve"> Gomes Daly</w:t>
      </w:r>
    </w:p>
    <w:p w:rsidR="00223482" w:rsidRDefault="00223482" w:rsidP="00223482">
      <w:pPr>
        <w:pStyle w:val="MDContractNo3"/>
      </w:pPr>
      <w:r>
        <w:t>207 S. Third St, P.O. Box 400</w:t>
      </w:r>
    </w:p>
    <w:p w:rsidR="00223482" w:rsidRPr="009812EC" w:rsidRDefault="00223482" w:rsidP="00223482">
      <w:pPr>
        <w:pStyle w:val="MDContractNo3"/>
      </w:pPr>
      <w:r>
        <w:t>Denton, MD 21629</w:t>
      </w:r>
    </w:p>
    <w:p w:rsidR="00223482" w:rsidRPr="009812EC" w:rsidRDefault="00223482" w:rsidP="00223482">
      <w:pPr>
        <w:pStyle w:val="MDContractNo3"/>
      </w:pPr>
      <w:r w:rsidRPr="009812EC">
        <w:t xml:space="preserve">Phone Number: </w:t>
      </w:r>
      <w:r>
        <w:t>410-819-4500</w:t>
      </w:r>
    </w:p>
    <w:p w:rsidR="00223482" w:rsidRDefault="00223482" w:rsidP="00223482">
      <w:pPr>
        <w:pStyle w:val="MDContractNo3"/>
      </w:pPr>
      <w:r w:rsidRPr="009812EC">
        <w:t xml:space="preserve">E-Mail: </w:t>
      </w:r>
      <w:r>
        <w:t>dina.daly@maryland.gov</w:t>
      </w:r>
    </w:p>
    <w:p w:rsidR="00B24AC9" w:rsidRPr="009812EC" w:rsidRDefault="00B24AC9" w:rsidP="00B24AC9">
      <w:pPr>
        <w:pStyle w:val="MDContractNo2"/>
      </w:pPr>
      <w:r w:rsidRPr="009812EC">
        <w:t>With a copy to:</w:t>
      </w:r>
    </w:p>
    <w:p w:rsidR="00B24AC9" w:rsidRPr="009812EC" w:rsidRDefault="00ED755E" w:rsidP="00B24AC9">
      <w:pPr>
        <w:pStyle w:val="MDContractNo3"/>
      </w:pPr>
      <w:r>
        <w:t>Christy Reid</w:t>
      </w:r>
    </w:p>
    <w:p w:rsidR="00B24AC9" w:rsidRPr="009812EC" w:rsidRDefault="00AE4D2A" w:rsidP="00B24AC9">
      <w:pPr>
        <w:pStyle w:val="MDContractNo3"/>
      </w:pPr>
      <w:r>
        <w:t>Caroline County Department of Social Services</w:t>
      </w:r>
      <w:r w:rsidR="00B24AC9" w:rsidRPr="009812EC">
        <w:t xml:space="preserve"> (</w:t>
      </w:r>
      <w:r>
        <w:t>CCDSS</w:t>
      </w:r>
      <w:r w:rsidR="00B24AC9" w:rsidRPr="009812EC">
        <w:t>)</w:t>
      </w:r>
    </w:p>
    <w:p w:rsidR="00B24AC9" w:rsidRDefault="00ED755E" w:rsidP="00B24AC9">
      <w:pPr>
        <w:pStyle w:val="MDContractNo3"/>
      </w:pPr>
      <w:r>
        <w:t>207 S. Third St, P.O. Box 400</w:t>
      </w:r>
    </w:p>
    <w:p w:rsidR="00ED755E" w:rsidRPr="009812EC" w:rsidRDefault="00ED755E" w:rsidP="00B24AC9">
      <w:pPr>
        <w:pStyle w:val="MDContractNo3"/>
      </w:pPr>
      <w:r>
        <w:t>Denton, MD 21629</w:t>
      </w:r>
    </w:p>
    <w:p w:rsidR="00B24AC9" w:rsidRPr="009812EC" w:rsidRDefault="00B24AC9" w:rsidP="00B24AC9">
      <w:pPr>
        <w:pStyle w:val="MDContractNo3"/>
      </w:pPr>
      <w:r w:rsidRPr="009812EC">
        <w:t xml:space="preserve">Phone Number: </w:t>
      </w:r>
      <w:r w:rsidR="00ED755E">
        <w:t>410-819-4518</w:t>
      </w:r>
    </w:p>
    <w:p w:rsidR="00B24AC9" w:rsidRDefault="00B24AC9" w:rsidP="00B24AC9">
      <w:pPr>
        <w:pStyle w:val="MDContractNo3"/>
      </w:pPr>
      <w:r w:rsidRPr="009812EC">
        <w:t xml:space="preserve">E-Mail: </w:t>
      </w:r>
      <w:r w:rsidR="00ED755E">
        <w:t>christy.reid@maryland.gov</w:t>
      </w:r>
    </w:p>
    <w:p w:rsidR="00B24AC9" w:rsidRPr="009812EC" w:rsidRDefault="00B24AC9" w:rsidP="00B24AC9">
      <w:pPr>
        <w:pStyle w:val="MDContractNo2"/>
      </w:pPr>
      <w:r w:rsidRPr="009812EC">
        <w:t>If to the Contractor:</w:t>
      </w:r>
    </w:p>
    <w:p w:rsidR="00B24AC9" w:rsidRPr="00B40C1F" w:rsidRDefault="00B24AC9" w:rsidP="00B24AC9">
      <w:pPr>
        <w:pStyle w:val="MDContractNo3"/>
      </w:pPr>
      <w:r w:rsidRPr="00B40C1F">
        <w:t>(Contractor’s Name)</w:t>
      </w:r>
    </w:p>
    <w:p w:rsidR="00B24AC9" w:rsidRPr="00B40C1F" w:rsidRDefault="00B24AC9" w:rsidP="00B24AC9">
      <w:pPr>
        <w:pStyle w:val="MDContractNo3"/>
      </w:pPr>
      <w:r w:rsidRPr="00B40C1F">
        <w:t>(Contractor’s primary address)</w:t>
      </w:r>
    </w:p>
    <w:p w:rsidR="00B24AC9" w:rsidRPr="00B40C1F" w:rsidRDefault="00B40C1F" w:rsidP="00B24AC9">
      <w:pPr>
        <w:pStyle w:val="MDContractNo3"/>
      </w:pPr>
      <w:r w:rsidRPr="00B40C1F">
        <w:t>Attn: _</w:t>
      </w:r>
      <w:r w:rsidR="00B24AC9" w:rsidRPr="00B40C1F">
        <w:t>_________________</w:t>
      </w:r>
    </w:p>
    <w:p w:rsidR="00F46922" w:rsidRDefault="00985FED" w:rsidP="00B24AC9">
      <w:pPr>
        <w:pStyle w:val="MDContractSubHead"/>
      </w:pPr>
      <w:bookmarkStart w:id="396" w:name="_Toc488067107"/>
      <w:r>
        <w:t>39.</w:t>
      </w:r>
      <w:r w:rsidR="00B24AC9" w:rsidRPr="00125FF9">
        <w:tab/>
        <w:t>Compliance with federal Health Insurance Portability and Accountability Act (HIPAA) and State Confidentiality Law</w:t>
      </w:r>
      <w:bookmarkEnd w:id="396"/>
    </w:p>
    <w:p w:rsidR="00B24AC9" w:rsidRPr="009812EC" w:rsidRDefault="00B24AC9" w:rsidP="00B24AC9">
      <w:pPr>
        <w:pStyle w:val="MDContractText1"/>
      </w:pPr>
      <w:r w:rsidRPr="009812EC">
        <w:t>HIPAA clauses do not apply to this Contract.</w:t>
      </w:r>
    </w:p>
    <w:p w:rsidR="00377D8B" w:rsidRDefault="00B24AC9" w:rsidP="00B24AC9">
      <w:pPr>
        <w:pStyle w:val="MDContractSubHead"/>
      </w:pPr>
      <w:bookmarkStart w:id="397" w:name="_Toc488067108"/>
      <w:r w:rsidRPr="009812EC">
        <w:t>4</w:t>
      </w:r>
      <w:r>
        <w:t>3</w:t>
      </w:r>
      <w:r w:rsidRPr="009812EC">
        <w:t>.</w:t>
      </w:r>
      <w:r w:rsidRPr="009812EC">
        <w:tab/>
        <w:t>Hiring Agreement</w:t>
      </w:r>
      <w:bookmarkEnd w:id="397"/>
    </w:p>
    <w:p w:rsidR="00B24AC9" w:rsidRDefault="00B24AC9" w:rsidP="00B24AC9">
      <w:pPr>
        <w:pStyle w:val="MDContractNo1"/>
      </w:pPr>
      <w:r>
        <w:t>43</w:t>
      </w:r>
      <w:r w:rsidRPr="009812EC">
        <w:t>.1</w:t>
      </w:r>
      <w:r w:rsidRPr="009812EC">
        <w:tab/>
        <w:t xml:space="preserve">The Contractor agrees to execute and comply with the enclosed Maryland Department of Human </w:t>
      </w:r>
      <w:r w:rsidR="00A7639B">
        <w:t>Services</w:t>
      </w:r>
      <w:r w:rsidR="00A7639B" w:rsidRPr="009812EC">
        <w:t xml:space="preserve"> </w:t>
      </w:r>
      <w:r w:rsidRPr="009812EC">
        <w:t>(</w:t>
      </w:r>
      <w:r w:rsidR="00A75BB3">
        <w:t>DHS</w:t>
      </w:r>
      <w:r w:rsidRPr="009812EC">
        <w:t>) Hiring Agreement (Attachment O)</w:t>
      </w:r>
      <w:r w:rsidR="00AC29B8">
        <w:t xml:space="preserve">. </w:t>
      </w:r>
      <w:r w:rsidRPr="009812EC">
        <w:t xml:space="preserve">The Hiring Agreement is to be executed by the </w:t>
      </w:r>
      <w:proofErr w:type="spellStart"/>
      <w:r w:rsidR="000A333C">
        <w:t>Offeror</w:t>
      </w:r>
      <w:proofErr w:type="spellEnd"/>
      <w:r w:rsidRPr="009812EC">
        <w:t xml:space="preserve"> and delivered to the Procurement Officer within ten (10) Business Days following receipt of notice by the </w:t>
      </w:r>
      <w:proofErr w:type="spellStart"/>
      <w:r w:rsidR="000A333C">
        <w:t>Offeror</w:t>
      </w:r>
      <w:proofErr w:type="spellEnd"/>
      <w:r w:rsidRPr="009812EC">
        <w:t xml:space="preserve"> that it is being recommended for </w:t>
      </w:r>
      <w:r>
        <w:t>Contract</w:t>
      </w:r>
      <w:r w:rsidRPr="009812EC">
        <w:t xml:space="preserve"> award</w:t>
      </w:r>
      <w:r w:rsidR="00AC29B8">
        <w:t xml:space="preserve">. </w:t>
      </w:r>
      <w:r w:rsidRPr="009812EC">
        <w:t xml:space="preserve">The Hiring Agreement will become effective concurrently with the award of the </w:t>
      </w:r>
      <w:r>
        <w:t>C</w:t>
      </w:r>
      <w:r w:rsidRPr="009812EC">
        <w:t>ontract.</w:t>
      </w:r>
    </w:p>
    <w:p w:rsidR="00B24AC9" w:rsidRDefault="00B24AC9" w:rsidP="00B24AC9">
      <w:pPr>
        <w:pStyle w:val="MDContractNo1"/>
      </w:pPr>
      <w:r>
        <w:t>43</w:t>
      </w:r>
      <w:r w:rsidRPr="009812EC">
        <w:t>.2</w:t>
      </w:r>
      <w:r w:rsidRPr="009812EC">
        <w:tab/>
        <w:t xml:space="preserve">The Hiring Agreement provides that the Contractor and </w:t>
      </w:r>
      <w:r w:rsidR="00A75BB3">
        <w:t>DHS</w:t>
      </w:r>
      <w:r w:rsidRPr="009812EC">
        <w:t xml:space="preserve"> will work cooperatively to promote hiring by the Contractor of qualified individuals for job openings resulting from this procurement, in accordance with Md. Code Ann., State Finance and Procurement Article §13-224.</w:t>
      </w:r>
    </w:p>
    <w:p w:rsidR="00B24AC9" w:rsidRDefault="00B24AC9" w:rsidP="00B24AC9">
      <w:pPr>
        <w:pStyle w:val="MDContractText0"/>
        <w:jc w:val="center"/>
      </w:pPr>
      <w:r w:rsidRPr="009812EC">
        <w:t>SIGNATURES ON NEXT PAGE</w:t>
      </w:r>
    </w:p>
    <w:p w:rsidR="00E9039A" w:rsidRDefault="00E9039A" w:rsidP="00E9039A">
      <w:pPr>
        <w:rPr>
          <w:sz w:val="22"/>
        </w:rPr>
      </w:pPr>
      <w:r>
        <w:br w:type="page"/>
      </w:r>
    </w:p>
    <w:p w:rsidR="00E9039A" w:rsidRPr="009812EC" w:rsidRDefault="00E9039A" w:rsidP="00E9039A">
      <w:pPr>
        <w:pStyle w:val="MDContractText0"/>
      </w:pPr>
      <w:r w:rsidRPr="009812EC">
        <w:lastRenderedPageBreak/>
        <w:t>IN WITNESS THEREOF, the parties have executed this Contract as of the date hereinabove set forth.</w:t>
      </w:r>
    </w:p>
    <w:tbl>
      <w:tblPr>
        <w:tblW w:w="0" w:type="auto"/>
        <w:tblLook w:val="01E0"/>
      </w:tblPr>
      <w:tblGrid>
        <w:gridCol w:w="4428"/>
        <w:gridCol w:w="4428"/>
      </w:tblGrid>
      <w:tr w:rsidR="00E9039A" w:rsidRPr="009B6EAE" w:rsidTr="00136051">
        <w:tc>
          <w:tcPr>
            <w:tcW w:w="4428" w:type="dxa"/>
          </w:tcPr>
          <w:p w:rsidR="00E9039A" w:rsidRPr="009B6EAE" w:rsidRDefault="00E9039A" w:rsidP="00136051">
            <w:pPr>
              <w:pStyle w:val="MDContractText0"/>
            </w:pPr>
            <w:r w:rsidRPr="009B6EAE">
              <w:t>Contractor</w:t>
            </w:r>
          </w:p>
        </w:tc>
        <w:tc>
          <w:tcPr>
            <w:tcW w:w="4428" w:type="dxa"/>
          </w:tcPr>
          <w:p w:rsidR="00E9039A" w:rsidRPr="009B6EAE" w:rsidRDefault="00E9039A" w:rsidP="00136051">
            <w:pPr>
              <w:pStyle w:val="MDContractText0"/>
            </w:pPr>
            <w:r w:rsidRPr="009B6EAE">
              <w:t>State of Maryland</w:t>
            </w:r>
          </w:p>
          <w:p w:rsidR="00E9039A" w:rsidRPr="009B6EAE" w:rsidRDefault="00AE4D2A" w:rsidP="00136051">
            <w:pPr>
              <w:pStyle w:val="MDContractText0"/>
            </w:pPr>
            <w:r>
              <w:t>Caroline County Department of Social Services</w:t>
            </w:r>
            <w:r w:rsidR="00E9039A" w:rsidRPr="009B6EAE">
              <w:t xml:space="preserve"> (</w:t>
            </w:r>
            <w:r>
              <w:t>CCDSS</w:t>
            </w:r>
            <w:r w:rsidR="00E9039A" w:rsidRPr="009B6EAE">
              <w:t>)</w:t>
            </w:r>
          </w:p>
        </w:tc>
      </w:tr>
      <w:tr w:rsidR="00E9039A" w:rsidRPr="009B6EAE" w:rsidTr="00136051">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571513">
            <w:pPr>
              <w:pStyle w:val="MDContractText0"/>
            </w:pPr>
            <w:r w:rsidRPr="009B6EAE">
              <w:t xml:space="preserve">By: </w:t>
            </w:r>
          </w:p>
        </w:tc>
        <w:tc>
          <w:tcPr>
            <w:tcW w:w="4428" w:type="dxa"/>
          </w:tcPr>
          <w:p w:rsidR="00985FED" w:rsidRDefault="00E9039A" w:rsidP="00985FED">
            <w:pPr>
              <w:pStyle w:val="MDContractText0"/>
            </w:pPr>
            <w:r w:rsidRPr="009B6EAE">
              <w:t>By</w:t>
            </w:r>
            <w:r w:rsidR="00AC29B8" w:rsidRPr="009B6EAE">
              <w:t xml:space="preserve">: </w:t>
            </w:r>
            <w:proofErr w:type="spellStart"/>
            <w:r w:rsidR="00985FED">
              <w:t>Osvaldina</w:t>
            </w:r>
            <w:proofErr w:type="spellEnd"/>
            <w:r w:rsidR="00985FED">
              <w:t xml:space="preserve"> Gomes Daly,</w:t>
            </w:r>
          </w:p>
          <w:p w:rsidR="00E9039A" w:rsidRPr="009B6EAE" w:rsidRDefault="00985FED" w:rsidP="00985FED">
            <w:pPr>
              <w:pStyle w:val="MDContractText0"/>
            </w:pPr>
            <w:r>
              <w:t>Director</w:t>
            </w:r>
          </w:p>
        </w:tc>
      </w:tr>
      <w:tr w:rsidR="00E9039A" w:rsidRPr="009B6EAE" w:rsidTr="00136051">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136051">
            <w:pPr>
              <w:pStyle w:val="MDContractText0"/>
            </w:pPr>
            <w:r w:rsidRPr="009B6EAE">
              <w:t>Date</w:t>
            </w: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136051">
            <w:pPr>
              <w:pStyle w:val="MDContractText0"/>
            </w:pPr>
            <w:r w:rsidRPr="009B6EAE">
              <w:t>PARENT COMPANY (GUARANTOR) (if applicable)</w:t>
            </w:r>
          </w:p>
        </w:tc>
        <w:tc>
          <w:tcPr>
            <w:tcW w:w="4428" w:type="dxa"/>
          </w:tcPr>
          <w:p w:rsidR="00E9039A" w:rsidRPr="009B6EAE" w:rsidRDefault="00E9039A" w:rsidP="00136051">
            <w:pPr>
              <w:pStyle w:val="MDContractText0"/>
            </w:pPr>
            <w:r w:rsidRPr="009B6EAE">
              <w:t>By:</w:t>
            </w:r>
          </w:p>
        </w:tc>
      </w:tr>
      <w:tr w:rsidR="00E9039A" w:rsidRPr="009B6EAE" w:rsidTr="00136051">
        <w:tc>
          <w:tcPr>
            <w:tcW w:w="4428" w:type="dxa"/>
          </w:tcPr>
          <w:p w:rsidR="00E9039A" w:rsidRPr="009B6EAE" w:rsidRDefault="00E9039A" w:rsidP="00136051">
            <w:pPr>
              <w:pStyle w:val="MDContractText0"/>
            </w:pPr>
            <w:r w:rsidRPr="009B6EAE">
              <w:t>___________________________________</w:t>
            </w:r>
          </w:p>
        </w:tc>
        <w:tc>
          <w:tcPr>
            <w:tcW w:w="4428" w:type="dxa"/>
          </w:tcPr>
          <w:p w:rsidR="00E9039A" w:rsidRPr="009B6EAE" w:rsidRDefault="00E9039A" w:rsidP="00136051">
            <w:pPr>
              <w:pStyle w:val="MDContractText0"/>
            </w:pPr>
            <w:r w:rsidRPr="009B6EAE">
              <w:t>___________________________________</w:t>
            </w:r>
          </w:p>
        </w:tc>
      </w:tr>
      <w:tr w:rsidR="00E9039A" w:rsidRPr="009B6EAE" w:rsidTr="00136051">
        <w:tc>
          <w:tcPr>
            <w:tcW w:w="4428" w:type="dxa"/>
          </w:tcPr>
          <w:p w:rsidR="00E9039A" w:rsidRPr="009B6EAE" w:rsidRDefault="00E9039A" w:rsidP="00136051">
            <w:pPr>
              <w:pStyle w:val="MDContractText0"/>
            </w:pPr>
            <w:r w:rsidRPr="009B6EAE">
              <w:t>By:</w:t>
            </w:r>
          </w:p>
        </w:tc>
        <w:tc>
          <w:tcPr>
            <w:tcW w:w="4428" w:type="dxa"/>
          </w:tcPr>
          <w:p w:rsidR="00E9039A" w:rsidRPr="009B6EAE" w:rsidRDefault="00E9039A" w:rsidP="00136051">
            <w:pPr>
              <w:pStyle w:val="MDContractText0"/>
            </w:pPr>
            <w:r w:rsidRPr="009B6EAE">
              <w:t>Date</w:t>
            </w:r>
          </w:p>
        </w:tc>
      </w:tr>
      <w:tr w:rsidR="00E9039A" w:rsidRPr="009B6EAE" w:rsidTr="00136051">
        <w:tc>
          <w:tcPr>
            <w:tcW w:w="4428" w:type="dxa"/>
          </w:tcPr>
          <w:p w:rsidR="00E9039A" w:rsidRPr="009B6EAE" w:rsidRDefault="00E9039A" w:rsidP="00136051">
            <w:pPr>
              <w:pStyle w:val="MDContractText0"/>
            </w:pPr>
            <w:r w:rsidRPr="009B6EAE">
              <w:t>___________________________________</w:t>
            </w:r>
          </w:p>
        </w:tc>
        <w:tc>
          <w:tcPr>
            <w:tcW w:w="4428" w:type="dxa"/>
          </w:tcPr>
          <w:p w:rsidR="00E9039A" w:rsidRPr="009B6EAE" w:rsidRDefault="00E9039A" w:rsidP="00136051">
            <w:pPr>
              <w:pStyle w:val="MDContractText0"/>
            </w:pPr>
          </w:p>
        </w:tc>
      </w:tr>
      <w:tr w:rsidR="00E9039A" w:rsidRPr="009B6EAE" w:rsidTr="00136051">
        <w:trPr>
          <w:gridAfter w:val="1"/>
          <w:wAfter w:w="4428" w:type="dxa"/>
        </w:trPr>
        <w:tc>
          <w:tcPr>
            <w:tcW w:w="4428" w:type="dxa"/>
          </w:tcPr>
          <w:p w:rsidR="00E9039A" w:rsidRPr="009B6EAE" w:rsidRDefault="00E9039A" w:rsidP="00136051">
            <w:pPr>
              <w:pStyle w:val="MDContractText0"/>
            </w:pPr>
            <w:r w:rsidRPr="009B6EAE">
              <w:t>Date</w:t>
            </w:r>
          </w:p>
        </w:tc>
      </w:tr>
      <w:tr w:rsidR="00E9039A" w:rsidRPr="009B6EAE" w:rsidTr="00136051">
        <w:tc>
          <w:tcPr>
            <w:tcW w:w="4428" w:type="dxa"/>
          </w:tcPr>
          <w:p w:rsidR="00E9039A" w:rsidRPr="009B6EAE" w:rsidRDefault="00E9039A" w:rsidP="00136051">
            <w:pPr>
              <w:pStyle w:val="MDContractText0"/>
            </w:pPr>
            <w:r w:rsidRPr="009B6EAE">
              <w:t>Approved for form and legal sufficiency</w:t>
            </w:r>
          </w:p>
          <w:p w:rsidR="00E9039A" w:rsidRPr="009B6EAE" w:rsidRDefault="00E9039A" w:rsidP="00136051">
            <w:pPr>
              <w:pStyle w:val="MDContractText0"/>
            </w:pPr>
            <w:proofErr w:type="gramStart"/>
            <w:r w:rsidRPr="009B6EAE">
              <w:t>this</w:t>
            </w:r>
            <w:proofErr w:type="gramEnd"/>
            <w:r w:rsidRPr="009B6EAE">
              <w:t xml:space="preserve"> ____ day of _____________, 20___.</w:t>
            </w:r>
          </w:p>
          <w:p w:rsidR="00E9039A" w:rsidRPr="009B6EAE" w:rsidRDefault="00E9039A" w:rsidP="00136051">
            <w:pPr>
              <w:pStyle w:val="MDContractText0"/>
            </w:pPr>
            <w:r w:rsidRPr="009B6EAE">
              <w:t>______________________________________</w:t>
            </w:r>
          </w:p>
          <w:p w:rsidR="00E9039A" w:rsidRPr="009B6EAE" w:rsidRDefault="00E9039A" w:rsidP="00136051">
            <w:pPr>
              <w:pStyle w:val="MDContractText0"/>
            </w:pPr>
            <w:r w:rsidRPr="009B6EAE">
              <w:t>Assistant Attorney General</w:t>
            </w:r>
          </w:p>
        </w:tc>
        <w:tc>
          <w:tcPr>
            <w:tcW w:w="4428" w:type="dxa"/>
          </w:tcPr>
          <w:p w:rsidR="00E9039A" w:rsidRPr="009B6EAE" w:rsidRDefault="00E9039A" w:rsidP="00136051">
            <w:pPr>
              <w:pStyle w:val="MDContractText0"/>
            </w:pPr>
          </w:p>
        </w:tc>
      </w:tr>
      <w:tr w:rsidR="00E9039A" w:rsidRPr="009B6EAE" w:rsidTr="00136051">
        <w:tc>
          <w:tcPr>
            <w:tcW w:w="8856" w:type="dxa"/>
            <w:gridSpan w:val="2"/>
          </w:tcPr>
          <w:p w:rsidR="00E9039A" w:rsidRPr="009B6EAE" w:rsidRDefault="00E9039A" w:rsidP="00136051">
            <w:pPr>
              <w:pStyle w:val="MDContractText0"/>
            </w:pPr>
          </w:p>
        </w:tc>
      </w:tr>
      <w:tr w:rsidR="00E9039A" w:rsidRPr="009B6EAE" w:rsidTr="00136051">
        <w:tc>
          <w:tcPr>
            <w:tcW w:w="8856" w:type="dxa"/>
            <w:gridSpan w:val="2"/>
          </w:tcPr>
          <w:p w:rsidR="00E9039A" w:rsidRPr="009B6EAE" w:rsidRDefault="00E9039A" w:rsidP="00136051">
            <w:pPr>
              <w:pStyle w:val="MDContractText0"/>
            </w:pPr>
          </w:p>
        </w:tc>
      </w:tr>
      <w:tr w:rsidR="006E3A57" w:rsidRPr="009B6EAE" w:rsidTr="00136051">
        <w:tc>
          <w:tcPr>
            <w:tcW w:w="8856" w:type="dxa"/>
            <w:gridSpan w:val="2"/>
          </w:tcPr>
          <w:p w:rsidR="006E3A57" w:rsidRDefault="006E3A57" w:rsidP="00136051">
            <w:pPr>
              <w:pStyle w:val="MDContractText0"/>
            </w:pPr>
          </w:p>
          <w:p w:rsidR="006E3A57" w:rsidRPr="009B6EAE" w:rsidRDefault="006E3A57" w:rsidP="00136051">
            <w:pPr>
              <w:pStyle w:val="MDContractText0"/>
            </w:pPr>
          </w:p>
        </w:tc>
      </w:tr>
    </w:tbl>
    <w:p w:rsidR="004E7D25" w:rsidRDefault="004E7D25" w:rsidP="004E7D25">
      <w:pPr>
        <w:pStyle w:val="MDAttachmentH1"/>
        <w:pageBreakBefore/>
      </w:pPr>
      <w:bookmarkStart w:id="398" w:name="_Toc488067110"/>
      <w:bookmarkStart w:id="399" w:name="_Toc15469383"/>
      <w:r>
        <w:lastRenderedPageBreak/>
        <w:t>Contract Affidavit</w:t>
      </w:r>
      <w:bookmarkEnd w:id="356"/>
      <w:bookmarkEnd w:id="357"/>
      <w:bookmarkEnd w:id="398"/>
      <w:bookmarkEnd w:id="399"/>
    </w:p>
    <w:p w:rsidR="00BD6B5A" w:rsidRDefault="00BD6B5A">
      <w:r>
        <w:t xml:space="preserve">See link at </w:t>
      </w:r>
      <w:hyperlink r:id="rId35" w:history="1">
        <w:r w:rsidR="00050486" w:rsidRPr="00E95B69">
          <w:rPr>
            <w:rStyle w:val="Hyperlink"/>
          </w:rPr>
          <w:t>http://procurement.maryland.gov/wp-content/uploads/sites/12/2018/04/Attachment-N-ContractAffidavit.pdf</w:t>
        </w:r>
      </w:hyperlink>
      <w:r w:rsidR="00050486">
        <w:t xml:space="preserve">. </w:t>
      </w:r>
    </w:p>
    <w:p w:rsidR="006E3A57" w:rsidRDefault="006E3A57">
      <w:pPr>
        <w:rPr>
          <w:sz w:val="22"/>
        </w:rPr>
      </w:pPr>
      <w:r>
        <w:br w:type="page"/>
      </w:r>
    </w:p>
    <w:p w:rsidR="004E7D25" w:rsidRDefault="00A75BB3" w:rsidP="004E7D25">
      <w:pPr>
        <w:pStyle w:val="MDAttachmentH1"/>
        <w:pageBreakBefore/>
      </w:pPr>
      <w:bookmarkStart w:id="400" w:name="_Toc473270050"/>
      <w:bookmarkStart w:id="401" w:name="_Toc475182841"/>
      <w:bookmarkStart w:id="402" w:name="_Toc476749756"/>
      <w:bookmarkStart w:id="403" w:name="_Toc488067111"/>
      <w:bookmarkStart w:id="404" w:name="_Toc15469384"/>
      <w:bookmarkStart w:id="405" w:name="_Toc469482072"/>
      <w:r>
        <w:lastRenderedPageBreak/>
        <w:t>DHS</w:t>
      </w:r>
      <w:r w:rsidR="004E7D25">
        <w:t xml:space="preserve"> Hiring Agreement</w:t>
      </w:r>
      <w:bookmarkEnd w:id="400"/>
      <w:bookmarkEnd w:id="401"/>
      <w:bookmarkEnd w:id="402"/>
      <w:bookmarkEnd w:id="403"/>
      <w:bookmarkEnd w:id="404"/>
    </w:p>
    <w:p w:rsidR="006E3A57" w:rsidRDefault="00BD6B5A" w:rsidP="005B057C">
      <w:r>
        <w:t xml:space="preserve">See link at </w:t>
      </w:r>
      <w:hyperlink r:id="rId36" w:history="1">
        <w:r w:rsidR="00050486" w:rsidRPr="00E95B69">
          <w:rPr>
            <w:rStyle w:val="Hyperlink"/>
          </w:rPr>
          <w:t>http://procurement.maryland.gov/wp-content/uploads/sites/12/2018/04/Attachment-O-DHSHiringAgreement.pdf</w:t>
        </w:r>
      </w:hyperlink>
      <w:r w:rsidR="00050486">
        <w:t xml:space="preserve">. </w:t>
      </w:r>
    </w:p>
    <w:p w:rsidR="00BD6B5A" w:rsidRDefault="00BD6B5A" w:rsidP="005B057C"/>
    <w:p w:rsidR="006E3A57" w:rsidRDefault="006E3A57">
      <w:r>
        <w:br w:type="page"/>
      </w:r>
    </w:p>
    <w:p w:rsidR="00777EB4" w:rsidRDefault="00777EB4" w:rsidP="00AE4795">
      <w:pPr>
        <w:pStyle w:val="MDAttachmentH1"/>
        <w:pageBreakBefore/>
        <w:numPr>
          <w:ilvl w:val="0"/>
          <w:numId w:val="0"/>
        </w:numPr>
      </w:pPr>
      <w:bookmarkStart w:id="406" w:name="_Toc488067112"/>
      <w:bookmarkStart w:id="407" w:name="_Toc15469385"/>
      <w:bookmarkEnd w:id="405"/>
      <w:proofErr w:type="gramStart"/>
      <w:r>
        <w:lastRenderedPageBreak/>
        <w:t>Appendix 1</w:t>
      </w:r>
      <w:r w:rsidR="00D97C65">
        <w:t>.</w:t>
      </w:r>
      <w:proofErr w:type="gramEnd"/>
      <w:r>
        <w:t xml:space="preserve"> – Abbreviations and Definitions</w:t>
      </w:r>
      <w:bookmarkEnd w:id="406"/>
      <w:bookmarkEnd w:id="407"/>
    </w:p>
    <w:p w:rsidR="001E3493" w:rsidRDefault="00246952" w:rsidP="00985FED">
      <w:pPr>
        <w:pStyle w:val="MDText0"/>
      </w:pPr>
      <w:r>
        <w:t xml:space="preserve">For purposes of this </w:t>
      </w:r>
      <w:r w:rsidR="000A333C">
        <w:t>RFP</w:t>
      </w:r>
      <w:r>
        <w:t xml:space="preserve">, the following abbreviations or terms have the meanings indicated </w:t>
      </w:r>
      <w:r w:rsidR="004C2592">
        <w:t>below:</w:t>
      </w:r>
      <w:r w:rsidR="004C2592" w:rsidRPr="00F82A7F">
        <w:rPr>
          <w:color w:val="FF0000"/>
        </w:rPr>
        <w:t xml:space="preserve"> </w:t>
      </w:r>
      <w:r w:rsidR="001E3493">
        <w:t>Acceptable Use Policy (AUP) -</w:t>
      </w:r>
      <w:r w:rsidR="00522481">
        <w:t xml:space="preserve"> </w:t>
      </w:r>
      <w:r w:rsidR="001E3493">
        <w:t>A written policy documenting constraints and practices that a user must agree to in order to access a private network or the Internet</w:t>
      </w:r>
      <w:r w:rsidR="003A7A56">
        <w:t>.</w:t>
      </w:r>
    </w:p>
    <w:p w:rsidR="001E3493" w:rsidRDefault="001E3493" w:rsidP="00FF1154">
      <w:pPr>
        <w:pStyle w:val="MDABC"/>
        <w:numPr>
          <w:ilvl w:val="0"/>
          <w:numId w:val="37"/>
        </w:numPr>
      </w:pPr>
      <w:r>
        <w:t>Access</w:t>
      </w:r>
      <w:r w:rsidR="00916D61">
        <w:t xml:space="preserve"> – </w:t>
      </w:r>
      <w:r>
        <w:t>The ability or the means necessary to read, write, modify, or communicate data/information or otherwise use any information system resource</w:t>
      </w:r>
      <w:r w:rsidR="003A7A56">
        <w:t>.</w:t>
      </w:r>
    </w:p>
    <w:p w:rsidR="004B393D" w:rsidRDefault="004B393D" w:rsidP="00FF1154">
      <w:pPr>
        <w:pStyle w:val="MDABC"/>
        <w:numPr>
          <w:ilvl w:val="0"/>
          <w:numId w:val="37"/>
        </w:numPr>
      </w:pPr>
      <w:r>
        <w:t xml:space="preserve">Application Program Interface (API) </w:t>
      </w:r>
      <w:r w:rsidR="003A7A56">
        <w:t xml:space="preserve">– </w:t>
      </w:r>
      <w:r>
        <w:t>Code that allows two software programs to communicate with each other</w:t>
      </w:r>
      <w:r w:rsidR="00250FC9">
        <w:t>.</w:t>
      </w:r>
    </w:p>
    <w:p w:rsidR="001E3493" w:rsidRDefault="001E3493" w:rsidP="00FF1154">
      <w:pPr>
        <w:pStyle w:val="MDABC"/>
        <w:numPr>
          <w:ilvl w:val="0"/>
          <w:numId w:val="37"/>
        </w:numPr>
      </w:pPr>
      <w:r>
        <w:t>Business Day(s) – The official working days of the week to include Monday through Friday</w:t>
      </w:r>
      <w:r w:rsidR="00AC29B8">
        <w:t xml:space="preserve">. </w:t>
      </w:r>
      <w:r>
        <w:t>Official working days excluding State Holidays (see definition of “Normal State Business Hours” below).</w:t>
      </w:r>
    </w:p>
    <w:p w:rsidR="00985FED" w:rsidRDefault="00985FED" w:rsidP="00FF1154">
      <w:pPr>
        <w:pStyle w:val="MDABC"/>
        <w:numPr>
          <w:ilvl w:val="0"/>
          <w:numId w:val="37"/>
        </w:numPr>
      </w:pPr>
      <w:r>
        <w:t xml:space="preserve">Caroline County Department of Social </w:t>
      </w:r>
      <w:proofErr w:type="spellStart"/>
      <w:r>
        <w:t>Services</w:t>
      </w:r>
      <w:r w:rsidRPr="008E6B92">
        <w:t>or</w:t>
      </w:r>
      <w:proofErr w:type="spellEnd"/>
      <w:r w:rsidRPr="008E6B92">
        <w:t xml:space="preserve"> (</w:t>
      </w:r>
      <w:r>
        <w:t>CCDSS or the “Department”</w:t>
      </w:r>
      <w:r w:rsidRPr="008E6B92">
        <w:t>)</w:t>
      </w:r>
      <w:r>
        <w:t xml:space="preserve">. </w:t>
      </w:r>
    </w:p>
    <w:p w:rsidR="001E3493" w:rsidRDefault="001E3493" w:rsidP="00FF1154">
      <w:pPr>
        <w:pStyle w:val="MDABC"/>
        <w:numPr>
          <w:ilvl w:val="0"/>
          <w:numId w:val="37"/>
        </w:numPr>
      </w:pPr>
      <w:r>
        <w:t xml:space="preserve">COMAR – Code of Maryland Regulations available on-line at </w:t>
      </w:r>
      <w:hyperlink r:id="rId37" w:history="1">
        <w:r w:rsidR="00231A8E" w:rsidRPr="00E51867">
          <w:rPr>
            <w:rStyle w:val="Hyperlink"/>
          </w:rPr>
          <w:t>http://www.dsd.state.md.us/COMAR/ComarHome.html</w:t>
        </w:r>
      </w:hyperlink>
      <w:r>
        <w:t>.</w:t>
      </w:r>
    </w:p>
    <w:p w:rsidR="001E3493" w:rsidRDefault="001E3493" w:rsidP="00FF1154">
      <w:pPr>
        <w:pStyle w:val="MDABC"/>
        <w:numPr>
          <w:ilvl w:val="0"/>
          <w:numId w:val="37"/>
        </w:numPr>
      </w:pPr>
      <w:r>
        <w:t xml:space="preserve">Contract – The Contract awarded to the successful </w:t>
      </w:r>
      <w:proofErr w:type="spellStart"/>
      <w:r w:rsidR="000A333C">
        <w:t>Offeror</w:t>
      </w:r>
      <w:proofErr w:type="spellEnd"/>
      <w:r>
        <w:t xml:space="preserve"> pursuant to this </w:t>
      </w:r>
      <w:r w:rsidR="000A333C">
        <w:t>RFP</w:t>
      </w:r>
      <w:r w:rsidR="00AC29B8">
        <w:t xml:space="preserve">. </w:t>
      </w:r>
      <w:r>
        <w:t xml:space="preserve">The Contract will be in the form of </w:t>
      </w:r>
      <w:r w:rsidRPr="00CA78F5">
        <w:rPr>
          <w:b/>
        </w:rPr>
        <w:t>Attachment M</w:t>
      </w:r>
      <w:r>
        <w:t>.</w:t>
      </w:r>
    </w:p>
    <w:p w:rsidR="001E3493" w:rsidRDefault="001E3493" w:rsidP="00FF1154">
      <w:pPr>
        <w:pStyle w:val="MDABC"/>
        <w:numPr>
          <w:ilvl w:val="0"/>
          <w:numId w:val="37"/>
        </w:numPr>
      </w:pPr>
      <w: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t xml:space="preserve">The Contract Monitor may authorize in writing one or more State representatives to act on behalf of the Contract Monitor in the performance of the Contract Monitor’s responsibilities. The </w:t>
      </w:r>
      <w:r w:rsidR="00AE4D2A">
        <w:t>Department</w:t>
      </w:r>
      <w:r>
        <w:t xml:space="preserve"> may change the Contract Monitor at any time by written notice to the Contractor.</w:t>
      </w:r>
    </w:p>
    <w:p w:rsidR="001E3493" w:rsidRDefault="001E3493" w:rsidP="00FF1154">
      <w:pPr>
        <w:pStyle w:val="MDABC"/>
        <w:numPr>
          <w:ilvl w:val="0"/>
          <w:numId w:val="37"/>
        </w:numPr>
      </w:pPr>
      <w:r>
        <w:t xml:space="preserve">Contractor – The selected </w:t>
      </w:r>
      <w:proofErr w:type="spellStart"/>
      <w:r w:rsidR="000A333C">
        <w:t>Offeror</w:t>
      </w:r>
      <w:proofErr w:type="spellEnd"/>
      <w:r>
        <w:t xml:space="preserve"> that is awarded a Contract by the State.</w:t>
      </w:r>
    </w:p>
    <w:p w:rsidR="001E3493" w:rsidRDefault="001E3493" w:rsidP="00FF1154">
      <w:pPr>
        <w:pStyle w:val="MDABC"/>
        <w:numPr>
          <w:ilvl w:val="0"/>
          <w:numId w:val="37"/>
        </w:numPr>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r w:rsidR="000A333C">
        <w:t>RFP</w:t>
      </w:r>
      <w:r>
        <w:t>.</w:t>
      </w:r>
    </w:p>
    <w:p w:rsidR="001E3493" w:rsidRDefault="001E3493" w:rsidP="00FF1154">
      <w:pPr>
        <w:pStyle w:val="MDABC"/>
        <w:numPr>
          <w:ilvl w:val="0"/>
          <w:numId w:val="37"/>
        </w:numPr>
      </w:pPr>
      <w:r>
        <w:t>Data Breach</w:t>
      </w:r>
      <w:r w:rsidR="00522481">
        <w:t xml:space="preserve"> – </w:t>
      </w:r>
      <w:r>
        <w:t>The unauthorized acquisition, use, modification or disclosure of State data, or other Sensitive Data</w:t>
      </w:r>
      <w:r w:rsidR="00916D61">
        <w:t>.</w:t>
      </w:r>
    </w:p>
    <w:p w:rsidR="001E3493" w:rsidRDefault="00F505CA" w:rsidP="00FF1154">
      <w:pPr>
        <w:pStyle w:val="MDABC"/>
        <w:numPr>
          <w:ilvl w:val="0"/>
          <w:numId w:val="37"/>
        </w:numPr>
      </w:pPr>
      <w:proofErr w:type="spellStart"/>
      <w:proofErr w:type="gramStart"/>
      <w:r>
        <w:t>eMMA</w:t>
      </w:r>
      <w:proofErr w:type="spellEnd"/>
      <w:proofErr w:type="gramEnd"/>
      <w:r w:rsidR="001E3493">
        <w:t xml:space="preserve"> – </w:t>
      </w:r>
      <w:proofErr w:type="spellStart"/>
      <w:r w:rsidR="001E3493">
        <w:t>eMaryland</w:t>
      </w:r>
      <w:proofErr w:type="spellEnd"/>
      <w:r w:rsidR="001E3493">
        <w:t xml:space="preserve"> Marketplace </w:t>
      </w:r>
      <w:r w:rsidR="001562CC">
        <w:t xml:space="preserve">Advantage </w:t>
      </w:r>
      <w:r w:rsidR="001E3493">
        <w:t xml:space="preserve">(see </w:t>
      </w:r>
      <w:r w:rsidR="000A333C">
        <w:t>RFP</w:t>
      </w:r>
      <w:r w:rsidR="001E3493">
        <w:t xml:space="preserve"> </w:t>
      </w:r>
      <w:r w:rsidR="001E3493" w:rsidRPr="004D0EBD">
        <w:rPr>
          <w:b/>
        </w:rPr>
        <w:t xml:space="preserve">Section </w:t>
      </w:r>
      <w:r w:rsidR="004C2592" w:rsidRPr="004D0EBD">
        <w:rPr>
          <w:b/>
        </w:rPr>
        <w:t>4.2</w:t>
      </w:r>
      <w:r w:rsidR="004C2592">
        <w:t>)</w:t>
      </w:r>
      <w:r w:rsidR="001E3493">
        <w:t>.</w:t>
      </w:r>
    </w:p>
    <w:p w:rsidR="001E3493" w:rsidRDefault="001E3493" w:rsidP="00FF1154">
      <w:pPr>
        <w:pStyle w:val="MDABC"/>
        <w:numPr>
          <w:ilvl w:val="0"/>
          <w:numId w:val="37"/>
        </w:numPr>
      </w:pPr>
      <w:r>
        <w:t>Enterprise License Agreement (ELA) – An agreement to license the entire population of an entity (employees, on-site contractors, off-site contractors) accessing a software or service for a specified period of time for a specified value.</w:t>
      </w:r>
    </w:p>
    <w:p w:rsidR="00985FED" w:rsidRPr="00985FED" w:rsidRDefault="00985FED" w:rsidP="00FF1154">
      <w:pPr>
        <w:pStyle w:val="ListParagraph"/>
        <w:numPr>
          <w:ilvl w:val="0"/>
          <w:numId w:val="37"/>
        </w:numPr>
        <w:contextualSpacing w:val="0"/>
      </w:pPr>
      <w:r w:rsidRPr="00985FED">
        <w:t>Family Involvement Meeting (FIMS):  A meeting held at key points in youth’s case planning to determine permanency plans with youth, individuals, and professionals who are involved in youth’s life.</w:t>
      </w:r>
    </w:p>
    <w:p w:rsidR="00985FED" w:rsidRPr="00985FED" w:rsidRDefault="00985FED" w:rsidP="00985FED"/>
    <w:p w:rsidR="00985FED" w:rsidRPr="00985FED" w:rsidRDefault="00985FED" w:rsidP="00FF1154">
      <w:pPr>
        <w:pStyle w:val="ListParagraph"/>
        <w:numPr>
          <w:ilvl w:val="0"/>
          <w:numId w:val="37"/>
        </w:numPr>
        <w:contextualSpacing w:val="0"/>
      </w:pPr>
      <w:r w:rsidRPr="00985FED">
        <w:t>Foster Care: A temporary service that provides short-term and supportive services to children who are unable to live at home because of child abuse or neglect.  Foster children live in family homes and group care settings</w:t>
      </w:r>
      <w:proofErr w:type="gramStart"/>
      <w:r w:rsidRPr="00985FED">
        <w:t>.</w:t>
      </w:r>
      <w:r w:rsidRPr="00985FED">
        <w:rPr>
          <w:rFonts w:ascii="sans serif" w:hAnsi="sans serif"/>
          <w:color w:val="515151"/>
          <w:sz w:val="12"/>
          <w:szCs w:val="12"/>
          <w:shd w:val="clear" w:color="auto" w:fill="F8F9F9"/>
        </w:rPr>
        <w:t>.</w:t>
      </w:r>
      <w:proofErr w:type="gramEnd"/>
    </w:p>
    <w:p w:rsidR="001E3493" w:rsidRDefault="001E3493" w:rsidP="00FF1154">
      <w:pPr>
        <w:pStyle w:val="MDABC"/>
        <w:numPr>
          <w:ilvl w:val="0"/>
          <w:numId w:val="37"/>
        </w:numPr>
      </w:pPr>
      <w:r>
        <w:lastRenderedPageBreak/>
        <w:t>Information System</w:t>
      </w:r>
      <w:r>
        <w:tab/>
        <w:t xml:space="preserve"> – A discrete set of information resources organized for the collection, processing, maintenance, use, sharing, dissemination, or disposition of information.</w:t>
      </w:r>
    </w:p>
    <w:p w:rsidR="001E3493" w:rsidRDefault="001E3493" w:rsidP="00FF1154">
      <w:pPr>
        <w:pStyle w:val="MDABC"/>
        <w:numPr>
          <w:ilvl w:val="0"/>
          <w:numId w:val="37"/>
        </w:numPr>
      </w:pPr>
      <w:r>
        <w:t xml:space="preserve">Information Technology (IT) – All electronic information-processing hardware and software, </w:t>
      </w:r>
      <w:proofErr w:type="gramStart"/>
      <w:r>
        <w:t>including:</w:t>
      </w:r>
      <w:proofErr w:type="gramEnd"/>
      <w:r>
        <w:t xml:space="preserve"> (a) </w:t>
      </w:r>
      <w:r w:rsidR="0092397F">
        <w:t>m</w:t>
      </w:r>
      <w:r>
        <w:t xml:space="preserve">aintenance; (b) </w:t>
      </w:r>
      <w:r w:rsidR="0092397F">
        <w:t>t</w:t>
      </w:r>
      <w:r>
        <w:t xml:space="preserve">elecommunications; and (c) </w:t>
      </w:r>
      <w:r w:rsidR="0092397F">
        <w:t>a</w:t>
      </w:r>
      <w:r>
        <w:t>ssociated consulting services</w:t>
      </w:r>
      <w:r w:rsidR="00916D61">
        <w:t>.</w:t>
      </w:r>
    </w:p>
    <w:p w:rsidR="001E3493" w:rsidRDefault="001E3493" w:rsidP="00FF1154">
      <w:pPr>
        <w:pStyle w:val="MDABC"/>
        <w:numPr>
          <w:ilvl w:val="0"/>
          <w:numId w:val="37"/>
        </w:numPr>
      </w:pPr>
      <w:r w:rsidRPr="00595EA1">
        <w:t>Key Personnel</w:t>
      </w:r>
      <w:r>
        <w:t xml:space="preserve"> – All Contractor Personnel identified in the solicitation as such that are essential to the work being performed under the Contract</w:t>
      </w:r>
      <w:r w:rsidR="00AC29B8">
        <w:t xml:space="preserve">. </w:t>
      </w:r>
      <w:r>
        <w:t xml:space="preserve">See </w:t>
      </w:r>
      <w:r w:rsidR="000A333C">
        <w:t>RFP</w:t>
      </w:r>
      <w:r>
        <w:t xml:space="preserve"> </w:t>
      </w:r>
      <w:r w:rsidR="00595EA1" w:rsidRPr="00595EA1">
        <w:rPr>
          <w:b/>
        </w:rPr>
        <w:t>Sections 3.10</w:t>
      </w:r>
      <w:r>
        <w:t>.</w:t>
      </w:r>
    </w:p>
    <w:p w:rsidR="00985FED" w:rsidRDefault="001E3493" w:rsidP="00FF1154">
      <w:pPr>
        <w:pStyle w:val="MDABC"/>
        <w:numPr>
          <w:ilvl w:val="0"/>
          <w:numId w:val="37"/>
        </w:numPr>
      </w:pPr>
      <w:r>
        <w:t>Local Time – Time in the Eastern Time Zone as observed by the State of Maryland</w:t>
      </w:r>
      <w:r w:rsidR="00AC29B8">
        <w:t xml:space="preserve">. </w:t>
      </w:r>
      <w:r>
        <w:t>Unless otherwise specified, all stated times shall be Local Time, even if not expressly designated as such.</w:t>
      </w:r>
    </w:p>
    <w:p w:rsidR="00985FED" w:rsidRDefault="00985FED" w:rsidP="00FF1154">
      <w:pPr>
        <w:numPr>
          <w:ilvl w:val="0"/>
          <w:numId w:val="37"/>
        </w:numPr>
      </w:pPr>
      <w:r w:rsidRPr="00985FED">
        <w:t>Mid-Shore Departments of Social Services</w:t>
      </w:r>
      <w:r w:rsidRPr="00A34E9A">
        <w:t xml:space="preserve"> – The Caroline, Dorchester, Kent, Queen Anne’s and Talbot County Departments of Social Services.</w:t>
      </w:r>
    </w:p>
    <w:p w:rsidR="001E3493" w:rsidRDefault="001E3493" w:rsidP="00FF1154">
      <w:pPr>
        <w:pStyle w:val="MDABC"/>
        <w:numPr>
          <w:ilvl w:val="0"/>
          <w:numId w:val="37"/>
        </w:numPr>
      </w:pPr>
      <w:r>
        <w:t>Minority Business Enterprise (MBE) – Any legal entity certified as defined at COMAR 21.01.02.01</w:t>
      </w:r>
      <w:r w:rsidR="004C2592">
        <w:t>B (</w:t>
      </w:r>
      <w:r>
        <w:t>54) which is certified by the Maryland Department of Transportation under COMAR 21.11.03.</w:t>
      </w:r>
    </w:p>
    <w:p w:rsidR="001E3493" w:rsidRDefault="001E3493" w:rsidP="00FF1154">
      <w:pPr>
        <w:pStyle w:val="MDABC"/>
        <w:numPr>
          <w:ilvl w:val="0"/>
          <w:numId w:val="37"/>
        </w:numPr>
      </w:pPr>
      <w:r>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rsidR="00377D8B" w:rsidRDefault="001E3493" w:rsidP="00FF1154">
      <w:pPr>
        <w:pStyle w:val="MDABC"/>
        <w:numPr>
          <w:ilvl w:val="0"/>
          <w:numId w:val="37"/>
        </w:numPr>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t>The NTP Date is the start date of work under the Contract, project, Task Order or Work Order</w:t>
      </w:r>
      <w:r w:rsidR="00AC29B8">
        <w:t xml:space="preserve">. </w:t>
      </w:r>
      <w:r>
        <w:t>A</w:t>
      </w:r>
      <w:r w:rsidRPr="00887950">
        <w:t>dditional NTPs may be issued by either the Procurement Officer or the Contract Monitor regarding the start date for any service included within this solicitation with a delayed or non-specified implementation date.</w:t>
      </w:r>
    </w:p>
    <w:p w:rsidR="001E3493" w:rsidRDefault="001E3493" w:rsidP="00FF1154">
      <w:pPr>
        <w:pStyle w:val="MDABC"/>
        <w:numPr>
          <w:ilvl w:val="0"/>
          <w:numId w:val="37"/>
        </w:numPr>
      </w:pPr>
      <w:r>
        <w:t>NTP Date – The date specified in a NTP for work on Contract, project, Task Order or Work Order to begin.</w:t>
      </w:r>
    </w:p>
    <w:p w:rsidR="001E3493" w:rsidRDefault="000A333C" w:rsidP="00FF1154">
      <w:pPr>
        <w:pStyle w:val="MDABC"/>
        <w:numPr>
          <w:ilvl w:val="0"/>
          <w:numId w:val="37"/>
        </w:numPr>
      </w:pPr>
      <w:proofErr w:type="spellStart"/>
      <w:r>
        <w:t>Offeror</w:t>
      </w:r>
      <w:proofErr w:type="spellEnd"/>
      <w:r w:rsidR="001E3493">
        <w:t xml:space="preserve"> – An entity that submits a </w:t>
      </w:r>
      <w:r>
        <w:t>Proposal</w:t>
      </w:r>
      <w:r w:rsidR="001E3493">
        <w:t xml:space="preserve"> in response to this </w:t>
      </w:r>
      <w:r>
        <w:t>RFP</w:t>
      </w:r>
      <w:r w:rsidR="001E3493">
        <w:t>.</w:t>
      </w:r>
    </w:p>
    <w:p w:rsidR="001E3493" w:rsidRDefault="001E3493" w:rsidP="00FF1154">
      <w:pPr>
        <w:pStyle w:val="MDABC"/>
        <w:numPr>
          <w:ilvl w:val="0"/>
          <w:numId w:val="37"/>
        </w:numPr>
      </w:pPr>
      <w:r>
        <w:t xml:space="preserve">Personally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B97560">
        <w:t>mother’</w:t>
      </w:r>
      <w:r>
        <w:t>s maiden name, or biometric records; and (2) any other information that is linked or linkable to an individual, such as medical, educational, financial, and employment information.</w:t>
      </w:r>
    </w:p>
    <w:p w:rsidR="001E3493" w:rsidRDefault="001E3493" w:rsidP="00FF1154">
      <w:pPr>
        <w:pStyle w:val="MDABC"/>
        <w:numPr>
          <w:ilvl w:val="0"/>
          <w:numId w:val="37"/>
        </w:numPr>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r>
        <w:t>), and is the only State representative who can authorize changes to the Contract</w:t>
      </w:r>
      <w:r w:rsidR="00AC29B8">
        <w:t xml:space="preserve">. </w:t>
      </w:r>
      <w:r>
        <w:t xml:space="preserve">The </w:t>
      </w:r>
      <w:r w:rsidR="00AE4D2A">
        <w:t>Department</w:t>
      </w:r>
      <w:r>
        <w:t xml:space="preserve"> may change the Procurement Officer at any time by written notice to the Contractor.</w:t>
      </w:r>
    </w:p>
    <w:p w:rsidR="001E3493" w:rsidRDefault="000A333C" w:rsidP="00FF1154">
      <w:pPr>
        <w:pStyle w:val="MDABC"/>
        <w:numPr>
          <w:ilvl w:val="0"/>
          <w:numId w:val="37"/>
        </w:numPr>
      </w:pPr>
      <w:r>
        <w:t>Proposal</w:t>
      </w:r>
      <w:r w:rsidR="001E3493">
        <w:t xml:space="preserve"> – As appropriate, either or both of </w:t>
      </w:r>
      <w:r w:rsidR="005623A9">
        <w:t xml:space="preserve">the </w:t>
      </w:r>
      <w:proofErr w:type="spellStart"/>
      <w:r>
        <w:t>Offeror</w:t>
      </w:r>
      <w:r w:rsidR="001E3493">
        <w:t>’s</w:t>
      </w:r>
      <w:proofErr w:type="spellEnd"/>
      <w:r w:rsidR="001E3493">
        <w:t xml:space="preserve"> Technical or Financial </w:t>
      </w:r>
      <w:r>
        <w:t>Proposal</w:t>
      </w:r>
      <w:r w:rsidR="001E3493">
        <w:t>.</w:t>
      </w:r>
    </w:p>
    <w:p w:rsidR="001E3493" w:rsidRDefault="001E3493" w:rsidP="00FF1154">
      <w:pPr>
        <w:pStyle w:val="MDABC"/>
        <w:numPr>
          <w:ilvl w:val="0"/>
          <w:numId w:val="37"/>
        </w:numPr>
      </w:pPr>
      <w: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w:t>
      </w:r>
      <w:proofErr w:type="spellStart"/>
      <w:r>
        <w:t>i</w:t>
      </w:r>
      <w:proofErr w:type="spellEnd"/>
      <w:r>
        <w:t>) that identifies the individual; or (ii) with respect to which there is a reasonable basis to believe the information can be used to identify the individual.</w:t>
      </w:r>
    </w:p>
    <w:p w:rsidR="001E3493" w:rsidRDefault="000A333C" w:rsidP="00FF1154">
      <w:pPr>
        <w:pStyle w:val="MDABC"/>
        <w:numPr>
          <w:ilvl w:val="0"/>
          <w:numId w:val="37"/>
        </w:numPr>
      </w:pPr>
      <w:r>
        <w:lastRenderedPageBreak/>
        <w:t>Request for Proposals</w:t>
      </w:r>
      <w:r w:rsidR="001E3493">
        <w:t xml:space="preserve"> (</w:t>
      </w:r>
      <w:r>
        <w:t>RFP</w:t>
      </w:r>
      <w:r w:rsidR="001E3493">
        <w:t xml:space="preserve">) – This </w:t>
      </w:r>
      <w:r>
        <w:t>Request for Proposals</w:t>
      </w:r>
      <w:r w:rsidR="001E3493">
        <w:t xml:space="preserve"> issued by the </w:t>
      </w:r>
      <w:r w:rsidR="00AE4D2A">
        <w:t>Caroline County Department of Social Services</w:t>
      </w:r>
      <w:r w:rsidR="001E3493">
        <w:t xml:space="preserve"> (</w:t>
      </w:r>
      <w:r w:rsidR="00AE4D2A">
        <w:t>Department</w:t>
      </w:r>
      <w:r w:rsidR="001E3493">
        <w:t>), with the Solicitation Number and date of issuance indicated in the Key Information Summary Sheet, including any amendments thereto.</w:t>
      </w:r>
    </w:p>
    <w:p w:rsidR="001E3493" w:rsidRDefault="001E3493" w:rsidP="00FF1154">
      <w:pPr>
        <w:pStyle w:val="MDABC"/>
        <w:numPr>
          <w:ilvl w:val="0"/>
          <w:numId w:val="37"/>
        </w:numPr>
      </w:pPr>
      <w: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rsidR="001E3493" w:rsidRDefault="001E3493" w:rsidP="00FF1154">
      <w:pPr>
        <w:pStyle w:val="MDABC"/>
        <w:numPr>
          <w:ilvl w:val="0"/>
          <w:numId w:val="37"/>
        </w:numPr>
      </w:pPr>
      <w:r>
        <w:t>Security or Security Measures – The technology, policy and procedures that a) protects and b) controls access to networks, systems, and data</w:t>
      </w:r>
      <w:r w:rsidR="00916D61">
        <w:t>.</w:t>
      </w:r>
    </w:p>
    <w:p w:rsidR="001E3493" w:rsidRPr="00AB1825" w:rsidRDefault="00B25D88" w:rsidP="00FF1154">
      <w:pPr>
        <w:pStyle w:val="MDABC"/>
        <w:numPr>
          <w:ilvl w:val="0"/>
          <w:numId w:val="37"/>
        </w:numPr>
      </w:pPr>
      <w:r w:rsidRPr="00AB1825">
        <w:t xml:space="preserve">Sensitive Data - </w:t>
      </w:r>
      <w:r w:rsidR="0075759E" w:rsidRPr="00AB1825">
        <w:t>Means PII;PHI; other proprietary or confidential data as defined by the State</w:t>
      </w:r>
      <w:r w:rsidR="00AB1825">
        <w:t xml:space="preserve">, including but not limited to </w:t>
      </w:r>
      <w:r w:rsidR="0075759E" w:rsidRPr="00AB1825">
        <w:t>“personal information” under Md. Code Ann., Commercial Law</w:t>
      </w:r>
      <w:r w:rsidR="00AB1825">
        <w:t xml:space="preserve"> § 14-3501(</w:t>
      </w:r>
      <w:r w:rsidR="00A64C55">
        <w:t>e</w:t>
      </w:r>
      <w:r w:rsidR="00AB1825">
        <w:t xml:space="preserve">) and </w:t>
      </w:r>
      <w:r w:rsidR="0075759E" w:rsidRPr="00AB1825">
        <w:t>Md. Code An</w:t>
      </w:r>
      <w:r w:rsidR="00AB1825">
        <w:t>n., St. Govt. § 10-</w:t>
      </w:r>
      <w:r w:rsidR="00AB1825" w:rsidRPr="00AB1825">
        <w:t xml:space="preserve">1301(c) and </w:t>
      </w:r>
      <w:r w:rsidR="0075759E" w:rsidRPr="00AB1825">
        <w:t>information not subject to disclosure under the Public Information Act, Title 4 of the G</w:t>
      </w:r>
      <w:r w:rsidR="00AB1825" w:rsidRPr="00AB1825">
        <w:t xml:space="preserve">eneral Provisions Article; and </w:t>
      </w:r>
      <w:r w:rsidR="0075759E" w:rsidRPr="00AB1825">
        <w:t xml:space="preserve">information about an individual that (1) can be used to distinguish or trace an individual‘s identity, such as name, social security number, date and place of birth, mother‘s maiden name, or biometric records; </w:t>
      </w:r>
      <w:r w:rsidR="00AB1825" w:rsidRPr="00AB1825">
        <w:t xml:space="preserve">or </w:t>
      </w:r>
      <w:r w:rsidR="0075759E" w:rsidRPr="00AB1825">
        <w:t>(2) is linked or linkable to an individual, such as medical, educational, financial, and employment information.</w:t>
      </w:r>
    </w:p>
    <w:p w:rsidR="001E3493" w:rsidRDefault="001E3493" w:rsidP="00FF1154">
      <w:pPr>
        <w:pStyle w:val="MDABC"/>
        <w:numPr>
          <w:ilvl w:val="0"/>
          <w:numId w:val="37"/>
        </w:numPr>
      </w:pPr>
      <w:r>
        <w:t xml:space="preserve">Service Level Agreement (SLA) - Commitment by the Contractor to </w:t>
      </w:r>
      <w:r w:rsidRPr="00AF6232">
        <w:t xml:space="preserve">the </w:t>
      </w:r>
      <w:r w:rsidR="00AE4D2A">
        <w:t>Department</w:t>
      </w:r>
      <w:r>
        <w:t xml:space="preserve"> that defines the performance standards the Contractor is obligated to meet.</w:t>
      </w:r>
    </w:p>
    <w:p w:rsidR="001E3493" w:rsidRDefault="001E3493" w:rsidP="00FF1154">
      <w:pPr>
        <w:pStyle w:val="MDABC"/>
        <w:numPr>
          <w:ilvl w:val="0"/>
          <w:numId w:val="37"/>
        </w:numPr>
      </w:pPr>
      <w:r>
        <w:t>State – The State of Maryland.</w:t>
      </w:r>
    </w:p>
    <w:p w:rsidR="001E3493" w:rsidRDefault="001E3493" w:rsidP="00FF1154">
      <w:pPr>
        <w:pStyle w:val="MDABC"/>
        <w:numPr>
          <w:ilvl w:val="0"/>
          <w:numId w:val="37"/>
        </w:numPr>
      </w:pPr>
      <w:r>
        <w:t xml:space="preserve">Total </w:t>
      </w:r>
      <w:r w:rsidR="000A333C">
        <w:t>Proposal</w:t>
      </w:r>
      <w:r>
        <w:t xml:space="preserve"> Price - The </w:t>
      </w:r>
      <w:proofErr w:type="spellStart"/>
      <w:r w:rsidR="000A333C">
        <w:t>Offeror</w:t>
      </w:r>
      <w:r>
        <w:t>’s</w:t>
      </w:r>
      <w:proofErr w:type="spellEnd"/>
      <w:r>
        <w:t xml:space="preserve"> total price for </w:t>
      </w:r>
      <w:r w:rsidR="00AF19ED">
        <w:t xml:space="preserve">goods and </w:t>
      </w:r>
      <w:r>
        <w:t xml:space="preserve">services in response to this solicitation, included in </w:t>
      </w:r>
      <w:r w:rsidR="000A333C">
        <w:t>Financial Proposal</w:t>
      </w:r>
      <w:r w:rsidR="002A6C5D">
        <w:t xml:space="preserve"> </w:t>
      </w:r>
      <w:r w:rsidRPr="002D723F">
        <w:rPr>
          <w:b/>
        </w:rPr>
        <w:t>Attachment B</w:t>
      </w:r>
      <w:r>
        <w:t xml:space="preserve"> – </w:t>
      </w:r>
      <w:r w:rsidR="000A333C">
        <w:t>Financial Proposal Form</w:t>
      </w:r>
      <w:r>
        <w:t>.</w:t>
      </w:r>
      <w:r w:rsidR="00110EDA">
        <w:t xml:space="preserve">  </w:t>
      </w:r>
    </w:p>
    <w:p w:rsidR="00377D8B" w:rsidRDefault="001E3493" w:rsidP="00FF1154">
      <w:pPr>
        <w:pStyle w:val="MDABC"/>
        <w:numPr>
          <w:ilvl w:val="0"/>
          <w:numId w:val="37"/>
        </w:numPr>
      </w:pPr>
      <w:r>
        <w:t xml:space="preserve">Upgrade - A new release of any component of the Solution containing major new features, functionality </w:t>
      </w:r>
      <w:r w:rsidRPr="002A6C5D">
        <w:t>and/or</w:t>
      </w:r>
      <w:r>
        <w:t xml:space="preserve"> performance improvements.</w:t>
      </w:r>
    </w:p>
    <w:p w:rsidR="001E3493" w:rsidRDefault="001E3493" w:rsidP="00FF1154">
      <w:pPr>
        <w:pStyle w:val="MDABC"/>
        <w:numPr>
          <w:ilvl w:val="0"/>
          <w:numId w:val="37"/>
        </w:numPr>
      </w:pPr>
      <w:r>
        <w:t>Veteran-owned Small Business Enterprise (VSBE) – A business that is verified by the Center for Verification and Evaluation (CVE) of the United States Department of Veterans Affairs as a veteran-owned small business. See Code of Maryland Regulations (COMAR) 21.11.13.</w:t>
      </w:r>
    </w:p>
    <w:p w:rsidR="00C1562B" w:rsidRDefault="00D97C65" w:rsidP="00AE4795">
      <w:pPr>
        <w:pStyle w:val="MDAttachmentH1"/>
        <w:pageBreakBefore/>
        <w:numPr>
          <w:ilvl w:val="0"/>
          <w:numId w:val="0"/>
        </w:numPr>
      </w:pPr>
      <w:bookmarkStart w:id="408" w:name="_Toc475182852"/>
      <w:bookmarkStart w:id="409" w:name="_Toc476749767"/>
      <w:bookmarkStart w:id="410" w:name="_Toc478649045"/>
      <w:bookmarkStart w:id="411" w:name="_Toc481518046"/>
      <w:bookmarkStart w:id="412" w:name="_Toc481573408"/>
      <w:bookmarkStart w:id="413" w:name="_Toc488067113"/>
      <w:bookmarkStart w:id="414" w:name="_Toc15469386"/>
      <w:proofErr w:type="gramStart"/>
      <w:r>
        <w:lastRenderedPageBreak/>
        <w:t>Appendix</w:t>
      </w:r>
      <w:r w:rsidR="00AE4795">
        <w:t xml:space="preserve"> </w:t>
      </w:r>
      <w:r w:rsidR="00985FED">
        <w:t>2</w:t>
      </w:r>
      <w:r>
        <w:t>.</w:t>
      </w:r>
      <w:proofErr w:type="gramEnd"/>
      <w:r w:rsidR="00C1562B" w:rsidRPr="00AE4795">
        <w:t xml:space="preserve"> </w:t>
      </w:r>
      <w:r>
        <w:t>–</w:t>
      </w:r>
      <w:r w:rsidR="00C1562B" w:rsidRPr="00AE4795">
        <w:t xml:space="preserve"> </w:t>
      </w:r>
      <w:bookmarkEnd w:id="408"/>
      <w:bookmarkEnd w:id="409"/>
      <w:bookmarkEnd w:id="410"/>
      <w:bookmarkEnd w:id="411"/>
      <w:bookmarkEnd w:id="412"/>
      <w:bookmarkEnd w:id="413"/>
      <w:proofErr w:type="spellStart"/>
      <w:r w:rsidR="00985FED" w:rsidRPr="000F100D">
        <w:rPr>
          <w:b w:val="0"/>
        </w:rPr>
        <w:t>Offeror</w:t>
      </w:r>
      <w:proofErr w:type="spellEnd"/>
      <w:r w:rsidR="00985FED" w:rsidRPr="000F100D">
        <w:rPr>
          <w:b w:val="0"/>
        </w:rPr>
        <w:t xml:space="preserve"> Information Sheet</w:t>
      </w:r>
      <w:bookmarkEnd w:id="414"/>
    </w:p>
    <w:p w:rsidR="000F100D" w:rsidRDefault="000F100D" w:rsidP="008D2BB2"/>
    <w:p w:rsidR="000F100D" w:rsidRDefault="000F100D" w:rsidP="008D2BB2">
      <w:r>
        <w:t>S</w:t>
      </w:r>
      <w:r w:rsidRPr="00050486">
        <w:t xml:space="preserve">ee link at </w:t>
      </w:r>
      <w:hyperlink r:id="rId38" w:history="1">
        <w:r w:rsidRPr="00E95B69">
          <w:rPr>
            <w:rStyle w:val="Hyperlink"/>
          </w:rPr>
          <w:t>http://procurement.maryland.gov/wp-content/uploads/sites/12/2018/04/Appendix2-Bidder_OfferorInformationSheet.pdf</w:t>
        </w:r>
      </w:hyperlink>
      <w:r>
        <w:t>.</w:t>
      </w:r>
    </w:p>
    <w:p w:rsidR="00985FED" w:rsidRDefault="00985FED">
      <w:r>
        <w:br w:type="page"/>
      </w:r>
    </w:p>
    <w:p w:rsidR="00985FED" w:rsidRDefault="00985FED" w:rsidP="00985FED">
      <w:pPr>
        <w:pStyle w:val="MDAttachmentH1"/>
        <w:pageBreakBefore/>
        <w:numPr>
          <w:ilvl w:val="0"/>
          <w:numId w:val="0"/>
        </w:numPr>
      </w:pPr>
      <w:bookmarkStart w:id="415" w:name="_Toc15469387"/>
      <w:proofErr w:type="gramStart"/>
      <w:r>
        <w:lastRenderedPageBreak/>
        <w:t>Appendix 3.</w:t>
      </w:r>
      <w:proofErr w:type="gramEnd"/>
      <w:r w:rsidRPr="00AE4795">
        <w:t xml:space="preserve"> </w:t>
      </w:r>
      <w:r>
        <w:t>–</w:t>
      </w:r>
      <w:r w:rsidRPr="00AE4795">
        <w:t xml:space="preserve"> </w:t>
      </w:r>
      <w:r>
        <w:rPr>
          <w:b w:val="0"/>
        </w:rPr>
        <w:t>Non-Disclosure Agreement</w:t>
      </w:r>
      <w:bookmarkEnd w:id="415"/>
    </w:p>
    <w:p w:rsidR="00985FED" w:rsidRDefault="00985FED" w:rsidP="008D2BB2"/>
    <w:p w:rsidR="00F7425D" w:rsidRDefault="00985FED" w:rsidP="008D2BB2">
      <w:proofErr w:type="gramStart"/>
      <w:r>
        <w:t>see</w:t>
      </w:r>
      <w:proofErr w:type="gramEnd"/>
      <w:r>
        <w:t xml:space="preserve"> link at </w:t>
      </w:r>
      <w:hyperlink r:id="rId39" w:history="1">
        <w:r w:rsidRPr="00F868FF">
          <w:rPr>
            <w:rStyle w:val="Hyperlink"/>
          </w:rPr>
          <w:t>http://procurement.maryland.gov/wp-content/uploads/sites/12/2018/05/Appendix-3-Non-Disclosure-Agreement-Offeror-1.dotx</w:t>
        </w:r>
      </w:hyperlink>
      <w:r>
        <w:t xml:space="preserve">)  </w:t>
      </w:r>
    </w:p>
    <w:p w:rsidR="00F7425D" w:rsidRDefault="00F7425D">
      <w:r>
        <w:br w:type="page"/>
      </w:r>
    </w:p>
    <w:p w:rsidR="00F7425D" w:rsidRDefault="00F7425D" w:rsidP="00F7425D">
      <w:pPr>
        <w:pStyle w:val="MDAttachmentH1"/>
        <w:pageBreakBefore/>
        <w:numPr>
          <w:ilvl w:val="0"/>
          <w:numId w:val="0"/>
        </w:numPr>
      </w:pPr>
      <w:bookmarkStart w:id="416" w:name="_Toc15469388"/>
      <w:proofErr w:type="gramStart"/>
      <w:r>
        <w:lastRenderedPageBreak/>
        <w:t>Appendix 4.</w:t>
      </w:r>
      <w:proofErr w:type="gramEnd"/>
      <w:r w:rsidRPr="00AE4795">
        <w:t xml:space="preserve"> </w:t>
      </w:r>
      <w:r>
        <w:t>–</w:t>
      </w:r>
      <w:r w:rsidRPr="00AE4795">
        <w:t xml:space="preserve"> </w:t>
      </w:r>
      <w:r>
        <w:rPr>
          <w:b w:val="0"/>
        </w:rPr>
        <w:t>Sample Quarterly Progress Review</w:t>
      </w:r>
      <w:bookmarkEnd w:id="416"/>
    </w:p>
    <w:p w:rsidR="00F7425D" w:rsidRDefault="00F7425D" w:rsidP="00F7425D">
      <w:pPr>
        <w:pStyle w:val="Title"/>
        <w:rPr>
          <w:b/>
          <w:sz w:val="28"/>
          <w:szCs w:val="28"/>
          <w:u w:val="none"/>
        </w:rPr>
      </w:pPr>
      <w:r>
        <w:rPr>
          <w:b/>
          <w:sz w:val="28"/>
          <w:szCs w:val="28"/>
          <w:u w:val="none"/>
        </w:rPr>
        <w:t>CARLN/SERV/20-016-S</w:t>
      </w:r>
    </w:p>
    <w:p w:rsidR="00F7425D" w:rsidRPr="000C009A" w:rsidRDefault="00F7425D" w:rsidP="00F7425D">
      <w:pPr>
        <w:rPr>
          <w:rFonts w:ascii="Arial Black" w:hAnsi="Arial Black"/>
          <w:b/>
        </w:rPr>
      </w:pPr>
      <w:r w:rsidRPr="000C009A">
        <w:rPr>
          <w:rFonts w:ascii="Arial Black" w:hAnsi="Arial Black"/>
          <w:b/>
        </w:rPr>
        <w:t>Objective 1:  Manage implementation of the year round youth employment program</w:t>
      </w:r>
    </w:p>
    <w:tbl>
      <w:tblPr>
        <w:tblStyle w:val="ListTable4Accent3"/>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tblPr>
      <w:tblGrid>
        <w:gridCol w:w="5111"/>
        <w:gridCol w:w="4465"/>
      </w:tblGrid>
      <w:tr w:rsidR="00F7425D" w:rsidRPr="007E61BF" w:rsidTr="00F7425D">
        <w:trPr>
          <w:cnfStyle w:val="100000000000"/>
          <w:trHeight w:val="467"/>
        </w:trPr>
        <w:tc>
          <w:tcPr>
            <w:cnfStyle w:val="001000000000"/>
            <w:tcW w:w="7711" w:type="dxa"/>
            <w:tcBorders>
              <w:top w:val="none" w:sz="0" w:space="0" w:color="auto"/>
              <w:left w:val="none" w:sz="0" w:space="0" w:color="auto"/>
              <w:bottom w:val="none" w:sz="0" w:space="0" w:color="auto"/>
            </w:tcBorders>
            <w:vAlign w:val="center"/>
          </w:tcPr>
          <w:p w:rsidR="00F7425D" w:rsidRPr="007E61BF" w:rsidRDefault="00F7425D" w:rsidP="00F7425D">
            <w:pPr>
              <w:jc w:val="center"/>
              <w:rPr>
                <w:rFonts w:ascii="Trebuchet MS" w:hAnsi="Trebuchet MS"/>
                <w:b w:val="0"/>
                <w:sz w:val="28"/>
                <w:szCs w:val="20"/>
              </w:rPr>
            </w:pPr>
            <w:r w:rsidRPr="007E61BF">
              <w:rPr>
                <w:rFonts w:ascii="Trebuchet MS" w:hAnsi="Trebuchet MS"/>
                <w:b w:val="0"/>
                <w:sz w:val="28"/>
                <w:szCs w:val="20"/>
              </w:rPr>
              <w:t>Tasks</w:t>
            </w:r>
          </w:p>
        </w:tc>
        <w:tc>
          <w:tcPr>
            <w:tcW w:w="6905" w:type="dxa"/>
            <w:tcBorders>
              <w:top w:val="none" w:sz="0" w:space="0" w:color="auto"/>
              <w:bottom w:val="none" w:sz="0" w:space="0" w:color="auto"/>
              <w:right w:val="none" w:sz="0" w:space="0" w:color="auto"/>
            </w:tcBorders>
            <w:vAlign w:val="center"/>
          </w:tcPr>
          <w:p w:rsidR="00F7425D" w:rsidRPr="007E61BF" w:rsidRDefault="00F7425D" w:rsidP="00F7425D">
            <w:pPr>
              <w:jc w:val="center"/>
              <w:cnfStyle w:val="100000000000"/>
              <w:rPr>
                <w:rFonts w:ascii="Trebuchet MS" w:hAnsi="Trebuchet MS"/>
                <w:b w:val="0"/>
                <w:sz w:val="28"/>
                <w:szCs w:val="20"/>
              </w:rPr>
            </w:pPr>
            <w:r w:rsidRPr="007E61BF">
              <w:rPr>
                <w:rFonts w:ascii="Trebuchet MS" w:hAnsi="Trebuchet MS"/>
                <w:b w:val="0"/>
                <w:sz w:val="28"/>
                <w:szCs w:val="20"/>
              </w:rPr>
              <w:t>Progress Made &amp; Current Status</w:t>
            </w:r>
          </w:p>
        </w:tc>
      </w:tr>
      <w:tr w:rsidR="00F7425D" w:rsidRPr="007E61BF" w:rsidTr="00F7425D">
        <w:trPr>
          <w:cnfStyle w:val="000000100000"/>
          <w:trHeight w:val="1234"/>
        </w:trPr>
        <w:tc>
          <w:tcPr>
            <w:cnfStyle w:val="001000000000"/>
            <w:tcW w:w="7711" w:type="dxa"/>
          </w:tcPr>
          <w:p w:rsidR="00F7425D" w:rsidRPr="007E61BF" w:rsidRDefault="00F7425D" w:rsidP="00F7425D">
            <w:pPr>
              <w:rPr>
                <w:rFonts w:ascii="Trebuchet MS" w:hAnsi="Trebuchet MS"/>
                <w:b w:val="0"/>
                <w:sz w:val="20"/>
                <w:szCs w:val="20"/>
              </w:rPr>
            </w:pPr>
            <w:r w:rsidRPr="007E61BF">
              <w:rPr>
                <w:rFonts w:ascii="Trebuchet MS" w:hAnsi="Trebuchet MS"/>
                <w:sz w:val="20"/>
                <w:szCs w:val="20"/>
              </w:rPr>
              <w:t>1A.</w:t>
            </w:r>
            <w:r w:rsidRPr="007E61BF">
              <w:rPr>
                <w:rFonts w:ascii="Trebuchet MS" w:hAnsi="Trebuchet MS"/>
                <w:b w:val="0"/>
                <w:sz w:val="20"/>
                <w:szCs w:val="20"/>
              </w:rPr>
              <w:t xml:space="preserve"> Maintain employment of </w:t>
            </w:r>
            <w:r w:rsidRPr="007E61BF">
              <w:rPr>
                <w:b w:val="0"/>
              </w:rPr>
              <w:t xml:space="preserve">a program coordinator and a job coach </w:t>
            </w:r>
            <w:r w:rsidRPr="007E61BF">
              <w:rPr>
                <w:rFonts w:ascii="Trebuchet MS" w:hAnsi="Trebuchet MS"/>
                <w:b w:val="0"/>
                <w:sz w:val="20"/>
                <w:szCs w:val="20"/>
              </w:rPr>
              <w:t xml:space="preserve">with weekend availability </w:t>
            </w:r>
            <w:r w:rsidRPr="007E61BF">
              <w:rPr>
                <w:b w:val="0"/>
              </w:rPr>
              <w:t>to assist with the program implementation</w:t>
            </w:r>
            <w:r w:rsidRPr="007E61BF">
              <w:rPr>
                <w:rFonts w:ascii="Trebuchet MS" w:hAnsi="Trebuchet MS"/>
                <w:b w:val="0"/>
                <w:sz w:val="20"/>
                <w:szCs w:val="20"/>
              </w:rPr>
              <w:t>.</w:t>
            </w:r>
          </w:p>
        </w:tc>
        <w:tc>
          <w:tcPr>
            <w:tcW w:w="6905" w:type="dxa"/>
          </w:tcPr>
          <w:p w:rsidR="00F7425D" w:rsidRPr="007E61BF" w:rsidRDefault="00F7425D" w:rsidP="00F7425D">
            <w:pPr>
              <w:cnfStyle w:val="000000100000"/>
              <w:rPr>
                <w:rFonts w:ascii="Trebuchet MS" w:hAnsi="Trebuchet MS"/>
                <w:sz w:val="20"/>
                <w:szCs w:val="20"/>
              </w:rPr>
            </w:pPr>
          </w:p>
        </w:tc>
      </w:tr>
      <w:tr w:rsidR="00F7425D" w:rsidRPr="007E61BF" w:rsidTr="00F7425D">
        <w:trPr>
          <w:trHeight w:val="1234"/>
        </w:trPr>
        <w:tc>
          <w:tcPr>
            <w:cnfStyle w:val="001000000000"/>
            <w:tcW w:w="7711" w:type="dxa"/>
          </w:tcPr>
          <w:p w:rsidR="00F7425D" w:rsidRPr="007E61BF" w:rsidRDefault="00F7425D" w:rsidP="00F7425D">
            <w:pPr>
              <w:rPr>
                <w:b w:val="0"/>
              </w:rPr>
            </w:pPr>
            <w:r w:rsidRPr="007E61BF">
              <w:rPr>
                <w:rFonts w:ascii="Trebuchet MS" w:hAnsi="Trebuchet MS"/>
                <w:sz w:val="20"/>
                <w:szCs w:val="20"/>
              </w:rPr>
              <w:t>1B.</w:t>
            </w:r>
            <w:r w:rsidRPr="007E61BF">
              <w:rPr>
                <w:rFonts w:ascii="Trebuchet MS" w:hAnsi="Trebuchet MS"/>
                <w:b w:val="0"/>
                <w:sz w:val="20"/>
                <w:szCs w:val="20"/>
              </w:rPr>
              <w:t xml:space="preserve"> Develop working relationships with employers and </w:t>
            </w:r>
            <w:proofErr w:type="gramStart"/>
            <w:r w:rsidRPr="007E61BF">
              <w:rPr>
                <w:rFonts w:ascii="Trebuchet MS" w:hAnsi="Trebuchet MS"/>
                <w:b w:val="0"/>
                <w:sz w:val="20"/>
                <w:szCs w:val="20"/>
              </w:rPr>
              <w:t>others providing</w:t>
            </w:r>
            <w:proofErr w:type="gramEnd"/>
            <w:r w:rsidRPr="007E61BF">
              <w:rPr>
                <w:rFonts w:ascii="Trebuchet MS" w:hAnsi="Trebuchet MS"/>
                <w:b w:val="0"/>
                <w:sz w:val="20"/>
                <w:szCs w:val="20"/>
              </w:rPr>
              <w:t xml:space="preserve"> work experience opportunities, job-shadowing, internships, apprenticeships, or other career development opportunities </w:t>
            </w:r>
            <w:r w:rsidRPr="007E61BF">
              <w:rPr>
                <w:b w:val="0"/>
              </w:rPr>
              <w:t xml:space="preserve">who are willing to invest in transitional-age youth living within the Maryland Mid-Shore Region. </w:t>
            </w:r>
          </w:p>
        </w:tc>
        <w:tc>
          <w:tcPr>
            <w:tcW w:w="6905" w:type="dxa"/>
          </w:tcPr>
          <w:p w:rsidR="00F7425D" w:rsidRPr="007E61BF" w:rsidRDefault="00F7425D" w:rsidP="00F7425D">
            <w:pPr>
              <w:cnfStyle w:val="000000000000"/>
              <w:rPr>
                <w:rFonts w:ascii="Trebuchet MS" w:hAnsi="Trebuchet MS"/>
                <w:sz w:val="20"/>
                <w:szCs w:val="20"/>
              </w:rPr>
            </w:pPr>
          </w:p>
        </w:tc>
      </w:tr>
      <w:tr w:rsidR="00F7425D" w:rsidRPr="007E61BF" w:rsidTr="00F7425D">
        <w:trPr>
          <w:cnfStyle w:val="000000100000"/>
          <w:trHeight w:val="1234"/>
        </w:trPr>
        <w:tc>
          <w:tcPr>
            <w:cnfStyle w:val="001000000000"/>
            <w:tcW w:w="7711" w:type="dxa"/>
          </w:tcPr>
          <w:p w:rsidR="00F7425D" w:rsidRPr="007E61BF" w:rsidRDefault="00F7425D" w:rsidP="00F7425D">
            <w:pPr>
              <w:rPr>
                <w:rFonts w:ascii="Trebuchet MS" w:hAnsi="Trebuchet MS"/>
                <w:b w:val="0"/>
                <w:sz w:val="20"/>
                <w:szCs w:val="20"/>
              </w:rPr>
            </w:pPr>
            <w:r w:rsidRPr="007E61BF">
              <w:t>1C.</w:t>
            </w:r>
            <w:r w:rsidRPr="007E61BF">
              <w:rPr>
                <w:b w:val="0"/>
              </w:rPr>
              <w:t xml:space="preserve"> Maintain</w:t>
            </w:r>
            <w:r w:rsidRPr="007E61BF">
              <w:rPr>
                <w:rFonts w:ascii="Trebuchet MS" w:hAnsi="Trebuchet MS"/>
                <w:b w:val="0"/>
                <w:sz w:val="20"/>
                <w:szCs w:val="20"/>
              </w:rPr>
              <w:t xml:space="preserve"> a list of employment sites for youth with worksite mentors in placements across the Maryland Mid-Shore Region.</w:t>
            </w:r>
          </w:p>
        </w:tc>
        <w:tc>
          <w:tcPr>
            <w:tcW w:w="6905" w:type="dxa"/>
          </w:tcPr>
          <w:p w:rsidR="00F7425D" w:rsidRPr="007E61BF" w:rsidRDefault="00F7425D" w:rsidP="00F7425D">
            <w:pPr>
              <w:cnfStyle w:val="000000100000"/>
            </w:pPr>
          </w:p>
        </w:tc>
      </w:tr>
      <w:tr w:rsidR="00F7425D" w:rsidRPr="007E61BF" w:rsidTr="00F7425D">
        <w:trPr>
          <w:trHeight w:val="1234"/>
        </w:trPr>
        <w:tc>
          <w:tcPr>
            <w:cnfStyle w:val="001000000000"/>
            <w:tcW w:w="7711" w:type="dxa"/>
          </w:tcPr>
          <w:p w:rsidR="00F7425D" w:rsidRPr="007E61BF" w:rsidRDefault="00F7425D" w:rsidP="00F7425D">
            <w:pPr>
              <w:rPr>
                <w:rFonts w:ascii="Trebuchet MS" w:hAnsi="Trebuchet MS"/>
                <w:b w:val="0"/>
                <w:sz w:val="20"/>
                <w:szCs w:val="20"/>
              </w:rPr>
            </w:pPr>
            <w:r w:rsidRPr="007E61BF">
              <w:rPr>
                <w:rFonts w:ascii="Trebuchet MS" w:hAnsi="Trebuchet MS"/>
                <w:sz w:val="20"/>
                <w:szCs w:val="20"/>
              </w:rPr>
              <w:t>1D.</w:t>
            </w:r>
            <w:r w:rsidRPr="007E61BF">
              <w:rPr>
                <w:rFonts w:ascii="Trebuchet MS" w:hAnsi="Trebuchet MS"/>
                <w:b w:val="0"/>
                <w:sz w:val="20"/>
                <w:szCs w:val="20"/>
              </w:rPr>
              <w:t xml:space="preserve"> Provide a comprehensive quarterly progress report on all youth and quarterly billing based on youths’ levels of service.</w:t>
            </w:r>
          </w:p>
        </w:tc>
        <w:tc>
          <w:tcPr>
            <w:tcW w:w="6905" w:type="dxa"/>
          </w:tcPr>
          <w:p w:rsidR="00F7425D" w:rsidRPr="007E61BF" w:rsidRDefault="00F7425D" w:rsidP="00F7425D">
            <w:pPr>
              <w:cnfStyle w:val="000000000000"/>
              <w:rPr>
                <w:rFonts w:ascii="Trebuchet MS" w:hAnsi="Trebuchet MS"/>
                <w:sz w:val="20"/>
                <w:szCs w:val="20"/>
              </w:rPr>
            </w:pPr>
          </w:p>
        </w:tc>
      </w:tr>
      <w:tr w:rsidR="00F7425D" w:rsidRPr="007E61BF" w:rsidTr="00F7425D">
        <w:trPr>
          <w:cnfStyle w:val="000000100000"/>
          <w:trHeight w:val="1234"/>
        </w:trPr>
        <w:tc>
          <w:tcPr>
            <w:cnfStyle w:val="001000000000"/>
            <w:tcW w:w="7711" w:type="dxa"/>
          </w:tcPr>
          <w:p w:rsidR="00F7425D" w:rsidRPr="007E61BF" w:rsidRDefault="00F7425D" w:rsidP="00F7425D">
            <w:pPr>
              <w:rPr>
                <w:b w:val="0"/>
              </w:rPr>
            </w:pPr>
            <w:r w:rsidRPr="007E61BF">
              <w:rPr>
                <w:rFonts w:ascii="Trebuchet MS" w:hAnsi="Trebuchet MS"/>
                <w:sz w:val="20"/>
                <w:szCs w:val="20"/>
              </w:rPr>
              <w:t>1E.</w:t>
            </w:r>
            <w:r w:rsidRPr="007E61BF">
              <w:rPr>
                <w:rFonts w:ascii="Trebuchet MS" w:hAnsi="Trebuchet MS"/>
                <w:b w:val="0"/>
                <w:sz w:val="20"/>
                <w:szCs w:val="20"/>
              </w:rPr>
              <w:t xml:space="preserve"> Provide information and guidance on career planning and preparation to DSS staff, resource parents, and mentors, and attend Family Involvement Meetings (FIMS) and case staffing to work with LDSS staff to identify opportunities for educational or career advocacy </w:t>
            </w:r>
            <w:r w:rsidRPr="007E61BF">
              <w:rPr>
                <w:b w:val="0"/>
              </w:rPr>
              <w:t>aligned with the youth’s unique strengths as well as team barriers that may impact work placement or career development.</w:t>
            </w:r>
          </w:p>
        </w:tc>
        <w:tc>
          <w:tcPr>
            <w:tcW w:w="6905" w:type="dxa"/>
          </w:tcPr>
          <w:p w:rsidR="00F7425D" w:rsidRPr="007E61BF" w:rsidRDefault="00F7425D" w:rsidP="00F7425D">
            <w:pPr>
              <w:cnfStyle w:val="000000100000"/>
              <w:rPr>
                <w:rFonts w:ascii="Trebuchet MS" w:hAnsi="Trebuchet MS"/>
                <w:sz w:val="20"/>
                <w:szCs w:val="20"/>
              </w:rPr>
            </w:pPr>
          </w:p>
        </w:tc>
      </w:tr>
      <w:tr w:rsidR="00F7425D" w:rsidRPr="007E61BF" w:rsidTr="00F7425D">
        <w:trPr>
          <w:trHeight w:val="1234"/>
        </w:trPr>
        <w:tc>
          <w:tcPr>
            <w:cnfStyle w:val="001000000000"/>
            <w:tcW w:w="7711" w:type="dxa"/>
          </w:tcPr>
          <w:p w:rsidR="00F7425D" w:rsidRPr="007E61BF" w:rsidRDefault="00F7425D" w:rsidP="00F7425D">
            <w:pPr>
              <w:rPr>
                <w:b w:val="0"/>
              </w:rPr>
            </w:pPr>
            <w:r w:rsidRPr="007E61BF">
              <w:t>1F.</w:t>
            </w:r>
            <w:r w:rsidRPr="007E61BF">
              <w:rPr>
                <w:b w:val="0"/>
              </w:rPr>
              <w:t xml:space="preserve"> Fully cooperate with the University of Maryland, School of Social Work for evaluation of the program.</w:t>
            </w:r>
          </w:p>
        </w:tc>
        <w:tc>
          <w:tcPr>
            <w:tcW w:w="6905" w:type="dxa"/>
          </w:tcPr>
          <w:p w:rsidR="00F7425D" w:rsidRPr="007E61BF" w:rsidRDefault="00F7425D" w:rsidP="00F7425D">
            <w:pPr>
              <w:cnfStyle w:val="000000000000"/>
            </w:pPr>
          </w:p>
        </w:tc>
      </w:tr>
    </w:tbl>
    <w:p w:rsidR="00F7425D" w:rsidRDefault="00F7425D" w:rsidP="00F7425D">
      <w:pPr>
        <w:rPr>
          <w:rFonts w:ascii="Arial Black" w:hAnsi="Arial Black"/>
          <w:b/>
        </w:rPr>
      </w:pPr>
    </w:p>
    <w:p w:rsidR="00F7425D" w:rsidRDefault="00F7425D" w:rsidP="00F7425D">
      <w:pPr>
        <w:rPr>
          <w:rFonts w:ascii="Arial Black" w:hAnsi="Arial Black"/>
          <w:b/>
        </w:rPr>
      </w:pPr>
    </w:p>
    <w:p w:rsidR="00F7425D" w:rsidRDefault="00F7425D" w:rsidP="00F7425D">
      <w:pPr>
        <w:rPr>
          <w:rFonts w:ascii="Arial Black" w:hAnsi="Arial Black"/>
          <w:b/>
        </w:rPr>
      </w:pPr>
    </w:p>
    <w:p w:rsidR="00F7425D" w:rsidRDefault="00F7425D" w:rsidP="00F7425D">
      <w:pPr>
        <w:rPr>
          <w:rFonts w:ascii="Arial Black" w:hAnsi="Arial Black"/>
          <w:b/>
        </w:rPr>
      </w:pPr>
    </w:p>
    <w:p w:rsidR="00F7425D" w:rsidRDefault="00F7425D" w:rsidP="00F7425D">
      <w:pPr>
        <w:rPr>
          <w:rFonts w:ascii="Arial Black" w:hAnsi="Arial Black"/>
          <w:b/>
        </w:rPr>
      </w:pPr>
    </w:p>
    <w:p w:rsidR="00F7425D" w:rsidRPr="000C009A" w:rsidRDefault="00F7425D" w:rsidP="00F7425D">
      <w:pPr>
        <w:rPr>
          <w:rFonts w:ascii="Arial Black" w:hAnsi="Arial Black"/>
          <w:b/>
        </w:rPr>
      </w:pPr>
      <w:r w:rsidRPr="000C009A">
        <w:rPr>
          <w:rFonts w:ascii="Arial Black" w:hAnsi="Arial Black"/>
          <w:b/>
        </w:rPr>
        <w:t>Objecti</w:t>
      </w:r>
      <w:r>
        <w:rPr>
          <w:rFonts w:ascii="Arial Black" w:hAnsi="Arial Black"/>
          <w:b/>
        </w:rPr>
        <w:t>ve 2</w:t>
      </w:r>
      <w:r w:rsidRPr="000C009A">
        <w:rPr>
          <w:rFonts w:ascii="Arial Black" w:hAnsi="Arial Black"/>
          <w:b/>
        </w:rPr>
        <w:t>: Provide job coaching and mentoring</w:t>
      </w:r>
    </w:p>
    <w:tbl>
      <w:tblPr>
        <w:tblStyle w:val="GridTable4Accent3"/>
        <w:tblW w:w="0" w:type="auto"/>
        <w:tblLook w:val="04A0"/>
      </w:tblPr>
      <w:tblGrid>
        <w:gridCol w:w="4989"/>
        <w:gridCol w:w="4587"/>
      </w:tblGrid>
      <w:tr w:rsidR="00F7425D" w:rsidRPr="007E61BF" w:rsidTr="00F7425D">
        <w:trPr>
          <w:cnfStyle w:val="100000000000"/>
          <w:trHeight w:val="461"/>
        </w:trPr>
        <w:tc>
          <w:tcPr>
            <w:cnfStyle w:val="001000000000"/>
            <w:tcW w:w="7623" w:type="dxa"/>
            <w:vAlign w:val="center"/>
          </w:tcPr>
          <w:p w:rsidR="00F7425D" w:rsidRPr="007E61BF" w:rsidRDefault="00F7425D" w:rsidP="00F7425D">
            <w:pPr>
              <w:jc w:val="center"/>
              <w:rPr>
                <w:rFonts w:ascii="Trebuchet MS" w:hAnsi="Trebuchet MS"/>
                <w:sz w:val="28"/>
                <w:szCs w:val="28"/>
              </w:rPr>
            </w:pPr>
            <w:r w:rsidRPr="007E61BF">
              <w:rPr>
                <w:rFonts w:ascii="Trebuchet MS" w:hAnsi="Trebuchet MS"/>
                <w:sz w:val="28"/>
                <w:szCs w:val="28"/>
              </w:rPr>
              <w:lastRenderedPageBreak/>
              <w:t>Tasks</w:t>
            </w:r>
          </w:p>
        </w:tc>
        <w:tc>
          <w:tcPr>
            <w:tcW w:w="6993" w:type="dxa"/>
            <w:vAlign w:val="center"/>
          </w:tcPr>
          <w:p w:rsidR="00F7425D" w:rsidRPr="007E61BF" w:rsidRDefault="00F7425D" w:rsidP="00F7425D">
            <w:pPr>
              <w:jc w:val="center"/>
              <w:cnfStyle w:val="100000000000"/>
              <w:rPr>
                <w:rFonts w:ascii="Trebuchet MS" w:hAnsi="Trebuchet MS"/>
                <w:sz w:val="28"/>
                <w:szCs w:val="28"/>
              </w:rPr>
            </w:pPr>
            <w:r w:rsidRPr="007E61BF">
              <w:rPr>
                <w:rFonts w:ascii="Trebuchet MS" w:hAnsi="Trebuchet MS"/>
                <w:sz w:val="28"/>
                <w:szCs w:val="28"/>
              </w:rPr>
              <w:t>Progress Made &amp; Current Status</w:t>
            </w:r>
          </w:p>
        </w:tc>
      </w:tr>
      <w:tr w:rsidR="00F7425D" w:rsidRPr="007E61BF" w:rsidTr="00F7425D">
        <w:trPr>
          <w:cnfStyle w:val="000000100000"/>
          <w:trHeight w:val="965"/>
        </w:trPr>
        <w:tc>
          <w:tcPr>
            <w:cnfStyle w:val="001000000000"/>
            <w:tcW w:w="7623" w:type="dxa"/>
          </w:tcPr>
          <w:p w:rsidR="00F7425D" w:rsidRPr="007E61BF" w:rsidRDefault="00F7425D" w:rsidP="00F7425D">
            <w:pPr>
              <w:rPr>
                <w:rFonts w:ascii="Trebuchet MS" w:hAnsi="Trebuchet MS"/>
                <w:b w:val="0"/>
                <w:sz w:val="20"/>
                <w:szCs w:val="20"/>
              </w:rPr>
            </w:pPr>
            <w:r w:rsidRPr="007E61BF">
              <w:rPr>
                <w:rFonts w:ascii="Trebuchet MS" w:hAnsi="Trebuchet MS"/>
                <w:sz w:val="20"/>
                <w:szCs w:val="20"/>
              </w:rPr>
              <w:t>3A.</w:t>
            </w:r>
            <w:r w:rsidRPr="007E61BF">
              <w:rPr>
                <w:rFonts w:ascii="Trebuchet MS" w:hAnsi="Trebuchet MS"/>
                <w:b w:val="0"/>
                <w:sz w:val="20"/>
                <w:szCs w:val="20"/>
              </w:rPr>
              <w:t xml:space="preserve"> Administer career readiness and interest assessments to identify youth’s career goals and review assessments with youth to develop a career path.</w:t>
            </w:r>
          </w:p>
        </w:tc>
        <w:tc>
          <w:tcPr>
            <w:tcW w:w="6993" w:type="dxa"/>
          </w:tcPr>
          <w:p w:rsidR="00F7425D" w:rsidRPr="007E61BF" w:rsidRDefault="00F7425D" w:rsidP="00F7425D">
            <w:pPr>
              <w:cnfStyle w:val="000000100000"/>
              <w:rPr>
                <w:rFonts w:ascii="Trebuchet MS" w:hAnsi="Trebuchet MS"/>
                <w:sz w:val="20"/>
                <w:szCs w:val="20"/>
              </w:rPr>
            </w:pPr>
          </w:p>
        </w:tc>
      </w:tr>
      <w:tr w:rsidR="00F7425D" w:rsidRPr="007E61BF" w:rsidTr="00F7425D">
        <w:trPr>
          <w:trHeight w:val="965"/>
        </w:trPr>
        <w:tc>
          <w:tcPr>
            <w:cnfStyle w:val="001000000000"/>
            <w:tcW w:w="7623" w:type="dxa"/>
          </w:tcPr>
          <w:p w:rsidR="00F7425D" w:rsidRPr="007E61BF" w:rsidRDefault="00F7425D" w:rsidP="00F7425D">
            <w:pPr>
              <w:rPr>
                <w:rFonts w:ascii="Trebuchet MS" w:hAnsi="Trebuchet MS"/>
                <w:b w:val="0"/>
                <w:sz w:val="20"/>
                <w:szCs w:val="20"/>
              </w:rPr>
            </w:pPr>
            <w:r w:rsidRPr="007E61BF">
              <w:rPr>
                <w:rFonts w:ascii="Trebuchet MS" w:hAnsi="Trebuchet MS"/>
                <w:sz w:val="20"/>
                <w:szCs w:val="20"/>
              </w:rPr>
              <w:t>3B.</w:t>
            </w:r>
            <w:r w:rsidRPr="007E61BF">
              <w:rPr>
                <w:rFonts w:ascii="Trebuchet MS" w:hAnsi="Trebuchet MS"/>
                <w:b w:val="0"/>
                <w:sz w:val="20"/>
                <w:szCs w:val="20"/>
              </w:rPr>
              <w:t xml:space="preserve"> Provide job-sampling as well as vocational site visit opportunities and other educational experiences to support the youth’s strengths and goals to ensure sustained success beyond the program.</w:t>
            </w:r>
          </w:p>
        </w:tc>
        <w:tc>
          <w:tcPr>
            <w:tcW w:w="6993" w:type="dxa"/>
          </w:tcPr>
          <w:p w:rsidR="00F7425D" w:rsidRPr="007E61BF" w:rsidRDefault="00F7425D" w:rsidP="00F7425D">
            <w:pPr>
              <w:cnfStyle w:val="000000000000"/>
              <w:rPr>
                <w:rFonts w:ascii="Trebuchet MS" w:hAnsi="Trebuchet MS"/>
                <w:sz w:val="20"/>
                <w:szCs w:val="20"/>
              </w:rPr>
            </w:pPr>
          </w:p>
        </w:tc>
      </w:tr>
      <w:tr w:rsidR="00F7425D" w:rsidRPr="007E61BF" w:rsidTr="00F7425D">
        <w:trPr>
          <w:cnfStyle w:val="000000100000"/>
          <w:trHeight w:val="965"/>
        </w:trPr>
        <w:tc>
          <w:tcPr>
            <w:cnfStyle w:val="001000000000"/>
            <w:tcW w:w="7623" w:type="dxa"/>
          </w:tcPr>
          <w:p w:rsidR="00F7425D" w:rsidRPr="007E61BF" w:rsidRDefault="00F7425D" w:rsidP="00F7425D">
            <w:pPr>
              <w:rPr>
                <w:rFonts w:ascii="Trebuchet MS" w:hAnsi="Trebuchet MS"/>
                <w:b w:val="0"/>
                <w:sz w:val="20"/>
                <w:szCs w:val="20"/>
              </w:rPr>
            </w:pPr>
            <w:r w:rsidRPr="007E61BF">
              <w:rPr>
                <w:rFonts w:ascii="Trebuchet MS" w:hAnsi="Trebuchet MS"/>
                <w:sz w:val="20"/>
                <w:szCs w:val="20"/>
              </w:rPr>
              <w:t>3C.</w:t>
            </w:r>
            <w:r w:rsidRPr="007E61BF">
              <w:rPr>
                <w:rFonts w:ascii="Trebuchet MS" w:hAnsi="Trebuchet MS"/>
                <w:b w:val="0"/>
                <w:sz w:val="20"/>
                <w:szCs w:val="20"/>
              </w:rPr>
              <w:t xml:space="preserve"> Assist youth with development of a functional resume and work portfolio and how to conduct a job search.</w:t>
            </w:r>
          </w:p>
        </w:tc>
        <w:tc>
          <w:tcPr>
            <w:tcW w:w="6993" w:type="dxa"/>
          </w:tcPr>
          <w:p w:rsidR="00F7425D" w:rsidRPr="007E61BF" w:rsidRDefault="00F7425D" w:rsidP="00F7425D">
            <w:pPr>
              <w:cnfStyle w:val="000000100000"/>
              <w:rPr>
                <w:rFonts w:ascii="Trebuchet MS" w:hAnsi="Trebuchet MS"/>
                <w:sz w:val="20"/>
                <w:szCs w:val="20"/>
              </w:rPr>
            </w:pPr>
          </w:p>
        </w:tc>
      </w:tr>
      <w:tr w:rsidR="00F7425D" w:rsidRPr="007E61BF" w:rsidTr="00F7425D">
        <w:trPr>
          <w:trHeight w:val="965"/>
        </w:trPr>
        <w:tc>
          <w:tcPr>
            <w:cnfStyle w:val="001000000000"/>
            <w:tcW w:w="7623" w:type="dxa"/>
          </w:tcPr>
          <w:p w:rsidR="00F7425D" w:rsidRPr="007E61BF" w:rsidRDefault="00F7425D" w:rsidP="00F7425D">
            <w:pPr>
              <w:rPr>
                <w:rFonts w:ascii="Trebuchet MS" w:hAnsi="Trebuchet MS"/>
                <w:b w:val="0"/>
                <w:sz w:val="20"/>
                <w:szCs w:val="20"/>
              </w:rPr>
            </w:pPr>
            <w:r w:rsidRPr="007E61BF">
              <w:rPr>
                <w:rFonts w:ascii="Trebuchet MS" w:hAnsi="Trebuchet MS"/>
                <w:b w:val="0"/>
                <w:sz w:val="20"/>
                <w:szCs w:val="20"/>
              </w:rPr>
              <w:t>3D. Identify job placements with a potential for permanent employment for each youth based on youth’s career interests that will further the youth’s career goals and ensure success beyond the program.</w:t>
            </w:r>
          </w:p>
        </w:tc>
        <w:tc>
          <w:tcPr>
            <w:tcW w:w="6993" w:type="dxa"/>
          </w:tcPr>
          <w:p w:rsidR="00F7425D" w:rsidRPr="007E61BF" w:rsidRDefault="00F7425D" w:rsidP="00F7425D">
            <w:pPr>
              <w:cnfStyle w:val="000000000000"/>
              <w:rPr>
                <w:rFonts w:ascii="Trebuchet MS" w:hAnsi="Trebuchet MS"/>
                <w:sz w:val="20"/>
                <w:szCs w:val="20"/>
              </w:rPr>
            </w:pPr>
          </w:p>
        </w:tc>
      </w:tr>
      <w:tr w:rsidR="00F7425D" w:rsidRPr="007E61BF" w:rsidTr="00F7425D">
        <w:trPr>
          <w:cnfStyle w:val="000000100000"/>
          <w:trHeight w:val="965"/>
        </w:trPr>
        <w:tc>
          <w:tcPr>
            <w:cnfStyle w:val="001000000000"/>
            <w:tcW w:w="7623" w:type="dxa"/>
          </w:tcPr>
          <w:p w:rsidR="00F7425D" w:rsidRPr="007E61BF" w:rsidRDefault="00F7425D" w:rsidP="00F7425D">
            <w:pPr>
              <w:rPr>
                <w:b w:val="0"/>
              </w:rPr>
            </w:pPr>
            <w:r w:rsidRPr="007E61BF">
              <w:rPr>
                <w:rFonts w:ascii="Trebuchet MS" w:hAnsi="Trebuchet MS"/>
                <w:sz w:val="20"/>
                <w:szCs w:val="20"/>
              </w:rPr>
              <w:t>3E.</w:t>
            </w:r>
            <w:r w:rsidRPr="007E61BF">
              <w:rPr>
                <w:rFonts w:ascii="Trebuchet MS" w:hAnsi="Trebuchet MS"/>
                <w:b w:val="0"/>
                <w:sz w:val="20"/>
                <w:szCs w:val="20"/>
              </w:rPr>
              <w:t xml:space="preserve"> </w:t>
            </w:r>
            <w:r w:rsidRPr="007E61BF">
              <w:rPr>
                <w:b w:val="0"/>
              </w:rPr>
              <w:t>Provide job coaching to build work readiness skills, develop career goals provide career instruction and address identified barriers that may impact educational and/or career success.</w:t>
            </w:r>
          </w:p>
        </w:tc>
        <w:tc>
          <w:tcPr>
            <w:tcW w:w="6993" w:type="dxa"/>
          </w:tcPr>
          <w:p w:rsidR="00F7425D" w:rsidRPr="007E61BF" w:rsidRDefault="00F7425D" w:rsidP="00F7425D">
            <w:pPr>
              <w:cnfStyle w:val="000000100000"/>
              <w:rPr>
                <w:rFonts w:ascii="Trebuchet MS" w:hAnsi="Trebuchet MS"/>
                <w:sz w:val="20"/>
                <w:szCs w:val="20"/>
              </w:rPr>
            </w:pPr>
          </w:p>
        </w:tc>
      </w:tr>
      <w:tr w:rsidR="00F7425D" w:rsidRPr="007E61BF" w:rsidTr="00F7425D">
        <w:trPr>
          <w:trHeight w:val="965"/>
        </w:trPr>
        <w:tc>
          <w:tcPr>
            <w:cnfStyle w:val="001000000000"/>
            <w:tcW w:w="7623" w:type="dxa"/>
          </w:tcPr>
          <w:p w:rsidR="00F7425D" w:rsidRPr="007E61BF" w:rsidRDefault="00F7425D" w:rsidP="00F7425D">
            <w:pPr>
              <w:rPr>
                <w:rFonts w:ascii="Trebuchet MS" w:hAnsi="Trebuchet MS"/>
                <w:b w:val="0"/>
                <w:sz w:val="20"/>
                <w:szCs w:val="20"/>
              </w:rPr>
            </w:pPr>
            <w:r w:rsidRPr="007E61BF">
              <w:rPr>
                <w:rFonts w:ascii="Trebuchet MS" w:hAnsi="Trebuchet MS"/>
                <w:sz w:val="20"/>
                <w:szCs w:val="20"/>
              </w:rPr>
              <w:t>3F.</w:t>
            </w:r>
            <w:r w:rsidRPr="007E61BF">
              <w:rPr>
                <w:rFonts w:ascii="Trebuchet MS" w:hAnsi="Trebuchet MS"/>
                <w:b w:val="0"/>
                <w:sz w:val="20"/>
                <w:szCs w:val="20"/>
              </w:rPr>
              <w:t xml:space="preserve"> Serve as a liaison between youth and employer and provide work placement support as needed to assist with employment retention.</w:t>
            </w:r>
          </w:p>
        </w:tc>
        <w:tc>
          <w:tcPr>
            <w:tcW w:w="6993" w:type="dxa"/>
          </w:tcPr>
          <w:p w:rsidR="00F7425D" w:rsidRPr="007E61BF" w:rsidRDefault="00F7425D" w:rsidP="00F7425D">
            <w:pPr>
              <w:cnfStyle w:val="000000000000"/>
              <w:rPr>
                <w:rFonts w:ascii="Trebuchet MS" w:hAnsi="Trebuchet MS"/>
                <w:sz w:val="20"/>
                <w:szCs w:val="20"/>
              </w:rPr>
            </w:pPr>
          </w:p>
        </w:tc>
      </w:tr>
      <w:tr w:rsidR="00F7425D" w:rsidRPr="007E61BF" w:rsidTr="00F7425D">
        <w:trPr>
          <w:cnfStyle w:val="000000100000"/>
          <w:trHeight w:val="965"/>
        </w:trPr>
        <w:tc>
          <w:tcPr>
            <w:cnfStyle w:val="001000000000"/>
            <w:tcW w:w="7623" w:type="dxa"/>
          </w:tcPr>
          <w:p w:rsidR="00F7425D" w:rsidRPr="007E61BF" w:rsidRDefault="00F7425D" w:rsidP="00F7425D">
            <w:pPr>
              <w:rPr>
                <w:rFonts w:ascii="Trebuchet MS" w:hAnsi="Trebuchet MS"/>
                <w:b w:val="0"/>
                <w:sz w:val="20"/>
                <w:szCs w:val="20"/>
              </w:rPr>
            </w:pPr>
            <w:r w:rsidRPr="007E61BF">
              <w:rPr>
                <w:rFonts w:ascii="Trebuchet MS" w:hAnsi="Trebuchet MS"/>
                <w:sz w:val="20"/>
                <w:szCs w:val="20"/>
              </w:rPr>
              <w:t>3G.</w:t>
            </w:r>
            <w:r w:rsidRPr="007E61BF">
              <w:rPr>
                <w:rFonts w:ascii="Trebuchet MS" w:hAnsi="Trebuchet MS"/>
                <w:b w:val="0"/>
                <w:sz w:val="20"/>
                <w:szCs w:val="20"/>
              </w:rPr>
              <w:t xml:space="preserve"> Administer a pre and post assessment for each youth as they enter and exit the program, and </w:t>
            </w:r>
            <w:r w:rsidRPr="007E61BF">
              <w:rPr>
                <w:b w:val="0"/>
              </w:rPr>
              <w:t xml:space="preserve">provide </w:t>
            </w:r>
            <w:r w:rsidRPr="007E61BF">
              <w:rPr>
                <w:rFonts w:ascii="Trebuchet MS" w:hAnsi="Trebuchet MS"/>
                <w:b w:val="0"/>
                <w:sz w:val="20"/>
                <w:szCs w:val="20"/>
              </w:rPr>
              <w:t>monthly progress reports for each youth on youth status on workplace behavior, dress code, employee-employer relations and plans for the coming month.</w:t>
            </w:r>
          </w:p>
        </w:tc>
        <w:tc>
          <w:tcPr>
            <w:tcW w:w="6993" w:type="dxa"/>
          </w:tcPr>
          <w:p w:rsidR="00F7425D" w:rsidRPr="007E61BF" w:rsidRDefault="00F7425D" w:rsidP="00F7425D">
            <w:pPr>
              <w:cnfStyle w:val="000000100000"/>
              <w:rPr>
                <w:rFonts w:ascii="Trebuchet MS" w:hAnsi="Trebuchet MS"/>
                <w:sz w:val="20"/>
                <w:szCs w:val="20"/>
              </w:rPr>
            </w:pPr>
          </w:p>
        </w:tc>
      </w:tr>
    </w:tbl>
    <w:p w:rsidR="00F7425D" w:rsidRDefault="00F7425D" w:rsidP="00F7425D"/>
    <w:p w:rsidR="00F7425D" w:rsidRDefault="00F7425D" w:rsidP="00F7425D">
      <w:pPr>
        <w:rPr>
          <w:rFonts w:ascii="Trebuchet MS" w:hAnsi="Trebuchet MS"/>
          <w:sz w:val="20"/>
          <w:szCs w:val="20"/>
        </w:rPr>
      </w:pPr>
    </w:p>
    <w:p w:rsidR="00F7425D" w:rsidRDefault="00F7425D" w:rsidP="00F7425D">
      <w:pPr>
        <w:rPr>
          <w:rFonts w:ascii="Arial Black" w:hAnsi="Arial Black"/>
          <w:b/>
        </w:rPr>
      </w:pPr>
    </w:p>
    <w:p w:rsidR="00F7425D" w:rsidRDefault="00F7425D" w:rsidP="00F7425D">
      <w:pPr>
        <w:rPr>
          <w:rFonts w:ascii="Arial Black" w:hAnsi="Arial Black"/>
          <w:b/>
        </w:rPr>
      </w:pPr>
    </w:p>
    <w:p w:rsidR="00F7425D" w:rsidRDefault="00F7425D" w:rsidP="00F7425D">
      <w:pPr>
        <w:rPr>
          <w:rFonts w:ascii="Arial Black" w:hAnsi="Arial Black"/>
          <w:b/>
        </w:rPr>
      </w:pPr>
    </w:p>
    <w:p w:rsidR="00F7425D" w:rsidRDefault="00F7425D" w:rsidP="00F7425D">
      <w:pPr>
        <w:rPr>
          <w:rFonts w:ascii="Arial Black" w:hAnsi="Arial Black"/>
          <w:b/>
        </w:rPr>
      </w:pPr>
    </w:p>
    <w:p w:rsidR="00F7425D" w:rsidRDefault="00F7425D" w:rsidP="00F7425D">
      <w:pPr>
        <w:rPr>
          <w:rFonts w:ascii="Arial Black" w:hAnsi="Arial Black"/>
          <w:b/>
        </w:rPr>
      </w:pPr>
    </w:p>
    <w:p w:rsidR="00F7425D" w:rsidRDefault="00F7425D" w:rsidP="00F7425D">
      <w:pPr>
        <w:rPr>
          <w:rFonts w:ascii="Arial Black" w:hAnsi="Arial Black"/>
          <w:b/>
        </w:rPr>
      </w:pPr>
    </w:p>
    <w:p w:rsidR="00F7425D" w:rsidRDefault="00F7425D" w:rsidP="00F7425D">
      <w:pPr>
        <w:rPr>
          <w:rFonts w:ascii="Arial Black" w:hAnsi="Arial Black"/>
          <w:b/>
        </w:rPr>
      </w:pPr>
    </w:p>
    <w:p w:rsidR="00F7425D" w:rsidRDefault="00F7425D" w:rsidP="00F7425D">
      <w:pPr>
        <w:rPr>
          <w:rFonts w:ascii="Arial Black" w:hAnsi="Arial Black"/>
          <w:b/>
        </w:rPr>
      </w:pPr>
    </w:p>
    <w:p w:rsidR="00F7425D" w:rsidRDefault="00F7425D" w:rsidP="00F7425D">
      <w:pPr>
        <w:rPr>
          <w:rFonts w:ascii="Arial Black" w:hAnsi="Arial Black"/>
          <w:b/>
        </w:rPr>
      </w:pPr>
    </w:p>
    <w:p w:rsidR="00F7425D" w:rsidRDefault="00F7425D" w:rsidP="00F7425D">
      <w:pPr>
        <w:rPr>
          <w:rFonts w:ascii="Arial Black" w:hAnsi="Arial Black"/>
          <w:b/>
        </w:rPr>
      </w:pPr>
    </w:p>
    <w:p w:rsidR="00F7425D" w:rsidRDefault="00F7425D" w:rsidP="00F7425D">
      <w:pPr>
        <w:rPr>
          <w:rFonts w:ascii="Arial Black" w:hAnsi="Arial Black"/>
          <w:b/>
        </w:rPr>
      </w:pPr>
    </w:p>
    <w:p w:rsidR="00F7425D" w:rsidRDefault="00F7425D" w:rsidP="00F7425D">
      <w:pPr>
        <w:rPr>
          <w:rFonts w:ascii="Arial Black" w:hAnsi="Arial Black"/>
          <w:b/>
        </w:rPr>
      </w:pPr>
    </w:p>
    <w:p w:rsidR="00F7425D" w:rsidRPr="000C009A" w:rsidRDefault="00F7425D" w:rsidP="00F7425D">
      <w:pPr>
        <w:rPr>
          <w:rFonts w:ascii="Arial Black" w:hAnsi="Arial Black"/>
          <w:b/>
        </w:rPr>
      </w:pPr>
      <w:r>
        <w:rPr>
          <w:rFonts w:ascii="Arial Black" w:hAnsi="Arial Black"/>
          <w:b/>
        </w:rPr>
        <w:lastRenderedPageBreak/>
        <w:t>Objective 3</w:t>
      </w:r>
      <w:r w:rsidRPr="000C009A">
        <w:rPr>
          <w:rFonts w:ascii="Arial Black" w:hAnsi="Arial Black"/>
          <w:b/>
        </w:rPr>
        <w:t xml:space="preserve">:  Provide </w:t>
      </w:r>
      <w:r>
        <w:rPr>
          <w:rFonts w:ascii="Arial Black" w:hAnsi="Arial Black"/>
          <w:b/>
        </w:rPr>
        <w:t xml:space="preserve">20-hour per week </w:t>
      </w:r>
      <w:r w:rsidRPr="000C009A">
        <w:rPr>
          <w:rFonts w:ascii="Arial Black" w:hAnsi="Arial Black"/>
          <w:b/>
        </w:rPr>
        <w:t xml:space="preserve">subsidized employment opportunities for qualified youth through the year in a three level approach </w:t>
      </w:r>
      <w:r>
        <w:rPr>
          <w:rFonts w:ascii="Arial Black" w:hAnsi="Arial Black"/>
          <w:b/>
        </w:rPr>
        <w:t>with the final goal that the youth enter into a competitive and sustained position that matches their interests, skills, and goals at the completion of the program.</w:t>
      </w:r>
    </w:p>
    <w:tbl>
      <w:tblPr>
        <w:tblStyle w:val="GridTable4Accent3"/>
        <w:tblW w:w="0" w:type="auto"/>
        <w:tblLook w:val="04A0"/>
      </w:tblPr>
      <w:tblGrid>
        <w:gridCol w:w="5016"/>
        <w:gridCol w:w="4560"/>
      </w:tblGrid>
      <w:tr w:rsidR="00F7425D" w:rsidRPr="007E61BF" w:rsidTr="00F7425D">
        <w:trPr>
          <w:cnfStyle w:val="100000000000"/>
          <w:trHeight w:val="461"/>
        </w:trPr>
        <w:tc>
          <w:tcPr>
            <w:cnfStyle w:val="001000000000"/>
            <w:tcW w:w="7644" w:type="dxa"/>
            <w:vAlign w:val="center"/>
          </w:tcPr>
          <w:p w:rsidR="00F7425D" w:rsidRPr="007E61BF" w:rsidRDefault="00F7425D" w:rsidP="00F7425D">
            <w:pPr>
              <w:jc w:val="center"/>
              <w:rPr>
                <w:rFonts w:ascii="Trebuchet MS" w:hAnsi="Trebuchet MS"/>
                <w:sz w:val="28"/>
                <w:szCs w:val="28"/>
              </w:rPr>
            </w:pPr>
            <w:r w:rsidRPr="007E61BF">
              <w:rPr>
                <w:rFonts w:ascii="Trebuchet MS" w:hAnsi="Trebuchet MS"/>
                <w:sz w:val="28"/>
                <w:szCs w:val="28"/>
              </w:rPr>
              <w:t>Tasks</w:t>
            </w:r>
          </w:p>
        </w:tc>
        <w:tc>
          <w:tcPr>
            <w:tcW w:w="6972" w:type="dxa"/>
            <w:vAlign w:val="center"/>
          </w:tcPr>
          <w:p w:rsidR="00F7425D" w:rsidRPr="007E61BF" w:rsidRDefault="00F7425D" w:rsidP="00F7425D">
            <w:pPr>
              <w:jc w:val="center"/>
              <w:cnfStyle w:val="100000000000"/>
              <w:rPr>
                <w:rFonts w:ascii="Trebuchet MS" w:hAnsi="Trebuchet MS"/>
                <w:sz w:val="28"/>
                <w:szCs w:val="28"/>
              </w:rPr>
            </w:pPr>
            <w:r w:rsidRPr="007E61BF">
              <w:rPr>
                <w:rFonts w:ascii="Trebuchet MS" w:hAnsi="Trebuchet MS"/>
                <w:sz w:val="28"/>
                <w:szCs w:val="28"/>
              </w:rPr>
              <w:t>Progress Made &amp; Current Status</w:t>
            </w:r>
          </w:p>
        </w:tc>
      </w:tr>
      <w:tr w:rsidR="00F7425D" w:rsidRPr="007E61BF" w:rsidTr="00F7425D">
        <w:trPr>
          <w:cnfStyle w:val="000000100000"/>
          <w:trHeight w:val="2112"/>
        </w:trPr>
        <w:tc>
          <w:tcPr>
            <w:cnfStyle w:val="001000000000"/>
            <w:tcW w:w="7644" w:type="dxa"/>
          </w:tcPr>
          <w:p w:rsidR="00F7425D" w:rsidRPr="007E61BF" w:rsidRDefault="00F7425D" w:rsidP="00F7425D">
            <w:pPr>
              <w:rPr>
                <w:rFonts w:ascii="Trebuchet MS" w:hAnsi="Trebuchet MS"/>
                <w:b w:val="0"/>
                <w:sz w:val="20"/>
                <w:szCs w:val="20"/>
              </w:rPr>
            </w:pPr>
            <w:r w:rsidRPr="007E61BF">
              <w:rPr>
                <w:rFonts w:ascii="Trebuchet MS" w:hAnsi="Trebuchet MS"/>
                <w:sz w:val="20"/>
                <w:szCs w:val="20"/>
              </w:rPr>
              <w:t>2A.</w:t>
            </w:r>
            <w:r w:rsidRPr="007E61BF">
              <w:rPr>
                <w:rFonts w:ascii="Trebuchet MS" w:hAnsi="Trebuchet MS"/>
                <w:b w:val="0"/>
                <w:sz w:val="20"/>
                <w:szCs w:val="20"/>
              </w:rPr>
              <w:t xml:space="preserve"> Provide Orientation (Level 1) – Education and orientation to prepare youth for work, and placements with job shadowing for those youth in need of higher levels of supervision, to last between 2 and 6 weeks. The first week will provide work readiness orientation on workplace ethics and responsibility, problem-solving and conflict resolution, resume building, interview skills, and a career assessment with shadowing for interest and skills identified, and will be modified as needed to meet the individualized needs of each youth.</w:t>
            </w:r>
          </w:p>
        </w:tc>
        <w:tc>
          <w:tcPr>
            <w:tcW w:w="6972" w:type="dxa"/>
          </w:tcPr>
          <w:p w:rsidR="00F7425D" w:rsidRPr="007E61BF" w:rsidRDefault="00F7425D" w:rsidP="00F7425D">
            <w:pPr>
              <w:cnfStyle w:val="000000100000"/>
              <w:rPr>
                <w:rFonts w:ascii="Trebuchet MS" w:hAnsi="Trebuchet MS"/>
                <w:sz w:val="20"/>
                <w:szCs w:val="20"/>
              </w:rPr>
            </w:pPr>
          </w:p>
        </w:tc>
      </w:tr>
      <w:tr w:rsidR="00F7425D" w:rsidRPr="007E61BF" w:rsidTr="00F7425D">
        <w:trPr>
          <w:trHeight w:val="2168"/>
        </w:trPr>
        <w:tc>
          <w:tcPr>
            <w:cnfStyle w:val="001000000000"/>
            <w:tcW w:w="7644" w:type="dxa"/>
          </w:tcPr>
          <w:p w:rsidR="00F7425D" w:rsidRPr="007E61BF" w:rsidRDefault="00F7425D" w:rsidP="00F7425D">
            <w:pPr>
              <w:rPr>
                <w:rFonts w:ascii="Trebuchet MS" w:hAnsi="Trebuchet MS"/>
                <w:b w:val="0"/>
                <w:sz w:val="20"/>
                <w:szCs w:val="20"/>
              </w:rPr>
            </w:pPr>
            <w:r w:rsidRPr="007E61BF">
              <w:rPr>
                <w:rFonts w:ascii="Trebuchet MS" w:hAnsi="Trebuchet MS"/>
                <w:sz w:val="20"/>
                <w:szCs w:val="20"/>
              </w:rPr>
              <w:t>2B.</w:t>
            </w:r>
            <w:r w:rsidRPr="007E61BF">
              <w:rPr>
                <w:rFonts w:ascii="Trebuchet MS" w:hAnsi="Trebuchet MS"/>
                <w:b w:val="0"/>
                <w:sz w:val="20"/>
                <w:szCs w:val="20"/>
              </w:rPr>
              <w:t xml:space="preserve"> Provide Individual Placement (Level 2) – Placement for youth in a position that requires a lower level of supervision, in which</w:t>
            </w:r>
            <w:r w:rsidRPr="007E61BF">
              <w:rPr>
                <w:b w:val="0"/>
              </w:rPr>
              <w:t xml:space="preserve"> job coach will do on-site observations of the youth but does not provide continuous supervision. </w:t>
            </w:r>
            <w:r w:rsidRPr="007E61BF">
              <w:rPr>
                <w:rFonts w:ascii="Trebuchet MS" w:hAnsi="Trebuchet MS"/>
                <w:b w:val="0"/>
                <w:sz w:val="20"/>
                <w:szCs w:val="20"/>
              </w:rPr>
              <w:t xml:space="preserve">The job coach will </w:t>
            </w:r>
            <w:r w:rsidRPr="007E61BF">
              <w:rPr>
                <w:b w:val="0"/>
              </w:rPr>
              <w:t xml:space="preserve">establish a work-based mentor at the selected site and provide a minimum of weekly check-ins with the youth as well as their employer to track progress and address barriers to ensure both youth and employer satisfaction and that the employer is willing to take the youth on as an employee at the end of the program. </w:t>
            </w:r>
          </w:p>
        </w:tc>
        <w:tc>
          <w:tcPr>
            <w:tcW w:w="6972" w:type="dxa"/>
          </w:tcPr>
          <w:p w:rsidR="00F7425D" w:rsidRPr="007E61BF" w:rsidRDefault="00F7425D" w:rsidP="00F7425D">
            <w:pPr>
              <w:cnfStyle w:val="000000000000"/>
              <w:rPr>
                <w:rFonts w:ascii="Trebuchet MS" w:hAnsi="Trebuchet MS"/>
                <w:sz w:val="20"/>
                <w:szCs w:val="20"/>
              </w:rPr>
            </w:pPr>
          </w:p>
        </w:tc>
      </w:tr>
      <w:tr w:rsidR="00F7425D" w:rsidRPr="007E61BF" w:rsidTr="00F7425D">
        <w:trPr>
          <w:cnfStyle w:val="000000100000"/>
          <w:trHeight w:val="2112"/>
        </w:trPr>
        <w:tc>
          <w:tcPr>
            <w:cnfStyle w:val="001000000000"/>
            <w:tcW w:w="7644" w:type="dxa"/>
          </w:tcPr>
          <w:p w:rsidR="00F7425D" w:rsidRPr="007E61BF" w:rsidRDefault="00F7425D" w:rsidP="00F7425D">
            <w:pPr>
              <w:rPr>
                <w:rFonts w:ascii="Trebuchet MS" w:hAnsi="Trebuchet MS"/>
                <w:b w:val="0"/>
                <w:sz w:val="20"/>
                <w:szCs w:val="20"/>
              </w:rPr>
            </w:pPr>
            <w:r w:rsidRPr="007E61BF">
              <w:rPr>
                <w:rFonts w:ascii="Trebuchet MS" w:hAnsi="Trebuchet MS"/>
                <w:sz w:val="20"/>
                <w:szCs w:val="20"/>
              </w:rPr>
              <w:t>2C.</w:t>
            </w:r>
            <w:r w:rsidRPr="007E61BF">
              <w:rPr>
                <w:rFonts w:ascii="Trebuchet MS" w:hAnsi="Trebuchet MS"/>
                <w:b w:val="0"/>
                <w:sz w:val="20"/>
                <w:szCs w:val="20"/>
              </w:rPr>
              <w:t xml:space="preserve"> Provide Transition (Level 3) – The final level of the program, in which the job coach will help the youth sustain their current placement independent from the year-round employment program or find and transition to permanent placement.</w:t>
            </w:r>
          </w:p>
        </w:tc>
        <w:tc>
          <w:tcPr>
            <w:tcW w:w="6972" w:type="dxa"/>
          </w:tcPr>
          <w:p w:rsidR="00F7425D" w:rsidRPr="007E61BF" w:rsidRDefault="00F7425D" w:rsidP="00F7425D">
            <w:pPr>
              <w:cnfStyle w:val="000000100000"/>
              <w:rPr>
                <w:rFonts w:ascii="Trebuchet MS" w:hAnsi="Trebuchet MS"/>
                <w:sz w:val="20"/>
                <w:szCs w:val="20"/>
              </w:rPr>
            </w:pPr>
          </w:p>
        </w:tc>
      </w:tr>
    </w:tbl>
    <w:p w:rsidR="00F7425D" w:rsidRPr="00F01AB5" w:rsidRDefault="00F7425D" w:rsidP="00F7425D">
      <w:pPr>
        <w:rPr>
          <w:rFonts w:ascii="Trebuchet MS" w:hAnsi="Trebuchet MS"/>
          <w:sz w:val="20"/>
          <w:szCs w:val="20"/>
        </w:rPr>
      </w:pPr>
    </w:p>
    <w:p w:rsidR="00F7425D" w:rsidRPr="00517E4C" w:rsidRDefault="00F7425D" w:rsidP="00F7425D">
      <w:pPr>
        <w:rPr>
          <w:rFonts w:ascii="Trebuchet MS" w:hAnsi="Trebuchet MS"/>
          <w:b/>
          <w:sz w:val="20"/>
          <w:szCs w:val="20"/>
        </w:rPr>
      </w:pPr>
    </w:p>
    <w:p w:rsidR="00F7425D" w:rsidRDefault="00F7425D">
      <w:r>
        <w:br w:type="page"/>
      </w:r>
    </w:p>
    <w:p w:rsidR="00F7425D" w:rsidRDefault="00F7425D" w:rsidP="00F7425D">
      <w:pPr>
        <w:pStyle w:val="MDAttachmentH1"/>
        <w:pageBreakBefore/>
        <w:numPr>
          <w:ilvl w:val="0"/>
          <w:numId w:val="0"/>
        </w:numPr>
      </w:pPr>
      <w:bookmarkStart w:id="417" w:name="_Toc15469389"/>
      <w:proofErr w:type="gramStart"/>
      <w:r>
        <w:lastRenderedPageBreak/>
        <w:t>Appendix 5.</w:t>
      </w:r>
      <w:proofErr w:type="gramEnd"/>
      <w:r w:rsidRPr="00AE4795">
        <w:t xml:space="preserve"> </w:t>
      </w:r>
      <w:r>
        <w:t>–</w:t>
      </w:r>
      <w:r w:rsidRPr="00AE4795">
        <w:t xml:space="preserve"> </w:t>
      </w:r>
      <w:r>
        <w:rPr>
          <w:b w:val="0"/>
        </w:rPr>
        <w:t>Sample Monthly Individual Assessment Progress Review</w:t>
      </w:r>
      <w:bookmarkEnd w:id="417"/>
    </w:p>
    <w:p w:rsidR="00F7425D" w:rsidRPr="008E42C7" w:rsidRDefault="00F7425D" w:rsidP="00F7425D">
      <w:pPr>
        <w:pStyle w:val="Heading7"/>
        <w:numPr>
          <w:ilvl w:val="0"/>
          <w:numId w:val="0"/>
        </w:numPr>
        <w:rPr>
          <w:color w:val="FF3300"/>
        </w:rPr>
      </w:pPr>
      <w:r>
        <w:rPr>
          <w:noProof/>
        </w:rPr>
        <w:drawing>
          <wp:inline distT="0" distB="0" distL="0" distR="0">
            <wp:extent cx="5856010" cy="7439025"/>
            <wp:effectExtent l="19050" t="0" r="0" b="0"/>
            <wp:docPr id="10"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0" cstate="print"/>
                    <a:stretch>
                      <a:fillRect/>
                    </a:stretch>
                  </pic:blipFill>
                  <pic:spPr>
                    <a:xfrm>
                      <a:off x="0" y="0"/>
                      <a:ext cx="5868354" cy="7454706"/>
                    </a:xfrm>
                    <a:prstGeom prst="rect">
                      <a:avLst/>
                    </a:prstGeom>
                  </pic:spPr>
                </pic:pic>
              </a:graphicData>
            </a:graphic>
          </wp:inline>
        </w:drawing>
      </w:r>
    </w:p>
    <w:p w:rsidR="00F7425D" w:rsidRDefault="00F7425D" w:rsidP="00F7425D">
      <w:pPr>
        <w:pStyle w:val="Title"/>
        <w:rPr>
          <w:b/>
          <w:sz w:val="28"/>
          <w:szCs w:val="28"/>
          <w:u w:val="none"/>
        </w:rPr>
      </w:pPr>
    </w:p>
    <w:p w:rsidR="00985FED" w:rsidRDefault="00F7425D" w:rsidP="008D2BB2">
      <w:r>
        <w:rPr>
          <w:noProof/>
        </w:rPr>
        <w:lastRenderedPageBreak/>
        <w:drawing>
          <wp:inline distT="0" distB="0" distL="0" distR="0">
            <wp:extent cx="5943600" cy="7814310"/>
            <wp:effectExtent l="19050" t="0" r="0" b="0"/>
            <wp:docPr id="3" name="Picture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41" cstate="print"/>
                    <a:stretch>
                      <a:fillRect/>
                    </a:stretch>
                  </pic:blipFill>
                  <pic:spPr>
                    <a:xfrm>
                      <a:off x="0" y="0"/>
                      <a:ext cx="5943600" cy="7814310"/>
                    </a:xfrm>
                    <a:prstGeom prst="rect">
                      <a:avLst/>
                    </a:prstGeom>
                  </pic:spPr>
                </pic:pic>
              </a:graphicData>
            </a:graphic>
          </wp:inline>
        </w:drawing>
      </w:r>
      <w:r>
        <w:rPr>
          <w:noProof/>
        </w:rPr>
        <w:lastRenderedPageBreak/>
        <w:drawing>
          <wp:inline distT="0" distB="0" distL="0" distR="0">
            <wp:extent cx="5943600" cy="7834630"/>
            <wp:effectExtent l="19050" t="0" r="0" b="0"/>
            <wp:docPr id="4" name="Picture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42" cstate="print"/>
                    <a:stretch>
                      <a:fillRect/>
                    </a:stretch>
                  </pic:blipFill>
                  <pic:spPr>
                    <a:xfrm>
                      <a:off x="0" y="0"/>
                      <a:ext cx="5943600" cy="7834630"/>
                    </a:xfrm>
                    <a:prstGeom prst="rect">
                      <a:avLst/>
                    </a:prstGeom>
                  </pic:spPr>
                </pic:pic>
              </a:graphicData>
            </a:graphic>
          </wp:inline>
        </w:drawing>
      </w:r>
      <w:r>
        <w:rPr>
          <w:noProof/>
        </w:rPr>
        <w:lastRenderedPageBreak/>
        <w:drawing>
          <wp:inline distT="0" distB="0" distL="0" distR="0">
            <wp:extent cx="5943600" cy="7808595"/>
            <wp:effectExtent l="19050" t="0" r="0" b="0"/>
            <wp:docPr id="5" name="Picture 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43" cstate="print"/>
                    <a:stretch>
                      <a:fillRect/>
                    </a:stretch>
                  </pic:blipFill>
                  <pic:spPr>
                    <a:xfrm>
                      <a:off x="0" y="0"/>
                      <a:ext cx="5943600" cy="7808595"/>
                    </a:xfrm>
                    <a:prstGeom prst="rect">
                      <a:avLst/>
                    </a:prstGeom>
                  </pic:spPr>
                </pic:pic>
              </a:graphicData>
            </a:graphic>
          </wp:inline>
        </w:drawing>
      </w:r>
      <w:r>
        <w:rPr>
          <w:noProof/>
        </w:rPr>
        <w:lastRenderedPageBreak/>
        <w:drawing>
          <wp:inline distT="0" distB="0" distL="0" distR="0">
            <wp:extent cx="5943600" cy="7806055"/>
            <wp:effectExtent l="19050" t="0" r="0" b="0"/>
            <wp:docPr id="6" name="Picture 5"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44" cstate="print"/>
                    <a:stretch>
                      <a:fillRect/>
                    </a:stretch>
                  </pic:blipFill>
                  <pic:spPr>
                    <a:xfrm>
                      <a:off x="0" y="0"/>
                      <a:ext cx="5943600" cy="7806055"/>
                    </a:xfrm>
                    <a:prstGeom prst="rect">
                      <a:avLst/>
                    </a:prstGeom>
                  </pic:spPr>
                </pic:pic>
              </a:graphicData>
            </a:graphic>
          </wp:inline>
        </w:drawing>
      </w:r>
    </w:p>
    <w:sectPr w:rsidR="00985FED" w:rsidSect="008826DD">
      <w:headerReference w:type="default" r:id="rId45"/>
      <w:footerReference w:type="default" r:id="rId4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16B" w:rsidRDefault="00B9416B" w:rsidP="000D57D3">
      <w:r>
        <w:separator/>
      </w:r>
    </w:p>
    <w:p w:rsidR="00B9416B" w:rsidRDefault="00B9416B"/>
  </w:endnote>
  <w:endnote w:type="continuationSeparator" w:id="0">
    <w:p w:rsidR="00B9416B" w:rsidRDefault="00B9416B" w:rsidP="000D57D3">
      <w:r>
        <w:continuationSeparator/>
      </w:r>
    </w:p>
    <w:p w:rsidR="00B9416B" w:rsidRDefault="00B9416B"/>
  </w:endnote>
  <w:endnote w:type="continuationNotice" w:id="1">
    <w:p w:rsidR="00B9416B" w:rsidRDefault="00B9416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0" w:usb1="00000000" w:usb2="00000000" w:usb3="00000000" w:csb0="00000000"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ans serif">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291" w:rsidRDefault="00945291" w:rsidP="00832E25">
    <w:pPr>
      <w:pStyle w:val="Footer"/>
      <w:pBdr>
        <w:top w:val="thinThickSmallGap" w:sz="24" w:space="1" w:color="943634"/>
      </w:pBdr>
      <w:tabs>
        <w:tab w:val="left" w:pos="5040"/>
      </w:tabs>
    </w:pPr>
    <w:r>
      <w:t>RFP for Caroline County Department of Social Services</w:t>
    </w:r>
    <w:r>
      <w:tab/>
    </w:r>
    <w:r>
      <w:tab/>
      <w:t xml:space="preserve">Page </w:t>
    </w:r>
    <w:fldSimple w:instr=" PAGE \* MERGEFORMAT ">
      <w:r w:rsidR="00104208">
        <w:rPr>
          <w:noProof/>
        </w:rPr>
        <w:t>79</w:t>
      </w:r>
    </w:fldSimple>
    <w:r>
      <w:rPr>
        <w:noProof/>
      </w:rPr>
      <w:t xml:space="preserve"> </w:t>
    </w:r>
    <w:r>
      <w:t xml:space="preserve">of </w:t>
    </w:r>
    <w:r>
      <w:rPr>
        <w:shd w:val="clear" w:color="auto" w:fill="FFFFFF"/>
      </w:rPr>
      <w:t>100</w:t>
    </w:r>
  </w:p>
  <w:p w:rsidR="00945291" w:rsidRDefault="00945291" w:rsidP="00A80373">
    <w:pPr>
      <w:pStyle w:val="Footer"/>
      <w:pBdr>
        <w:top w:val="thinThickSmallGap" w:sz="24" w:space="1" w:color="943634"/>
      </w:pBdr>
      <w:tabs>
        <w:tab w:val="left" w:pos="5040"/>
      </w:tabs>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16B" w:rsidRDefault="00B9416B" w:rsidP="000D57D3">
      <w:r>
        <w:separator/>
      </w:r>
    </w:p>
    <w:p w:rsidR="00B9416B" w:rsidRDefault="00B9416B"/>
  </w:footnote>
  <w:footnote w:type="continuationSeparator" w:id="0">
    <w:p w:rsidR="00B9416B" w:rsidRDefault="00B9416B" w:rsidP="000D57D3">
      <w:r>
        <w:continuationSeparator/>
      </w:r>
    </w:p>
    <w:p w:rsidR="00B9416B" w:rsidRDefault="00B9416B"/>
  </w:footnote>
  <w:footnote w:type="continuationNotice" w:id="1">
    <w:p w:rsidR="00B9416B" w:rsidRDefault="00B9416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6" w:space="0" w:color="auto"/>
      </w:tblBorders>
      <w:tblLook w:val="04A0"/>
    </w:tblPr>
    <w:tblGrid>
      <w:gridCol w:w="6120"/>
      <w:gridCol w:w="3230"/>
    </w:tblGrid>
    <w:tr w:rsidR="00945291" w:rsidRPr="009B6EAE" w:rsidTr="009B6EAE">
      <w:tc>
        <w:tcPr>
          <w:tcW w:w="6120" w:type="dxa"/>
          <w:shd w:val="clear" w:color="auto" w:fill="auto"/>
          <w:vAlign w:val="center"/>
        </w:tcPr>
        <w:p w:rsidR="00945291" w:rsidRPr="009B6EAE" w:rsidRDefault="00945291" w:rsidP="009B6EAE">
          <w:pPr>
            <w:pStyle w:val="Header"/>
            <w:spacing w:after="0" w:line="240" w:lineRule="auto"/>
            <w:rPr>
              <w:b/>
            </w:rPr>
          </w:pPr>
          <w:r>
            <w:rPr>
              <w:b/>
            </w:rPr>
            <w:t>Foster Youth Employment Program</w:t>
          </w:r>
        </w:p>
        <w:p w:rsidR="00945291" w:rsidRPr="009B6EAE" w:rsidRDefault="00945291" w:rsidP="00ED755E">
          <w:pPr>
            <w:pStyle w:val="Header"/>
            <w:spacing w:after="0" w:line="240" w:lineRule="auto"/>
            <w:rPr>
              <w:b/>
            </w:rPr>
          </w:pPr>
          <w:r w:rsidRPr="009B6EAE">
            <w:rPr>
              <w:b/>
            </w:rPr>
            <w:t xml:space="preserve">Solicitation #: </w:t>
          </w:r>
          <w:r>
            <w:rPr>
              <w:b/>
            </w:rPr>
            <w:t>CARLN/SERV/20-016-S</w:t>
          </w:r>
        </w:p>
      </w:tc>
      <w:tc>
        <w:tcPr>
          <w:tcW w:w="3230" w:type="dxa"/>
          <w:shd w:val="clear" w:color="auto" w:fill="943634"/>
          <w:vAlign w:val="center"/>
        </w:tcPr>
        <w:p w:rsidR="00945291" w:rsidRPr="009B6EAE" w:rsidRDefault="00945291" w:rsidP="009B6EAE">
          <w:pPr>
            <w:pStyle w:val="Header"/>
            <w:spacing w:after="0" w:line="240" w:lineRule="auto"/>
            <w:jc w:val="right"/>
            <w:rPr>
              <w:b/>
              <w:color w:val="FFFFFF"/>
            </w:rPr>
          </w:pPr>
          <w:r w:rsidRPr="009B6EAE">
            <w:rPr>
              <w:b/>
              <w:color w:val="FFFFFF"/>
            </w:rPr>
            <w:t>RFP Document</w:t>
          </w:r>
        </w:p>
      </w:tc>
    </w:tr>
  </w:tbl>
  <w:p w:rsidR="00945291" w:rsidRPr="008826DD" w:rsidRDefault="00945291">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95EDF"/>
    <w:multiLevelType w:val="multilevel"/>
    <w:tmpl w:val="2108AEE6"/>
    <w:lvl w:ilvl="0">
      <w:start w:val="1"/>
      <w:numFmt w:val="lowerLetter"/>
      <w:lvlText w:val="%1."/>
      <w:lvlJc w:val="left"/>
      <w:pPr>
        <w:tabs>
          <w:tab w:val="num" w:pos="1080"/>
        </w:tabs>
        <w:ind w:left="1080" w:hanging="360"/>
      </w:pPr>
      <w:rPr>
        <w:rFonts w:hint="default"/>
        <w:sz w:val="22"/>
        <w:szCs w:val="22"/>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3">
    <w:nsid w:val="0E4A4C43"/>
    <w:multiLevelType w:val="multilevel"/>
    <w:tmpl w:val="90DAA8B2"/>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4">
    <w:nsid w:val="0F7D69F2"/>
    <w:multiLevelType w:val="hybridMultilevel"/>
    <w:tmpl w:val="77A46A4C"/>
    <w:lvl w:ilvl="0" w:tplc="8C3EA0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18472F"/>
    <w:multiLevelType w:val="hybridMultilevel"/>
    <w:tmpl w:val="50AAFA06"/>
    <w:lvl w:ilvl="0" w:tplc="64266EA4">
      <w:start w:val="1"/>
      <w:numFmt w:val="upperLetter"/>
      <w:lvlText w:val="%1."/>
      <w:lvlJc w:val="left"/>
      <w:pPr>
        <w:ind w:left="720" w:hanging="360"/>
      </w:pPr>
      <w:rPr>
        <w:rFonts w:hint="default"/>
      </w:rPr>
    </w:lvl>
    <w:lvl w:ilvl="1" w:tplc="4984A58C">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7">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8">
    <w:nsid w:val="195F03B3"/>
    <w:multiLevelType w:val="hybridMultilevel"/>
    <w:tmpl w:val="E4621EF0"/>
    <w:lvl w:ilvl="0" w:tplc="D188FBEE">
      <w:start w:val="1"/>
      <w:numFmt w:val="upperLetter"/>
      <w:lvlText w:val="%1."/>
      <w:lvlJc w:val="left"/>
      <w:pPr>
        <w:ind w:left="1080" w:hanging="360"/>
      </w:pPr>
      <w:rPr>
        <w:rFonts w:hint="default"/>
      </w:rPr>
    </w:lvl>
    <w:lvl w:ilvl="1" w:tplc="AB7C5778">
      <w:numFmt w:val="bullet"/>
      <w:lvlText w:val="•"/>
      <w:lvlJc w:val="left"/>
      <w:pPr>
        <w:ind w:left="2160" w:hanging="720"/>
      </w:pPr>
      <w:rPr>
        <w:rFonts w:ascii="Times New Roman" w:eastAsia="Times New Roman" w:hAnsi="Times New Roman" w:cs="Times New Roman" w:hint="default"/>
      </w:rPr>
    </w:lvl>
    <w:lvl w:ilvl="2" w:tplc="178CD35C">
      <w:numFmt w:val="bullet"/>
      <w:lvlText w:val=""/>
      <w:lvlJc w:val="left"/>
      <w:pPr>
        <w:ind w:left="3060" w:hanging="720"/>
      </w:pPr>
      <w:rPr>
        <w:rFonts w:ascii="Symbol" w:eastAsia="Times New Roman" w:hAnsi="Symbol" w:cs="Times New Roman" w:hint="default"/>
      </w:rPr>
    </w:lvl>
    <w:lvl w:ilvl="3" w:tplc="4B30D90A">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9D94252"/>
    <w:multiLevelType w:val="multilevel"/>
    <w:tmpl w:val="64DCB542"/>
    <w:lvl w:ilvl="0">
      <w:start w:val="1"/>
      <w:numFmt w:val="lowerLetter"/>
      <w:lvlText w:val="%1."/>
      <w:lvlJc w:val="left"/>
      <w:pPr>
        <w:tabs>
          <w:tab w:val="num" w:pos="1080"/>
        </w:tabs>
        <w:ind w:left="1080" w:hanging="360"/>
      </w:pPr>
      <w:rPr>
        <w:rFonts w:hint="default"/>
        <w:sz w:val="22"/>
        <w:szCs w:val="22"/>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1">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2">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3">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4">
    <w:nsid w:val="224B3E23"/>
    <w:multiLevelType w:val="hybridMultilevel"/>
    <w:tmpl w:val="ED0A4944"/>
    <w:lvl w:ilvl="0" w:tplc="0926456A">
      <w:start w:val="5"/>
      <w:numFmt w:val="upp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C467ED"/>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6">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7">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28">
    <w:nsid w:val="2DC4654D"/>
    <w:multiLevelType w:val="hybridMultilevel"/>
    <w:tmpl w:val="C0DEA408"/>
    <w:lvl w:ilvl="0" w:tplc="F628D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1F01C5"/>
    <w:multiLevelType w:val="hybridMultilevel"/>
    <w:tmpl w:val="99664448"/>
    <w:lvl w:ilvl="0" w:tplc="5784D830">
      <w:start w:val="1"/>
      <w:numFmt w:val="lowerLetter"/>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02A06DD"/>
    <w:multiLevelType w:val="multilevel"/>
    <w:tmpl w:val="718C62F2"/>
    <w:lvl w:ilvl="0">
      <w:start w:val="1"/>
      <w:numFmt w:val="lowerLetter"/>
      <w:lvlText w:val="%1."/>
      <w:lvlJc w:val="left"/>
      <w:pPr>
        <w:tabs>
          <w:tab w:val="num" w:pos="1080"/>
        </w:tabs>
        <w:ind w:left="1080" w:hanging="360"/>
      </w:pPr>
      <w:rPr>
        <w:rFonts w:hint="default"/>
        <w:sz w:val="22"/>
        <w:szCs w:val="22"/>
      </w:rPr>
    </w:lvl>
    <w:lvl w:ilvl="1">
      <w:start w:val="10"/>
      <w:numFmt w:val="upp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2">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4">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5">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E8536C"/>
    <w:multiLevelType w:val="multilevel"/>
    <w:tmpl w:val="CD4421EA"/>
    <w:lvl w:ilvl="0">
      <w:start w:val="1"/>
      <w:numFmt w:val="upperLetter"/>
      <w:pStyle w:val="MDABC"/>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37">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8">
    <w:nsid w:val="48150C9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9">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pStyle w:val="Legal3"/>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4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41">
    <w:nsid w:val="55C22EA0"/>
    <w:multiLevelType w:val="hybridMultilevel"/>
    <w:tmpl w:val="384E9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9A4F89"/>
    <w:multiLevelType w:val="hybridMultilevel"/>
    <w:tmpl w:val="62165F24"/>
    <w:lvl w:ilvl="0" w:tplc="9050E4B4">
      <w:start w:val="1"/>
      <w:numFmt w:val="upperLetter"/>
      <w:lvlText w:val="%1."/>
      <w:lvlJc w:val="left"/>
      <w:pPr>
        <w:ind w:left="720" w:hanging="360"/>
      </w:pPr>
      <w:rPr>
        <w:b w:val="0"/>
        <w:color w:val="auto"/>
      </w:rPr>
    </w:lvl>
    <w:lvl w:ilvl="1" w:tplc="0409000F">
      <w:start w:val="1"/>
      <w:numFmt w:val="decimal"/>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454DEB"/>
    <w:multiLevelType w:val="multilevel"/>
    <w:tmpl w:val="2E9ED8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620" w:hanging="720"/>
      </w:p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5">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6">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47">
    <w:nsid w:val="6041583B"/>
    <w:multiLevelType w:val="hybridMultilevel"/>
    <w:tmpl w:val="140EA0A6"/>
    <w:lvl w:ilvl="0" w:tplc="9AA406F2">
      <w:start w:val="4"/>
      <w:numFmt w:val="upperLetter"/>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0">
    <w:nsid w:val="6FEF751B"/>
    <w:multiLevelType w:val="hybridMultilevel"/>
    <w:tmpl w:val="DC66CE20"/>
    <w:lvl w:ilvl="0" w:tplc="491406C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2">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3">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num w:numId="1">
    <w:abstractNumId w:val="43"/>
  </w:num>
  <w:num w:numId="2">
    <w:abstractNumId w:val="32"/>
  </w:num>
  <w:num w:numId="3">
    <w:abstractNumId w:val="40"/>
  </w:num>
  <w:num w:numId="4">
    <w:abstractNumId w:val="27"/>
  </w:num>
  <w:num w:numId="5">
    <w:abstractNumId w:val="1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5"/>
  </w:num>
  <w:num w:numId="18">
    <w:abstractNumId w:val="51"/>
  </w:num>
  <w:num w:numId="19">
    <w:abstractNumId w:val="44"/>
  </w:num>
  <w:num w:numId="20">
    <w:abstractNumId w:val="20"/>
  </w:num>
  <w:num w:numId="21">
    <w:abstractNumId w:val="12"/>
  </w:num>
  <w:num w:numId="22">
    <w:abstractNumId w:val="52"/>
  </w:num>
  <w:num w:numId="23">
    <w:abstractNumId w:val="22"/>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48"/>
  </w:num>
  <w:num w:numId="27">
    <w:abstractNumId w:val="10"/>
  </w:num>
  <w:num w:numId="28">
    <w:abstractNumId w:val="53"/>
  </w:num>
  <w:num w:numId="29">
    <w:abstractNumId w:val="49"/>
  </w:num>
  <w:num w:numId="30">
    <w:abstractNumId w:val="33"/>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21"/>
  </w:num>
  <w:num w:numId="37">
    <w:abstractNumId w:val="37"/>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 w:numId="62">
    <w:abstractNumId w:val="54"/>
  </w:num>
  <w:num w:numId="63">
    <w:abstractNumId w:val="31"/>
  </w:num>
  <w:num w:numId="64">
    <w:abstractNumId w:val="45"/>
  </w:num>
  <w:num w:numId="65">
    <w:abstractNumId w:val="34"/>
  </w:num>
  <w:num w:numId="66">
    <w:abstractNumId w:val="23"/>
  </w:num>
  <w:num w:numId="67">
    <w:abstractNumId w:val="38"/>
  </w:num>
  <w:num w:numId="68">
    <w:abstractNumId w:val="17"/>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num>
  <w:num w:numId="73">
    <w:abstractNumId w:val="42"/>
  </w:num>
  <w:num w:numId="74">
    <w:abstractNumId w:val="47"/>
  </w:num>
  <w:num w:numId="75">
    <w:abstractNumId w:val="24"/>
  </w:num>
  <w:num w:numId="76">
    <w:abstractNumId w:val="18"/>
  </w:num>
  <w:num w:numId="77">
    <w:abstractNumId w:val="11"/>
  </w:num>
  <w:num w:numId="78">
    <w:abstractNumId w:val="30"/>
  </w:num>
  <w:num w:numId="79">
    <w:abstractNumId w:val="19"/>
  </w:num>
  <w:num w:numId="80">
    <w:abstractNumId w:val="29"/>
  </w:num>
  <w:num w:numId="81">
    <w:abstractNumId w:val="41"/>
  </w:num>
  <w:num w:numId="82">
    <w:abstractNumId w:val="28"/>
  </w:num>
  <w:num w:numId="83">
    <w:abstractNumId w:val="50"/>
  </w:num>
  <w:num w:numId="84">
    <w:abstractNumId w:val="15"/>
  </w:num>
  <w:num w:numId="85">
    <w:abstractNumId w:val="39"/>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1028"/>
  <w:trackRevisions/>
  <w:doNotTrackFormatting/>
  <w:defaultTabStop w:val="720"/>
  <w:characterSpacingControl w:val="doNotCompress"/>
  <w:hdrShapeDefaults>
    <o:shapedefaults v:ext="edit" spidmax="18434"/>
  </w:hdrShapeDefaults>
  <w:footnotePr>
    <w:footnote w:id="-1"/>
    <w:footnote w:id="0"/>
    <w:footnote w:id="1"/>
  </w:footnotePr>
  <w:endnotePr>
    <w:endnote w:id="-1"/>
    <w:endnote w:id="0"/>
    <w:endnote w:id="1"/>
  </w:endnotePr>
  <w:compat/>
  <w:rsids>
    <w:rsidRoot w:val="00AE4D2A"/>
    <w:rsid w:val="00001022"/>
    <w:rsid w:val="00001774"/>
    <w:rsid w:val="00001CB2"/>
    <w:rsid w:val="00002959"/>
    <w:rsid w:val="00002AC5"/>
    <w:rsid w:val="00003138"/>
    <w:rsid w:val="00004384"/>
    <w:rsid w:val="00004DD7"/>
    <w:rsid w:val="000101B7"/>
    <w:rsid w:val="0001082A"/>
    <w:rsid w:val="00012F67"/>
    <w:rsid w:val="0001306B"/>
    <w:rsid w:val="000135B8"/>
    <w:rsid w:val="00014E83"/>
    <w:rsid w:val="00015663"/>
    <w:rsid w:val="00015BE8"/>
    <w:rsid w:val="00020657"/>
    <w:rsid w:val="00021C70"/>
    <w:rsid w:val="00022160"/>
    <w:rsid w:val="000226AE"/>
    <w:rsid w:val="00022E2C"/>
    <w:rsid w:val="00023398"/>
    <w:rsid w:val="000235B7"/>
    <w:rsid w:val="00024F20"/>
    <w:rsid w:val="0002556D"/>
    <w:rsid w:val="000255E8"/>
    <w:rsid w:val="00025914"/>
    <w:rsid w:val="00027986"/>
    <w:rsid w:val="00027C0E"/>
    <w:rsid w:val="0003065A"/>
    <w:rsid w:val="00031178"/>
    <w:rsid w:val="000313A3"/>
    <w:rsid w:val="00034203"/>
    <w:rsid w:val="00034F15"/>
    <w:rsid w:val="00036262"/>
    <w:rsid w:val="000364D6"/>
    <w:rsid w:val="00037283"/>
    <w:rsid w:val="0003752C"/>
    <w:rsid w:val="00037895"/>
    <w:rsid w:val="00040F6F"/>
    <w:rsid w:val="000413C1"/>
    <w:rsid w:val="00042148"/>
    <w:rsid w:val="00042CB0"/>
    <w:rsid w:val="00042F0B"/>
    <w:rsid w:val="000437CC"/>
    <w:rsid w:val="00045783"/>
    <w:rsid w:val="00045860"/>
    <w:rsid w:val="00046764"/>
    <w:rsid w:val="00047011"/>
    <w:rsid w:val="00050486"/>
    <w:rsid w:val="00050C85"/>
    <w:rsid w:val="00051D27"/>
    <w:rsid w:val="000521BE"/>
    <w:rsid w:val="00053476"/>
    <w:rsid w:val="000538E7"/>
    <w:rsid w:val="00056CFA"/>
    <w:rsid w:val="00057AD8"/>
    <w:rsid w:val="00057C4E"/>
    <w:rsid w:val="000643A7"/>
    <w:rsid w:val="0006540F"/>
    <w:rsid w:val="00065765"/>
    <w:rsid w:val="00065F74"/>
    <w:rsid w:val="00066612"/>
    <w:rsid w:val="00066906"/>
    <w:rsid w:val="0006787A"/>
    <w:rsid w:val="00067942"/>
    <w:rsid w:val="00067F57"/>
    <w:rsid w:val="00070EB6"/>
    <w:rsid w:val="00071087"/>
    <w:rsid w:val="00071ECE"/>
    <w:rsid w:val="000748CD"/>
    <w:rsid w:val="00075150"/>
    <w:rsid w:val="00080344"/>
    <w:rsid w:val="00080F8C"/>
    <w:rsid w:val="000813C6"/>
    <w:rsid w:val="000822B7"/>
    <w:rsid w:val="000823B9"/>
    <w:rsid w:val="000823F8"/>
    <w:rsid w:val="00084747"/>
    <w:rsid w:val="00084D6B"/>
    <w:rsid w:val="000875C7"/>
    <w:rsid w:val="00091188"/>
    <w:rsid w:val="0009192E"/>
    <w:rsid w:val="00091F06"/>
    <w:rsid w:val="00093543"/>
    <w:rsid w:val="00093BAA"/>
    <w:rsid w:val="00094753"/>
    <w:rsid w:val="000947AB"/>
    <w:rsid w:val="000961B7"/>
    <w:rsid w:val="00096976"/>
    <w:rsid w:val="000A0E80"/>
    <w:rsid w:val="000A1355"/>
    <w:rsid w:val="000A227A"/>
    <w:rsid w:val="000A333C"/>
    <w:rsid w:val="000A4119"/>
    <w:rsid w:val="000A4741"/>
    <w:rsid w:val="000A5B2F"/>
    <w:rsid w:val="000A5BD7"/>
    <w:rsid w:val="000A5D01"/>
    <w:rsid w:val="000A663C"/>
    <w:rsid w:val="000A7ED1"/>
    <w:rsid w:val="000B0D0C"/>
    <w:rsid w:val="000B0EA0"/>
    <w:rsid w:val="000B1E2F"/>
    <w:rsid w:val="000B2F67"/>
    <w:rsid w:val="000B382C"/>
    <w:rsid w:val="000B6971"/>
    <w:rsid w:val="000B734F"/>
    <w:rsid w:val="000C0D1D"/>
    <w:rsid w:val="000C12AC"/>
    <w:rsid w:val="000C1CF6"/>
    <w:rsid w:val="000C27C7"/>
    <w:rsid w:val="000C3C48"/>
    <w:rsid w:val="000C4065"/>
    <w:rsid w:val="000C42F5"/>
    <w:rsid w:val="000C4DFF"/>
    <w:rsid w:val="000C6415"/>
    <w:rsid w:val="000C6875"/>
    <w:rsid w:val="000D11E8"/>
    <w:rsid w:val="000D138A"/>
    <w:rsid w:val="000D1A38"/>
    <w:rsid w:val="000D383D"/>
    <w:rsid w:val="000D3B9E"/>
    <w:rsid w:val="000D47D4"/>
    <w:rsid w:val="000D5318"/>
    <w:rsid w:val="000D5653"/>
    <w:rsid w:val="000D57D3"/>
    <w:rsid w:val="000E078D"/>
    <w:rsid w:val="000E1273"/>
    <w:rsid w:val="000E12F3"/>
    <w:rsid w:val="000E208A"/>
    <w:rsid w:val="000E375D"/>
    <w:rsid w:val="000E3958"/>
    <w:rsid w:val="000E48C5"/>
    <w:rsid w:val="000E4EDC"/>
    <w:rsid w:val="000E7463"/>
    <w:rsid w:val="000F02EB"/>
    <w:rsid w:val="000F02F5"/>
    <w:rsid w:val="000F0734"/>
    <w:rsid w:val="000F100D"/>
    <w:rsid w:val="000F1312"/>
    <w:rsid w:val="000F2C18"/>
    <w:rsid w:val="000F3596"/>
    <w:rsid w:val="000F5F3F"/>
    <w:rsid w:val="000F6151"/>
    <w:rsid w:val="0010001C"/>
    <w:rsid w:val="00102A4C"/>
    <w:rsid w:val="00102BC5"/>
    <w:rsid w:val="00103CA9"/>
    <w:rsid w:val="001040C6"/>
    <w:rsid w:val="00104208"/>
    <w:rsid w:val="001107C5"/>
    <w:rsid w:val="00110EDA"/>
    <w:rsid w:val="001112C7"/>
    <w:rsid w:val="001116F2"/>
    <w:rsid w:val="00111931"/>
    <w:rsid w:val="00111BB4"/>
    <w:rsid w:val="001122B4"/>
    <w:rsid w:val="00112669"/>
    <w:rsid w:val="001130DB"/>
    <w:rsid w:val="00115966"/>
    <w:rsid w:val="0011696B"/>
    <w:rsid w:val="00120041"/>
    <w:rsid w:val="00120944"/>
    <w:rsid w:val="0012209C"/>
    <w:rsid w:val="0012344A"/>
    <w:rsid w:val="00123C1A"/>
    <w:rsid w:val="00124467"/>
    <w:rsid w:val="00125358"/>
    <w:rsid w:val="00125C67"/>
    <w:rsid w:val="001260A8"/>
    <w:rsid w:val="00127320"/>
    <w:rsid w:val="0013162D"/>
    <w:rsid w:val="001319D5"/>
    <w:rsid w:val="0013461C"/>
    <w:rsid w:val="00136051"/>
    <w:rsid w:val="001400CD"/>
    <w:rsid w:val="001407D9"/>
    <w:rsid w:val="00141653"/>
    <w:rsid w:val="001419AD"/>
    <w:rsid w:val="00141E8F"/>
    <w:rsid w:val="00141FCD"/>
    <w:rsid w:val="00142818"/>
    <w:rsid w:val="00142953"/>
    <w:rsid w:val="001436D7"/>
    <w:rsid w:val="00143847"/>
    <w:rsid w:val="001451FA"/>
    <w:rsid w:val="00146A51"/>
    <w:rsid w:val="00150BAC"/>
    <w:rsid w:val="00150C29"/>
    <w:rsid w:val="00153D98"/>
    <w:rsid w:val="00155244"/>
    <w:rsid w:val="001562CC"/>
    <w:rsid w:val="0015669E"/>
    <w:rsid w:val="001567FA"/>
    <w:rsid w:val="00157493"/>
    <w:rsid w:val="00157880"/>
    <w:rsid w:val="00157EB9"/>
    <w:rsid w:val="00162444"/>
    <w:rsid w:val="00164290"/>
    <w:rsid w:val="00164E9D"/>
    <w:rsid w:val="001656F3"/>
    <w:rsid w:val="00165F79"/>
    <w:rsid w:val="0016775D"/>
    <w:rsid w:val="001679A0"/>
    <w:rsid w:val="001704D1"/>
    <w:rsid w:val="00170B47"/>
    <w:rsid w:val="0017168A"/>
    <w:rsid w:val="00173537"/>
    <w:rsid w:val="001748B8"/>
    <w:rsid w:val="00176E7E"/>
    <w:rsid w:val="001774FC"/>
    <w:rsid w:val="0017791B"/>
    <w:rsid w:val="00180B71"/>
    <w:rsid w:val="00181B2F"/>
    <w:rsid w:val="0018207C"/>
    <w:rsid w:val="001825C5"/>
    <w:rsid w:val="00182F04"/>
    <w:rsid w:val="0018307B"/>
    <w:rsid w:val="0018399E"/>
    <w:rsid w:val="00184980"/>
    <w:rsid w:val="00185AE8"/>
    <w:rsid w:val="00186BFD"/>
    <w:rsid w:val="00187E6D"/>
    <w:rsid w:val="0019006B"/>
    <w:rsid w:val="001900D1"/>
    <w:rsid w:val="00191450"/>
    <w:rsid w:val="00191B03"/>
    <w:rsid w:val="00191C82"/>
    <w:rsid w:val="001922EF"/>
    <w:rsid w:val="0019421D"/>
    <w:rsid w:val="001948B9"/>
    <w:rsid w:val="00196FA5"/>
    <w:rsid w:val="00197BD8"/>
    <w:rsid w:val="001A1760"/>
    <w:rsid w:val="001A307D"/>
    <w:rsid w:val="001A4B3E"/>
    <w:rsid w:val="001A5A70"/>
    <w:rsid w:val="001A6306"/>
    <w:rsid w:val="001A63DB"/>
    <w:rsid w:val="001A6DF0"/>
    <w:rsid w:val="001B087B"/>
    <w:rsid w:val="001B0E79"/>
    <w:rsid w:val="001B260F"/>
    <w:rsid w:val="001B27BA"/>
    <w:rsid w:val="001B4487"/>
    <w:rsid w:val="001B4AB2"/>
    <w:rsid w:val="001B4F7A"/>
    <w:rsid w:val="001B5657"/>
    <w:rsid w:val="001B57B4"/>
    <w:rsid w:val="001B6742"/>
    <w:rsid w:val="001B7254"/>
    <w:rsid w:val="001B7362"/>
    <w:rsid w:val="001C1941"/>
    <w:rsid w:val="001C2308"/>
    <w:rsid w:val="001C2C4F"/>
    <w:rsid w:val="001C2C55"/>
    <w:rsid w:val="001C35FD"/>
    <w:rsid w:val="001C373F"/>
    <w:rsid w:val="001C43E4"/>
    <w:rsid w:val="001C4CFA"/>
    <w:rsid w:val="001C4E0A"/>
    <w:rsid w:val="001C7D76"/>
    <w:rsid w:val="001D049B"/>
    <w:rsid w:val="001D1EA4"/>
    <w:rsid w:val="001D2BD7"/>
    <w:rsid w:val="001D397C"/>
    <w:rsid w:val="001D4BFC"/>
    <w:rsid w:val="001D4CA5"/>
    <w:rsid w:val="001D5C4B"/>
    <w:rsid w:val="001D656E"/>
    <w:rsid w:val="001D7F14"/>
    <w:rsid w:val="001E0544"/>
    <w:rsid w:val="001E1EC7"/>
    <w:rsid w:val="001E2AFD"/>
    <w:rsid w:val="001E2BBC"/>
    <w:rsid w:val="001E2ECF"/>
    <w:rsid w:val="001E3493"/>
    <w:rsid w:val="001E4B77"/>
    <w:rsid w:val="001E57C3"/>
    <w:rsid w:val="001F0BEB"/>
    <w:rsid w:val="001F1720"/>
    <w:rsid w:val="001F2A14"/>
    <w:rsid w:val="001F36AA"/>
    <w:rsid w:val="001F3DCC"/>
    <w:rsid w:val="001F4469"/>
    <w:rsid w:val="001F5470"/>
    <w:rsid w:val="001F62F5"/>
    <w:rsid w:val="001F6427"/>
    <w:rsid w:val="001F7100"/>
    <w:rsid w:val="001F7846"/>
    <w:rsid w:val="001F796F"/>
    <w:rsid w:val="00200B64"/>
    <w:rsid w:val="00200F42"/>
    <w:rsid w:val="002019EF"/>
    <w:rsid w:val="00201BEA"/>
    <w:rsid w:val="002035C6"/>
    <w:rsid w:val="00203906"/>
    <w:rsid w:val="002042FB"/>
    <w:rsid w:val="00204AB3"/>
    <w:rsid w:val="002051B0"/>
    <w:rsid w:val="002077AB"/>
    <w:rsid w:val="00207ED9"/>
    <w:rsid w:val="002116CF"/>
    <w:rsid w:val="00211707"/>
    <w:rsid w:val="00211FFD"/>
    <w:rsid w:val="00212CAB"/>
    <w:rsid w:val="002132A4"/>
    <w:rsid w:val="00215045"/>
    <w:rsid w:val="002150B5"/>
    <w:rsid w:val="00215301"/>
    <w:rsid w:val="002153B9"/>
    <w:rsid w:val="00215D91"/>
    <w:rsid w:val="002170C6"/>
    <w:rsid w:val="002173B3"/>
    <w:rsid w:val="00220992"/>
    <w:rsid w:val="002219B6"/>
    <w:rsid w:val="00221CF0"/>
    <w:rsid w:val="00221D6C"/>
    <w:rsid w:val="00221DD7"/>
    <w:rsid w:val="0022255E"/>
    <w:rsid w:val="00223167"/>
    <w:rsid w:val="00223172"/>
    <w:rsid w:val="00223309"/>
    <w:rsid w:val="00223416"/>
    <w:rsid w:val="00223482"/>
    <w:rsid w:val="002235FA"/>
    <w:rsid w:val="0022480A"/>
    <w:rsid w:val="00224828"/>
    <w:rsid w:val="002248B9"/>
    <w:rsid w:val="00225577"/>
    <w:rsid w:val="00225E2B"/>
    <w:rsid w:val="00226416"/>
    <w:rsid w:val="00230399"/>
    <w:rsid w:val="002304D0"/>
    <w:rsid w:val="00230FE8"/>
    <w:rsid w:val="00231A8E"/>
    <w:rsid w:val="00231CCE"/>
    <w:rsid w:val="00231FA6"/>
    <w:rsid w:val="00233279"/>
    <w:rsid w:val="00233BA1"/>
    <w:rsid w:val="00233DD2"/>
    <w:rsid w:val="00234054"/>
    <w:rsid w:val="0023407D"/>
    <w:rsid w:val="002342B9"/>
    <w:rsid w:val="0023618F"/>
    <w:rsid w:val="00237437"/>
    <w:rsid w:val="00240292"/>
    <w:rsid w:val="00241CE9"/>
    <w:rsid w:val="0024243E"/>
    <w:rsid w:val="00244A0F"/>
    <w:rsid w:val="002454AF"/>
    <w:rsid w:val="002459B2"/>
    <w:rsid w:val="002461C5"/>
    <w:rsid w:val="00246952"/>
    <w:rsid w:val="002504EE"/>
    <w:rsid w:val="00250FC9"/>
    <w:rsid w:val="00251C7B"/>
    <w:rsid w:val="00254BAD"/>
    <w:rsid w:val="00254CD4"/>
    <w:rsid w:val="0025636B"/>
    <w:rsid w:val="0025756A"/>
    <w:rsid w:val="00257D32"/>
    <w:rsid w:val="002609E0"/>
    <w:rsid w:val="00260B52"/>
    <w:rsid w:val="00261063"/>
    <w:rsid w:val="00261086"/>
    <w:rsid w:val="0026362F"/>
    <w:rsid w:val="00264344"/>
    <w:rsid w:val="00264DB6"/>
    <w:rsid w:val="00264E29"/>
    <w:rsid w:val="0026714B"/>
    <w:rsid w:val="0026721A"/>
    <w:rsid w:val="00267E3D"/>
    <w:rsid w:val="00270B80"/>
    <w:rsid w:val="00270C52"/>
    <w:rsid w:val="00270E41"/>
    <w:rsid w:val="00271C41"/>
    <w:rsid w:val="00271F3C"/>
    <w:rsid w:val="00271FC1"/>
    <w:rsid w:val="002721A5"/>
    <w:rsid w:val="0027221C"/>
    <w:rsid w:val="00273D6C"/>
    <w:rsid w:val="00273F14"/>
    <w:rsid w:val="00273FDC"/>
    <w:rsid w:val="00274B3F"/>
    <w:rsid w:val="002751AF"/>
    <w:rsid w:val="00275D44"/>
    <w:rsid w:val="00276056"/>
    <w:rsid w:val="0028383E"/>
    <w:rsid w:val="00283849"/>
    <w:rsid w:val="0028396E"/>
    <w:rsid w:val="00283D25"/>
    <w:rsid w:val="00283FAC"/>
    <w:rsid w:val="00286457"/>
    <w:rsid w:val="00286F35"/>
    <w:rsid w:val="00287830"/>
    <w:rsid w:val="002879AB"/>
    <w:rsid w:val="00291F77"/>
    <w:rsid w:val="00292E0F"/>
    <w:rsid w:val="00294139"/>
    <w:rsid w:val="00295B75"/>
    <w:rsid w:val="00296766"/>
    <w:rsid w:val="0029689F"/>
    <w:rsid w:val="00297820"/>
    <w:rsid w:val="002A0E7A"/>
    <w:rsid w:val="002A14B8"/>
    <w:rsid w:val="002A196F"/>
    <w:rsid w:val="002A1BE9"/>
    <w:rsid w:val="002A275A"/>
    <w:rsid w:val="002A4960"/>
    <w:rsid w:val="002A4E26"/>
    <w:rsid w:val="002A5AC1"/>
    <w:rsid w:val="002A6226"/>
    <w:rsid w:val="002A68E9"/>
    <w:rsid w:val="002A6C5D"/>
    <w:rsid w:val="002A6D18"/>
    <w:rsid w:val="002A6F4A"/>
    <w:rsid w:val="002A78C8"/>
    <w:rsid w:val="002B01EB"/>
    <w:rsid w:val="002B20A7"/>
    <w:rsid w:val="002B2507"/>
    <w:rsid w:val="002B2817"/>
    <w:rsid w:val="002B30A7"/>
    <w:rsid w:val="002B332D"/>
    <w:rsid w:val="002B3907"/>
    <w:rsid w:val="002B459E"/>
    <w:rsid w:val="002B56C6"/>
    <w:rsid w:val="002B6285"/>
    <w:rsid w:val="002C29A8"/>
    <w:rsid w:val="002C2FDE"/>
    <w:rsid w:val="002C3D04"/>
    <w:rsid w:val="002C59B9"/>
    <w:rsid w:val="002C7590"/>
    <w:rsid w:val="002C7DE9"/>
    <w:rsid w:val="002D1B2A"/>
    <w:rsid w:val="002D3341"/>
    <w:rsid w:val="002D45CB"/>
    <w:rsid w:val="002D4FBC"/>
    <w:rsid w:val="002D4FF7"/>
    <w:rsid w:val="002D511E"/>
    <w:rsid w:val="002D5346"/>
    <w:rsid w:val="002D590E"/>
    <w:rsid w:val="002D6A94"/>
    <w:rsid w:val="002D723F"/>
    <w:rsid w:val="002D7384"/>
    <w:rsid w:val="002E125E"/>
    <w:rsid w:val="002E417E"/>
    <w:rsid w:val="002E5379"/>
    <w:rsid w:val="002E5D0C"/>
    <w:rsid w:val="002E7319"/>
    <w:rsid w:val="002F1110"/>
    <w:rsid w:val="002F375E"/>
    <w:rsid w:val="002F426D"/>
    <w:rsid w:val="002F462F"/>
    <w:rsid w:val="002F469D"/>
    <w:rsid w:val="002F4ABC"/>
    <w:rsid w:val="002F4B2E"/>
    <w:rsid w:val="002F6BEE"/>
    <w:rsid w:val="002F76E1"/>
    <w:rsid w:val="003020C4"/>
    <w:rsid w:val="003023AD"/>
    <w:rsid w:val="003029AC"/>
    <w:rsid w:val="00302EB3"/>
    <w:rsid w:val="00302EEF"/>
    <w:rsid w:val="00304238"/>
    <w:rsid w:val="003065FE"/>
    <w:rsid w:val="00306D82"/>
    <w:rsid w:val="00306EAE"/>
    <w:rsid w:val="00307253"/>
    <w:rsid w:val="00311130"/>
    <w:rsid w:val="00311DDE"/>
    <w:rsid w:val="00311E74"/>
    <w:rsid w:val="0031330F"/>
    <w:rsid w:val="00313947"/>
    <w:rsid w:val="00313F7D"/>
    <w:rsid w:val="003150EA"/>
    <w:rsid w:val="0031756A"/>
    <w:rsid w:val="003227D5"/>
    <w:rsid w:val="003234FD"/>
    <w:rsid w:val="0032450A"/>
    <w:rsid w:val="00324BE5"/>
    <w:rsid w:val="00325B3D"/>
    <w:rsid w:val="0032660F"/>
    <w:rsid w:val="003273A5"/>
    <w:rsid w:val="00330153"/>
    <w:rsid w:val="00330DEA"/>
    <w:rsid w:val="00330F1F"/>
    <w:rsid w:val="00331D4C"/>
    <w:rsid w:val="00333A95"/>
    <w:rsid w:val="00334152"/>
    <w:rsid w:val="003365AB"/>
    <w:rsid w:val="0033685D"/>
    <w:rsid w:val="00337948"/>
    <w:rsid w:val="00337F24"/>
    <w:rsid w:val="00340864"/>
    <w:rsid w:val="003414A2"/>
    <w:rsid w:val="003417F9"/>
    <w:rsid w:val="003424E9"/>
    <w:rsid w:val="00342BF4"/>
    <w:rsid w:val="00342DCC"/>
    <w:rsid w:val="00342ED2"/>
    <w:rsid w:val="003430F7"/>
    <w:rsid w:val="00343D6E"/>
    <w:rsid w:val="00345292"/>
    <w:rsid w:val="003509FE"/>
    <w:rsid w:val="00352637"/>
    <w:rsid w:val="00353116"/>
    <w:rsid w:val="00355686"/>
    <w:rsid w:val="00355942"/>
    <w:rsid w:val="00356945"/>
    <w:rsid w:val="003570D5"/>
    <w:rsid w:val="00357830"/>
    <w:rsid w:val="00360129"/>
    <w:rsid w:val="0036019C"/>
    <w:rsid w:val="003618AB"/>
    <w:rsid w:val="00366DEB"/>
    <w:rsid w:val="00370A2B"/>
    <w:rsid w:val="00371A96"/>
    <w:rsid w:val="00371B8A"/>
    <w:rsid w:val="0037401C"/>
    <w:rsid w:val="00374C5F"/>
    <w:rsid w:val="00376F1F"/>
    <w:rsid w:val="003772ED"/>
    <w:rsid w:val="00377D8B"/>
    <w:rsid w:val="00377DED"/>
    <w:rsid w:val="00380178"/>
    <w:rsid w:val="00380528"/>
    <w:rsid w:val="00381901"/>
    <w:rsid w:val="0038352E"/>
    <w:rsid w:val="0038562F"/>
    <w:rsid w:val="00386B38"/>
    <w:rsid w:val="0038760D"/>
    <w:rsid w:val="0039194E"/>
    <w:rsid w:val="003928F8"/>
    <w:rsid w:val="00392A8C"/>
    <w:rsid w:val="00393D34"/>
    <w:rsid w:val="00394806"/>
    <w:rsid w:val="00396D4E"/>
    <w:rsid w:val="003974EC"/>
    <w:rsid w:val="003979F6"/>
    <w:rsid w:val="003A1A4B"/>
    <w:rsid w:val="003A35AB"/>
    <w:rsid w:val="003A3BC6"/>
    <w:rsid w:val="003A422D"/>
    <w:rsid w:val="003A445E"/>
    <w:rsid w:val="003A4B54"/>
    <w:rsid w:val="003A5E59"/>
    <w:rsid w:val="003A6314"/>
    <w:rsid w:val="003A7A56"/>
    <w:rsid w:val="003B0D07"/>
    <w:rsid w:val="003B1D2B"/>
    <w:rsid w:val="003B2AB2"/>
    <w:rsid w:val="003B3CE8"/>
    <w:rsid w:val="003B3FCA"/>
    <w:rsid w:val="003B4B8A"/>
    <w:rsid w:val="003B53A8"/>
    <w:rsid w:val="003B5834"/>
    <w:rsid w:val="003B5CD9"/>
    <w:rsid w:val="003C453C"/>
    <w:rsid w:val="003C50B5"/>
    <w:rsid w:val="003C6765"/>
    <w:rsid w:val="003C6DA7"/>
    <w:rsid w:val="003C729E"/>
    <w:rsid w:val="003C7517"/>
    <w:rsid w:val="003D080D"/>
    <w:rsid w:val="003D0847"/>
    <w:rsid w:val="003D09B8"/>
    <w:rsid w:val="003D16CE"/>
    <w:rsid w:val="003D1F61"/>
    <w:rsid w:val="003D2782"/>
    <w:rsid w:val="003D2B3B"/>
    <w:rsid w:val="003D43CF"/>
    <w:rsid w:val="003D4827"/>
    <w:rsid w:val="003D490F"/>
    <w:rsid w:val="003D529C"/>
    <w:rsid w:val="003D6C84"/>
    <w:rsid w:val="003D723F"/>
    <w:rsid w:val="003D7935"/>
    <w:rsid w:val="003E0273"/>
    <w:rsid w:val="003E0C04"/>
    <w:rsid w:val="003E1AE4"/>
    <w:rsid w:val="003E2774"/>
    <w:rsid w:val="003E2B76"/>
    <w:rsid w:val="003E3FCA"/>
    <w:rsid w:val="003E611F"/>
    <w:rsid w:val="003E6C82"/>
    <w:rsid w:val="003E719F"/>
    <w:rsid w:val="003E7593"/>
    <w:rsid w:val="003E7762"/>
    <w:rsid w:val="003F15FC"/>
    <w:rsid w:val="003F37C2"/>
    <w:rsid w:val="003F626E"/>
    <w:rsid w:val="003F768B"/>
    <w:rsid w:val="003F7BAD"/>
    <w:rsid w:val="004022C4"/>
    <w:rsid w:val="00402607"/>
    <w:rsid w:val="004034DE"/>
    <w:rsid w:val="0040545F"/>
    <w:rsid w:val="004060C6"/>
    <w:rsid w:val="00406446"/>
    <w:rsid w:val="004079FE"/>
    <w:rsid w:val="00407AC7"/>
    <w:rsid w:val="00410B4F"/>
    <w:rsid w:val="004170EA"/>
    <w:rsid w:val="004174EB"/>
    <w:rsid w:val="00417855"/>
    <w:rsid w:val="00417945"/>
    <w:rsid w:val="004209F0"/>
    <w:rsid w:val="0042130A"/>
    <w:rsid w:val="00423629"/>
    <w:rsid w:val="004266EB"/>
    <w:rsid w:val="004304ED"/>
    <w:rsid w:val="00430B78"/>
    <w:rsid w:val="004319FB"/>
    <w:rsid w:val="004320A9"/>
    <w:rsid w:val="00434B19"/>
    <w:rsid w:val="00434F59"/>
    <w:rsid w:val="00435779"/>
    <w:rsid w:val="00435C4E"/>
    <w:rsid w:val="00436799"/>
    <w:rsid w:val="00440987"/>
    <w:rsid w:val="00440BC7"/>
    <w:rsid w:val="0044123B"/>
    <w:rsid w:val="00442057"/>
    <w:rsid w:val="004446E5"/>
    <w:rsid w:val="00446AF2"/>
    <w:rsid w:val="00447EB9"/>
    <w:rsid w:val="00450404"/>
    <w:rsid w:val="00451377"/>
    <w:rsid w:val="0045260C"/>
    <w:rsid w:val="00452F3C"/>
    <w:rsid w:val="00453075"/>
    <w:rsid w:val="0045356E"/>
    <w:rsid w:val="0045412F"/>
    <w:rsid w:val="0045576B"/>
    <w:rsid w:val="00455BD3"/>
    <w:rsid w:val="004563C5"/>
    <w:rsid w:val="00456C0F"/>
    <w:rsid w:val="00456FFC"/>
    <w:rsid w:val="004606E0"/>
    <w:rsid w:val="00460865"/>
    <w:rsid w:val="0046192B"/>
    <w:rsid w:val="00462D52"/>
    <w:rsid w:val="0046379E"/>
    <w:rsid w:val="00463A4B"/>
    <w:rsid w:val="00464173"/>
    <w:rsid w:val="004644CD"/>
    <w:rsid w:val="00465499"/>
    <w:rsid w:val="00465F29"/>
    <w:rsid w:val="004672B2"/>
    <w:rsid w:val="00467EDD"/>
    <w:rsid w:val="004714DA"/>
    <w:rsid w:val="00471560"/>
    <w:rsid w:val="00471CD3"/>
    <w:rsid w:val="00472909"/>
    <w:rsid w:val="00472DA9"/>
    <w:rsid w:val="00474224"/>
    <w:rsid w:val="00474EED"/>
    <w:rsid w:val="004766C7"/>
    <w:rsid w:val="00477E8F"/>
    <w:rsid w:val="004804BC"/>
    <w:rsid w:val="0048118D"/>
    <w:rsid w:val="00484706"/>
    <w:rsid w:val="00487164"/>
    <w:rsid w:val="00490F76"/>
    <w:rsid w:val="0049207A"/>
    <w:rsid w:val="00492482"/>
    <w:rsid w:val="0049267A"/>
    <w:rsid w:val="00492913"/>
    <w:rsid w:val="0049528C"/>
    <w:rsid w:val="00495790"/>
    <w:rsid w:val="004A21C3"/>
    <w:rsid w:val="004A2BB0"/>
    <w:rsid w:val="004A2C83"/>
    <w:rsid w:val="004A4304"/>
    <w:rsid w:val="004A576C"/>
    <w:rsid w:val="004B1950"/>
    <w:rsid w:val="004B393D"/>
    <w:rsid w:val="004B4A78"/>
    <w:rsid w:val="004C2592"/>
    <w:rsid w:val="004C272F"/>
    <w:rsid w:val="004C2FFC"/>
    <w:rsid w:val="004C34DC"/>
    <w:rsid w:val="004C5A1E"/>
    <w:rsid w:val="004C6DAA"/>
    <w:rsid w:val="004C75C7"/>
    <w:rsid w:val="004D0EBD"/>
    <w:rsid w:val="004D1501"/>
    <w:rsid w:val="004D27FF"/>
    <w:rsid w:val="004D288A"/>
    <w:rsid w:val="004D6547"/>
    <w:rsid w:val="004D7448"/>
    <w:rsid w:val="004D7CAB"/>
    <w:rsid w:val="004E0781"/>
    <w:rsid w:val="004E0A00"/>
    <w:rsid w:val="004E1BF2"/>
    <w:rsid w:val="004E1F89"/>
    <w:rsid w:val="004E35B5"/>
    <w:rsid w:val="004E4117"/>
    <w:rsid w:val="004E4DA8"/>
    <w:rsid w:val="004E5E5E"/>
    <w:rsid w:val="004E6711"/>
    <w:rsid w:val="004E7D25"/>
    <w:rsid w:val="004F0017"/>
    <w:rsid w:val="004F0EE3"/>
    <w:rsid w:val="004F18B4"/>
    <w:rsid w:val="004F2054"/>
    <w:rsid w:val="004F277D"/>
    <w:rsid w:val="004F27D9"/>
    <w:rsid w:val="004F2918"/>
    <w:rsid w:val="004F306B"/>
    <w:rsid w:val="004F489C"/>
    <w:rsid w:val="004F545D"/>
    <w:rsid w:val="004F5FB3"/>
    <w:rsid w:val="004F604E"/>
    <w:rsid w:val="004F6E0C"/>
    <w:rsid w:val="004F74E9"/>
    <w:rsid w:val="004F751A"/>
    <w:rsid w:val="005013C7"/>
    <w:rsid w:val="00501560"/>
    <w:rsid w:val="005021E3"/>
    <w:rsid w:val="005028A5"/>
    <w:rsid w:val="00502E5F"/>
    <w:rsid w:val="00502ED6"/>
    <w:rsid w:val="00503D33"/>
    <w:rsid w:val="0050445F"/>
    <w:rsid w:val="005050E2"/>
    <w:rsid w:val="0050550E"/>
    <w:rsid w:val="00506769"/>
    <w:rsid w:val="00506A2B"/>
    <w:rsid w:val="005078C3"/>
    <w:rsid w:val="00507F62"/>
    <w:rsid w:val="005118BE"/>
    <w:rsid w:val="00511E38"/>
    <w:rsid w:val="00512B65"/>
    <w:rsid w:val="00512F43"/>
    <w:rsid w:val="00513BCE"/>
    <w:rsid w:val="00513F30"/>
    <w:rsid w:val="00516209"/>
    <w:rsid w:val="00516FC2"/>
    <w:rsid w:val="0051785C"/>
    <w:rsid w:val="00517951"/>
    <w:rsid w:val="00520420"/>
    <w:rsid w:val="00520830"/>
    <w:rsid w:val="00520A3F"/>
    <w:rsid w:val="00520E0C"/>
    <w:rsid w:val="00521DBE"/>
    <w:rsid w:val="00521E9C"/>
    <w:rsid w:val="00522481"/>
    <w:rsid w:val="005226DB"/>
    <w:rsid w:val="00522CE0"/>
    <w:rsid w:val="00524E02"/>
    <w:rsid w:val="0052541D"/>
    <w:rsid w:val="00526C79"/>
    <w:rsid w:val="00527B17"/>
    <w:rsid w:val="00530B55"/>
    <w:rsid w:val="00530D18"/>
    <w:rsid w:val="00532594"/>
    <w:rsid w:val="00532AF0"/>
    <w:rsid w:val="00533757"/>
    <w:rsid w:val="00533B87"/>
    <w:rsid w:val="005347BF"/>
    <w:rsid w:val="005358D3"/>
    <w:rsid w:val="0053597E"/>
    <w:rsid w:val="0053629F"/>
    <w:rsid w:val="00540748"/>
    <w:rsid w:val="0054098E"/>
    <w:rsid w:val="00540EE7"/>
    <w:rsid w:val="00543899"/>
    <w:rsid w:val="00544DCC"/>
    <w:rsid w:val="005467ED"/>
    <w:rsid w:val="00546F5F"/>
    <w:rsid w:val="005475E6"/>
    <w:rsid w:val="0055120F"/>
    <w:rsid w:val="005518EB"/>
    <w:rsid w:val="00552451"/>
    <w:rsid w:val="005531B7"/>
    <w:rsid w:val="00553337"/>
    <w:rsid w:val="005537D2"/>
    <w:rsid w:val="0055559F"/>
    <w:rsid w:val="005570D5"/>
    <w:rsid w:val="00560782"/>
    <w:rsid w:val="005611B6"/>
    <w:rsid w:val="005623A9"/>
    <w:rsid w:val="005632F3"/>
    <w:rsid w:val="005634F4"/>
    <w:rsid w:val="00564D3F"/>
    <w:rsid w:val="00565736"/>
    <w:rsid w:val="00565B56"/>
    <w:rsid w:val="00566028"/>
    <w:rsid w:val="00570C64"/>
    <w:rsid w:val="00571513"/>
    <w:rsid w:val="00573017"/>
    <w:rsid w:val="00574572"/>
    <w:rsid w:val="005745F9"/>
    <w:rsid w:val="005756B2"/>
    <w:rsid w:val="00575DE3"/>
    <w:rsid w:val="005777A4"/>
    <w:rsid w:val="005802FF"/>
    <w:rsid w:val="00582094"/>
    <w:rsid w:val="0058237D"/>
    <w:rsid w:val="00582791"/>
    <w:rsid w:val="00583BEF"/>
    <w:rsid w:val="00584E87"/>
    <w:rsid w:val="005857EB"/>
    <w:rsid w:val="00585F9F"/>
    <w:rsid w:val="0058772B"/>
    <w:rsid w:val="005878D7"/>
    <w:rsid w:val="00587BFD"/>
    <w:rsid w:val="00591250"/>
    <w:rsid w:val="0059197D"/>
    <w:rsid w:val="00591FB4"/>
    <w:rsid w:val="00592809"/>
    <w:rsid w:val="005932DB"/>
    <w:rsid w:val="00593338"/>
    <w:rsid w:val="00595EA1"/>
    <w:rsid w:val="005A19FB"/>
    <w:rsid w:val="005A3688"/>
    <w:rsid w:val="005A43EB"/>
    <w:rsid w:val="005A5579"/>
    <w:rsid w:val="005A5E14"/>
    <w:rsid w:val="005A5FFE"/>
    <w:rsid w:val="005A687C"/>
    <w:rsid w:val="005A740F"/>
    <w:rsid w:val="005A7412"/>
    <w:rsid w:val="005B057C"/>
    <w:rsid w:val="005B132D"/>
    <w:rsid w:val="005B1AAA"/>
    <w:rsid w:val="005B436A"/>
    <w:rsid w:val="005B46DA"/>
    <w:rsid w:val="005B56BD"/>
    <w:rsid w:val="005B5AD7"/>
    <w:rsid w:val="005B76D2"/>
    <w:rsid w:val="005C0804"/>
    <w:rsid w:val="005C0837"/>
    <w:rsid w:val="005C150E"/>
    <w:rsid w:val="005C5AC3"/>
    <w:rsid w:val="005C6043"/>
    <w:rsid w:val="005C6770"/>
    <w:rsid w:val="005C7B22"/>
    <w:rsid w:val="005C7C58"/>
    <w:rsid w:val="005D0987"/>
    <w:rsid w:val="005D1DF0"/>
    <w:rsid w:val="005D2112"/>
    <w:rsid w:val="005D2525"/>
    <w:rsid w:val="005D56E3"/>
    <w:rsid w:val="005D6EEA"/>
    <w:rsid w:val="005E0F1F"/>
    <w:rsid w:val="005E2B9A"/>
    <w:rsid w:val="005E3F59"/>
    <w:rsid w:val="005E46A0"/>
    <w:rsid w:val="005E52E1"/>
    <w:rsid w:val="005E7E00"/>
    <w:rsid w:val="005F0FD6"/>
    <w:rsid w:val="005F1A97"/>
    <w:rsid w:val="005F1B1F"/>
    <w:rsid w:val="005F3012"/>
    <w:rsid w:val="005F3DC0"/>
    <w:rsid w:val="005F416D"/>
    <w:rsid w:val="005F42CC"/>
    <w:rsid w:val="005F5702"/>
    <w:rsid w:val="005F588B"/>
    <w:rsid w:val="005F599F"/>
    <w:rsid w:val="005F65E7"/>
    <w:rsid w:val="005F6A08"/>
    <w:rsid w:val="005F6AF7"/>
    <w:rsid w:val="005F7192"/>
    <w:rsid w:val="00600A75"/>
    <w:rsid w:val="00601DAA"/>
    <w:rsid w:val="0060209C"/>
    <w:rsid w:val="006027CD"/>
    <w:rsid w:val="00602A72"/>
    <w:rsid w:val="006047DC"/>
    <w:rsid w:val="006065D2"/>
    <w:rsid w:val="0061151E"/>
    <w:rsid w:val="00612978"/>
    <w:rsid w:val="00614250"/>
    <w:rsid w:val="00614285"/>
    <w:rsid w:val="00614644"/>
    <w:rsid w:val="006149E3"/>
    <w:rsid w:val="00621785"/>
    <w:rsid w:val="00622E75"/>
    <w:rsid w:val="00624DE6"/>
    <w:rsid w:val="0062708C"/>
    <w:rsid w:val="00627B15"/>
    <w:rsid w:val="00630695"/>
    <w:rsid w:val="00631FC4"/>
    <w:rsid w:val="0063222E"/>
    <w:rsid w:val="006322B7"/>
    <w:rsid w:val="006325BC"/>
    <w:rsid w:val="0063455B"/>
    <w:rsid w:val="00634C94"/>
    <w:rsid w:val="00635A4F"/>
    <w:rsid w:val="00635D1B"/>
    <w:rsid w:val="00635EB6"/>
    <w:rsid w:val="00637C12"/>
    <w:rsid w:val="00640486"/>
    <w:rsid w:val="00641D55"/>
    <w:rsid w:val="00642AF6"/>
    <w:rsid w:val="00643306"/>
    <w:rsid w:val="0064331C"/>
    <w:rsid w:val="006434E6"/>
    <w:rsid w:val="00643B73"/>
    <w:rsid w:val="00643B75"/>
    <w:rsid w:val="00644354"/>
    <w:rsid w:val="00647476"/>
    <w:rsid w:val="00647A32"/>
    <w:rsid w:val="00647B4A"/>
    <w:rsid w:val="0065020F"/>
    <w:rsid w:val="0065022D"/>
    <w:rsid w:val="00651B6E"/>
    <w:rsid w:val="00652533"/>
    <w:rsid w:val="00652EC6"/>
    <w:rsid w:val="00654D27"/>
    <w:rsid w:val="00656252"/>
    <w:rsid w:val="00656B7C"/>
    <w:rsid w:val="006570E9"/>
    <w:rsid w:val="00657325"/>
    <w:rsid w:val="006577AA"/>
    <w:rsid w:val="006608C2"/>
    <w:rsid w:val="00661EE7"/>
    <w:rsid w:val="00661FC2"/>
    <w:rsid w:val="00663DE3"/>
    <w:rsid w:val="0066693A"/>
    <w:rsid w:val="006723B1"/>
    <w:rsid w:val="00673221"/>
    <w:rsid w:val="0067330B"/>
    <w:rsid w:val="0067455A"/>
    <w:rsid w:val="00674769"/>
    <w:rsid w:val="00674C89"/>
    <w:rsid w:val="006756D6"/>
    <w:rsid w:val="00675BF0"/>
    <w:rsid w:val="00676A4F"/>
    <w:rsid w:val="00676AF5"/>
    <w:rsid w:val="00677613"/>
    <w:rsid w:val="00677AB9"/>
    <w:rsid w:val="006824B0"/>
    <w:rsid w:val="00683742"/>
    <w:rsid w:val="00683FF8"/>
    <w:rsid w:val="00686116"/>
    <w:rsid w:val="00686238"/>
    <w:rsid w:val="00686F81"/>
    <w:rsid w:val="00687B22"/>
    <w:rsid w:val="00687C9A"/>
    <w:rsid w:val="00692E4B"/>
    <w:rsid w:val="00692E97"/>
    <w:rsid w:val="00693788"/>
    <w:rsid w:val="006948D3"/>
    <w:rsid w:val="00695E5E"/>
    <w:rsid w:val="00697360"/>
    <w:rsid w:val="00697494"/>
    <w:rsid w:val="00697598"/>
    <w:rsid w:val="006A05CD"/>
    <w:rsid w:val="006A2FA5"/>
    <w:rsid w:val="006A3015"/>
    <w:rsid w:val="006A3DEE"/>
    <w:rsid w:val="006A4B41"/>
    <w:rsid w:val="006A4B8A"/>
    <w:rsid w:val="006A5EC0"/>
    <w:rsid w:val="006A6373"/>
    <w:rsid w:val="006B2C7D"/>
    <w:rsid w:val="006B30BF"/>
    <w:rsid w:val="006B4E05"/>
    <w:rsid w:val="006B50BB"/>
    <w:rsid w:val="006B7684"/>
    <w:rsid w:val="006B7889"/>
    <w:rsid w:val="006C04FD"/>
    <w:rsid w:val="006C1301"/>
    <w:rsid w:val="006C25B8"/>
    <w:rsid w:val="006C2907"/>
    <w:rsid w:val="006C316B"/>
    <w:rsid w:val="006C332B"/>
    <w:rsid w:val="006C52B3"/>
    <w:rsid w:val="006C5582"/>
    <w:rsid w:val="006C7F5C"/>
    <w:rsid w:val="006D232E"/>
    <w:rsid w:val="006D2612"/>
    <w:rsid w:val="006D26BF"/>
    <w:rsid w:val="006D3C3E"/>
    <w:rsid w:val="006D630B"/>
    <w:rsid w:val="006D654C"/>
    <w:rsid w:val="006D6B6D"/>
    <w:rsid w:val="006D78B2"/>
    <w:rsid w:val="006E206C"/>
    <w:rsid w:val="006E20B0"/>
    <w:rsid w:val="006E2320"/>
    <w:rsid w:val="006E24EA"/>
    <w:rsid w:val="006E2B58"/>
    <w:rsid w:val="006E354E"/>
    <w:rsid w:val="006E3A57"/>
    <w:rsid w:val="006E3D61"/>
    <w:rsid w:val="006E4F1A"/>
    <w:rsid w:val="006E52B6"/>
    <w:rsid w:val="006E5302"/>
    <w:rsid w:val="006E5A5E"/>
    <w:rsid w:val="006E62C9"/>
    <w:rsid w:val="006E6CC9"/>
    <w:rsid w:val="006E732E"/>
    <w:rsid w:val="006F0137"/>
    <w:rsid w:val="006F10D5"/>
    <w:rsid w:val="006F336B"/>
    <w:rsid w:val="006F3D00"/>
    <w:rsid w:val="006F4B53"/>
    <w:rsid w:val="006F5603"/>
    <w:rsid w:val="006F7B58"/>
    <w:rsid w:val="006F7E52"/>
    <w:rsid w:val="00701360"/>
    <w:rsid w:val="00701409"/>
    <w:rsid w:val="00701654"/>
    <w:rsid w:val="00701FE4"/>
    <w:rsid w:val="00702942"/>
    <w:rsid w:val="00703745"/>
    <w:rsid w:val="00703CF9"/>
    <w:rsid w:val="00703FA5"/>
    <w:rsid w:val="00704E0F"/>
    <w:rsid w:val="0070706A"/>
    <w:rsid w:val="007075FC"/>
    <w:rsid w:val="00710DE8"/>
    <w:rsid w:val="007115ED"/>
    <w:rsid w:val="00712F7D"/>
    <w:rsid w:val="007151E6"/>
    <w:rsid w:val="00716B00"/>
    <w:rsid w:val="00716F0D"/>
    <w:rsid w:val="0072119A"/>
    <w:rsid w:val="00722DE0"/>
    <w:rsid w:val="007247E6"/>
    <w:rsid w:val="007257D0"/>
    <w:rsid w:val="00725805"/>
    <w:rsid w:val="0072639D"/>
    <w:rsid w:val="007266CE"/>
    <w:rsid w:val="00727B15"/>
    <w:rsid w:val="007303FD"/>
    <w:rsid w:val="00730814"/>
    <w:rsid w:val="00730E10"/>
    <w:rsid w:val="00731A24"/>
    <w:rsid w:val="00733B08"/>
    <w:rsid w:val="00733B23"/>
    <w:rsid w:val="00734A55"/>
    <w:rsid w:val="00734CF4"/>
    <w:rsid w:val="0073570B"/>
    <w:rsid w:val="00736B52"/>
    <w:rsid w:val="00736D11"/>
    <w:rsid w:val="007371AB"/>
    <w:rsid w:val="007402E6"/>
    <w:rsid w:val="00740916"/>
    <w:rsid w:val="00740E60"/>
    <w:rsid w:val="007416E3"/>
    <w:rsid w:val="007428B4"/>
    <w:rsid w:val="00742F9F"/>
    <w:rsid w:val="00745599"/>
    <w:rsid w:val="0074577B"/>
    <w:rsid w:val="00745963"/>
    <w:rsid w:val="00745E3C"/>
    <w:rsid w:val="007462AF"/>
    <w:rsid w:val="007472E0"/>
    <w:rsid w:val="007476E9"/>
    <w:rsid w:val="00747DE7"/>
    <w:rsid w:val="00750728"/>
    <w:rsid w:val="00751A5B"/>
    <w:rsid w:val="00752D42"/>
    <w:rsid w:val="007531F7"/>
    <w:rsid w:val="007534E9"/>
    <w:rsid w:val="00754261"/>
    <w:rsid w:val="00754857"/>
    <w:rsid w:val="007558CE"/>
    <w:rsid w:val="0075759E"/>
    <w:rsid w:val="007579DE"/>
    <w:rsid w:val="00757C8C"/>
    <w:rsid w:val="00760857"/>
    <w:rsid w:val="00761936"/>
    <w:rsid w:val="007620DA"/>
    <w:rsid w:val="007627A7"/>
    <w:rsid w:val="00762AA6"/>
    <w:rsid w:val="0076406F"/>
    <w:rsid w:val="007641F7"/>
    <w:rsid w:val="00765E71"/>
    <w:rsid w:val="007666D5"/>
    <w:rsid w:val="0076671F"/>
    <w:rsid w:val="00766778"/>
    <w:rsid w:val="0076796B"/>
    <w:rsid w:val="00770232"/>
    <w:rsid w:val="00770D98"/>
    <w:rsid w:val="00772955"/>
    <w:rsid w:val="00773604"/>
    <w:rsid w:val="00773B73"/>
    <w:rsid w:val="00774F8E"/>
    <w:rsid w:val="00776608"/>
    <w:rsid w:val="00776652"/>
    <w:rsid w:val="00777EB4"/>
    <w:rsid w:val="007810A3"/>
    <w:rsid w:val="00781C37"/>
    <w:rsid w:val="007824B7"/>
    <w:rsid w:val="0078282E"/>
    <w:rsid w:val="00782D2A"/>
    <w:rsid w:val="007837BD"/>
    <w:rsid w:val="00784732"/>
    <w:rsid w:val="00784F99"/>
    <w:rsid w:val="007856AC"/>
    <w:rsid w:val="00785CF3"/>
    <w:rsid w:val="00786B4F"/>
    <w:rsid w:val="00786C2D"/>
    <w:rsid w:val="00786F8C"/>
    <w:rsid w:val="00790A71"/>
    <w:rsid w:val="0079141E"/>
    <w:rsid w:val="00793473"/>
    <w:rsid w:val="00793F26"/>
    <w:rsid w:val="00795BD4"/>
    <w:rsid w:val="0079609B"/>
    <w:rsid w:val="00796B25"/>
    <w:rsid w:val="00796CFC"/>
    <w:rsid w:val="00797F54"/>
    <w:rsid w:val="007A066C"/>
    <w:rsid w:val="007A1623"/>
    <w:rsid w:val="007A29C6"/>
    <w:rsid w:val="007A2EE7"/>
    <w:rsid w:val="007A3B65"/>
    <w:rsid w:val="007A409B"/>
    <w:rsid w:val="007A5358"/>
    <w:rsid w:val="007A6991"/>
    <w:rsid w:val="007B4D3B"/>
    <w:rsid w:val="007B67C0"/>
    <w:rsid w:val="007B7476"/>
    <w:rsid w:val="007B7D6A"/>
    <w:rsid w:val="007C07E1"/>
    <w:rsid w:val="007C4DF4"/>
    <w:rsid w:val="007C6F66"/>
    <w:rsid w:val="007D3739"/>
    <w:rsid w:val="007D3986"/>
    <w:rsid w:val="007D41E0"/>
    <w:rsid w:val="007D43C9"/>
    <w:rsid w:val="007D728A"/>
    <w:rsid w:val="007D7AE3"/>
    <w:rsid w:val="007E0764"/>
    <w:rsid w:val="007E0955"/>
    <w:rsid w:val="007E098C"/>
    <w:rsid w:val="007E214D"/>
    <w:rsid w:val="007E2191"/>
    <w:rsid w:val="007E3414"/>
    <w:rsid w:val="007E72AE"/>
    <w:rsid w:val="007F02B8"/>
    <w:rsid w:val="007F0A25"/>
    <w:rsid w:val="007F0D6B"/>
    <w:rsid w:val="007F0E7C"/>
    <w:rsid w:val="007F28A4"/>
    <w:rsid w:val="007F2A18"/>
    <w:rsid w:val="007F2A62"/>
    <w:rsid w:val="007F3F47"/>
    <w:rsid w:val="007F589B"/>
    <w:rsid w:val="007F5F76"/>
    <w:rsid w:val="007F7760"/>
    <w:rsid w:val="008009AE"/>
    <w:rsid w:val="008010D8"/>
    <w:rsid w:val="00801983"/>
    <w:rsid w:val="00801D6D"/>
    <w:rsid w:val="00801E79"/>
    <w:rsid w:val="008035D7"/>
    <w:rsid w:val="00803F88"/>
    <w:rsid w:val="00806700"/>
    <w:rsid w:val="00806809"/>
    <w:rsid w:val="00807838"/>
    <w:rsid w:val="00810912"/>
    <w:rsid w:val="00811967"/>
    <w:rsid w:val="008124A2"/>
    <w:rsid w:val="00812613"/>
    <w:rsid w:val="0081290E"/>
    <w:rsid w:val="00814E05"/>
    <w:rsid w:val="008155A8"/>
    <w:rsid w:val="008156F8"/>
    <w:rsid w:val="008158BA"/>
    <w:rsid w:val="0081590A"/>
    <w:rsid w:val="008163F6"/>
    <w:rsid w:val="00817719"/>
    <w:rsid w:val="0082132C"/>
    <w:rsid w:val="00821468"/>
    <w:rsid w:val="0082301B"/>
    <w:rsid w:val="00823A15"/>
    <w:rsid w:val="008243C6"/>
    <w:rsid w:val="00824F0B"/>
    <w:rsid w:val="00824F81"/>
    <w:rsid w:val="00824FA2"/>
    <w:rsid w:val="00824FE6"/>
    <w:rsid w:val="00825461"/>
    <w:rsid w:val="008266EB"/>
    <w:rsid w:val="008267B8"/>
    <w:rsid w:val="00826B30"/>
    <w:rsid w:val="00827837"/>
    <w:rsid w:val="00827D01"/>
    <w:rsid w:val="0083091C"/>
    <w:rsid w:val="00831FC0"/>
    <w:rsid w:val="00832BD1"/>
    <w:rsid w:val="00832E25"/>
    <w:rsid w:val="008332E7"/>
    <w:rsid w:val="00834040"/>
    <w:rsid w:val="008350AA"/>
    <w:rsid w:val="00837391"/>
    <w:rsid w:val="00837D62"/>
    <w:rsid w:val="00840864"/>
    <w:rsid w:val="00841BCA"/>
    <w:rsid w:val="008423B5"/>
    <w:rsid w:val="0084333C"/>
    <w:rsid w:val="00843C05"/>
    <w:rsid w:val="00844D96"/>
    <w:rsid w:val="008462FD"/>
    <w:rsid w:val="00846F3D"/>
    <w:rsid w:val="008470E8"/>
    <w:rsid w:val="00847E4F"/>
    <w:rsid w:val="00850126"/>
    <w:rsid w:val="008525F2"/>
    <w:rsid w:val="00852617"/>
    <w:rsid w:val="00852D30"/>
    <w:rsid w:val="008553EE"/>
    <w:rsid w:val="008559B3"/>
    <w:rsid w:val="00855FEC"/>
    <w:rsid w:val="00857108"/>
    <w:rsid w:val="0085759F"/>
    <w:rsid w:val="00857664"/>
    <w:rsid w:val="00860B0B"/>
    <w:rsid w:val="00862D18"/>
    <w:rsid w:val="00864094"/>
    <w:rsid w:val="00865681"/>
    <w:rsid w:val="00865C62"/>
    <w:rsid w:val="00865D11"/>
    <w:rsid w:val="00865E49"/>
    <w:rsid w:val="00866EEF"/>
    <w:rsid w:val="00870703"/>
    <w:rsid w:val="00871792"/>
    <w:rsid w:val="008717CB"/>
    <w:rsid w:val="008747E7"/>
    <w:rsid w:val="00875C77"/>
    <w:rsid w:val="00875CA3"/>
    <w:rsid w:val="00876F61"/>
    <w:rsid w:val="008774AB"/>
    <w:rsid w:val="00880BA3"/>
    <w:rsid w:val="008824E7"/>
    <w:rsid w:val="008826DD"/>
    <w:rsid w:val="008836CF"/>
    <w:rsid w:val="00883B67"/>
    <w:rsid w:val="0088794D"/>
    <w:rsid w:val="00887ADE"/>
    <w:rsid w:val="00892239"/>
    <w:rsid w:val="00892B5D"/>
    <w:rsid w:val="00892D41"/>
    <w:rsid w:val="008935D0"/>
    <w:rsid w:val="008942F2"/>
    <w:rsid w:val="00895E5A"/>
    <w:rsid w:val="00896DF2"/>
    <w:rsid w:val="008A06CF"/>
    <w:rsid w:val="008A09E0"/>
    <w:rsid w:val="008A19AD"/>
    <w:rsid w:val="008A247B"/>
    <w:rsid w:val="008A4AC9"/>
    <w:rsid w:val="008A4B4A"/>
    <w:rsid w:val="008A4BFC"/>
    <w:rsid w:val="008A4DFF"/>
    <w:rsid w:val="008A608C"/>
    <w:rsid w:val="008A693A"/>
    <w:rsid w:val="008A6E3F"/>
    <w:rsid w:val="008B061D"/>
    <w:rsid w:val="008B17E8"/>
    <w:rsid w:val="008B218F"/>
    <w:rsid w:val="008B2E61"/>
    <w:rsid w:val="008B69DA"/>
    <w:rsid w:val="008B721A"/>
    <w:rsid w:val="008B783D"/>
    <w:rsid w:val="008C0980"/>
    <w:rsid w:val="008C12B0"/>
    <w:rsid w:val="008C139D"/>
    <w:rsid w:val="008C2511"/>
    <w:rsid w:val="008C2832"/>
    <w:rsid w:val="008C2B74"/>
    <w:rsid w:val="008C2F68"/>
    <w:rsid w:val="008C3D73"/>
    <w:rsid w:val="008C40EA"/>
    <w:rsid w:val="008C493C"/>
    <w:rsid w:val="008C567C"/>
    <w:rsid w:val="008C613B"/>
    <w:rsid w:val="008C78A0"/>
    <w:rsid w:val="008D1342"/>
    <w:rsid w:val="008D1435"/>
    <w:rsid w:val="008D2436"/>
    <w:rsid w:val="008D2855"/>
    <w:rsid w:val="008D2A43"/>
    <w:rsid w:val="008D2BB2"/>
    <w:rsid w:val="008D2FA8"/>
    <w:rsid w:val="008D30FD"/>
    <w:rsid w:val="008D3281"/>
    <w:rsid w:val="008D39FB"/>
    <w:rsid w:val="008D429F"/>
    <w:rsid w:val="008D6F29"/>
    <w:rsid w:val="008D7C00"/>
    <w:rsid w:val="008D7DC0"/>
    <w:rsid w:val="008D7E1B"/>
    <w:rsid w:val="008E0C92"/>
    <w:rsid w:val="008E1619"/>
    <w:rsid w:val="008E2E72"/>
    <w:rsid w:val="008E3F5B"/>
    <w:rsid w:val="008E49B0"/>
    <w:rsid w:val="008E4DD0"/>
    <w:rsid w:val="008E5BAB"/>
    <w:rsid w:val="008E6AEB"/>
    <w:rsid w:val="008E6B92"/>
    <w:rsid w:val="008E7A82"/>
    <w:rsid w:val="008F123D"/>
    <w:rsid w:val="008F3D0B"/>
    <w:rsid w:val="008F4236"/>
    <w:rsid w:val="008F5B07"/>
    <w:rsid w:val="008F701E"/>
    <w:rsid w:val="008F7918"/>
    <w:rsid w:val="009006CB"/>
    <w:rsid w:val="009010EA"/>
    <w:rsid w:val="009012D0"/>
    <w:rsid w:val="0090213C"/>
    <w:rsid w:val="00903136"/>
    <w:rsid w:val="009037B0"/>
    <w:rsid w:val="00903B3C"/>
    <w:rsid w:val="0090445F"/>
    <w:rsid w:val="00904622"/>
    <w:rsid w:val="00904B30"/>
    <w:rsid w:val="0090584B"/>
    <w:rsid w:val="00906346"/>
    <w:rsid w:val="009066DE"/>
    <w:rsid w:val="00906788"/>
    <w:rsid w:val="00906EC8"/>
    <w:rsid w:val="00910526"/>
    <w:rsid w:val="009106BF"/>
    <w:rsid w:val="009121CA"/>
    <w:rsid w:val="00913883"/>
    <w:rsid w:val="0091424E"/>
    <w:rsid w:val="00914551"/>
    <w:rsid w:val="00914DD4"/>
    <w:rsid w:val="00915DFE"/>
    <w:rsid w:val="00916D61"/>
    <w:rsid w:val="00920C8C"/>
    <w:rsid w:val="0092137D"/>
    <w:rsid w:val="00922F12"/>
    <w:rsid w:val="009234D3"/>
    <w:rsid w:val="0092397F"/>
    <w:rsid w:val="00923C6F"/>
    <w:rsid w:val="0092648E"/>
    <w:rsid w:val="009266C9"/>
    <w:rsid w:val="00926EB1"/>
    <w:rsid w:val="00930012"/>
    <w:rsid w:val="009305DB"/>
    <w:rsid w:val="00930DFC"/>
    <w:rsid w:val="00931294"/>
    <w:rsid w:val="00931C0F"/>
    <w:rsid w:val="0093299E"/>
    <w:rsid w:val="00933A1A"/>
    <w:rsid w:val="00933EB8"/>
    <w:rsid w:val="00935447"/>
    <w:rsid w:val="00937BAB"/>
    <w:rsid w:val="00937E8A"/>
    <w:rsid w:val="0094240B"/>
    <w:rsid w:val="009425E3"/>
    <w:rsid w:val="00945291"/>
    <w:rsid w:val="00945A19"/>
    <w:rsid w:val="00946DCB"/>
    <w:rsid w:val="009516F3"/>
    <w:rsid w:val="00951C9C"/>
    <w:rsid w:val="00951F62"/>
    <w:rsid w:val="00953249"/>
    <w:rsid w:val="00953DF5"/>
    <w:rsid w:val="00954B9F"/>
    <w:rsid w:val="00954FF7"/>
    <w:rsid w:val="009569A2"/>
    <w:rsid w:val="009610D3"/>
    <w:rsid w:val="009628E6"/>
    <w:rsid w:val="009628E9"/>
    <w:rsid w:val="009642FC"/>
    <w:rsid w:val="00964CF6"/>
    <w:rsid w:val="0096548B"/>
    <w:rsid w:val="009667E3"/>
    <w:rsid w:val="009678A9"/>
    <w:rsid w:val="00967D01"/>
    <w:rsid w:val="009707AB"/>
    <w:rsid w:val="009713D1"/>
    <w:rsid w:val="00971B1E"/>
    <w:rsid w:val="00972187"/>
    <w:rsid w:val="009722B1"/>
    <w:rsid w:val="009726C7"/>
    <w:rsid w:val="00972F2D"/>
    <w:rsid w:val="00973501"/>
    <w:rsid w:val="00974926"/>
    <w:rsid w:val="0097499E"/>
    <w:rsid w:val="00975604"/>
    <w:rsid w:val="0097687B"/>
    <w:rsid w:val="00976D41"/>
    <w:rsid w:val="00976FA0"/>
    <w:rsid w:val="009774C8"/>
    <w:rsid w:val="0097753E"/>
    <w:rsid w:val="00980920"/>
    <w:rsid w:val="009825E8"/>
    <w:rsid w:val="0098366A"/>
    <w:rsid w:val="009840F9"/>
    <w:rsid w:val="00984E62"/>
    <w:rsid w:val="00985FED"/>
    <w:rsid w:val="00986588"/>
    <w:rsid w:val="00986CAC"/>
    <w:rsid w:val="00986F0E"/>
    <w:rsid w:val="00990753"/>
    <w:rsid w:val="009916B6"/>
    <w:rsid w:val="00991DF0"/>
    <w:rsid w:val="00992B5C"/>
    <w:rsid w:val="00992CDE"/>
    <w:rsid w:val="00993D23"/>
    <w:rsid w:val="00995473"/>
    <w:rsid w:val="00996B71"/>
    <w:rsid w:val="00996C2F"/>
    <w:rsid w:val="00996D8E"/>
    <w:rsid w:val="00997D84"/>
    <w:rsid w:val="00997E30"/>
    <w:rsid w:val="009A2192"/>
    <w:rsid w:val="009A3207"/>
    <w:rsid w:val="009A3B39"/>
    <w:rsid w:val="009A40B0"/>
    <w:rsid w:val="009A4886"/>
    <w:rsid w:val="009A6856"/>
    <w:rsid w:val="009A6FB0"/>
    <w:rsid w:val="009A703C"/>
    <w:rsid w:val="009B003F"/>
    <w:rsid w:val="009B136A"/>
    <w:rsid w:val="009B1D42"/>
    <w:rsid w:val="009B1FA9"/>
    <w:rsid w:val="009B2354"/>
    <w:rsid w:val="009B641D"/>
    <w:rsid w:val="009B6EAE"/>
    <w:rsid w:val="009B7A0E"/>
    <w:rsid w:val="009C0AC3"/>
    <w:rsid w:val="009C180F"/>
    <w:rsid w:val="009C3389"/>
    <w:rsid w:val="009C3D11"/>
    <w:rsid w:val="009C3D1C"/>
    <w:rsid w:val="009C3D63"/>
    <w:rsid w:val="009C3E7E"/>
    <w:rsid w:val="009C53EE"/>
    <w:rsid w:val="009C5D5E"/>
    <w:rsid w:val="009C63B8"/>
    <w:rsid w:val="009C66DF"/>
    <w:rsid w:val="009C6EDB"/>
    <w:rsid w:val="009C6F7B"/>
    <w:rsid w:val="009C74B8"/>
    <w:rsid w:val="009C7F4B"/>
    <w:rsid w:val="009D0A65"/>
    <w:rsid w:val="009D298F"/>
    <w:rsid w:val="009D3A80"/>
    <w:rsid w:val="009D3B4B"/>
    <w:rsid w:val="009D3DC5"/>
    <w:rsid w:val="009D3F69"/>
    <w:rsid w:val="009D4332"/>
    <w:rsid w:val="009D539C"/>
    <w:rsid w:val="009D555A"/>
    <w:rsid w:val="009D5F6D"/>
    <w:rsid w:val="009D628C"/>
    <w:rsid w:val="009D78F1"/>
    <w:rsid w:val="009E0083"/>
    <w:rsid w:val="009E0915"/>
    <w:rsid w:val="009E101B"/>
    <w:rsid w:val="009E164F"/>
    <w:rsid w:val="009E1B56"/>
    <w:rsid w:val="009E2214"/>
    <w:rsid w:val="009E4943"/>
    <w:rsid w:val="009E4AE1"/>
    <w:rsid w:val="009E4EFC"/>
    <w:rsid w:val="009E5EE4"/>
    <w:rsid w:val="009E621D"/>
    <w:rsid w:val="009E65DC"/>
    <w:rsid w:val="009E7402"/>
    <w:rsid w:val="009E7896"/>
    <w:rsid w:val="009F04E0"/>
    <w:rsid w:val="009F0577"/>
    <w:rsid w:val="009F15E9"/>
    <w:rsid w:val="009F1B18"/>
    <w:rsid w:val="009F2F4D"/>
    <w:rsid w:val="009F352F"/>
    <w:rsid w:val="009F3996"/>
    <w:rsid w:val="009F3A14"/>
    <w:rsid w:val="009F50A1"/>
    <w:rsid w:val="009F603B"/>
    <w:rsid w:val="009F74CE"/>
    <w:rsid w:val="009F76E8"/>
    <w:rsid w:val="009F7781"/>
    <w:rsid w:val="009F7CE4"/>
    <w:rsid w:val="00A00636"/>
    <w:rsid w:val="00A00797"/>
    <w:rsid w:val="00A00EDE"/>
    <w:rsid w:val="00A01CAA"/>
    <w:rsid w:val="00A0236F"/>
    <w:rsid w:val="00A024DA"/>
    <w:rsid w:val="00A025F6"/>
    <w:rsid w:val="00A04A91"/>
    <w:rsid w:val="00A04C17"/>
    <w:rsid w:val="00A053CC"/>
    <w:rsid w:val="00A0554A"/>
    <w:rsid w:val="00A05898"/>
    <w:rsid w:val="00A061D0"/>
    <w:rsid w:val="00A0754D"/>
    <w:rsid w:val="00A116A4"/>
    <w:rsid w:val="00A12AC9"/>
    <w:rsid w:val="00A136E8"/>
    <w:rsid w:val="00A14C8C"/>
    <w:rsid w:val="00A16FA4"/>
    <w:rsid w:val="00A20741"/>
    <w:rsid w:val="00A22244"/>
    <w:rsid w:val="00A223E8"/>
    <w:rsid w:val="00A23122"/>
    <w:rsid w:val="00A237E7"/>
    <w:rsid w:val="00A2443A"/>
    <w:rsid w:val="00A257AB"/>
    <w:rsid w:val="00A263DD"/>
    <w:rsid w:val="00A27E50"/>
    <w:rsid w:val="00A3072F"/>
    <w:rsid w:val="00A31824"/>
    <w:rsid w:val="00A33990"/>
    <w:rsid w:val="00A33AD6"/>
    <w:rsid w:val="00A33E8C"/>
    <w:rsid w:val="00A34431"/>
    <w:rsid w:val="00A35992"/>
    <w:rsid w:val="00A366B0"/>
    <w:rsid w:val="00A373E1"/>
    <w:rsid w:val="00A37533"/>
    <w:rsid w:val="00A4013A"/>
    <w:rsid w:val="00A40CCC"/>
    <w:rsid w:val="00A41745"/>
    <w:rsid w:val="00A4390F"/>
    <w:rsid w:val="00A45C29"/>
    <w:rsid w:val="00A45E89"/>
    <w:rsid w:val="00A46508"/>
    <w:rsid w:val="00A50292"/>
    <w:rsid w:val="00A504B2"/>
    <w:rsid w:val="00A50682"/>
    <w:rsid w:val="00A52793"/>
    <w:rsid w:val="00A53787"/>
    <w:rsid w:val="00A53C9E"/>
    <w:rsid w:val="00A558B9"/>
    <w:rsid w:val="00A55A34"/>
    <w:rsid w:val="00A5709B"/>
    <w:rsid w:val="00A572B0"/>
    <w:rsid w:val="00A57A08"/>
    <w:rsid w:val="00A6062B"/>
    <w:rsid w:val="00A630DF"/>
    <w:rsid w:val="00A64694"/>
    <w:rsid w:val="00A64C55"/>
    <w:rsid w:val="00A660F9"/>
    <w:rsid w:val="00A67579"/>
    <w:rsid w:val="00A72583"/>
    <w:rsid w:val="00A7317E"/>
    <w:rsid w:val="00A7407B"/>
    <w:rsid w:val="00A75BB3"/>
    <w:rsid w:val="00A75F8A"/>
    <w:rsid w:val="00A7639B"/>
    <w:rsid w:val="00A76435"/>
    <w:rsid w:val="00A76B6D"/>
    <w:rsid w:val="00A771AB"/>
    <w:rsid w:val="00A8021B"/>
    <w:rsid w:val="00A80373"/>
    <w:rsid w:val="00A865F6"/>
    <w:rsid w:val="00A86747"/>
    <w:rsid w:val="00A8684C"/>
    <w:rsid w:val="00A86AAB"/>
    <w:rsid w:val="00A87904"/>
    <w:rsid w:val="00A87AEE"/>
    <w:rsid w:val="00A87E10"/>
    <w:rsid w:val="00A9018A"/>
    <w:rsid w:val="00A90E58"/>
    <w:rsid w:val="00A9226F"/>
    <w:rsid w:val="00A93658"/>
    <w:rsid w:val="00A97429"/>
    <w:rsid w:val="00AA2110"/>
    <w:rsid w:val="00AA2987"/>
    <w:rsid w:val="00AA2D4D"/>
    <w:rsid w:val="00AA5DC5"/>
    <w:rsid w:val="00AA6693"/>
    <w:rsid w:val="00AA6D7C"/>
    <w:rsid w:val="00AA7172"/>
    <w:rsid w:val="00AB032F"/>
    <w:rsid w:val="00AB12B1"/>
    <w:rsid w:val="00AB1554"/>
    <w:rsid w:val="00AB1825"/>
    <w:rsid w:val="00AB1B9E"/>
    <w:rsid w:val="00AC07DA"/>
    <w:rsid w:val="00AC29B8"/>
    <w:rsid w:val="00AC2FFF"/>
    <w:rsid w:val="00AC396C"/>
    <w:rsid w:val="00AC3E04"/>
    <w:rsid w:val="00AC46B5"/>
    <w:rsid w:val="00AC4FDD"/>
    <w:rsid w:val="00AC6C3F"/>
    <w:rsid w:val="00AD1044"/>
    <w:rsid w:val="00AD12CC"/>
    <w:rsid w:val="00AD1A10"/>
    <w:rsid w:val="00AD1AA6"/>
    <w:rsid w:val="00AD1F11"/>
    <w:rsid w:val="00AD28B3"/>
    <w:rsid w:val="00AD38A9"/>
    <w:rsid w:val="00AD4D3E"/>
    <w:rsid w:val="00AD5062"/>
    <w:rsid w:val="00AD5CDF"/>
    <w:rsid w:val="00AD6DBF"/>
    <w:rsid w:val="00AD6E82"/>
    <w:rsid w:val="00AD7A54"/>
    <w:rsid w:val="00AD7DEB"/>
    <w:rsid w:val="00AD7E0A"/>
    <w:rsid w:val="00AE0564"/>
    <w:rsid w:val="00AE0783"/>
    <w:rsid w:val="00AE1855"/>
    <w:rsid w:val="00AE1C0F"/>
    <w:rsid w:val="00AE2BFB"/>
    <w:rsid w:val="00AE4795"/>
    <w:rsid w:val="00AE4D2A"/>
    <w:rsid w:val="00AE4FD4"/>
    <w:rsid w:val="00AE512D"/>
    <w:rsid w:val="00AE65E0"/>
    <w:rsid w:val="00AE6C99"/>
    <w:rsid w:val="00AE6F0C"/>
    <w:rsid w:val="00AE7050"/>
    <w:rsid w:val="00AE7C3F"/>
    <w:rsid w:val="00AF19ED"/>
    <w:rsid w:val="00AF2230"/>
    <w:rsid w:val="00AF3E22"/>
    <w:rsid w:val="00AF5964"/>
    <w:rsid w:val="00AF65CF"/>
    <w:rsid w:val="00AF6F7F"/>
    <w:rsid w:val="00B00351"/>
    <w:rsid w:val="00B0146C"/>
    <w:rsid w:val="00B0222C"/>
    <w:rsid w:val="00B02892"/>
    <w:rsid w:val="00B02EF5"/>
    <w:rsid w:val="00B04157"/>
    <w:rsid w:val="00B04795"/>
    <w:rsid w:val="00B10E61"/>
    <w:rsid w:val="00B10EDF"/>
    <w:rsid w:val="00B11CA6"/>
    <w:rsid w:val="00B12CC2"/>
    <w:rsid w:val="00B131D0"/>
    <w:rsid w:val="00B13D22"/>
    <w:rsid w:val="00B14D95"/>
    <w:rsid w:val="00B15358"/>
    <w:rsid w:val="00B1610E"/>
    <w:rsid w:val="00B17E6C"/>
    <w:rsid w:val="00B201A2"/>
    <w:rsid w:val="00B22657"/>
    <w:rsid w:val="00B22749"/>
    <w:rsid w:val="00B24248"/>
    <w:rsid w:val="00B24AC9"/>
    <w:rsid w:val="00B24B14"/>
    <w:rsid w:val="00B250C8"/>
    <w:rsid w:val="00B254AE"/>
    <w:rsid w:val="00B25AE2"/>
    <w:rsid w:val="00B25D88"/>
    <w:rsid w:val="00B260AC"/>
    <w:rsid w:val="00B27DF5"/>
    <w:rsid w:val="00B27DFA"/>
    <w:rsid w:val="00B305CC"/>
    <w:rsid w:val="00B306A7"/>
    <w:rsid w:val="00B30D51"/>
    <w:rsid w:val="00B31182"/>
    <w:rsid w:val="00B329FC"/>
    <w:rsid w:val="00B32E39"/>
    <w:rsid w:val="00B347FE"/>
    <w:rsid w:val="00B3693F"/>
    <w:rsid w:val="00B37F08"/>
    <w:rsid w:val="00B40C1F"/>
    <w:rsid w:val="00B410E9"/>
    <w:rsid w:val="00B41581"/>
    <w:rsid w:val="00B417E0"/>
    <w:rsid w:val="00B4473D"/>
    <w:rsid w:val="00B45A6F"/>
    <w:rsid w:val="00B45CBC"/>
    <w:rsid w:val="00B45EC5"/>
    <w:rsid w:val="00B46EEF"/>
    <w:rsid w:val="00B4700D"/>
    <w:rsid w:val="00B470E0"/>
    <w:rsid w:val="00B501F0"/>
    <w:rsid w:val="00B505C7"/>
    <w:rsid w:val="00B50FED"/>
    <w:rsid w:val="00B519A8"/>
    <w:rsid w:val="00B523DB"/>
    <w:rsid w:val="00B53DC8"/>
    <w:rsid w:val="00B53E18"/>
    <w:rsid w:val="00B547F4"/>
    <w:rsid w:val="00B56DF8"/>
    <w:rsid w:val="00B5720D"/>
    <w:rsid w:val="00B60603"/>
    <w:rsid w:val="00B60902"/>
    <w:rsid w:val="00B61206"/>
    <w:rsid w:val="00B62431"/>
    <w:rsid w:val="00B628CA"/>
    <w:rsid w:val="00B64F7A"/>
    <w:rsid w:val="00B6509A"/>
    <w:rsid w:val="00B65328"/>
    <w:rsid w:val="00B65B73"/>
    <w:rsid w:val="00B66EDA"/>
    <w:rsid w:val="00B6763D"/>
    <w:rsid w:val="00B67B73"/>
    <w:rsid w:val="00B7275F"/>
    <w:rsid w:val="00B72AF7"/>
    <w:rsid w:val="00B73434"/>
    <w:rsid w:val="00B73879"/>
    <w:rsid w:val="00B73AEE"/>
    <w:rsid w:val="00B73B6B"/>
    <w:rsid w:val="00B7570B"/>
    <w:rsid w:val="00B76381"/>
    <w:rsid w:val="00B77639"/>
    <w:rsid w:val="00B805C3"/>
    <w:rsid w:val="00B81569"/>
    <w:rsid w:val="00B815D7"/>
    <w:rsid w:val="00B824E3"/>
    <w:rsid w:val="00B82FE8"/>
    <w:rsid w:val="00B83356"/>
    <w:rsid w:val="00B8552B"/>
    <w:rsid w:val="00B85CCF"/>
    <w:rsid w:val="00B861C7"/>
    <w:rsid w:val="00B86728"/>
    <w:rsid w:val="00B90076"/>
    <w:rsid w:val="00B9217F"/>
    <w:rsid w:val="00B930FB"/>
    <w:rsid w:val="00B936AC"/>
    <w:rsid w:val="00B93F4D"/>
    <w:rsid w:val="00B9416B"/>
    <w:rsid w:val="00B943E5"/>
    <w:rsid w:val="00B9516D"/>
    <w:rsid w:val="00B95E82"/>
    <w:rsid w:val="00B97560"/>
    <w:rsid w:val="00BA0E7D"/>
    <w:rsid w:val="00BA1CF7"/>
    <w:rsid w:val="00BA1EC6"/>
    <w:rsid w:val="00BA1F23"/>
    <w:rsid w:val="00BA22D0"/>
    <w:rsid w:val="00BA36D1"/>
    <w:rsid w:val="00BA3754"/>
    <w:rsid w:val="00BA6C7E"/>
    <w:rsid w:val="00BA7A5F"/>
    <w:rsid w:val="00BB0C45"/>
    <w:rsid w:val="00BB2A3E"/>
    <w:rsid w:val="00BB33D4"/>
    <w:rsid w:val="00BB4F07"/>
    <w:rsid w:val="00BB5359"/>
    <w:rsid w:val="00BB62E4"/>
    <w:rsid w:val="00BB65CF"/>
    <w:rsid w:val="00BB6854"/>
    <w:rsid w:val="00BC0BF1"/>
    <w:rsid w:val="00BC0FD8"/>
    <w:rsid w:val="00BC28DF"/>
    <w:rsid w:val="00BC30FE"/>
    <w:rsid w:val="00BC382E"/>
    <w:rsid w:val="00BC48B6"/>
    <w:rsid w:val="00BC4D43"/>
    <w:rsid w:val="00BC4E7D"/>
    <w:rsid w:val="00BC4F2F"/>
    <w:rsid w:val="00BC56F0"/>
    <w:rsid w:val="00BD077C"/>
    <w:rsid w:val="00BD0A0F"/>
    <w:rsid w:val="00BD1BEC"/>
    <w:rsid w:val="00BD2473"/>
    <w:rsid w:val="00BD26E1"/>
    <w:rsid w:val="00BD306B"/>
    <w:rsid w:val="00BD3207"/>
    <w:rsid w:val="00BD4841"/>
    <w:rsid w:val="00BD5DCE"/>
    <w:rsid w:val="00BD6018"/>
    <w:rsid w:val="00BD61AF"/>
    <w:rsid w:val="00BD6227"/>
    <w:rsid w:val="00BD6433"/>
    <w:rsid w:val="00BD6B5A"/>
    <w:rsid w:val="00BD6C16"/>
    <w:rsid w:val="00BE1F4B"/>
    <w:rsid w:val="00BE3F10"/>
    <w:rsid w:val="00BE4D2F"/>
    <w:rsid w:val="00BE5280"/>
    <w:rsid w:val="00BE660C"/>
    <w:rsid w:val="00BE730D"/>
    <w:rsid w:val="00BF136F"/>
    <w:rsid w:val="00BF1E26"/>
    <w:rsid w:val="00BF2D55"/>
    <w:rsid w:val="00BF417C"/>
    <w:rsid w:val="00BF707F"/>
    <w:rsid w:val="00BF7592"/>
    <w:rsid w:val="00BF7978"/>
    <w:rsid w:val="00C02711"/>
    <w:rsid w:val="00C027E4"/>
    <w:rsid w:val="00C03705"/>
    <w:rsid w:val="00C03B3F"/>
    <w:rsid w:val="00C04A30"/>
    <w:rsid w:val="00C04F2E"/>
    <w:rsid w:val="00C06007"/>
    <w:rsid w:val="00C0613A"/>
    <w:rsid w:val="00C10365"/>
    <w:rsid w:val="00C104B1"/>
    <w:rsid w:val="00C109C6"/>
    <w:rsid w:val="00C11727"/>
    <w:rsid w:val="00C13004"/>
    <w:rsid w:val="00C148E6"/>
    <w:rsid w:val="00C1562B"/>
    <w:rsid w:val="00C161C0"/>
    <w:rsid w:val="00C16EA9"/>
    <w:rsid w:val="00C17394"/>
    <w:rsid w:val="00C20450"/>
    <w:rsid w:val="00C21007"/>
    <w:rsid w:val="00C21859"/>
    <w:rsid w:val="00C22961"/>
    <w:rsid w:val="00C22FE7"/>
    <w:rsid w:val="00C23098"/>
    <w:rsid w:val="00C23A06"/>
    <w:rsid w:val="00C247AC"/>
    <w:rsid w:val="00C25211"/>
    <w:rsid w:val="00C259AE"/>
    <w:rsid w:val="00C26159"/>
    <w:rsid w:val="00C266E3"/>
    <w:rsid w:val="00C26E37"/>
    <w:rsid w:val="00C27D43"/>
    <w:rsid w:val="00C307AA"/>
    <w:rsid w:val="00C307BE"/>
    <w:rsid w:val="00C30A76"/>
    <w:rsid w:val="00C30BAC"/>
    <w:rsid w:val="00C30C8D"/>
    <w:rsid w:val="00C31057"/>
    <w:rsid w:val="00C31277"/>
    <w:rsid w:val="00C321A6"/>
    <w:rsid w:val="00C32461"/>
    <w:rsid w:val="00C32AEF"/>
    <w:rsid w:val="00C33246"/>
    <w:rsid w:val="00C35E95"/>
    <w:rsid w:val="00C365D7"/>
    <w:rsid w:val="00C369E3"/>
    <w:rsid w:val="00C41A28"/>
    <w:rsid w:val="00C45128"/>
    <w:rsid w:val="00C463E1"/>
    <w:rsid w:val="00C465E7"/>
    <w:rsid w:val="00C46A39"/>
    <w:rsid w:val="00C476BB"/>
    <w:rsid w:val="00C478C7"/>
    <w:rsid w:val="00C50405"/>
    <w:rsid w:val="00C522C7"/>
    <w:rsid w:val="00C53FE6"/>
    <w:rsid w:val="00C5440B"/>
    <w:rsid w:val="00C571FB"/>
    <w:rsid w:val="00C5735F"/>
    <w:rsid w:val="00C57C37"/>
    <w:rsid w:val="00C604D4"/>
    <w:rsid w:val="00C60C34"/>
    <w:rsid w:val="00C60F53"/>
    <w:rsid w:val="00C61A9D"/>
    <w:rsid w:val="00C620CE"/>
    <w:rsid w:val="00C63E99"/>
    <w:rsid w:val="00C64699"/>
    <w:rsid w:val="00C67922"/>
    <w:rsid w:val="00C702D3"/>
    <w:rsid w:val="00C71009"/>
    <w:rsid w:val="00C7318E"/>
    <w:rsid w:val="00C73C6E"/>
    <w:rsid w:val="00C73EEF"/>
    <w:rsid w:val="00C743D4"/>
    <w:rsid w:val="00C76DF2"/>
    <w:rsid w:val="00C77B01"/>
    <w:rsid w:val="00C77E78"/>
    <w:rsid w:val="00C80902"/>
    <w:rsid w:val="00C815B7"/>
    <w:rsid w:val="00C81989"/>
    <w:rsid w:val="00C83089"/>
    <w:rsid w:val="00C83BA5"/>
    <w:rsid w:val="00C83E9B"/>
    <w:rsid w:val="00C84B02"/>
    <w:rsid w:val="00C90071"/>
    <w:rsid w:val="00C9016E"/>
    <w:rsid w:val="00C9046D"/>
    <w:rsid w:val="00C925FC"/>
    <w:rsid w:val="00C92EAA"/>
    <w:rsid w:val="00C9362E"/>
    <w:rsid w:val="00C94959"/>
    <w:rsid w:val="00C95AD3"/>
    <w:rsid w:val="00C961C4"/>
    <w:rsid w:val="00C97451"/>
    <w:rsid w:val="00C97CD0"/>
    <w:rsid w:val="00CA07CC"/>
    <w:rsid w:val="00CA0F11"/>
    <w:rsid w:val="00CA20FF"/>
    <w:rsid w:val="00CA29D0"/>
    <w:rsid w:val="00CA38ED"/>
    <w:rsid w:val="00CA466B"/>
    <w:rsid w:val="00CA4E35"/>
    <w:rsid w:val="00CA6FFE"/>
    <w:rsid w:val="00CA71C0"/>
    <w:rsid w:val="00CB07FE"/>
    <w:rsid w:val="00CB1A22"/>
    <w:rsid w:val="00CB29C6"/>
    <w:rsid w:val="00CB38F6"/>
    <w:rsid w:val="00CB472E"/>
    <w:rsid w:val="00CB4EC4"/>
    <w:rsid w:val="00CB54FB"/>
    <w:rsid w:val="00CB6254"/>
    <w:rsid w:val="00CB685D"/>
    <w:rsid w:val="00CC077D"/>
    <w:rsid w:val="00CC467A"/>
    <w:rsid w:val="00CC5FDA"/>
    <w:rsid w:val="00CC6D97"/>
    <w:rsid w:val="00CC758F"/>
    <w:rsid w:val="00CD087A"/>
    <w:rsid w:val="00CD2EDC"/>
    <w:rsid w:val="00CD39C8"/>
    <w:rsid w:val="00CD46BB"/>
    <w:rsid w:val="00CD5023"/>
    <w:rsid w:val="00CD6F5E"/>
    <w:rsid w:val="00CD77BD"/>
    <w:rsid w:val="00CE0293"/>
    <w:rsid w:val="00CE0422"/>
    <w:rsid w:val="00CE0B98"/>
    <w:rsid w:val="00CE1106"/>
    <w:rsid w:val="00CE1662"/>
    <w:rsid w:val="00CE4648"/>
    <w:rsid w:val="00CE629F"/>
    <w:rsid w:val="00CE6355"/>
    <w:rsid w:val="00CF08FF"/>
    <w:rsid w:val="00CF0BC3"/>
    <w:rsid w:val="00CF0D46"/>
    <w:rsid w:val="00CF1B44"/>
    <w:rsid w:val="00CF2C17"/>
    <w:rsid w:val="00CF36E1"/>
    <w:rsid w:val="00CF5546"/>
    <w:rsid w:val="00CF66F5"/>
    <w:rsid w:val="00CF7DD9"/>
    <w:rsid w:val="00D01352"/>
    <w:rsid w:val="00D013D6"/>
    <w:rsid w:val="00D016CC"/>
    <w:rsid w:val="00D024AD"/>
    <w:rsid w:val="00D034A6"/>
    <w:rsid w:val="00D03982"/>
    <w:rsid w:val="00D03FBC"/>
    <w:rsid w:val="00D04447"/>
    <w:rsid w:val="00D04D69"/>
    <w:rsid w:val="00D0560F"/>
    <w:rsid w:val="00D057CC"/>
    <w:rsid w:val="00D05CE3"/>
    <w:rsid w:val="00D0614B"/>
    <w:rsid w:val="00D0623B"/>
    <w:rsid w:val="00D06402"/>
    <w:rsid w:val="00D0708A"/>
    <w:rsid w:val="00D078E4"/>
    <w:rsid w:val="00D101E3"/>
    <w:rsid w:val="00D1246F"/>
    <w:rsid w:val="00D136C2"/>
    <w:rsid w:val="00D160D2"/>
    <w:rsid w:val="00D16836"/>
    <w:rsid w:val="00D16A3E"/>
    <w:rsid w:val="00D16AE7"/>
    <w:rsid w:val="00D16BC8"/>
    <w:rsid w:val="00D1786C"/>
    <w:rsid w:val="00D23932"/>
    <w:rsid w:val="00D245EA"/>
    <w:rsid w:val="00D260F2"/>
    <w:rsid w:val="00D268B7"/>
    <w:rsid w:val="00D26E41"/>
    <w:rsid w:val="00D27D58"/>
    <w:rsid w:val="00D30681"/>
    <w:rsid w:val="00D3191D"/>
    <w:rsid w:val="00D31BB5"/>
    <w:rsid w:val="00D31FA1"/>
    <w:rsid w:val="00D32736"/>
    <w:rsid w:val="00D33BD3"/>
    <w:rsid w:val="00D3510D"/>
    <w:rsid w:val="00D3642F"/>
    <w:rsid w:val="00D400DD"/>
    <w:rsid w:val="00D40CAF"/>
    <w:rsid w:val="00D40D64"/>
    <w:rsid w:val="00D41F2D"/>
    <w:rsid w:val="00D4248D"/>
    <w:rsid w:val="00D42EFE"/>
    <w:rsid w:val="00D437DD"/>
    <w:rsid w:val="00D43A6F"/>
    <w:rsid w:val="00D44A59"/>
    <w:rsid w:val="00D45D57"/>
    <w:rsid w:val="00D46C9A"/>
    <w:rsid w:val="00D50870"/>
    <w:rsid w:val="00D50B5A"/>
    <w:rsid w:val="00D52037"/>
    <w:rsid w:val="00D524EF"/>
    <w:rsid w:val="00D546D1"/>
    <w:rsid w:val="00D55996"/>
    <w:rsid w:val="00D559EB"/>
    <w:rsid w:val="00D56B6D"/>
    <w:rsid w:val="00D56D1B"/>
    <w:rsid w:val="00D578B6"/>
    <w:rsid w:val="00D57DD8"/>
    <w:rsid w:val="00D601C3"/>
    <w:rsid w:val="00D60ACB"/>
    <w:rsid w:val="00D61570"/>
    <w:rsid w:val="00D61968"/>
    <w:rsid w:val="00D63378"/>
    <w:rsid w:val="00D636B0"/>
    <w:rsid w:val="00D6373D"/>
    <w:rsid w:val="00D63E27"/>
    <w:rsid w:val="00D64276"/>
    <w:rsid w:val="00D65B24"/>
    <w:rsid w:val="00D65D9B"/>
    <w:rsid w:val="00D66281"/>
    <w:rsid w:val="00D66654"/>
    <w:rsid w:val="00D6682C"/>
    <w:rsid w:val="00D66940"/>
    <w:rsid w:val="00D6698E"/>
    <w:rsid w:val="00D723E2"/>
    <w:rsid w:val="00D73B73"/>
    <w:rsid w:val="00D74284"/>
    <w:rsid w:val="00D74741"/>
    <w:rsid w:val="00D76173"/>
    <w:rsid w:val="00D8107E"/>
    <w:rsid w:val="00D813C4"/>
    <w:rsid w:val="00D82040"/>
    <w:rsid w:val="00D84D43"/>
    <w:rsid w:val="00D84D8F"/>
    <w:rsid w:val="00D85679"/>
    <w:rsid w:val="00D8683B"/>
    <w:rsid w:val="00D918EA"/>
    <w:rsid w:val="00D928EA"/>
    <w:rsid w:val="00D9367F"/>
    <w:rsid w:val="00D94303"/>
    <w:rsid w:val="00D94BF2"/>
    <w:rsid w:val="00D94F1E"/>
    <w:rsid w:val="00D9535D"/>
    <w:rsid w:val="00D96287"/>
    <w:rsid w:val="00D96C80"/>
    <w:rsid w:val="00D97C65"/>
    <w:rsid w:val="00DA4AED"/>
    <w:rsid w:val="00DA5356"/>
    <w:rsid w:val="00DA5779"/>
    <w:rsid w:val="00DA58B6"/>
    <w:rsid w:val="00DA6213"/>
    <w:rsid w:val="00DB2580"/>
    <w:rsid w:val="00DB3306"/>
    <w:rsid w:val="00DB5824"/>
    <w:rsid w:val="00DB5B52"/>
    <w:rsid w:val="00DB6985"/>
    <w:rsid w:val="00DC0892"/>
    <w:rsid w:val="00DC14FF"/>
    <w:rsid w:val="00DC31D2"/>
    <w:rsid w:val="00DC6395"/>
    <w:rsid w:val="00DC65E1"/>
    <w:rsid w:val="00DC6CA9"/>
    <w:rsid w:val="00DC6FE4"/>
    <w:rsid w:val="00DC715C"/>
    <w:rsid w:val="00DC7505"/>
    <w:rsid w:val="00DC7A2A"/>
    <w:rsid w:val="00DC7A5F"/>
    <w:rsid w:val="00DD1FA7"/>
    <w:rsid w:val="00DD24B6"/>
    <w:rsid w:val="00DD377D"/>
    <w:rsid w:val="00DD3DF5"/>
    <w:rsid w:val="00DD4134"/>
    <w:rsid w:val="00DD50F9"/>
    <w:rsid w:val="00DD5432"/>
    <w:rsid w:val="00DD61E9"/>
    <w:rsid w:val="00DD6357"/>
    <w:rsid w:val="00DE0873"/>
    <w:rsid w:val="00DE2E12"/>
    <w:rsid w:val="00DE3A7C"/>
    <w:rsid w:val="00DE5585"/>
    <w:rsid w:val="00DE6A2B"/>
    <w:rsid w:val="00DF34E7"/>
    <w:rsid w:val="00DF3870"/>
    <w:rsid w:val="00DF490E"/>
    <w:rsid w:val="00DF5412"/>
    <w:rsid w:val="00DF6AE5"/>
    <w:rsid w:val="00DF70C1"/>
    <w:rsid w:val="00DF797E"/>
    <w:rsid w:val="00E025E4"/>
    <w:rsid w:val="00E0459C"/>
    <w:rsid w:val="00E0461E"/>
    <w:rsid w:val="00E04854"/>
    <w:rsid w:val="00E048DC"/>
    <w:rsid w:val="00E0565C"/>
    <w:rsid w:val="00E05B09"/>
    <w:rsid w:val="00E05CF7"/>
    <w:rsid w:val="00E063B6"/>
    <w:rsid w:val="00E069B0"/>
    <w:rsid w:val="00E071A0"/>
    <w:rsid w:val="00E114FB"/>
    <w:rsid w:val="00E1154B"/>
    <w:rsid w:val="00E12815"/>
    <w:rsid w:val="00E12D4A"/>
    <w:rsid w:val="00E13C15"/>
    <w:rsid w:val="00E154A7"/>
    <w:rsid w:val="00E159C0"/>
    <w:rsid w:val="00E17445"/>
    <w:rsid w:val="00E17AD7"/>
    <w:rsid w:val="00E20331"/>
    <w:rsid w:val="00E20CD4"/>
    <w:rsid w:val="00E21CA4"/>
    <w:rsid w:val="00E2236A"/>
    <w:rsid w:val="00E2277D"/>
    <w:rsid w:val="00E24F76"/>
    <w:rsid w:val="00E258E3"/>
    <w:rsid w:val="00E262D3"/>
    <w:rsid w:val="00E30784"/>
    <w:rsid w:val="00E30D5C"/>
    <w:rsid w:val="00E326BE"/>
    <w:rsid w:val="00E32779"/>
    <w:rsid w:val="00E330CF"/>
    <w:rsid w:val="00E35799"/>
    <w:rsid w:val="00E35811"/>
    <w:rsid w:val="00E3643E"/>
    <w:rsid w:val="00E37ECF"/>
    <w:rsid w:val="00E40F52"/>
    <w:rsid w:val="00E42A9C"/>
    <w:rsid w:val="00E43223"/>
    <w:rsid w:val="00E43DD7"/>
    <w:rsid w:val="00E43E77"/>
    <w:rsid w:val="00E45DFC"/>
    <w:rsid w:val="00E519CC"/>
    <w:rsid w:val="00E53919"/>
    <w:rsid w:val="00E53CFE"/>
    <w:rsid w:val="00E54D9F"/>
    <w:rsid w:val="00E5690A"/>
    <w:rsid w:val="00E56D2E"/>
    <w:rsid w:val="00E60A2E"/>
    <w:rsid w:val="00E60B99"/>
    <w:rsid w:val="00E60FDD"/>
    <w:rsid w:val="00E64FFA"/>
    <w:rsid w:val="00E6554D"/>
    <w:rsid w:val="00E65865"/>
    <w:rsid w:val="00E6600B"/>
    <w:rsid w:val="00E66047"/>
    <w:rsid w:val="00E66127"/>
    <w:rsid w:val="00E708DE"/>
    <w:rsid w:val="00E710F2"/>
    <w:rsid w:val="00E73933"/>
    <w:rsid w:val="00E73CAF"/>
    <w:rsid w:val="00E76DEC"/>
    <w:rsid w:val="00E804D8"/>
    <w:rsid w:val="00E811E2"/>
    <w:rsid w:val="00E81FF5"/>
    <w:rsid w:val="00E83111"/>
    <w:rsid w:val="00E8347D"/>
    <w:rsid w:val="00E84F7D"/>
    <w:rsid w:val="00E9039A"/>
    <w:rsid w:val="00E90C14"/>
    <w:rsid w:val="00E9133B"/>
    <w:rsid w:val="00E920FA"/>
    <w:rsid w:val="00E94CA4"/>
    <w:rsid w:val="00E95481"/>
    <w:rsid w:val="00E96A9C"/>
    <w:rsid w:val="00E97613"/>
    <w:rsid w:val="00EA087A"/>
    <w:rsid w:val="00EA0FFA"/>
    <w:rsid w:val="00EA28F3"/>
    <w:rsid w:val="00EA2ADF"/>
    <w:rsid w:val="00EA2CBD"/>
    <w:rsid w:val="00EA2CF8"/>
    <w:rsid w:val="00EA69EE"/>
    <w:rsid w:val="00EA7677"/>
    <w:rsid w:val="00EA79FB"/>
    <w:rsid w:val="00EA7AE9"/>
    <w:rsid w:val="00EB2546"/>
    <w:rsid w:val="00EB3BEE"/>
    <w:rsid w:val="00EB4228"/>
    <w:rsid w:val="00EB4615"/>
    <w:rsid w:val="00EB65C4"/>
    <w:rsid w:val="00EB684B"/>
    <w:rsid w:val="00EB7C0D"/>
    <w:rsid w:val="00EC0B5C"/>
    <w:rsid w:val="00EC1116"/>
    <w:rsid w:val="00EC1D1A"/>
    <w:rsid w:val="00EC2572"/>
    <w:rsid w:val="00EC31AD"/>
    <w:rsid w:val="00EC32CF"/>
    <w:rsid w:val="00EC47E8"/>
    <w:rsid w:val="00EC50FC"/>
    <w:rsid w:val="00EC55A6"/>
    <w:rsid w:val="00EC58BF"/>
    <w:rsid w:val="00EC697F"/>
    <w:rsid w:val="00EC699A"/>
    <w:rsid w:val="00EC6ED0"/>
    <w:rsid w:val="00EC7327"/>
    <w:rsid w:val="00EC7917"/>
    <w:rsid w:val="00ED09E8"/>
    <w:rsid w:val="00ED1447"/>
    <w:rsid w:val="00ED1A3F"/>
    <w:rsid w:val="00ED1FAA"/>
    <w:rsid w:val="00ED2491"/>
    <w:rsid w:val="00ED3318"/>
    <w:rsid w:val="00ED4EF2"/>
    <w:rsid w:val="00ED63AA"/>
    <w:rsid w:val="00ED6875"/>
    <w:rsid w:val="00ED73E5"/>
    <w:rsid w:val="00ED755E"/>
    <w:rsid w:val="00EE0ADB"/>
    <w:rsid w:val="00EE257F"/>
    <w:rsid w:val="00EE2E88"/>
    <w:rsid w:val="00EE4C11"/>
    <w:rsid w:val="00EE51BA"/>
    <w:rsid w:val="00EE5675"/>
    <w:rsid w:val="00EE61B0"/>
    <w:rsid w:val="00EF0A97"/>
    <w:rsid w:val="00EF1CF6"/>
    <w:rsid w:val="00EF3750"/>
    <w:rsid w:val="00EF43FD"/>
    <w:rsid w:val="00EF4464"/>
    <w:rsid w:val="00EF4D1B"/>
    <w:rsid w:val="00EF5920"/>
    <w:rsid w:val="00EF6166"/>
    <w:rsid w:val="00F0169E"/>
    <w:rsid w:val="00F01F01"/>
    <w:rsid w:val="00F0380B"/>
    <w:rsid w:val="00F0419B"/>
    <w:rsid w:val="00F0468A"/>
    <w:rsid w:val="00F06552"/>
    <w:rsid w:val="00F105B5"/>
    <w:rsid w:val="00F108E1"/>
    <w:rsid w:val="00F117B4"/>
    <w:rsid w:val="00F12296"/>
    <w:rsid w:val="00F124A5"/>
    <w:rsid w:val="00F126F0"/>
    <w:rsid w:val="00F129EA"/>
    <w:rsid w:val="00F14986"/>
    <w:rsid w:val="00F14D35"/>
    <w:rsid w:val="00F171F4"/>
    <w:rsid w:val="00F23903"/>
    <w:rsid w:val="00F23AD3"/>
    <w:rsid w:val="00F244F7"/>
    <w:rsid w:val="00F25292"/>
    <w:rsid w:val="00F25CF4"/>
    <w:rsid w:val="00F26750"/>
    <w:rsid w:val="00F26DC6"/>
    <w:rsid w:val="00F27135"/>
    <w:rsid w:val="00F30C5F"/>
    <w:rsid w:val="00F30E8D"/>
    <w:rsid w:val="00F3121F"/>
    <w:rsid w:val="00F31D2E"/>
    <w:rsid w:val="00F31E3A"/>
    <w:rsid w:val="00F32243"/>
    <w:rsid w:val="00F35C15"/>
    <w:rsid w:val="00F3658C"/>
    <w:rsid w:val="00F36E08"/>
    <w:rsid w:val="00F37402"/>
    <w:rsid w:val="00F41007"/>
    <w:rsid w:val="00F41508"/>
    <w:rsid w:val="00F41ECA"/>
    <w:rsid w:val="00F4361A"/>
    <w:rsid w:val="00F438D7"/>
    <w:rsid w:val="00F4472F"/>
    <w:rsid w:val="00F45EF5"/>
    <w:rsid w:val="00F46922"/>
    <w:rsid w:val="00F469EF"/>
    <w:rsid w:val="00F471F7"/>
    <w:rsid w:val="00F4797E"/>
    <w:rsid w:val="00F505CA"/>
    <w:rsid w:val="00F5077E"/>
    <w:rsid w:val="00F50B54"/>
    <w:rsid w:val="00F5103E"/>
    <w:rsid w:val="00F51A47"/>
    <w:rsid w:val="00F52CA5"/>
    <w:rsid w:val="00F535EE"/>
    <w:rsid w:val="00F54842"/>
    <w:rsid w:val="00F54892"/>
    <w:rsid w:val="00F556A9"/>
    <w:rsid w:val="00F55F87"/>
    <w:rsid w:val="00F56836"/>
    <w:rsid w:val="00F56F38"/>
    <w:rsid w:val="00F57E47"/>
    <w:rsid w:val="00F6093F"/>
    <w:rsid w:val="00F615F7"/>
    <w:rsid w:val="00F63679"/>
    <w:rsid w:val="00F64465"/>
    <w:rsid w:val="00F6467E"/>
    <w:rsid w:val="00F6473A"/>
    <w:rsid w:val="00F64D39"/>
    <w:rsid w:val="00F65199"/>
    <w:rsid w:val="00F658B8"/>
    <w:rsid w:val="00F66A5C"/>
    <w:rsid w:val="00F66F4A"/>
    <w:rsid w:val="00F70AAA"/>
    <w:rsid w:val="00F710ED"/>
    <w:rsid w:val="00F71762"/>
    <w:rsid w:val="00F732CA"/>
    <w:rsid w:val="00F740BB"/>
    <w:rsid w:val="00F7425D"/>
    <w:rsid w:val="00F75F8F"/>
    <w:rsid w:val="00F76CAF"/>
    <w:rsid w:val="00F77E54"/>
    <w:rsid w:val="00F77F7D"/>
    <w:rsid w:val="00F8065D"/>
    <w:rsid w:val="00F80D12"/>
    <w:rsid w:val="00F812BD"/>
    <w:rsid w:val="00F82A7F"/>
    <w:rsid w:val="00F82E6F"/>
    <w:rsid w:val="00F83392"/>
    <w:rsid w:val="00F83B19"/>
    <w:rsid w:val="00F847BE"/>
    <w:rsid w:val="00F84B8C"/>
    <w:rsid w:val="00F86365"/>
    <w:rsid w:val="00F86E3F"/>
    <w:rsid w:val="00F86F30"/>
    <w:rsid w:val="00F87C99"/>
    <w:rsid w:val="00F90BBD"/>
    <w:rsid w:val="00F92436"/>
    <w:rsid w:val="00F92FD2"/>
    <w:rsid w:val="00F93AA7"/>
    <w:rsid w:val="00F947A5"/>
    <w:rsid w:val="00F949DA"/>
    <w:rsid w:val="00F97063"/>
    <w:rsid w:val="00FA0E8E"/>
    <w:rsid w:val="00FA111D"/>
    <w:rsid w:val="00FA14F4"/>
    <w:rsid w:val="00FA179A"/>
    <w:rsid w:val="00FA209E"/>
    <w:rsid w:val="00FA244F"/>
    <w:rsid w:val="00FA3674"/>
    <w:rsid w:val="00FA5E28"/>
    <w:rsid w:val="00FA6911"/>
    <w:rsid w:val="00FA7144"/>
    <w:rsid w:val="00FA726D"/>
    <w:rsid w:val="00FB131C"/>
    <w:rsid w:val="00FB1447"/>
    <w:rsid w:val="00FB28DD"/>
    <w:rsid w:val="00FB544E"/>
    <w:rsid w:val="00FB5D8E"/>
    <w:rsid w:val="00FB5E59"/>
    <w:rsid w:val="00FB6098"/>
    <w:rsid w:val="00FB61F4"/>
    <w:rsid w:val="00FB70DC"/>
    <w:rsid w:val="00FC2504"/>
    <w:rsid w:val="00FC2A4A"/>
    <w:rsid w:val="00FC42BC"/>
    <w:rsid w:val="00FC4605"/>
    <w:rsid w:val="00FC4B83"/>
    <w:rsid w:val="00FD003B"/>
    <w:rsid w:val="00FD0694"/>
    <w:rsid w:val="00FD0E32"/>
    <w:rsid w:val="00FD1358"/>
    <w:rsid w:val="00FD2047"/>
    <w:rsid w:val="00FD3089"/>
    <w:rsid w:val="00FD3407"/>
    <w:rsid w:val="00FD3455"/>
    <w:rsid w:val="00FD3F50"/>
    <w:rsid w:val="00FD45D1"/>
    <w:rsid w:val="00FD4E12"/>
    <w:rsid w:val="00FE0256"/>
    <w:rsid w:val="00FE049E"/>
    <w:rsid w:val="00FE109C"/>
    <w:rsid w:val="00FE1CCF"/>
    <w:rsid w:val="00FE1F60"/>
    <w:rsid w:val="00FE2028"/>
    <w:rsid w:val="00FE2ABD"/>
    <w:rsid w:val="00FE2DB4"/>
    <w:rsid w:val="00FE5C2D"/>
    <w:rsid w:val="00FE7635"/>
    <w:rsid w:val="00FF0106"/>
    <w:rsid w:val="00FF02A6"/>
    <w:rsid w:val="00FF1154"/>
    <w:rsid w:val="00FF2379"/>
    <w:rsid w:val="00FF3095"/>
    <w:rsid w:val="00FF58EB"/>
    <w:rsid w:val="00FF5FD8"/>
    <w:rsid w:val="00FF62AC"/>
    <w:rsid w:val="00FF7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98" w:qFormat="1"/>
    <w:lsdException w:name="page number" w:uiPriority="0"/>
    <w:lsdException w:name="List" w:uiPriority="0"/>
    <w:lsdException w:name="List Bullet" w:uiPriority="0"/>
    <w:lsdException w:name="List Number" w:uiPriority="0" w:unhideWhenUsed="0"/>
    <w:lsdException w:name="List 2" w:uiPriority="0"/>
    <w:lsdException w:name="List 3" w:uiPriority="0"/>
    <w:lsdException w:name="List 4" w:uiPriority="0" w:unhideWhenUsed="0"/>
    <w:lsdException w:name="List 5"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uiPriority="98" w:unhideWhenUsed="0" w:qFormat="1"/>
    <w:lsdException w:name="Salutation" w:unhideWhenUsed="0"/>
    <w:lsdException w:name="Date" w:uiPriority="0" w:unhideWhenUsed="0"/>
    <w:lsdException w:name="Body Text First Indent"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98" w:unhideWhenUsed="0" w:qFormat="1"/>
    <w:lsdException w:name="Emphasis" w:semiHidden="0" w:uiPriority="98"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Table Grid" w:semiHidden="0" w:uiPriority="0" w:unhideWhenUsed="0"/>
    <w:lsdException w:name="Placeholder Text" w:unhideWhenUsed="0"/>
    <w:lsdException w:name="No Spacing"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34" w:unhideWhenUsed="0" w:qFormat="1"/>
    <w:lsdException w:name="Quote" w:semiHidden="0" w:uiPriority="98" w:unhideWhenUsed="0" w:qFormat="1"/>
    <w:lsdException w:name="Intense Quote" w:semiHidden="0" w:uiPriority="98"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98" w:unhideWhenUsed="0" w:qFormat="1"/>
    <w:lsdException w:name="Intense Emphasis" w:semiHidden="0" w:uiPriority="98" w:unhideWhenUsed="0" w:qFormat="1"/>
    <w:lsdException w:name="Subtle Reference" w:semiHidden="0" w:uiPriority="98" w:unhideWhenUsed="0" w:qFormat="1"/>
    <w:lsdException w:name="Intense Reference" w:semiHidden="0" w:uiPriority="98" w:unhideWhenUsed="0" w:qFormat="1"/>
    <w:lsdException w:name="Book Title" w:semiHidden="0" w:uiPriority="98" w:unhideWhenUsed="0" w:qFormat="1"/>
    <w:lsdException w:name="Bibliography" w:uiPriority="98"/>
    <w:lsdException w:name="TOC Heading" w:uiPriority="39" w:qFormat="1"/>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ind w:left="45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ind w:left="234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ind w:left="1166"/>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uiPriority w:val="34"/>
    <w:qFormat/>
    <w:rsid w:val="00EC31AD"/>
    <w:pPr>
      <w:ind w:left="720"/>
      <w:contextualSpacing/>
    </w:pPr>
  </w:style>
  <w:style w:type="paragraph" w:customStyle="1" w:styleId="MDB1">
    <w:name w:val="MD B1"/>
    <w:uiPriority w:val="21"/>
    <w:qFormat/>
    <w:rsid w:val="00B254AE"/>
    <w:pPr>
      <w:numPr>
        <w:numId w:val="27"/>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25"/>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39"/>
      </w:num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26"/>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7"/>
      </w:numPr>
    </w:pPr>
    <w:rPr>
      <w:snapToGrid w:val="0"/>
      <w:szCs w:val="20"/>
    </w:rPr>
  </w:style>
  <w:style w:type="paragraph" w:styleId="ListBullet">
    <w:name w:val="List Bullet"/>
    <w:basedOn w:val="Normal"/>
    <w:autoRedefine/>
    <w:uiPriority w:val="99"/>
    <w:semiHidden/>
    <w:rsid w:val="00E9039A"/>
    <w:pPr>
      <w:widowControl w:val="0"/>
      <w:numPr>
        <w:numId w:val="8"/>
      </w:numPr>
    </w:pPr>
    <w:rPr>
      <w:snapToGrid w:val="0"/>
      <w:szCs w:val="20"/>
    </w:rPr>
  </w:style>
  <w:style w:type="paragraph" w:styleId="ListBullet2">
    <w:name w:val="List Bullet 2"/>
    <w:basedOn w:val="Normal"/>
    <w:autoRedefine/>
    <w:uiPriority w:val="99"/>
    <w:semiHidden/>
    <w:rsid w:val="00E9039A"/>
    <w:pPr>
      <w:numPr>
        <w:numId w:val="9"/>
      </w:numPr>
    </w:pPr>
    <w:rPr>
      <w:sz w:val="22"/>
      <w:szCs w:val="20"/>
    </w:rPr>
  </w:style>
  <w:style w:type="paragraph" w:styleId="ListBullet3">
    <w:name w:val="List Bullet 3"/>
    <w:basedOn w:val="Normal"/>
    <w:autoRedefine/>
    <w:uiPriority w:val="99"/>
    <w:semiHidden/>
    <w:rsid w:val="00E9039A"/>
    <w:pPr>
      <w:numPr>
        <w:numId w:val="10"/>
      </w:numPr>
    </w:pPr>
    <w:rPr>
      <w:sz w:val="22"/>
      <w:szCs w:val="20"/>
    </w:rPr>
  </w:style>
  <w:style w:type="paragraph" w:styleId="ListBullet4">
    <w:name w:val="List Bullet 4"/>
    <w:basedOn w:val="Normal"/>
    <w:autoRedefine/>
    <w:uiPriority w:val="99"/>
    <w:semiHidden/>
    <w:rsid w:val="00E9039A"/>
    <w:pPr>
      <w:widowControl w:val="0"/>
      <w:numPr>
        <w:numId w:val="11"/>
      </w:numPr>
    </w:pPr>
    <w:rPr>
      <w:snapToGrid w:val="0"/>
      <w:szCs w:val="20"/>
    </w:rPr>
  </w:style>
  <w:style w:type="paragraph" w:styleId="ListBullet5">
    <w:name w:val="List Bullet 5"/>
    <w:basedOn w:val="Normal"/>
    <w:autoRedefine/>
    <w:uiPriority w:val="99"/>
    <w:semiHidden/>
    <w:rsid w:val="00E9039A"/>
    <w:pPr>
      <w:widowControl w:val="0"/>
      <w:numPr>
        <w:numId w:val="12"/>
      </w:numPr>
    </w:pPr>
    <w:rPr>
      <w:snapToGrid w:val="0"/>
      <w:szCs w:val="20"/>
    </w:rPr>
  </w:style>
  <w:style w:type="paragraph" w:styleId="ListNumber2">
    <w:name w:val="List Number 2"/>
    <w:basedOn w:val="Normal"/>
    <w:uiPriority w:val="99"/>
    <w:semiHidden/>
    <w:rsid w:val="00E9039A"/>
    <w:pPr>
      <w:widowControl w:val="0"/>
      <w:numPr>
        <w:numId w:val="13"/>
      </w:numPr>
    </w:pPr>
    <w:rPr>
      <w:snapToGrid w:val="0"/>
      <w:szCs w:val="20"/>
    </w:rPr>
  </w:style>
  <w:style w:type="paragraph" w:styleId="ListNumber3">
    <w:name w:val="List Number 3"/>
    <w:basedOn w:val="Normal"/>
    <w:uiPriority w:val="99"/>
    <w:semiHidden/>
    <w:rsid w:val="00E9039A"/>
    <w:pPr>
      <w:widowControl w:val="0"/>
      <w:numPr>
        <w:numId w:val="14"/>
      </w:numPr>
    </w:pPr>
    <w:rPr>
      <w:snapToGrid w:val="0"/>
      <w:szCs w:val="20"/>
    </w:rPr>
  </w:style>
  <w:style w:type="paragraph" w:styleId="ListNumber4">
    <w:name w:val="List Number 4"/>
    <w:basedOn w:val="Normal"/>
    <w:uiPriority w:val="99"/>
    <w:semiHidden/>
    <w:rsid w:val="00E9039A"/>
    <w:pPr>
      <w:widowControl w:val="0"/>
      <w:numPr>
        <w:numId w:val="15"/>
      </w:numPr>
    </w:pPr>
    <w:rPr>
      <w:snapToGrid w:val="0"/>
      <w:szCs w:val="20"/>
    </w:rPr>
  </w:style>
  <w:style w:type="paragraph" w:styleId="ListNumber5">
    <w:name w:val="List Number 5"/>
    <w:basedOn w:val="Normal"/>
    <w:uiPriority w:val="99"/>
    <w:semiHidden/>
    <w:rsid w:val="00E9039A"/>
    <w:pPr>
      <w:widowControl w:val="0"/>
      <w:numPr>
        <w:numId w:val="16"/>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paragraph" w:styleId="NoSpacing">
    <w:name w:val="No Spacing"/>
    <w:link w:val="NoSpacingChar"/>
    <w:uiPriority w:val="1"/>
    <w:qFormat/>
    <w:rsid w:val="00CD77BD"/>
    <w:rPr>
      <w:rFonts w:ascii="Times New Roman" w:eastAsia="Times New Roman" w:hAnsi="Times New Roman"/>
      <w:sz w:val="24"/>
      <w:szCs w:val="24"/>
    </w:rPr>
  </w:style>
  <w:style w:type="character" w:customStyle="1" w:styleId="NoSpacingChar">
    <w:name w:val="No Spacing Char"/>
    <w:link w:val="NoSpacing"/>
    <w:uiPriority w:val="1"/>
    <w:rsid w:val="00CD77BD"/>
    <w:rPr>
      <w:rFonts w:ascii="Times New Roman" w:eastAsia="Times New Roman" w:hAnsi="Times New Roman"/>
      <w:sz w:val="24"/>
      <w:szCs w:val="24"/>
    </w:rPr>
  </w:style>
  <w:style w:type="paragraph" w:customStyle="1" w:styleId="Legal3">
    <w:name w:val="Legal 3"/>
    <w:basedOn w:val="Normal"/>
    <w:rsid w:val="00F7425D"/>
    <w:pPr>
      <w:widowControl w:val="0"/>
      <w:numPr>
        <w:ilvl w:val="2"/>
        <w:numId w:val="85"/>
      </w:numPr>
      <w:ind w:left="720" w:hanging="720"/>
      <w:outlineLvl w:val="2"/>
    </w:pPr>
    <w:rPr>
      <w:rFonts w:eastAsia="Times New Roman"/>
      <w:snapToGrid w:val="0"/>
      <w:szCs w:val="20"/>
    </w:rPr>
  </w:style>
  <w:style w:type="paragraph" w:styleId="Title">
    <w:name w:val="Title"/>
    <w:basedOn w:val="Normal"/>
    <w:link w:val="TitleChar"/>
    <w:qFormat/>
    <w:rsid w:val="00F7425D"/>
    <w:pPr>
      <w:widowControl w:val="0"/>
      <w:autoSpaceDE w:val="0"/>
      <w:autoSpaceDN w:val="0"/>
      <w:adjustRightInd w:val="0"/>
      <w:jc w:val="center"/>
    </w:pPr>
    <w:rPr>
      <w:rFonts w:eastAsia="Times New Roman"/>
      <w:szCs w:val="24"/>
      <w:u w:val="single"/>
    </w:rPr>
  </w:style>
  <w:style w:type="character" w:customStyle="1" w:styleId="TitleChar">
    <w:name w:val="Title Char"/>
    <w:basedOn w:val="DefaultParagraphFont"/>
    <w:link w:val="Title"/>
    <w:rsid w:val="00F7425D"/>
    <w:rPr>
      <w:rFonts w:ascii="Times New Roman" w:eastAsia="Times New Roman" w:hAnsi="Times New Roman"/>
      <w:sz w:val="24"/>
      <w:szCs w:val="24"/>
      <w:u w:val="single"/>
    </w:rPr>
  </w:style>
  <w:style w:type="table" w:customStyle="1" w:styleId="ListTable4Accent3">
    <w:name w:val="List Table 4 Accent 3"/>
    <w:basedOn w:val="TableNormal"/>
    <w:uiPriority w:val="49"/>
    <w:rsid w:val="00F7425D"/>
    <w:rPr>
      <w:rFonts w:asciiTheme="minorHAnsi" w:eastAsiaTheme="minorHAnsi" w:hAnsiTheme="minorHAnsi" w:cstheme="minorBidi"/>
      <w:sz w:val="22"/>
      <w:szCs w:val="22"/>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
    <w:name w:val="Grid Table 4 Accent 3"/>
    <w:basedOn w:val="TableNormal"/>
    <w:uiPriority w:val="49"/>
    <w:rsid w:val="00F7425D"/>
    <w:rPr>
      <w:rFonts w:asciiTheme="minorHAnsi" w:eastAsiaTheme="minorHAnsi" w:hAnsiTheme="minorHAnsi" w:cstheme="minorBidi"/>
      <w:sz w:val="22"/>
      <w:szCs w:val="22"/>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98" w:qFormat="1"/>
    <w:lsdException w:name="page number" w:uiPriority="0"/>
    <w:lsdException w:name="List" w:uiPriority="0"/>
    <w:lsdException w:name="List Bullet" w:uiPriority="0"/>
    <w:lsdException w:name="List Number" w:uiPriority="0" w:unhideWhenUsed="0"/>
    <w:lsdException w:name="List 2" w:uiPriority="0"/>
    <w:lsdException w:name="List 3" w:uiPriority="0"/>
    <w:lsdException w:name="List 4" w:uiPriority="0" w:unhideWhenUsed="0"/>
    <w:lsdException w:name="List 5"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uiPriority="98" w:unhideWhenUsed="0" w:qFormat="1"/>
    <w:lsdException w:name="Salutation" w:unhideWhenUsed="0"/>
    <w:lsdException w:name="Date" w:uiPriority="0" w:unhideWhenUsed="0"/>
    <w:lsdException w:name="Body Text First Indent"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98" w:unhideWhenUsed="0" w:qFormat="1"/>
    <w:lsdException w:name="Emphasis" w:semiHidden="0" w:uiPriority="98"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Table Grid" w:semiHidden="0" w:uiPriority="0" w:unhideWhenUsed="0"/>
    <w:lsdException w:name="Placeholder Text" w:unhideWhenUsed="0"/>
    <w:lsdException w:name="No Spacing"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34" w:unhideWhenUsed="0" w:qFormat="1"/>
    <w:lsdException w:name="Quote" w:semiHidden="0" w:uiPriority="98" w:unhideWhenUsed="0" w:qFormat="1"/>
    <w:lsdException w:name="Intense Quote" w:semiHidden="0" w:uiPriority="98"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98" w:unhideWhenUsed="0" w:qFormat="1"/>
    <w:lsdException w:name="Intense Emphasis" w:semiHidden="0" w:uiPriority="98" w:unhideWhenUsed="0" w:qFormat="1"/>
    <w:lsdException w:name="Subtle Reference" w:semiHidden="0" w:uiPriority="98" w:unhideWhenUsed="0" w:qFormat="1"/>
    <w:lsdException w:name="Intense Reference" w:semiHidden="0" w:uiPriority="98" w:unhideWhenUsed="0" w:qFormat="1"/>
    <w:lsdException w:name="Book Title" w:semiHidden="0" w:uiPriority="98" w:unhideWhenUsed="0" w:qFormat="1"/>
    <w:lsdException w:name="Bibliography" w:uiPriority="98"/>
    <w:lsdException w:name="TOC Heading" w:uiPriority="39" w:qFormat="1"/>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ind w:left="45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ind w:left="234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ind w:left="1166"/>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uiPriority w:val="34"/>
    <w:qFormat/>
    <w:rsid w:val="00EC31AD"/>
    <w:pPr>
      <w:ind w:left="720"/>
      <w:contextualSpacing/>
    </w:pPr>
  </w:style>
  <w:style w:type="paragraph" w:customStyle="1" w:styleId="MDB1">
    <w:name w:val="MD B1"/>
    <w:uiPriority w:val="21"/>
    <w:qFormat/>
    <w:rsid w:val="00B254AE"/>
    <w:pPr>
      <w:numPr>
        <w:numId w:val="27"/>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25"/>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39"/>
      </w:num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26"/>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7"/>
      </w:numPr>
    </w:pPr>
    <w:rPr>
      <w:snapToGrid w:val="0"/>
      <w:szCs w:val="20"/>
    </w:rPr>
  </w:style>
  <w:style w:type="paragraph" w:styleId="ListBullet">
    <w:name w:val="List Bullet"/>
    <w:basedOn w:val="Normal"/>
    <w:autoRedefine/>
    <w:uiPriority w:val="99"/>
    <w:semiHidden/>
    <w:rsid w:val="00E9039A"/>
    <w:pPr>
      <w:widowControl w:val="0"/>
      <w:numPr>
        <w:numId w:val="8"/>
      </w:numPr>
    </w:pPr>
    <w:rPr>
      <w:snapToGrid w:val="0"/>
      <w:szCs w:val="20"/>
    </w:rPr>
  </w:style>
  <w:style w:type="paragraph" w:styleId="ListBullet2">
    <w:name w:val="List Bullet 2"/>
    <w:basedOn w:val="Normal"/>
    <w:autoRedefine/>
    <w:uiPriority w:val="99"/>
    <w:semiHidden/>
    <w:rsid w:val="00E9039A"/>
    <w:pPr>
      <w:numPr>
        <w:numId w:val="9"/>
      </w:numPr>
    </w:pPr>
    <w:rPr>
      <w:sz w:val="22"/>
      <w:szCs w:val="20"/>
    </w:rPr>
  </w:style>
  <w:style w:type="paragraph" w:styleId="ListBullet3">
    <w:name w:val="List Bullet 3"/>
    <w:basedOn w:val="Normal"/>
    <w:autoRedefine/>
    <w:uiPriority w:val="99"/>
    <w:semiHidden/>
    <w:rsid w:val="00E9039A"/>
    <w:pPr>
      <w:numPr>
        <w:numId w:val="10"/>
      </w:numPr>
    </w:pPr>
    <w:rPr>
      <w:sz w:val="22"/>
      <w:szCs w:val="20"/>
    </w:rPr>
  </w:style>
  <w:style w:type="paragraph" w:styleId="ListBullet4">
    <w:name w:val="List Bullet 4"/>
    <w:basedOn w:val="Normal"/>
    <w:autoRedefine/>
    <w:uiPriority w:val="99"/>
    <w:semiHidden/>
    <w:rsid w:val="00E9039A"/>
    <w:pPr>
      <w:widowControl w:val="0"/>
      <w:numPr>
        <w:numId w:val="11"/>
      </w:numPr>
    </w:pPr>
    <w:rPr>
      <w:snapToGrid w:val="0"/>
      <w:szCs w:val="20"/>
    </w:rPr>
  </w:style>
  <w:style w:type="paragraph" w:styleId="ListBullet5">
    <w:name w:val="List Bullet 5"/>
    <w:basedOn w:val="Normal"/>
    <w:autoRedefine/>
    <w:uiPriority w:val="99"/>
    <w:semiHidden/>
    <w:rsid w:val="00E9039A"/>
    <w:pPr>
      <w:widowControl w:val="0"/>
      <w:numPr>
        <w:numId w:val="12"/>
      </w:numPr>
    </w:pPr>
    <w:rPr>
      <w:snapToGrid w:val="0"/>
      <w:szCs w:val="20"/>
    </w:rPr>
  </w:style>
  <w:style w:type="paragraph" w:styleId="ListNumber2">
    <w:name w:val="List Number 2"/>
    <w:basedOn w:val="Normal"/>
    <w:uiPriority w:val="99"/>
    <w:semiHidden/>
    <w:rsid w:val="00E9039A"/>
    <w:pPr>
      <w:widowControl w:val="0"/>
      <w:numPr>
        <w:numId w:val="13"/>
      </w:numPr>
    </w:pPr>
    <w:rPr>
      <w:snapToGrid w:val="0"/>
      <w:szCs w:val="20"/>
    </w:rPr>
  </w:style>
  <w:style w:type="paragraph" w:styleId="ListNumber3">
    <w:name w:val="List Number 3"/>
    <w:basedOn w:val="Normal"/>
    <w:uiPriority w:val="99"/>
    <w:semiHidden/>
    <w:rsid w:val="00E9039A"/>
    <w:pPr>
      <w:widowControl w:val="0"/>
      <w:numPr>
        <w:numId w:val="14"/>
      </w:numPr>
    </w:pPr>
    <w:rPr>
      <w:snapToGrid w:val="0"/>
      <w:szCs w:val="20"/>
    </w:rPr>
  </w:style>
  <w:style w:type="paragraph" w:styleId="ListNumber4">
    <w:name w:val="List Number 4"/>
    <w:basedOn w:val="Normal"/>
    <w:uiPriority w:val="99"/>
    <w:semiHidden/>
    <w:rsid w:val="00E9039A"/>
    <w:pPr>
      <w:widowControl w:val="0"/>
      <w:numPr>
        <w:numId w:val="15"/>
      </w:numPr>
    </w:pPr>
    <w:rPr>
      <w:snapToGrid w:val="0"/>
      <w:szCs w:val="20"/>
    </w:rPr>
  </w:style>
  <w:style w:type="paragraph" w:styleId="ListNumber5">
    <w:name w:val="List Number 5"/>
    <w:basedOn w:val="Normal"/>
    <w:uiPriority w:val="99"/>
    <w:semiHidden/>
    <w:rsid w:val="00E9039A"/>
    <w:pPr>
      <w:widowControl w:val="0"/>
      <w:numPr>
        <w:numId w:val="16"/>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paragraph" w:styleId="NoSpacing">
    <w:name w:val="No Spacing"/>
    <w:link w:val="NoSpacingChar"/>
    <w:uiPriority w:val="1"/>
    <w:qFormat/>
    <w:rsid w:val="00CD77BD"/>
    <w:rPr>
      <w:rFonts w:ascii="Times New Roman" w:eastAsia="Times New Roman" w:hAnsi="Times New Roman"/>
      <w:sz w:val="24"/>
      <w:szCs w:val="24"/>
    </w:rPr>
  </w:style>
  <w:style w:type="character" w:customStyle="1" w:styleId="NoSpacingChar">
    <w:name w:val="No Spacing Char"/>
    <w:link w:val="NoSpacing"/>
    <w:uiPriority w:val="1"/>
    <w:rsid w:val="00CD77BD"/>
    <w:rPr>
      <w:rFonts w:ascii="Times New Roman" w:eastAsia="Times New Roman" w:hAnsi="Times New Roman"/>
      <w:sz w:val="24"/>
      <w:szCs w:val="24"/>
    </w:rPr>
  </w:style>
  <w:style w:type="paragraph" w:customStyle="1" w:styleId="Legal3">
    <w:name w:val="Legal 3"/>
    <w:basedOn w:val="Normal"/>
    <w:rsid w:val="00F7425D"/>
    <w:pPr>
      <w:widowControl w:val="0"/>
      <w:numPr>
        <w:ilvl w:val="2"/>
        <w:numId w:val="85"/>
      </w:numPr>
      <w:ind w:left="720" w:hanging="720"/>
      <w:outlineLvl w:val="2"/>
    </w:pPr>
    <w:rPr>
      <w:rFonts w:eastAsia="Times New Roman"/>
      <w:snapToGrid w:val="0"/>
      <w:szCs w:val="20"/>
    </w:rPr>
  </w:style>
  <w:style w:type="paragraph" w:styleId="Title">
    <w:name w:val="Title"/>
    <w:basedOn w:val="Normal"/>
    <w:link w:val="TitleChar"/>
    <w:qFormat/>
    <w:rsid w:val="00F7425D"/>
    <w:pPr>
      <w:widowControl w:val="0"/>
      <w:autoSpaceDE w:val="0"/>
      <w:autoSpaceDN w:val="0"/>
      <w:adjustRightInd w:val="0"/>
      <w:jc w:val="center"/>
    </w:pPr>
    <w:rPr>
      <w:rFonts w:eastAsia="Times New Roman"/>
      <w:szCs w:val="24"/>
      <w:u w:val="single"/>
    </w:rPr>
  </w:style>
  <w:style w:type="character" w:customStyle="1" w:styleId="TitleChar">
    <w:name w:val="Title Char"/>
    <w:basedOn w:val="DefaultParagraphFont"/>
    <w:link w:val="Title"/>
    <w:rsid w:val="00F7425D"/>
    <w:rPr>
      <w:rFonts w:ascii="Times New Roman" w:eastAsia="Times New Roman" w:hAnsi="Times New Roman"/>
      <w:sz w:val="24"/>
      <w:szCs w:val="24"/>
      <w:u w:val="single"/>
    </w:rPr>
  </w:style>
  <w:style w:type="table" w:customStyle="1" w:styleId="ListTable4Accent3">
    <w:name w:val="List Table 4 Accent 3"/>
    <w:basedOn w:val="TableNormal"/>
    <w:uiPriority w:val="49"/>
    <w:rsid w:val="00F7425D"/>
    <w:rPr>
      <w:rFonts w:asciiTheme="minorHAnsi" w:eastAsiaTheme="minorHAnsi" w:hAnsiTheme="minorHAnsi" w:cstheme="minorBidi"/>
      <w:sz w:val="22"/>
      <w:szCs w:val="22"/>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
    <w:name w:val="Grid Table 4 Accent 3"/>
    <w:basedOn w:val="TableNormal"/>
    <w:uiPriority w:val="49"/>
    <w:rsid w:val="00F7425D"/>
    <w:rPr>
      <w:rFonts w:asciiTheme="minorHAnsi" w:eastAsiaTheme="minorHAnsi" w:hAnsiTheme="minorHAnsi" w:cstheme="minorBidi"/>
      <w:sz w:val="22"/>
      <w:szCs w:val="22"/>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r="http://schemas.openxmlformats.org/officeDocument/2006/relationships" xmlns:w="http://schemas.openxmlformats.org/wordprocessingml/2006/main">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procurement.maryland.gov" TargetMode="External"/><Relationship Id="rId18" Type="http://schemas.openxmlformats.org/officeDocument/2006/relationships/hyperlink" Target="http://procurement.maryland.gov/wp-content/uploads/sites/12/2018/04/AttachmentE-VSBEForms.pdf" TargetMode="External"/><Relationship Id="rId26" Type="http://schemas.openxmlformats.org/officeDocument/2006/relationships/hyperlink" Target="http://procurement.maryland.gov/wp-content/uploads/sites/12/2018/04/Attachment-L-PerformanceofServicesDisclosure.pdf" TargetMode="External"/><Relationship Id="rId39" Type="http://schemas.openxmlformats.org/officeDocument/2006/relationships/hyperlink" Target="http://procurement.maryland.gov/wp-content/uploads/sites/12/2018/05/Appendix-3-Non-Disclosure-Agreement-Offeror-1.dotx" TargetMode="External"/><Relationship Id="rId3" Type="http://schemas.openxmlformats.org/officeDocument/2006/relationships/styles" Target="styles.xml"/><Relationship Id="rId21" Type="http://schemas.openxmlformats.org/officeDocument/2006/relationships/hyperlink" Target="http://procurement.maryland.gov/wp-content/uploads/sites/12/2018/04/AttachmentG-FederalFundsAttachment.pdf" TargetMode="External"/><Relationship Id="rId34" Type="http://schemas.openxmlformats.org/officeDocument/2006/relationships/hyperlink" Target="http://www.elections.state.md.us/campaign_finance/index.html" TargetMode="External"/><Relationship Id="rId42" Type="http://schemas.openxmlformats.org/officeDocument/2006/relationships/image" Target="media/image4.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ocurement.maryland.gov" TargetMode="External"/><Relationship Id="rId17" Type="http://schemas.openxmlformats.org/officeDocument/2006/relationships/hyperlink" Target="http://procurement.maryland.gov/wp-content/uploads/sites/12/2018/05/AttachmentDMBE-Forms-1.pdf" TargetMode="External"/><Relationship Id="rId25" Type="http://schemas.openxmlformats.org/officeDocument/2006/relationships/hyperlink" Target="http://procurement.maryland.gov/wp-content/uploads/sites/12/2018/04/Attachment-K-MercuryAffidavit.pdf" TargetMode="External"/><Relationship Id="rId33" Type="http://schemas.openxmlformats.org/officeDocument/2006/relationships/hyperlink" Target="http://procurement.maryland.gov/wp-content/uploads/sites/12/2018/04/Attachment-I-Non-DisclosureAgreementContractor.pdf" TargetMode="External"/><Relationship Id="rId38" Type="http://schemas.openxmlformats.org/officeDocument/2006/relationships/hyperlink" Target="http://procurement.maryland.gov/wp-content/uploads/sites/12/2018/04/Appendix2-Bidder_OfferorInformationSheet.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rocurement.maryland.gov/wp-content/uploads/sites/12/2018/05/AttachmentDMBE-Forms-1.pdf" TargetMode="External"/><Relationship Id="rId20" Type="http://schemas.openxmlformats.org/officeDocument/2006/relationships/hyperlink" Target="http://procurement.maryland.gov/wp-content/uploads/sites/12/2018/04/AttachmentF-LivingWageAffidavit.pdf" TargetMode="External"/><Relationship Id="rId29" Type="http://schemas.openxmlformats.org/officeDocument/2006/relationships/hyperlink" Target="http://procurement.maryland.gov/wp-content/uploads/sites/12/2018/04/Appendix2-Bidder_OfferorInformationSheet.pdf"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t.maryland.gov/support/Pages/SecurityPolicies.aspx" TargetMode="External"/><Relationship Id="rId24" Type="http://schemas.openxmlformats.org/officeDocument/2006/relationships/hyperlink" Target="http://procurement.maryland.gov/wp-content/uploads/sites/12/2018/04/Attachment-J-HIPAABusinessAssociateAgreement.pdf" TargetMode="External"/><Relationship Id="rId32" Type="http://schemas.openxmlformats.org/officeDocument/2006/relationships/hyperlink" Target="http://procurement.maryland.gov/wp-content/uploads/sites/12/2018/05/AttachmentH-Conflict-of-InterestAffidavit.pdf" TargetMode="External"/><Relationship Id="rId37" Type="http://schemas.openxmlformats.org/officeDocument/2006/relationships/hyperlink" Target="http://www.dsd.state.md.us/COMAR/ComarHome.html" TargetMode="External"/><Relationship Id="rId40" Type="http://schemas.openxmlformats.org/officeDocument/2006/relationships/image" Target="media/image2.jpe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rocurement.maryland.gov/wp-content/uploads/sites/12/2018/05/AttachmentDMBE-Forms-1.pdf" TargetMode="External"/><Relationship Id="rId23" Type="http://schemas.openxmlformats.org/officeDocument/2006/relationships/hyperlink" Target="http://procurement.maryland.gov/wp-content/uploads/sites/12/2018/04/Attachment-I-Non-DisclosureAgreementContractor.pdf" TargetMode="External"/><Relationship Id="rId28" Type="http://schemas.openxmlformats.org/officeDocument/2006/relationships/hyperlink" Target="http://procurement.maryland.gov/wp-content/uploads/sites/12/2018/04/Attachment-O-DHSHiringAgreement.pdf" TargetMode="External"/><Relationship Id="rId36" Type="http://schemas.openxmlformats.org/officeDocument/2006/relationships/hyperlink" Target="http://procurement.maryland.gov/wp-content/uploads/sites/12/2018/04/Attachment-O-DHSHiringAgreement.pdf" TargetMode="External"/><Relationship Id="rId49" Type="http://schemas.microsoft.com/office/2007/relationships/stylesWithEffects" Target="stylesWithEffects.xml"/><Relationship Id="rId10" Type="http://schemas.openxmlformats.org/officeDocument/2006/relationships/hyperlink" Target="http://csrc.nist.gov/groups/STM/cmvp/documents/140-1/1401vend.htm" TargetMode="External"/><Relationship Id="rId19" Type="http://schemas.openxmlformats.org/officeDocument/2006/relationships/hyperlink" Target="http://procurement.maryland.gov/wp-content/uploads/sites/12/2018/04/AttachmentE-VSBEForms.pdf" TargetMode="External"/><Relationship Id="rId31" Type="http://schemas.openxmlformats.org/officeDocument/2006/relationships/hyperlink" Target="http://procurement.maryland.gov/wp-content/uploads/sites/12/2018/04/AttachmentC-Bid_Proposal-Affidavit.pdf" TargetMode="External"/><Relationship Id="rId44"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csrc.nist.gov/publications/fips/fips140-2/fips1402.pdf" TargetMode="External"/><Relationship Id="rId14" Type="http://schemas.openxmlformats.org/officeDocument/2006/relationships/hyperlink" Target="http://procurement.maryland.gov/wp-content/uploads/sites/12/2018/04/AttachmentC-Bid_Proposal-Affidavit.pdf" TargetMode="External"/><Relationship Id="rId22" Type="http://schemas.openxmlformats.org/officeDocument/2006/relationships/hyperlink" Target="http://procurement.maryland.gov/wp-content/uploads/sites/12/2018/05/AttachmentH-Conflict-of-InterestAffidavit.pdf" TargetMode="External"/><Relationship Id="rId27" Type="http://schemas.openxmlformats.org/officeDocument/2006/relationships/hyperlink" Target="http://procurement.maryland.gov/wp-content/uploads/sites/12/2018/04/Attachment-N-ContractAffidavit.pdf" TargetMode="External"/><Relationship Id="rId30" Type="http://schemas.openxmlformats.org/officeDocument/2006/relationships/hyperlink" Target="http://procurement.maryland.gov/wp-content/uploads/sites/12/2018/05/Appendix-3-Non-Disclosure-Agreement-Offeror-1.dotx" TargetMode="External"/><Relationship Id="rId35" Type="http://schemas.openxmlformats.org/officeDocument/2006/relationships/hyperlink" Target="http://procurement.maryland.gov/wp-content/uploads/sites/12/2018/04/Attachment-N-ContractAffidavit.pdf" TargetMode="External"/><Relationship Id="rId43" Type="http://schemas.openxmlformats.org/officeDocument/2006/relationships/image" Target="media/image5.jpeg"/><Relationship Id="rId48" Type="http://schemas.openxmlformats.org/officeDocument/2006/relationships/theme" Target="theme/theme1.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een4\Downloads\StatewideRF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72139-5435-4977-8F53-6AD333E0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StatewideRFPTemplate</Template>
  <TotalTime>17</TotalTime>
  <Pages>100</Pages>
  <Words>31257</Words>
  <Characters>178171</Characters>
  <Application>Microsoft Office Word</Application>
  <DocSecurity>0</DocSecurity>
  <Lines>1484</Lines>
  <Paragraphs>418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209010</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DHRAdmin</cp:lastModifiedBy>
  <cp:revision>5</cp:revision>
  <cp:lastPrinted>2019-08-02T13:20:00Z</cp:lastPrinted>
  <dcterms:created xsi:type="dcterms:W3CDTF">2019-08-05T18:03:00Z</dcterms:created>
  <dcterms:modified xsi:type="dcterms:W3CDTF">2019-08-06T11:03:00Z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ies>
</file>